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3E" w:rsidRPr="00A5459D" w:rsidRDefault="00B9573E">
      <w:pPr>
        <w:rPr>
          <w:b/>
          <w:bCs/>
        </w:rPr>
      </w:pPr>
      <w:r w:rsidRPr="00A5459D">
        <w:rPr>
          <w:b/>
          <w:bCs/>
        </w:rPr>
        <w:t xml:space="preserve">Hej! </w:t>
      </w:r>
    </w:p>
    <w:p w:rsidR="00B9573E" w:rsidRDefault="00B9573E">
      <w:r>
        <w:t xml:space="preserve">Här kommer information till styrelsen, ledare, lagledare, spelare och föräldrar i Munktorps bollklubb. </w:t>
      </w:r>
    </w:p>
    <w:p w:rsidR="00B9573E" w:rsidRDefault="00B9573E">
      <w:r>
        <w:t xml:space="preserve">I år kommer vi alla att behöva hjälpas åt runt A-lagets matcher. Vi i styrelsen har gjort schema på vilka matcher de olika lagen ska jobba. Det är alltid minst två matchvärdar ifrån styrelsen och sedan behövs det </w:t>
      </w:r>
      <w:r w:rsidRPr="008577E6">
        <w:rPr>
          <w:highlight w:val="yellow"/>
        </w:rPr>
        <w:t>3 personer till som jobbar bland annat i kiosken.</w:t>
      </w:r>
      <w:r>
        <w:t xml:space="preserve"> Det är ledarnas/lagledarnas ansvar i respektive lag att ser till att dessa tre personer utses. </w:t>
      </w:r>
      <w:r w:rsidRPr="008577E6">
        <w:rPr>
          <w:highlight w:val="yellow"/>
        </w:rPr>
        <w:t>Vi behöver även 4 stycken bollkallar till varje match. Bollkallarna bjuds glass eller korv + någon dryck.</w:t>
      </w:r>
      <w:r>
        <w:t xml:space="preserve">  </w:t>
      </w:r>
    </w:p>
    <w:p w:rsidR="00B9573E" w:rsidRDefault="00B9573E">
      <w:r w:rsidRPr="008577E6">
        <w:rPr>
          <w:highlight w:val="yellow"/>
        </w:rPr>
        <w:t>Den match som respektive lag står på skall man ha med sig 75 bullar/rutor som säljs i kiosken.</w:t>
      </w:r>
      <w:r>
        <w:t xml:space="preserve"> </w:t>
      </w:r>
    </w:p>
    <w:p w:rsidR="00B9573E" w:rsidRDefault="00B9573E">
      <w:r>
        <w:t xml:space="preserve">Matchvärdarna från styrelsen är på plats två timmar före matchstart och de andra som skall vara i kiosken skall vara på plats 1,5 timme före för att öppna upp kiosken. </w:t>
      </w:r>
    </w:p>
    <w:p w:rsidR="00B9573E" w:rsidRPr="00EA396E" w:rsidRDefault="00B9573E">
      <w:pPr>
        <w:rPr>
          <w:sz w:val="28"/>
          <w:szCs w:val="28"/>
        </w:rPr>
      </w:pPr>
      <w:r w:rsidRPr="00EA396E">
        <w:rPr>
          <w:sz w:val="28"/>
          <w:szCs w:val="28"/>
        </w:rPr>
        <w:t>Den som står först är den som ansvara för att kassorna finns på plats. Kontakta Lollo 070-350 42 82</w:t>
      </w:r>
    </w:p>
    <w:p w:rsidR="00B9573E" w:rsidRDefault="00B9573E">
      <w:r>
        <w:t xml:space="preserve">Ons 4/5 19.00  Matchvärdar: </w:t>
      </w:r>
      <w:r w:rsidRPr="00EA396E">
        <w:rPr>
          <w:color w:val="FF0000"/>
        </w:rPr>
        <w:t>Anna och Göran</w:t>
      </w:r>
      <w:r>
        <w:t xml:space="preserve">. </w:t>
      </w:r>
      <w:r w:rsidRPr="00EA396E">
        <w:rPr>
          <w:b/>
          <w:bCs/>
        </w:rPr>
        <w:t>A laget</w:t>
      </w:r>
      <w:r>
        <w:t xml:space="preserve"> bemannar kiosken. Bollkallar?</w:t>
      </w:r>
    </w:p>
    <w:p w:rsidR="00B9573E" w:rsidRDefault="00B9573E">
      <w:r>
        <w:t>Ons 18/5 19.00 Matchvärdar</w:t>
      </w:r>
      <w:r w:rsidRPr="00EA396E">
        <w:rPr>
          <w:color w:val="FF0000"/>
        </w:rPr>
        <w:t>: Anna och Göran</w:t>
      </w:r>
      <w:r>
        <w:t xml:space="preserve">. </w:t>
      </w:r>
      <w:r w:rsidRPr="00EA396E">
        <w:rPr>
          <w:b/>
          <w:bCs/>
        </w:rPr>
        <w:t>A laget</w:t>
      </w:r>
      <w:r>
        <w:t xml:space="preserve"> bemannar kiosken. Bollkallar?</w:t>
      </w:r>
    </w:p>
    <w:p w:rsidR="00B9573E" w:rsidRDefault="00B9573E">
      <w:r>
        <w:t xml:space="preserve">Lör 28/5 15.00 Matchvärdar: </w:t>
      </w:r>
      <w:r w:rsidRPr="00EA396E">
        <w:rPr>
          <w:color w:val="FF0000"/>
        </w:rPr>
        <w:t>Lollo och Jimmy</w:t>
      </w:r>
      <w:r>
        <w:t xml:space="preserve">. </w:t>
      </w:r>
      <w:r>
        <w:rPr>
          <w:b/>
          <w:bCs/>
        </w:rPr>
        <w:t>09/10</w:t>
      </w:r>
      <w:r>
        <w:t xml:space="preserve"> 4vuxna+ 4 bollkallar. (2 i kiosk+ Lollo , 2 som hjälper bollkallarna)</w:t>
      </w:r>
    </w:p>
    <w:p w:rsidR="00B9573E" w:rsidRDefault="00B9573E"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1.15pt;margin-top:36.65pt;width:480pt;height:51pt;z-index:251658240;visibility:visible;mso-wrap-distance-top:3.6pt;mso-wrap-distance-bottom:3.6pt">
            <v:textbox>
              <w:txbxContent>
                <w:p w:rsidR="00B9573E" w:rsidRDefault="00B9573E" w:rsidP="00E65141">
                  <w:pPr>
                    <w:rPr>
                      <w:b/>
                      <w:bCs/>
                      <w:color w:val="002060"/>
                    </w:rPr>
                  </w:pPr>
                  <w:r w:rsidRPr="008577E6">
                    <w:rPr>
                      <w:b/>
                      <w:bCs/>
                    </w:rPr>
                    <w:t>Ons 29/6 19.00</w:t>
                  </w:r>
                  <w:r>
                    <w:t xml:space="preserve"> Matchvärdar: </w:t>
                  </w:r>
                  <w:r w:rsidRPr="00EA396E">
                    <w:rPr>
                      <w:color w:val="FF0000"/>
                    </w:rPr>
                    <w:t>Anders E och Thomas</w:t>
                  </w:r>
                  <w:r>
                    <w:t xml:space="preserve">. </w:t>
                  </w:r>
                  <w:r>
                    <w:rPr>
                      <w:b/>
                      <w:bCs/>
                    </w:rPr>
                    <w:t>05/06</w:t>
                  </w:r>
                  <w:r>
                    <w:t xml:space="preserve"> laget 3 vuxna+ 4</w:t>
                  </w:r>
                  <w:r w:rsidRPr="00E65141">
                    <w:t xml:space="preserve"> </w:t>
                  </w:r>
                  <w:r w:rsidRPr="00E65141">
                    <w:rPr>
                      <w:color w:val="002060"/>
                    </w:rPr>
                    <w:t xml:space="preserve">bollkallar  </w:t>
                  </w:r>
                  <w:r w:rsidRPr="00E65141">
                    <w:rPr>
                      <w:b/>
                      <w:bCs/>
                      <w:color w:val="002060"/>
                    </w:rPr>
                    <w:t xml:space="preserve"> </w:t>
                  </w:r>
                </w:p>
                <w:p w:rsidR="00B9573E" w:rsidRPr="00E65141" w:rsidRDefault="00B9573E" w:rsidP="00E6514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highlight w:val="yellow"/>
                    </w:rPr>
                    <w:t>Oscar R-O, Elias</w:t>
                  </w:r>
                  <w:r w:rsidRPr="00E65141">
                    <w:rPr>
                      <w:b/>
                      <w:bCs/>
                      <w:highlight w:val="yellow"/>
                    </w:rPr>
                    <w:t>, Oskar K, Elis</w:t>
                  </w:r>
                </w:p>
                <w:p w:rsidR="00B9573E" w:rsidRDefault="00B9573E"/>
              </w:txbxContent>
            </v:textbox>
            <w10:wrap type="square"/>
          </v:shape>
        </w:pict>
      </w:r>
      <w:r>
        <w:t xml:space="preserve">Lör 11/6 15.00 Matchvärdar: </w:t>
      </w:r>
      <w:r w:rsidRPr="00EA396E">
        <w:rPr>
          <w:color w:val="FF0000"/>
        </w:rPr>
        <w:t xml:space="preserve">Stefan och Lars </w:t>
      </w:r>
      <w:r>
        <w:t xml:space="preserve">F. </w:t>
      </w:r>
      <w:r w:rsidRPr="00EA396E">
        <w:rPr>
          <w:b/>
          <w:bCs/>
        </w:rPr>
        <w:t>07/08</w:t>
      </w:r>
      <w:r>
        <w:t xml:space="preserve">  laget 3 vuxna+4bollkallar. </w:t>
      </w:r>
    </w:p>
    <w:p w:rsidR="00B9573E" w:rsidRDefault="00B9573E">
      <w:r>
        <w:t xml:space="preserve">Lör 6/8 15.00 Matchvärdar: </w:t>
      </w:r>
      <w:r w:rsidRPr="00EA396E">
        <w:rPr>
          <w:color w:val="FF0000"/>
        </w:rPr>
        <w:t>Lollo och Jimmy</w:t>
      </w:r>
      <w:r>
        <w:t xml:space="preserve">. </w:t>
      </w:r>
      <w:r>
        <w:rPr>
          <w:b/>
          <w:bCs/>
        </w:rPr>
        <w:t>09/10</w:t>
      </w:r>
      <w:r>
        <w:t xml:space="preserve"> 4vuxna+ 4 bollkallar. (2 i kiosk+ Lollo , 2 som hjälper bollkallarna) </w:t>
      </w:r>
    </w:p>
    <w:p w:rsidR="00B9573E" w:rsidRDefault="00B9573E">
      <w:r>
        <w:t xml:space="preserve">Tors 18/8 19.00 Matchvärdar: </w:t>
      </w:r>
      <w:r w:rsidRPr="00EA396E">
        <w:rPr>
          <w:color w:val="FF0000"/>
        </w:rPr>
        <w:t>Larsa och Stefan</w:t>
      </w:r>
      <w:r>
        <w:t xml:space="preserve">. </w:t>
      </w:r>
      <w:r w:rsidRPr="00EA396E">
        <w:rPr>
          <w:b/>
          <w:bCs/>
        </w:rPr>
        <w:t>04 laget</w:t>
      </w:r>
      <w:r>
        <w:t xml:space="preserve"> 3 vuxna + 4 bollkallar</w:t>
      </w:r>
    </w:p>
    <w:p w:rsidR="00B9573E" w:rsidRDefault="00B9573E">
      <w:pPr>
        <w:rPr>
          <w:sz w:val="20"/>
          <w:szCs w:val="20"/>
        </w:rPr>
      </w:pPr>
      <w:r>
        <w:t xml:space="preserve">Ons 24//8 19.00  Matchvärdar: </w:t>
      </w:r>
      <w:r w:rsidRPr="00EA396E">
        <w:rPr>
          <w:color w:val="00B050"/>
        </w:rPr>
        <w:t>Fredrik S och Niclas B</w:t>
      </w:r>
      <w:r>
        <w:t xml:space="preserve">. </w:t>
      </w:r>
      <w:r w:rsidRPr="00EA396E">
        <w:rPr>
          <w:b/>
          <w:bCs/>
        </w:rPr>
        <w:t>A laget</w:t>
      </w:r>
      <w:r>
        <w:t xml:space="preserve"> bemannar kiosken. Bollkallar? (Lollo kassan)</w:t>
      </w:r>
    </w:p>
    <w:p w:rsidR="00B9573E" w:rsidRPr="00E65141" w:rsidRDefault="00B9573E" w:rsidP="00812C8F">
      <w:r>
        <w:rPr>
          <w:noProof/>
          <w:lang w:eastAsia="sv-SE"/>
        </w:rPr>
        <w:pict>
          <v:shape id="_x0000_s1027" type="#_x0000_t202" style="position:absolute;margin-left:-.35pt;margin-top:33.1pt;width:482.25pt;height:74.25pt;z-index:251657216;visibility:visible;mso-wrap-distance-top:3.6pt;mso-wrap-distance-bottom:3.6pt">
            <v:textbox>
              <w:txbxContent>
                <w:p w:rsidR="00B9573E" w:rsidRDefault="00B9573E" w:rsidP="00E65141">
                  <w:r w:rsidRPr="008577E6">
                    <w:rPr>
                      <w:b/>
                      <w:bCs/>
                    </w:rPr>
                    <w:t>Lör 17/9 15.00</w:t>
                  </w:r>
                  <w:r>
                    <w:t xml:space="preserve"> Matchvärdar</w:t>
                  </w:r>
                  <w:r w:rsidRPr="00EA396E">
                    <w:rPr>
                      <w:color w:val="7030A0"/>
                    </w:rPr>
                    <w:t xml:space="preserve"> ( hela styrelsen ) </w:t>
                  </w:r>
                  <w:r>
                    <w:t xml:space="preserve">sponsor match. Fotbollens dag </w:t>
                  </w:r>
                  <w:r w:rsidRPr="00EA396E">
                    <w:rPr>
                      <w:b/>
                      <w:bCs/>
                    </w:rPr>
                    <w:t>05/06</w:t>
                  </w:r>
                  <w:r>
                    <w:rPr>
                      <w:b/>
                      <w:bCs/>
                    </w:rPr>
                    <w:t xml:space="preserve"> (GRILLEN PÅ EM)</w:t>
                  </w:r>
                  <w:r>
                    <w:t xml:space="preserve"> laget 3 vuxna och 4 bollkallar . Vi frågar även Ingrid och Agnetha om hjälp i kiosken på eftermiddagen när A laget spelar. </w:t>
                  </w:r>
                </w:p>
                <w:p w:rsidR="00B9573E" w:rsidRPr="00E65141" w:rsidRDefault="00B9573E" w:rsidP="00E65141">
                  <w:pPr>
                    <w:rPr>
                      <w:b/>
                      <w:bCs/>
                      <w:lang w:val="en-US"/>
                    </w:rPr>
                  </w:pPr>
                  <w:r w:rsidRPr="00E65141">
                    <w:rPr>
                      <w:b/>
                      <w:bCs/>
                      <w:highlight w:val="yellow"/>
                      <w:lang w:val="en-US"/>
                    </w:rPr>
                    <w:t>Axel. E, Theo C, Joel, Lucas B</w:t>
                  </w:r>
                  <w:r>
                    <w:rPr>
                      <w:b/>
                      <w:bCs/>
                      <w:lang w:val="en-US"/>
                    </w:rPr>
                    <w:t xml:space="preserve"> OBS! Endast grillen!</w:t>
                  </w:r>
                </w:p>
                <w:p w:rsidR="00B9573E" w:rsidRPr="00E65141" w:rsidRDefault="00B9573E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rPr>
          <w:sz w:val="20"/>
          <w:szCs w:val="20"/>
        </w:rPr>
        <w:t xml:space="preserve">Ons 7/9 19.00      </w:t>
      </w:r>
      <w:r w:rsidRPr="00EA396E">
        <w:t xml:space="preserve">Matchvärdar </w:t>
      </w:r>
      <w:r w:rsidRPr="00EA396E">
        <w:rPr>
          <w:color w:val="C00000"/>
        </w:rPr>
        <w:t>Anders E och Larsa</w:t>
      </w:r>
      <w:r>
        <w:rPr>
          <w:sz w:val="20"/>
          <w:szCs w:val="20"/>
        </w:rPr>
        <w:t xml:space="preserve">. </w:t>
      </w:r>
      <w:r w:rsidRPr="00EA396E">
        <w:rPr>
          <w:b/>
          <w:bCs/>
          <w:sz w:val="20"/>
          <w:szCs w:val="20"/>
        </w:rPr>
        <w:t>04 laget</w:t>
      </w:r>
      <w:r>
        <w:rPr>
          <w:sz w:val="20"/>
          <w:szCs w:val="20"/>
        </w:rPr>
        <w:t xml:space="preserve"> 3 vuxna och 4 bollkallar</w:t>
      </w:r>
    </w:p>
    <w:p w:rsidR="00B9573E" w:rsidRDefault="00B9573E" w:rsidP="00812C8F"/>
    <w:p w:rsidR="00B9573E" w:rsidRDefault="00B9573E" w:rsidP="00812C8F">
      <w:r>
        <w:t xml:space="preserve">Lör 24/9 15.00  matchvärdar </w:t>
      </w:r>
      <w:r w:rsidRPr="00EA396E">
        <w:rPr>
          <w:color w:val="C00000"/>
        </w:rPr>
        <w:t xml:space="preserve">Thomas och Lars </w:t>
      </w:r>
      <w:r>
        <w:t xml:space="preserve">F </w:t>
      </w:r>
      <w:r w:rsidRPr="00EA396E">
        <w:rPr>
          <w:b/>
          <w:bCs/>
        </w:rPr>
        <w:t>07/08</w:t>
      </w:r>
      <w:r>
        <w:t xml:space="preserve"> laget 3 vuxna och 4 bollkallar. </w:t>
      </w:r>
      <w:bookmarkStart w:id="0" w:name="_GoBack"/>
      <w:bookmarkEnd w:id="0"/>
    </w:p>
    <w:p w:rsidR="00B9573E" w:rsidRDefault="00B9573E">
      <w:r>
        <w:t xml:space="preserve">Om de datum som ni fått tilldelat inte funkar för lagen så får ni byta med varandra.  Vid eventuella frågor kontakta Lars- Åke Larsson076-391 64 75 Ungdomsansvarig, Lollo Baurén 070-350 42 82 kioskansvarig eller Anna Wallin Ordförande 073- 84 72 975  </w:t>
      </w:r>
    </w:p>
    <w:sectPr w:rsidR="00B9573E" w:rsidSect="00E6514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D7D"/>
    <w:rsid w:val="00143728"/>
    <w:rsid w:val="001B4D14"/>
    <w:rsid w:val="001E3C9D"/>
    <w:rsid w:val="0023046E"/>
    <w:rsid w:val="005024B5"/>
    <w:rsid w:val="00667EF0"/>
    <w:rsid w:val="00686780"/>
    <w:rsid w:val="006D7F99"/>
    <w:rsid w:val="006E120F"/>
    <w:rsid w:val="00727443"/>
    <w:rsid w:val="00812C8F"/>
    <w:rsid w:val="008577E6"/>
    <w:rsid w:val="00894577"/>
    <w:rsid w:val="009C6DE0"/>
    <w:rsid w:val="00A5459D"/>
    <w:rsid w:val="00A73AFB"/>
    <w:rsid w:val="00AC5EC5"/>
    <w:rsid w:val="00B9573E"/>
    <w:rsid w:val="00BB2CF8"/>
    <w:rsid w:val="00C238D7"/>
    <w:rsid w:val="00C32794"/>
    <w:rsid w:val="00CA5451"/>
    <w:rsid w:val="00DE09AC"/>
    <w:rsid w:val="00E07B19"/>
    <w:rsid w:val="00E34F7A"/>
    <w:rsid w:val="00E65141"/>
    <w:rsid w:val="00EA396E"/>
    <w:rsid w:val="00F47D7D"/>
    <w:rsid w:val="00F544BC"/>
    <w:rsid w:val="00FB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323</Words>
  <Characters>1717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</dc:title>
  <dc:subject/>
  <dc:creator>Erik</dc:creator>
  <cp:keywords/>
  <dc:description/>
  <cp:lastModifiedBy>Eilert Hallin</cp:lastModifiedBy>
  <cp:revision>2</cp:revision>
  <cp:lastPrinted>2016-03-14T14:40:00Z</cp:lastPrinted>
  <dcterms:created xsi:type="dcterms:W3CDTF">2016-05-01T11:38:00Z</dcterms:created>
  <dcterms:modified xsi:type="dcterms:W3CDTF">2016-05-01T11:39:00Z</dcterms:modified>
</cp:coreProperties>
</file>