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6" w:rsidRPr="009E3556" w:rsidRDefault="009E3556" w:rsidP="009E3556">
      <w:pPr>
        <w:pStyle w:val="Rubrik"/>
      </w:pPr>
      <w:r w:rsidRPr="009E3556">
        <w:t xml:space="preserve">Övning Små tajta cirklar och åttor </w:t>
      </w:r>
    </w:p>
    <w:p w:rsidR="009E3556" w:rsidRPr="009E3556" w:rsidRDefault="009E3556" w:rsidP="009E3556">
      <w:pPr>
        <w:keepNext/>
        <w:keepLines/>
        <w:spacing w:before="200" w:after="0"/>
        <w:outlineLvl w:val="1"/>
        <w:rPr>
          <w:rStyle w:val="UnderrubrikChar"/>
        </w:rPr>
      </w:pPr>
      <w:r w:rsidRPr="009E355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​</w:t>
      </w:r>
      <w:bookmarkStart w:id="0" w:name="_Toc530662370"/>
      <w:r w:rsidRPr="009E3556">
        <w:rPr>
          <w:rStyle w:val="UnderrubrikChar"/>
        </w:rPr>
        <w:t>Utrustning</w:t>
      </w:r>
      <w:bookmarkEnd w:id="0"/>
    </w:p>
    <w:p w:rsidR="009E3556" w:rsidRDefault="009E3556" w:rsidP="009E3556">
      <w:pPr>
        <w:numPr>
          <w:ilvl w:val="0"/>
          <w:numId w:val="1"/>
        </w:numPr>
        <w:contextualSpacing/>
      </w:pPr>
      <w:r w:rsidRPr="009E3556">
        <w:t>Ingen</w:t>
      </w:r>
    </w:p>
    <w:p w:rsidR="009E3556" w:rsidRPr="009E3556" w:rsidRDefault="009E3556" w:rsidP="009E3556">
      <w:pPr>
        <w:ind w:left="720"/>
        <w:contextualSpacing/>
      </w:pPr>
    </w:p>
    <w:p w:rsidR="009E3556" w:rsidRPr="009E3556" w:rsidRDefault="009E3556" w:rsidP="009E3556">
      <w:pPr>
        <w:pStyle w:val="Underrubrik"/>
      </w:pPr>
      <w:bookmarkStart w:id="1" w:name="_Toc530662371"/>
      <w:r w:rsidRPr="009E3556">
        <w:t>Förberedelse</w:t>
      </w:r>
      <w:bookmarkEnd w:id="1"/>
    </w:p>
    <w:p w:rsidR="009E3556" w:rsidRPr="009E3556" w:rsidRDefault="009E3556" w:rsidP="009E3556">
      <w:r w:rsidRPr="009E3556">
        <w:t>Hitta ett stort område där alla cyklister ryms. Gärna något med grus underlag typ en fotbollsplan eller en stor parkering.</w:t>
      </w:r>
    </w:p>
    <w:p w:rsidR="009E3556" w:rsidRPr="009E3556" w:rsidRDefault="009E3556" w:rsidP="009E3556">
      <w:pPr>
        <w:pStyle w:val="Underrubrik"/>
      </w:pPr>
      <w:bookmarkStart w:id="2" w:name="_Toc530662372"/>
      <w:r w:rsidRPr="009E3556">
        <w:t>Genomförande</w:t>
      </w:r>
      <w:bookmarkEnd w:id="2"/>
    </w:p>
    <w:p w:rsidR="009E3556" w:rsidRPr="009E3556" w:rsidRDefault="009E3556" w:rsidP="009E3556">
      <w:r w:rsidRPr="009E3556">
        <w:t>Cyklisterna ska nu sprida ut sig på området och vara så pass långt ifrån varandra att de inte stör någon annan. Är ni många bestäm då gärna i förväg åt vilket håll man ska göra cirklarna så blir det mindre stökigt. Självklart byter man sedan håll efter en stund.</w:t>
      </w:r>
    </w:p>
    <w:p w:rsidR="009E3556" w:rsidRPr="009E3556" w:rsidRDefault="009E3556" w:rsidP="009E3556">
      <w:r w:rsidRPr="009E3556">
        <w:t>På angiven signal ska alla börja cykla i en så tajt cirkel som möjligt. De som är riktigt duktiga kommer kunna göra cirklar med bakhjulet som är ca 50cm i diameter. Det är viktigt att sitta rak i ryggen under övningen så man inte tippar inåt eller utåt. Det är alltså inte me</w:t>
      </w:r>
      <w:r>
        <w:t>ningen att köra fort utan snarar</w:t>
      </w:r>
      <w:bookmarkStart w:id="3" w:name="_GoBack"/>
      <w:bookmarkEnd w:id="3"/>
      <w:r w:rsidRPr="009E3556">
        <w:t xml:space="preserve">e att kunna hålla balansen. </w:t>
      </w:r>
    </w:p>
    <w:p w:rsidR="009E3556" w:rsidRPr="009E3556" w:rsidRDefault="009E3556" w:rsidP="009E3556">
      <w:r w:rsidRPr="009E3556">
        <w:t>Då det är lätt att välta kan man också börja med att inte sitta fast i pedalerna. Man bör även hålla blicken dit man ska en bit framför framhjulet.</w:t>
      </w:r>
    </w:p>
    <w:p w:rsidR="009E3556" w:rsidRPr="009E3556" w:rsidRDefault="009E3556" w:rsidP="009E3556">
      <w:r w:rsidRPr="009E3556">
        <w:t>Är man riktigt duktig klarar man av ett helt varv med styret i 90 graders vinkel.</w:t>
      </w:r>
    </w:p>
    <w:p w:rsidR="009E3556" w:rsidRPr="009E3556" w:rsidRDefault="009E3556" w:rsidP="009E3556">
      <w:r w:rsidRPr="009E3556">
        <w:t xml:space="preserve">Fördelen med grus som underlag är att det syns hur tajt du kört. </w:t>
      </w:r>
    </w:p>
    <w:p w:rsidR="009E3556" w:rsidRPr="009E3556" w:rsidRDefault="009E3556" w:rsidP="009E3556">
      <w:r w:rsidRPr="009E3556">
        <w:t>Ökad svårighetsgrad</w:t>
      </w:r>
    </w:p>
    <w:p w:rsidR="009E3556" w:rsidRPr="009E3556" w:rsidRDefault="009E3556" w:rsidP="009E3556">
      <w:r w:rsidRPr="009E3556">
        <w:t>Gör en tajt 8a. Först en cirkel åt ena hållet och sedan direkt en åt andra hållet.</w:t>
      </w:r>
    </w:p>
    <w:p w:rsidR="009E3556" w:rsidRPr="009E3556" w:rsidRDefault="009E3556" w:rsidP="009E3556">
      <w:r w:rsidRPr="009E3556">
        <w:t>OBS! Det här kan bli en stökig övning om området är för litet eller om cyklisterna blajar för mycket. Viktigt att hålla fokus hela tiden!</w:t>
      </w:r>
    </w:p>
    <w:p w:rsidR="00297660" w:rsidRDefault="00297660"/>
    <w:sectPr w:rsidR="0029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441"/>
    <w:multiLevelType w:val="hybridMultilevel"/>
    <w:tmpl w:val="B32E5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56"/>
    <w:rsid w:val="00297660"/>
    <w:rsid w:val="009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E3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3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35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3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E3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3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35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3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C2DFFAAF</Template>
  <TotalTime>2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Åström</dc:creator>
  <cp:lastModifiedBy>Marcus Åström</cp:lastModifiedBy>
  <cp:revision>1</cp:revision>
  <dcterms:created xsi:type="dcterms:W3CDTF">2019-05-08T08:36:00Z</dcterms:created>
  <dcterms:modified xsi:type="dcterms:W3CDTF">2019-05-08T08:38:00Z</dcterms:modified>
</cp:coreProperties>
</file>