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3B" w:rsidRPr="00F4683B" w:rsidRDefault="00F4683B" w:rsidP="00F46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4683B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2BC9E10F" wp14:editId="7ACBC1AE">
                <wp:extent cx="13335" cy="13335"/>
                <wp:effectExtent l="0" t="0" r="0" b="0"/>
                <wp:docPr id="1" name="AutoShape 1" descr="https://d.adroll.com/cm/aol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.adroll.com/cm/aol/out?advertisable=IHPHEKVHH5D3NN6UUPSY23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4683B" w:rsidRPr="00F4683B" w:rsidRDefault="00F4683B" w:rsidP="00F4683B">
      <w:pPr>
        <w:pStyle w:val="Rubrik"/>
        <w:rPr>
          <w:rFonts w:eastAsia="Times New Roman"/>
          <w:lang w:eastAsia="sv-SE"/>
        </w:rPr>
      </w:pPr>
      <w:r w:rsidRPr="00F4683B">
        <w:rPr>
          <w:rFonts w:eastAsia="Times New Roman"/>
          <w:noProof/>
          <w:lang w:eastAsia="sv-SE"/>
        </w:rPr>
        <mc:AlternateContent>
          <mc:Choice Requires="wps">
            <w:drawing>
              <wp:inline distT="0" distB="0" distL="0" distR="0" wp14:anchorId="1AFA4034" wp14:editId="0D7DCA5C">
                <wp:extent cx="13335" cy="13335"/>
                <wp:effectExtent l="0" t="0" r="0" b="0"/>
                <wp:docPr id="3" name="AutoShape 3" descr="https://d.adroll.com/cm/aol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d.adroll.com/cm/aol/out?advertisable=IHPHEKVHH5D3NN6UUPSY23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lang w:eastAsia="sv-SE"/>
        </w:rPr>
        <w:t>Träningsinfo säsong 2019</w:t>
      </w:r>
    </w:p>
    <w:p w:rsidR="00F4683B" w:rsidRPr="00F4683B" w:rsidRDefault="00F4683B" w:rsidP="00F4683B">
      <w:pPr>
        <w:pStyle w:val="Rubrik"/>
        <w:rPr>
          <w:rFonts w:eastAsia="Times New Roman"/>
          <w:lang w:eastAsia="sv-SE"/>
        </w:rPr>
      </w:pPr>
      <w:r w:rsidRPr="00F4683B">
        <w:rPr>
          <w:rFonts w:eastAsia="Times New Roman"/>
          <w:noProof/>
          <w:lang w:eastAsia="sv-SE"/>
        </w:rPr>
        <mc:AlternateContent>
          <mc:Choice Requires="wps">
            <w:drawing>
              <wp:inline distT="0" distB="0" distL="0" distR="0" wp14:anchorId="68516565" wp14:editId="15ABC942">
                <wp:extent cx="13335" cy="13335"/>
                <wp:effectExtent l="0" t="0" r="0" b="0"/>
                <wp:docPr id="4" name="AutoShape 4" descr="https://d.adroll.com/cm/aol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d.adroll.com/cm/aol/out?advertisable=IHPHEKVHH5D3NN6UUPSY23" style="width:1.0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F4683B" w:rsidRDefault="00F4683B" w:rsidP="00F4683B">
      <w:r>
        <w:t xml:space="preserve">Tid: </w:t>
      </w:r>
      <w:proofErr w:type="gramStart"/>
      <w:r>
        <w:t>Tisdagar</w:t>
      </w:r>
      <w:proofErr w:type="gramEnd"/>
      <w:r>
        <w:t xml:space="preserve"> 18.15 - 19.30</w:t>
      </w:r>
    </w:p>
    <w:p w:rsidR="00F4683B" w:rsidRDefault="00F4683B" w:rsidP="00F4683B">
      <w:r>
        <w:t>Plats: Bergsvallen på BSK, Bergsbyn</w:t>
      </w:r>
    </w:p>
    <w:p w:rsidR="00F4683B" w:rsidRDefault="00F4683B" w:rsidP="00F4683B">
      <w:r>
        <w:t xml:space="preserve">Första träning: </w:t>
      </w:r>
      <w:proofErr w:type="gramStart"/>
      <w:r>
        <w:t>Tisdag</w:t>
      </w:r>
      <w:proofErr w:type="gramEnd"/>
      <w:r>
        <w:t xml:space="preserve"> 14:e maj</w:t>
      </w:r>
    </w:p>
    <w:p w:rsidR="00F4683B" w:rsidRDefault="00F4683B" w:rsidP="00F4683B">
      <w:r>
        <w:t>Kostnad: 200 kr deltagaravgift samt 200 kr i medlemsavgift.</w:t>
      </w:r>
    </w:p>
    <w:p w:rsidR="00F4683B" w:rsidRDefault="00F4683B" w:rsidP="00F4683B">
      <w:pPr>
        <w:pStyle w:val="Rubrik2"/>
      </w:pPr>
      <w:r>
        <w:t>G</w:t>
      </w:r>
      <w:r>
        <w:t>ruppindelning</w:t>
      </w:r>
    </w:p>
    <w:p w:rsidR="00F4683B" w:rsidRDefault="00F4683B" w:rsidP="00F4683B">
      <w:pPr>
        <w:pStyle w:val="Underrubrik"/>
      </w:pPr>
      <w:r>
        <w:t>Grön grupp (nybörjargrupp)</w:t>
      </w:r>
    </w:p>
    <w:p w:rsidR="00F4683B" w:rsidRDefault="00F4683B" w:rsidP="00F4683B">
      <w:r>
        <w:t xml:space="preserve">Ambition: Tycka det är roligt att cykla i skog och mark. Testa mindre hopp och trix. </w:t>
      </w:r>
      <w:proofErr w:type="spellStart"/>
      <w:r>
        <w:t>pumptrack</w:t>
      </w:r>
      <w:proofErr w:type="spellEnd"/>
      <w:r>
        <w:t xml:space="preserve">. </w:t>
      </w:r>
    </w:p>
    <w:p w:rsidR="00F4683B" w:rsidRDefault="00F4683B" w:rsidP="00F4683B">
      <w:r>
        <w:t>Ålder: Från det år man fyller 7 år</w:t>
      </w:r>
    </w:p>
    <w:p w:rsidR="00F4683B" w:rsidRDefault="00F4683B" w:rsidP="00F4683B">
      <w:r>
        <w:t xml:space="preserve">Föräldraåtagande: Körs </w:t>
      </w:r>
      <w:proofErr w:type="gramStart"/>
      <w:r>
        <w:t>ej</w:t>
      </w:r>
      <w:proofErr w:type="gramEnd"/>
      <w:r>
        <w:t xml:space="preserve"> om vi inte får fler ledare. Hjälptränare 2 tillfällen. Hämta och lämna vid träning. 1 </w:t>
      </w:r>
      <w:proofErr w:type="spellStart"/>
      <w:r>
        <w:t>byggdag</w:t>
      </w:r>
      <w:proofErr w:type="spellEnd"/>
      <w:r>
        <w:t xml:space="preserve"> vår eller höst.</w:t>
      </w:r>
    </w:p>
    <w:p w:rsidR="00F4683B" w:rsidRDefault="00F4683B" w:rsidP="00F4683B">
      <w:r>
        <w:t>Krav: Kunna cykla 5-7 km på jämn skogsstig, kortare, mindre branta backar uppför och utför.</w:t>
      </w:r>
    </w:p>
    <w:p w:rsidR="00F4683B" w:rsidRDefault="00F4683B" w:rsidP="00F4683B">
      <w:r>
        <w:t xml:space="preserve">Träningsområde: BSK, </w:t>
      </w:r>
      <w:proofErr w:type="spellStart"/>
      <w:r>
        <w:t>Pumptrack</w:t>
      </w:r>
      <w:proofErr w:type="spellEnd"/>
      <w:r>
        <w:t xml:space="preserve">, stigar kring </w:t>
      </w:r>
      <w:proofErr w:type="spellStart"/>
      <w:r>
        <w:t>eljusspår</w:t>
      </w:r>
      <w:proofErr w:type="spellEnd"/>
      <w:r>
        <w:t xml:space="preserve">, elljusspår, Selma-cross. </w:t>
      </w:r>
    </w:p>
    <w:p w:rsidR="00F4683B" w:rsidRDefault="00F4683B" w:rsidP="00F4683B"/>
    <w:p w:rsidR="00F4683B" w:rsidRDefault="00F4683B" w:rsidP="00F4683B">
      <w:r>
        <w:t xml:space="preserve">Den här gruppen körs </w:t>
      </w:r>
      <w:proofErr w:type="gramStart"/>
      <w:r>
        <w:t>ej</w:t>
      </w:r>
      <w:proofErr w:type="gramEnd"/>
      <w:r>
        <w:t xml:space="preserve"> om vi inte får fler ledare. Vi behöver två huvudtränare.</w:t>
      </w:r>
    </w:p>
    <w:p w:rsidR="00F4683B" w:rsidRDefault="00F4683B" w:rsidP="00F4683B">
      <w:r>
        <w:t>Träningstillfällen: 1 ggr/vecka under vår- och hösttermin.</w:t>
      </w:r>
    </w:p>
    <w:p w:rsidR="00F4683B" w:rsidRDefault="00F4683B" w:rsidP="00F4683B">
      <w:pPr>
        <w:pStyle w:val="Underrubrik"/>
      </w:pPr>
    </w:p>
    <w:p w:rsidR="00F4683B" w:rsidRDefault="00F4683B" w:rsidP="00F4683B">
      <w:pPr>
        <w:pStyle w:val="Underrubrik"/>
      </w:pPr>
      <w:r>
        <w:t xml:space="preserve">Blå grupp </w:t>
      </w:r>
    </w:p>
    <w:p w:rsidR="00F4683B" w:rsidRDefault="00F4683B" w:rsidP="00F4683B">
      <w:r>
        <w:t xml:space="preserve">Ambition: Vilja cykla svårare stigar, hopp och trix. </w:t>
      </w:r>
    </w:p>
    <w:p w:rsidR="00F4683B" w:rsidRDefault="00F4683B" w:rsidP="00F4683B">
      <w:r>
        <w:t xml:space="preserve">Ålder: 8 - 10 år </w:t>
      </w:r>
    </w:p>
    <w:p w:rsidR="00F4683B" w:rsidRDefault="00F4683B" w:rsidP="00F4683B">
      <w:r>
        <w:t>Antal deltagarplatser: 10</w:t>
      </w:r>
    </w:p>
    <w:p w:rsidR="00F4683B" w:rsidRDefault="00F4683B" w:rsidP="00F4683B">
      <w:r>
        <w:t xml:space="preserve">Föräldraåtagande: Hjälptränare 2 tillfällen. 1 </w:t>
      </w:r>
      <w:proofErr w:type="spellStart"/>
      <w:r>
        <w:t>byggdag</w:t>
      </w:r>
      <w:proofErr w:type="spellEnd"/>
      <w:r>
        <w:t xml:space="preserve"> vår eller höst.</w:t>
      </w:r>
    </w:p>
    <w:p w:rsidR="00F4683B" w:rsidRDefault="00F4683B" w:rsidP="00F4683B">
      <w:r>
        <w:t xml:space="preserve">Träningstillfällen: 1 ggr/vecka under vår- och hösttermin. </w:t>
      </w:r>
    </w:p>
    <w:p w:rsidR="00F4683B" w:rsidRDefault="00F4683B" w:rsidP="00F4683B">
      <w:r>
        <w:t>Krav: Kunna cykla 7-10 km på stenigare skogsstig, lite längre brantare backar uppför och utför.</w:t>
      </w:r>
    </w:p>
    <w:p w:rsidR="00F4683B" w:rsidRDefault="00F4683B" w:rsidP="00F4683B">
      <w:r>
        <w:t xml:space="preserve">Träningsområde: Utöver ovan, Rönnlundberget, Vitberget. </w:t>
      </w:r>
    </w:p>
    <w:p w:rsidR="00F4683B" w:rsidRDefault="00F4683B" w:rsidP="00F4683B"/>
    <w:p w:rsidR="00F4683B" w:rsidRDefault="00F4683B" w:rsidP="00F4683B"/>
    <w:p w:rsidR="00F4683B" w:rsidRDefault="00F4683B" w:rsidP="00F4683B">
      <w:pPr>
        <w:pStyle w:val="Underrubrik"/>
      </w:pPr>
      <w:r>
        <w:t>Röd grupp (Tävlingsgrupp)</w:t>
      </w:r>
    </w:p>
    <w:p w:rsidR="00F4683B" w:rsidRDefault="00F4683B" w:rsidP="00F4683B">
      <w:r>
        <w:t xml:space="preserve">Ambition: Tuffare konditionskrävande och tekniskt utmanande. Vilja/kunna tänka sig att delta i tävlingar. </w:t>
      </w:r>
    </w:p>
    <w:p w:rsidR="00F4683B" w:rsidRDefault="00F4683B" w:rsidP="00F4683B">
      <w:r>
        <w:t>Ålder: &gt;10 år</w:t>
      </w:r>
    </w:p>
    <w:p w:rsidR="00F4683B" w:rsidRDefault="00F4683B" w:rsidP="00F4683B">
      <w:r>
        <w:t>Antal deltagarplatser: 10</w:t>
      </w:r>
    </w:p>
    <w:p w:rsidR="00F4683B" w:rsidRDefault="00F4683B" w:rsidP="00F4683B">
      <w:r>
        <w:t xml:space="preserve">Föräldraåtagande: 1 </w:t>
      </w:r>
      <w:proofErr w:type="spellStart"/>
      <w:r>
        <w:t>byggdag</w:t>
      </w:r>
      <w:bookmarkStart w:id="0" w:name="_GoBack"/>
      <w:bookmarkEnd w:id="0"/>
      <w:proofErr w:type="spellEnd"/>
      <w:r>
        <w:t xml:space="preserve"> vår eller höst</w:t>
      </w:r>
    </w:p>
    <w:p w:rsidR="00F4683B" w:rsidRDefault="00F4683B" w:rsidP="00F4683B">
      <w:r>
        <w:t>Träningstillfällen: 1 ggr/vecka under vår- och hösttermin.</w:t>
      </w:r>
    </w:p>
    <w:p w:rsidR="00232CDC" w:rsidRDefault="00F4683B" w:rsidP="00F4683B">
      <w:r>
        <w:t>Krav: Kunna cykla 20 km på stenig skogsstig, svårare terräng, branta backar uppför och utför, klättringar. Hitta själv efter markerad led. Utöver ovan Kraftloppspåren, Vitberget.</w:t>
      </w:r>
    </w:p>
    <w:sectPr w:rsidR="002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3B"/>
    <w:rsid w:val="00232CDC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6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46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46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46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46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F46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6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46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46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468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468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F46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1603E2C8</Template>
  <TotalTime>2</TotalTime>
  <Pages>2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Åström</dc:creator>
  <cp:lastModifiedBy>Marcus Åström</cp:lastModifiedBy>
  <cp:revision>1</cp:revision>
  <dcterms:created xsi:type="dcterms:W3CDTF">2019-05-13T07:41:00Z</dcterms:created>
  <dcterms:modified xsi:type="dcterms:W3CDTF">2019-05-13T07:43:00Z</dcterms:modified>
</cp:coreProperties>
</file>