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tblpY="1"/>
        <w:tblOverlap w:val="never"/>
        <w:tblW w:w="8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information i dokument"/>
      </w:tblPr>
      <w:tblGrid>
        <w:gridCol w:w="707"/>
        <w:gridCol w:w="2897"/>
        <w:gridCol w:w="707"/>
        <w:gridCol w:w="3259"/>
        <w:gridCol w:w="707"/>
      </w:tblGrid>
      <w:tr w:rsidR="00EF7A3B" w:rsidRPr="000871EC" w14:paraId="3CF2E843" w14:textId="77777777" w:rsidTr="000224F9">
        <w:trPr>
          <w:trHeight w:val="171"/>
        </w:trPr>
        <w:tc>
          <w:tcPr>
            <w:tcW w:w="707" w:type="dxa"/>
          </w:tcPr>
          <w:p w14:paraId="020854F4" w14:textId="77777777" w:rsidR="00EF7A3B" w:rsidRPr="000871EC" w:rsidRDefault="00EF7A3B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Dag</w:t>
            </w:r>
          </w:p>
        </w:tc>
        <w:tc>
          <w:tcPr>
            <w:tcW w:w="3604" w:type="dxa"/>
            <w:gridSpan w:val="2"/>
          </w:tcPr>
          <w:sdt>
            <w:sdtPr>
              <w:rPr>
                <w:color w:val="000000" w:themeColor="text1"/>
              </w:rPr>
              <w:alias w:val="Datum"/>
              <w:tag w:val="Datum"/>
              <w:id w:val="1589730397"/>
              <w:placeholder>
                <w:docPart w:val="4080599F71FC44E99FCEE7A1AB66F558"/>
              </w:placeholder>
              <w:date w:fullDate="2022-03-30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14AFCA4B" w14:textId="3E76FD87" w:rsidR="00EF7A3B" w:rsidRPr="000871EC" w:rsidRDefault="009501E8" w:rsidP="000224F9">
                <w:pPr>
                  <w:pStyle w:val="Adressuppgifter"/>
                  <w:rPr>
                    <w:rFonts w:asciiTheme="minorHAnsi" w:hAnsiTheme="minorHAnsi"/>
                    <w:color w:val="000000" w:themeColor="text1"/>
                    <w:sz w:val="24"/>
                  </w:rPr>
                </w:pPr>
                <w:r>
                  <w:rPr>
                    <w:color w:val="000000" w:themeColor="text1"/>
                  </w:rPr>
                  <w:t>2022-03-30</w:t>
                </w:r>
              </w:p>
            </w:sdtContent>
          </w:sdt>
        </w:tc>
        <w:tc>
          <w:tcPr>
            <w:tcW w:w="3966" w:type="dxa"/>
            <w:gridSpan w:val="2"/>
          </w:tcPr>
          <w:p w14:paraId="36F054D3" w14:textId="77777777" w:rsidR="00EF7A3B" w:rsidRPr="000871EC" w:rsidRDefault="00EF7A3B" w:rsidP="000224F9">
            <w:pPr>
              <w:pStyle w:val="Adressuppgifter"/>
              <w:rPr>
                <w:color w:val="000000" w:themeColor="text1"/>
              </w:rPr>
            </w:pPr>
          </w:p>
        </w:tc>
      </w:tr>
      <w:tr w:rsidR="00E16B3C" w:rsidRPr="000871EC" w14:paraId="4767FDF0" w14:textId="77777777" w:rsidTr="000224F9">
        <w:trPr>
          <w:trHeight w:val="171"/>
        </w:trPr>
        <w:tc>
          <w:tcPr>
            <w:tcW w:w="707" w:type="dxa"/>
          </w:tcPr>
          <w:p w14:paraId="4DC5225D" w14:textId="77777777" w:rsidR="00E16B3C" w:rsidRPr="000871EC" w:rsidRDefault="00E16B3C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Tid</w:t>
            </w:r>
          </w:p>
        </w:tc>
        <w:tc>
          <w:tcPr>
            <w:tcW w:w="3604" w:type="dxa"/>
            <w:gridSpan w:val="2"/>
          </w:tcPr>
          <w:p w14:paraId="1EC42354" w14:textId="75F69DDB" w:rsidR="00E16B3C" w:rsidRPr="000871EC" w:rsidRDefault="009501E8" w:rsidP="000224F9">
            <w:pPr>
              <w:pStyle w:val="Adressuppgifter"/>
              <w:rPr>
                <w:rFonts w:asciiTheme="minorHAnsi" w:hAnsiTheme="minorHAnsi"/>
                <w:color w:val="000000" w:themeColor="text1"/>
                <w:sz w:val="24"/>
              </w:rPr>
            </w:pPr>
            <w:r>
              <w:rPr>
                <w:color w:val="000000" w:themeColor="text1"/>
              </w:rPr>
              <w:t>18.00</w:t>
            </w:r>
          </w:p>
        </w:tc>
        <w:tc>
          <w:tcPr>
            <w:tcW w:w="3966" w:type="dxa"/>
            <w:gridSpan w:val="2"/>
            <w:vMerge w:val="restart"/>
          </w:tcPr>
          <w:p w14:paraId="658C0350" w14:textId="77777777" w:rsidR="00E16B3C" w:rsidRPr="000871EC" w:rsidRDefault="00E16B3C" w:rsidP="000224F9">
            <w:pPr>
              <w:pStyle w:val="Adressuppgifter"/>
              <w:rPr>
                <w:color w:val="000000" w:themeColor="text1"/>
              </w:rPr>
            </w:pPr>
          </w:p>
        </w:tc>
      </w:tr>
      <w:tr w:rsidR="00E16B3C" w:rsidRPr="000871EC" w14:paraId="1FBC6220" w14:textId="77777777" w:rsidTr="000224F9">
        <w:trPr>
          <w:trHeight w:val="217"/>
        </w:trPr>
        <w:tc>
          <w:tcPr>
            <w:tcW w:w="707" w:type="dxa"/>
          </w:tcPr>
          <w:p w14:paraId="7B85ACE9" w14:textId="77777777" w:rsidR="00E16B3C" w:rsidRPr="000871EC" w:rsidRDefault="00E16B3C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Plats</w:t>
            </w:r>
          </w:p>
        </w:tc>
        <w:tc>
          <w:tcPr>
            <w:tcW w:w="3604" w:type="dxa"/>
            <w:gridSpan w:val="2"/>
          </w:tcPr>
          <w:p w14:paraId="1D2F1B6A" w14:textId="77777777" w:rsidR="00E16B3C" w:rsidRDefault="009501E8" w:rsidP="000224F9">
            <w:pPr>
              <w:pStyle w:val="Adressuppgif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Ösbyskolans matsal</w:t>
            </w:r>
          </w:p>
          <w:p w14:paraId="08224EC9" w14:textId="77777777" w:rsidR="008E338B" w:rsidRDefault="008E338B" w:rsidP="000224F9">
            <w:pPr>
              <w:pStyle w:val="Adressuppgifter"/>
              <w:rPr>
                <w:color w:val="000000" w:themeColor="text1"/>
              </w:rPr>
            </w:pPr>
          </w:p>
          <w:p w14:paraId="524766D9" w14:textId="333B61C3" w:rsidR="008E338B" w:rsidRPr="000871EC" w:rsidRDefault="008E338B" w:rsidP="000224F9">
            <w:pPr>
              <w:pStyle w:val="Adressuppgifter"/>
              <w:rPr>
                <w:color w:val="000000" w:themeColor="text1"/>
              </w:rPr>
            </w:pPr>
          </w:p>
        </w:tc>
        <w:tc>
          <w:tcPr>
            <w:tcW w:w="3966" w:type="dxa"/>
            <w:gridSpan w:val="2"/>
            <w:vMerge/>
          </w:tcPr>
          <w:p w14:paraId="18416495" w14:textId="77777777" w:rsidR="00E16B3C" w:rsidRPr="000871EC" w:rsidRDefault="00E16B3C" w:rsidP="000224F9">
            <w:pPr>
              <w:pStyle w:val="Adressuppgifter"/>
              <w:rPr>
                <w:color w:val="000000" w:themeColor="text1"/>
              </w:rPr>
            </w:pPr>
          </w:p>
        </w:tc>
      </w:tr>
      <w:tr w:rsidR="000224F9" w:rsidRPr="000871EC" w14:paraId="001C5F46" w14:textId="77777777" w:rsidTr="000224F9">
        <w:trPr>
          <w:gridAfter w:val="1"/>
          <w:wAfter w:w="707" w:type="dxa"/>
          <w:trHeight w:val="217"/>
        </w:trPr>
        <w:tc>
          <w:tcPr>
            <w:tcW w:w="3604" w:type="dxa"/>
            <w:gridSpan w:val="2"/>
          </w:tcPr>
          <w:p w14:paraId="190D2FBB" w14:textId="4B3DC80C" w:rsidR="000224F9" w:rsidRPr="000871EC" w:rsidRDefault="008E338B" w:rsidP="000224F9">
            <w:pPr>
              <w:pStyle w:val="Adressuppgifter"/>
              <w:rPr>
                <w:color w:val="000000" w:themeColor="text1"/>
              </w:rPr>
            </w:pPr>
            <w:bookmarkStart w:id="0" w:name="Mote"/>
            <w:r>
              <w:rPr>
                <w:color w:val="000000" w:themeColor="text1"/>
              </w:rPr>
              <w:t>Närvarande:</w:t>
            </w:r>
          </w:p>
        </w:tc>
        <w:tc>
          <w:tcPr>
            <w:tcW w:w="3966" w:type="dxa"/>
            <w:gridSpan w:val="2"/>
          </w:tcPr>
          <w:p w14:paraId="29ECE510" w14:textId="77777777" w:rsidR="000224F9" w:rsidRPr="000871EC" w:rsidRDefault="000224F9" w:rsidP="000224F9">
            <w:pPr>
              <w:pStyle w:val="Adressuppgifter"/>
              <w:rPr>
                <w:color w:val="000000" w:themeColor="text1"/>
              </w:rPr>
            </w:pPr>
          </w:p>
        </w:tc>
      </w:tr>
    </w:tbl>
    <w:p w14:paraId="5B7FA658" w14:textId="47D25672" w:rsidR="000224F9" w:rsidRPr="000871EC" w:rsidRDefault="000368E6" w:rsidP="000224F9">
      <w:pPr>
        <w:pStyle w:val="Rubrik1"/>
        <w:rPr>
          <w:color w:val="000000" w:themeColor="text1"/>
          <w:sz w:val="40"/>
        </w:rPr>
      </w:pPr>
      <w:bookmarkStart w:id="1" w:name="motesText"/>
      <w:bookmarkEnd w:id="0"/>
      <w:r>
        <w:rPr>
          <w:color w:val="000000" w:themeColor="text1"/>
          <w:sz w:val="40"/>
        </w:rPr>
        <w:t>Dagordning</w:t>
      </w:r>
      <w:r w:rsidR="0037509B">
        <w:rPr>
          <w:color w:val="000000" w:themeColor="text1"/>
          <w:sz w:val="40"/>
        </w:rPr>
        <w:t xml:space="preserve"> </w:t>
      </w:r>
      <w:r w:rsidR="007218DD">
        <w:rPr>
          <w:color w:val="000000" w:themeColor="text1"/>
          <w:sz w:val="40"/>
        </w:rPr>
        <w:t xml:space="preserve">årsmöte för </w:t>
      </w:r>
      <w:proofErr w:type="spellStart"/>
      <w:r w:rsidR="009501E8">
        <w:rPr>
          <w:color w:val="000000" w:themeColor="text1"/>
          <w:sz w:val="40"/>
        </w:rPr>
        <w:t>Mörtnäs</w:t>
      </w:r>
      <w:proofErr w:type="spellEnd"/>
      <w:r w:rsidR="009501E8">
        <w:rPr>
          <w:color w:val="000000" w:themeColor="text1"/>
          <w:sz w:val="40"/>
        </w:rPr>
        <w:t xml:space="preserve"> IF </w:t>
      </w:r>
      <w:r w:rsidR="007218DD">
        <w:rPr>
          <w:color w:val="000000" w:themeColor="text1"/>
          <w:sz w:val="40"/>
        </w:rPr>
        <w:t xml:space="preserve"> </w:t>
      </w:r>
    </w:p>
    <w:p w14:paraId="4B1D545D" w14:textId="77777777" w:rsidR="000224F9" w:rsidRPr="000871EC" w:rsidRDefault="000224F9" w:rsidP="000224F9">
      <w:pPr>
        <w:pStyle w:val="Punktlistarubrik2"/>
        <w:numPr>
          <w:ilvl w:val="0"/>
          <w:numId w:val="0"/>
        </w:numPr>
        <w:spacing w:before="240"/>
        <w:ind w:left="340"/>
        <w:rPr>
          <w:color w:val="000000" w:themeColor="text1"/>
        </w:rPr>
      </w:pPr>
    </w:p>
    <w:p w14:paraId="3F3A4635" w14:textId="77777777" w:rsidR="00BC35F0" w:rsidRPr="000871EC" w:rsidRDefault="00CD1ED8" w:rsidP="000224F9">
      <w:pPr>
        <w:pStyle w:val="Punktlistarubrik2"/>
        <w:spacing w:before="240"/>
        <w:rPr>
          <w:color w:val="000000" w:themeColor="text1"/>
        </w:rPr>
      </w:pPr>
      <w:r w:rsidRPr="000871EC">
        <w:rPr>
          <w:color w:val="000000" w:themeColor="text1"/>
        </w:rPr>
        <w:t>Mötets öppnande</w:t>
      </w:r>
    </w:p>
    <w:p w14:paraId="39A4319A" w14:textId="77777777" w:rsidR="0037509B" w:rsidRPr="000871EC" w:rsidRDefault="0037509B" w:rsidP="00AE1AD1">
      <w:pPr>
        <w:rPr>
          <w:color w:val="000000" w:themeColor="text1"/>
        </w:rPr>
      </w:pPr>
    </w:p>
    <w:p w14:paraId="6B0FAC52" w14:textId="0EA402E5" w:rsidR="00AE1AD1" w:rsidRPr="000871EC" w:rsidRDefault="00CD1ED8" w:rsidP="00F43530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ordförande </w:t>
      </w:r>
      <w:r w:rsidR="008E4B0B">
        <w:rPr>
          <w:color w:val="000000" w:themeColor="text1"/>
        </w:rPr>
        <w:t xml:space="preserve">och sekreterare </w:t>
      </w:r>
      <w:r w:rsidRPr="000871EC">
        <w:rPr>
          <w:color w:val="000000" w:themeColor="text1"/>
        </w:rPr>
        <w:t xml:space="preserve">för mötet </w:t>
      </w:r>
    </w:p>
    <w:p w14:paraId="1A8E5244" w14:textId="77777777" w:rsidR="0037509B" w:rsidRPr="000871EC" w:rsidRDefault="0037509B" w:rsidP="00AE1AD1">
      <w:pPr>
        <w:rPr>
          <w:color w:val="000000" w:themeColor="text1"/>
        </w:rPr>
      </w:pPr>
    </w:p>
    <w:p w14:paraId="60F6B778" w14:textId="1CDAFF42"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justeringspersoner </w:t>
      </w:r>
      <w:r w:rsidR="008E4B0B">
        <w:rPr>
          <w:color w:val="000000" w:themeColor="text1"/>
        </w:rPr>
        <w:t xml:space="preserve">och rösträknare </w:t>
      </w:r>
    </w:p>
    <w:p w14:paraId="73E95C58" w14:textId="77777777" w:rsidR="0037509B" w:rsidRPr="000871EC" w:rsidRDefault="0037509B" w:rsidP="00AE1AD1">
      <w:pPr>
        <w:rPr>
          <w:color w:val="000000" w:themeColor="text1"/>
        </w:rPr>
      </w:pPr>
    </w:p>
    <w:p w14:paraId="5A888F6F" w14:textId="77777777"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>Godkännande av dagordningen</w:t>
      </w:r>
    </w:p>
    <w:p w14:paraId="43F36BB7" w14:textId="77777777" w:rsidR="0037509B" w:rsidRPr="000871EC" w:rsidRDefault="0037509B" w:rsidP="00AE1AD1">
      <w:pPr>
        <w:rPr>
          <w:color w:val="000000" w:themeColor="text1"/>
        </w:rPr>
      </w:pPr>
    </w:p>
    <w:p w14:paraId="6C7835E0" w14:textId="77777777" w:rsidR="00AE1AD1" w:rsidRPr="000871EC" w:rsidRDefault="007218DD" w:rsidP="00AE1AD1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Fastställande av röstlängd</w:t>
      </w:r>
    </w:p>
    <w:p w14:paraId="5AB7CFE1" w14:textId="77777777" w:rsidR="007218DD" w:rsidRPr="000871EC" w:rsidRDefault="007218DD" w:rsidP="00AE1AD1">
      <w:pPr>
        <w:rPr>
          <w:color w:val="000000" w:themeColor="text1"/>
        </w:rPr>
      </w:pPr>
    </w:p>
    <w:p w14:paraId="58AECE2B" w14:textId="77777777" w:rsidR="00AE1AD1" w:rsidRPr="000871EC" w:rsidRDefault="007218DD" w:rsidP="00AE1AD1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Årsmötets behöriga utlysande</w:t>
      </w:r>
    </w:p>
    <w:p w14:paraId="452822E2" w14:textId="77777777" w:rsidR="0037509B" w:rsidRPr="000871EC" w:rsidRDefault="0037509B" w:rsidP="000224F9">
      <w:pPr>
        <w:rPr>
          <w:color w:val="000000" w:themeColor="text1"/>
        </w:rPr>
      </w:pPr>
    </w:p>
    <w:p w14:paraId="2FCF1B15" w14:textId="081C6501" w:rsidR="00BC35F0" w:rsidRPr="000871EC" w:rsidRDefault="008E4B0B" w:rsidP="00BC35F0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Styrelsens v</w:t>
      </w:r>
      <w:r w:rsidR="007218DD" w:rsidRPr="007218DD">
        <w:rPr>
          <w:color w:val="000000" w:themeColor="text1"/>
        </w:rPr>
        <w:t>erksamhetsberättelse och ekonomisk berättelse</w:t>
      </w:r>
    </w:p>
    <w:p w14:paraId="374ECC72" w14:textId="77777777" w:rsidR="007218DD" w:rsidRPr="000871EC" w:rsidRDefault="007218DD" w:rsidP="007218DD">
      <w:pPr>
        <w:rPr>
          <w:color w:val="000000" w:themeColor="text1"/>
        </w:rPr>
      </w:pPr>
    </w:p>
    <w:p w14:paraId="2DA14885" w14:textId="37C137E9" w:rsidR="008E4B0B" w:rsidRPr="008E4B0B" w:rsidRDefault="007218DD" w:rsidP="008E4B0B">
      <w:pPr>
        <w:pStyle w:val="Punktlistarubrik2"/>
        <w:rPr>
          <w:color w:val="000000" w:themeColor="text1"/>
        </w:rPr>
      </w:pPr>
      <w:r w:rsidRPr="008E4B0B">
        <w:rPr>
          <w:color w:val="000000" w:themeColor="text1"/>
        </w:rPr>
        <w:t xml:space="preserve">Revisionsberättelse </w:t>
      </w:r>
      <w:bookmarkEnd w:id="1"/>
      <w:r w:rsidR="008E4B0B">
        <w:rPr>
          <w:color w:val="000000" w:themeColor="text1"/>
        </w:rPr>
        <w:t xml:space="preserve">för verksamhetsåret </w:t>
      </w:r>
    </w:p>
    <w:p w14:paraId="1F3E21BE" w14:textId="77777777" w:rsidR="008E4B0B" w:rsidRPr="008E4B0B" w:rsidRDefault="008E4B0B" w:rsidP="008E4B0B">
      <w:pPr>
        <w:pStyle w:val="Punktlistarubrik2"/>
        <w:numPr>
          <w:ilvl w:val="0"/>
          <w:numId w:val="0"/>
        </w:numPr>
        <w:ind w:left="340"/>
        <w:rPr>
          <w:color w:val="000000" w:themeColor="text1"/>
        </w:rPr>
      </w:pPr>
    </w:p>
    <w:p w14:paraId="6FE08E77" w14:textId="50345816" w:rsidR="007218DD" w:rsidRDefault="007218DD" w:rsidP="007218DD">
      <w:pPr>
        <w:pStyle w:val="Punktlistarubrik2"/>
        <w:spacing w:before="240"/>
        <w:rPr>
          <w:color w:val="000000" w:themeColor="text1"/>
        </w:rPr>
      </w:pPr>
      <w:r>
        <w:rPr>
          <w:color w:val="000000" w:themeColor="text1"/>
        </w:rPr>
        <w:t>Styrelsens ansvarsfrihet</w:t>
      </w:r>
      <w:r w:rsidR="00A96793">
        <w:rPr>
          <w:color w:val="000000" w:themeColor="text1"/>
        </w:rPr>
        <w:t xml:space="preserve"> för </w:t>
      </w:r>
      <w:r w:rsidR="00700B6A">
        <w:rPr>
          <w:color w:val="000000" w:themeColor="text1"/>
        </w:rPr>
        <w:t>verksamhetsåret</w:t>
      </w:r>
      <w:r w:rsidR="00A96793">
        <w:rPr>
          <w:color w:val="000000" w:themeColor="text1"/>
        </w:rPr>
        <w:t xml:space="preserve"> </w:t>
      </w:r>
    </w:p>
    <w:p w14:paraId="03C51490" w14:textId="77777777" w:rsidR="00A96793" w:rsidRDefault="00A96793" w:rsidP="00A96793">
      <w:pPr>
        <w:pStyle w:val="Liststycke"/>
        <w:rPr>
          <w:color w:val="000000" w:themeColor="text1"/>
        </w:rPr>
      </w:pPr>
    </w:p>
    <w:p w14:paraId="748DECDF" w14:textId="64857DF1" w:rsidR="00A96793" w:rsidRPr="00A96793" w:rsidRDefault="00A96793" w:rsidP="00A96793">
      <w:pPr>
        <w:pStyle w:val="Punktlistarubrik2"/>
        <w:rPr>
          <w:color w:val="000000" w:themeColor="text1"/>
        </w:rPr>
      </w:pPr>
      <w:r w:rsidRPr="007218DD">
        <w:rPr>
          <w:color w:val="000000" w:themeColor="text1"/>
        </w:rPr>
        <w:t>Fastställande av medlemsavgift</w:t>
      </w:r>
    </w:p>
    <w:p w14:paraId="14C66FB5" w14:textId="77777777" w:rsidR="007218DD" w:rsidRPr="000871EC" w:rsidRDefault="007218DD" w:rsidP="007218DD">
      <w:pPr>
        <w:rPr>
          <w:color w:val="000000" w:themeColor="text1"/>
        </w:rPr>
      </w:pPr>
    </w:p>
    <w:p w14:paraId="1BB82BA1" w14:textId="1D1D0568" w:rsidR="007218DD" w:rsidRPr="000871EC" w:rsidRDefault="00A96793" w:rsidP="007218DD">
      <w:pPr>
        <w:pStyle w:val="Punktlistarubrik2"/>
        <w:rPr>
          <w:color w:val="000000" w:themeColor="text1"/>
        </w:rPr>
      </w:pPr>
      <w:r w:rsidRPr="007218DD">
        <w:rPr>
          <w:color w:val="000000" w:themeColor="text1"/>
        </w:rPr>
        <w:t xml:space="preserve">Fastställande </w:t>
      </w:r>
      <w:r>
        <w:rPr>
          <w:color w:val="000000" w:themeColor="text1"/>
        </w:rPr>
        <w:t xml:space="preserve">av </w:t>
      </w:r>
      <w:r w:rsidR="007218DD" w:rsidRPr="007218DD">
        <w:rPr>
          <w:color w:val="000000" w:themeColor="text1"/>
        </w:rPr>
        <w:t xml:space="preserve">Verksamhetsplan </w:t>
      </w:r>
      <w:r w:rsidR="00B26E1E">
        <w:rPr>
          <w:color w:val="000000" w:themeColor="text1"/>
        </w:rPr>
        <w:t xml:space="preserve">samt behandling av </w:t>
      </w:r>
      <w:r w:rsidR="00C8076A">
        <w:rPr>
          <w:color w:val="000000" w:themeColor="text1"/>
        </w:rPr>
        <w:t>ekonomisk plan för kommande verksamhetsår.</w:t>
      </w:r>
    </w:p>
    <w:p w14:paraId="036E6DCC" w14:textId="77777777" w:rsidR="007218DD" w:rsidRPr="000871EC" w:rsidRDefault="007218DD" w:rsidP="007218DD">
      <w:pPr>
        <w:rPr>
          <w:color w:val="000000" w:themeColor="text1"/>
        </w:rPr>
      </w:pPr>
    </w:p>
    <w:p w14:paraId="72BBA159" w14:textId="18289E5F" w:rsidR="007218DD" w:rsidRPr="00C8076A" w:rsidRDefault="007218DD" w:rsidP="007218DD">
      <w:pPr>
        <w:pStyle w:val="Punktlistarubrik2"/>
        <w:rPr>
          <w:color w:val="000000" w:themeColor="text1"/>
        </w:rPr>
      </w:pPr>
      <w:r w:rsidRPr="007218DD">
        <w:rPr>
          <w:color w:val="000000" w:themeColor="text1"/>
        </w:rPr>
        <w:t>Behandling av motioner och styrelsens förslag</w:t>
      </w:r>
    </w:p>
    <w:p w14:paraId="16C77EF8" w14:textId="77777777" w:rsidR="003024DF" w:rsidRPr="000871EC" w:rsidRDefault="003024DF" w:rsidP="003024DF">
      <w:pPr>
        <w:rPr>
          <w:color w:val="000000" w:themeColor="text1"/>
        </w:rPr>
      </w:pPr>
    </w:p>
    <w:p w14:paraId="0C4F7DB0" w14:textId="77777777" w:rsidR="009501E8" w:rsidRDefault="003024DF" w:rsidP="003024DF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>Val av</w:t>
      </w:r>
      <w:r w:rsidR="009501E8">
        <w:rPr>
          <w:color w:val="000000" w:themeColor="text1"/>
        </w:rPr>
        <w:t>;</w:t>
      </w:r>
    </w:p>
    <w:p w14:paraId="60958D7F" w14:textId="77777777" w:rsidR="009501E8" w:rsidRDefault="009501E8" w:rsidP="009501E8">
      <w:pPr>
        <w:pStyle w:val="Liststycke"/>
        <w:rPr>
          <w:color w:val="000000" w:themeColor="text1"/>
        </w:rPr>
      </w:pPr>
    </w:p>
    <w:p w14:paraId="7E5E9EFF" w14:textId="19EA6D33" w:rsidR="003024DF" w:rsidRDefault="009501E8" w:rsidP="009501E8">
      <w:pPr>
        <w:pStyle w:val="Punktlistarubrik2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Val av </w:t>
      </w:r>
      <w:r w:rsidR="003024DF" w:rsidRPr="000871EC">
        <w:rPr>
          <w:color w:val="000000" w:themeColor="text1"/>
        </w:rPr>
        <w:t>ordförande</w:t>
      </w:r>
      <w:r w:rsidR="003024DF">
        <w:rPr>
          <w:color w:val="000000" w:themeColor="text1"/>
        </w:rPr>
        <w:t>,</w:t>
      </w:r>
      <w:r w:rsidR="003024DF" w:rsidRPr="000871EC">
        <w:rPr>
          <w:color w:val="000000" w:themeColor="text1"/>
        </w:rPr>
        <w:t xml:space="preserve"> för </w:t>
      </w:r>
      <w:r w:rsidR="003024DF">
        <w:rPr>
          <w:color w:val="000000" w:themeColor="text1"/>
        </w:rPr>
        <w:t>en tid av ett år</w:t>
      </w:r>
    </w:p>
    <w:p w14:paraId="516BF832" w14:textId="77777777" w:rsidR="009501E8" w:rsidRPr="000871EC" w:rsidRDefault="009501E8" w:rsidP="009501E8">
      <w:pPr>
        <w:pStyle w:val="Punktlistarubrik2"/>
        <w:numPr>
          <w:ilvl w:val="0"/>
          <w:numId w:val="0"/>
        </w:numPr>
        <w:ind w:left="340"/>
        <w:rPr>
          <w:color w:val="000000" w:themeColor="text1"/>
        </w:rPr>
      </w:pPr>
    </w:p>
    <w:p w14:paraId="0A0C8941" w14:textId="6D528F06" w:rsidR="003024DF" w:rsidRPr="006159B4" w:rsidRDefault="003024DF" w:rsidP="009501E8">
      <w:pPr>
        <w:pStyle w:val="Punktlistarubrik2"/>
        <w:numPr>
          <w:ilvl w:val="0"/>
          <w:numId w:val="5"/>
        </w:numPr>
        <w:rPr>
          <w:color w:val="000000" w:themeColor="text1"/>
        </w:rPr>
      </w:pPr>
      <w:r w:rsidRPr="000871EC">
        <w:rPr>
          <w:color w:val="000000" w:themeColor="text1"/>
        </w:rPr>
        <w:t xml:space="preserve">Val av </w:t>
      </w:r>
      <w:r w:rsidR="00C8076A">
        <w:rPr>
          <w:color w:val="000000" w:themeColor="text1"/>
        </w:rPr>
        <w:t xml:space="preserve">övriga ledamöter i styrelsen </w:t>
      </w:r>
    </w:p>
    <w:p w14:paraId="5D42FA14" w14:textId="77777777" w:rsidR="003024DF" w:rsidRPr="000871EC" w:rsidRDefault="003024DF" w:rsidP="003024DF">
      <w:pPr>
        <w:rPr>
          <w:color w:val="000000" w:themeColor="text1"/>
        </w:rPr>
      </w:pPr>
    </w:p>
    <w:p w14:paraId="6D80AF73" w14:textId="77777777" w:rsidR="003024DF" w:rsidRPr="000871EC" w:rsidRDefault="003024DF" w:rsidP="009501E8">
      <w:pPr>
        <w:pStyle w:val="Punktlistarubrik2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Val av revisor, för en tid av ett år</w:t>
      </w:r>
    </w:p>
    <w:p w14:paraId="37F0A356" w14:textId="77777777" w:rsidR="003024DF" w:rsidRPr="000871EC" w:rsidRDefault="003024DF" w:rsidP="003024DF">
      <w:pPr>
        <w:rPr>
          <w:color w:val="000000" w:themeColor="text1"/>
        </w:rPr>
      </w:pPr>
    </w:p>
    <w:p w14:paraId="25B6F0F0" w14:textId="59AB8E7B" w:rsidR="003024DF" w:rsidRDefault="003024DF" w:rsidP="009501E8">
      <w:pPr>
        <w:pStyle w:val="Punktlistarubrik2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Val av valberedning, för en tid av ett år</w:t>
      </w:r>
      <w:r w:rsidR="00C8076A">
        <w:rPr>
          <w:color w:val="000000" w:themeColor="text1"/>
        </w:rPr>
        <w:t xml:space="preserve">. 3 </w:t>
      </w:r>
      <w:r w:rsidR="008E338B">
        <w:rPr>
          <w:color w:val="000000" w:themeColor="text1"/>
        </w:rPr>
        <w:t xml:space="preserve">ledamöter, </w:t>
      </w:r>
      <w:r w:rsidR="00C8076A">
        <w:rPr>
          <w:color w:val="000000" w:themeColor="text1"/>
        </w:rPr>
        <w:t xml:space="preserve">varav en ska vara ordförande </w:t>
      </w:r>
    </w:p>
    <w:p w14:paraId="203A3F92" w14:textId="77777777" w:rsidR="007218DD" w:rsidRPr="000871EC" w:rsidRDefault="007218DD" w:rsidP="007218DD">
      <w:pPr>
        <w:rPr>
          <w:color w:val="000000" w:themeColor="text1"/>
        </w:rPr>
      </w:pPr>
    </w:p>
    <w:p w14:paraId="69EA7857" w14:textId="26023578" w:rsidR="00C8076A" w:rsidRDefault="00C8076A" w:rsidP="007218DD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 xml:space="preserve">Övriga frågor </w:t>
      </w:r>
    </w:p>
    <w:p w14:paraId="3DCA0593" w14:textId="77777777" w:rsidR="00C8076A" w:rsidRDefault="00C8076A" w:rsidP="00C8076A">
      <w:pPr>
        <w:pStyle w:val="Punktlistarubrik2"/>
        <w:numPr>
          <w:ilvl w:val="0"/>
          <w:numId w:val="0"/>
        </w:numPr>
        <w:ind w:left="340"/>
        <w:rPr>
          <w:color w:val="000000" w:themeColor="text1"/>
        </w:rPr>
      </w:pPr>
    </w:p>
    <w:p w14:paraId="75A5914A" w14:textId="620EB960" w:rsidR="007218DD" w:rsidRPr="000871EC" w:rsidRDefault="003024DF" w:rsidP="007218DD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Mötets avslutande</w:t>
      </w:r>
    </w:p>
    <w:sectPr w:rsidR="007218DD" w:rsidRPr="000871EC" w:rsidSect="00DC3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11" w:right="1985" w:bottom="1559" w:left="1985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77BA" w14:textId="77777777" w:rsidR="00684A97" w:rsidRDefault="00684A97" w:rsidP="00DE6901">
      <w:pPr>
        <w:spacing w:after="0" w:line="240" w:lineRule="auto"/>
      </w:pPr>
      <w:r>
        <w:separator/>
      </w:r>
    </w:p>
  </w:endnote>
  <w:endnote w:type="continuationSeparator" w:id="0">
    <w:p w14:paraId="1FE551D6" w14:textId="77777777" w:rsidR="00684A97" w:rsidRDefault="00684A97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C062" w14:textId="77777777" w:rsidR="00516B24" w:rsidRDefault="00516B2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8C40" w14:textId="77777777" w:rsidR="00516B24" w:rsidRDefault="00516B2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3062"/>
      <w:gridCol w:w="2155"/>
      <w:gridCol w:w="1928"/>
      <w:gridCol w:w="1928"/>
    </w:tblGrid>
    <w:tr w:rsidR="0037509B" w14:paraId="7B6BE2B5" w14:textId="77777777" w:rsidTr="000224F9">
      <w:tc>
        <w:tcPr>
          <w:tcW w:w="9073" w:type="dxa"/>
          <w:gridSpan w:val="4"/>
        </w:tcPr>
        <w:p w14:paraId="0E9B6B31" w14:textId="77777777" w:rsidR="0037509B" w:rsidRDefault="0037509B" w:rsidP="00621338">
          <w:pPr>
            <w:pStyle w:val="Sidfot"/>
            <w:spacing w:line="200" w:lineRule="atLeast"/>
          </w:pPr>
          <w:r>
            <w:t>HUDDINGE KOMMUN</w:t>
          </w:r>
        </w:p>
      </w:tc>
    </w:tr>
    <w:tr w:rsidR="0037509B" w14:paraId="15B722BE" w14:textId="77777777" w:rsidTr="000224F9">
      <w:tc>
        <w:tcPr>
          <w:tcW w:w="9073" w:type="dxa"/>
          <w:gridSpan w:val="4"/>
        </w:tcPr>
        <w:p w14:paraId="74E52486" w14:textId="77777777" w:rsidR="0037509B" w:rsidRDefault="0037509B" w:rsidP="00621338">
          <w:pPr>
            <w:pStyle w:val="Sidfot"/>
          </w:pPr>
        </w:p>
      </w:tc>
    </w:tr>
    <w:tr w:rsidR="0037509B" w14:paraId="7B6E2F45" w14:textId="77777777" w:rsidTr="00462CAA">
      <w:trPr>
        <w:trHeight w:hRule="exact" w:val="198"/>
      </w:trPr>
      <w:tc>
        <w:tcPr>
          <w:tcW w:w="3062" w:type="dxa"/>
        </w:tcPr>
        <w:sdt>
          <w:sdtPr>
            <w:tag w:val="Forvaltning"/>
            <w:id w:val="1711225519"/>
            <w:placeholder>
              <w:docPart w:val="525E3E1011A44BEFA920BEACA6D0B3B7"/>
            </w:placeholder>
            <w:temporary/>
            <w:showingPlcHdr/>
            <w:text/>
          </w:sdtPr>
          <w:sdtEndPr/>
          <w:sdtContent>
            <w:p w14:paraId="2DBC8274" w14:textId="77777777" w:rsidR="0037509B" w:rsidRPr="009B45A4" w:rsidRDefault="0037509B" w:rsidP="00621338">
              <w:pPr>
                <w:pStyle w:val="Sidfot"/>
                <w:rPr>
                  <w:rFonts w:asciiTheme="minorHAnsi" w:hAnsiTheme="minorHAnsi"/>
                  <w:sz w:val="24"/>
                </w:rPr>
              </w:pPr>
              <w:r>
                <w:rPr>
                  <w:rStyle w:val="Platshllartext"/>
                  <w:lang w:val="de-DE"/>
                </w:rPr>
                <w:t>Förvaltning</w:t>
              </w:r>
            </w:p>
          </w:sdtContent>
        </w:sdt>
      </w:tc>
      <w:tc>
        <w:tcPr>
          <w:tcW w:w="2155" w:type="dxa"/>
        </w:tcPr>
        <w:p w14:paraId="33E57528" w14:textId="77777777" w:rsidR="0037509B" w:rsidRDefault="00684A97" w:rsidP="00621338">
          <w:pPr>
            <w:pStyle w:val="Sidfot"/>
          </w:pPr>
          <w:sdt>
            <w:sdtPr>
              <w:rPr>
                <w:i/>
              </w:rPr>
              <w:tag w:val="Post"/>
              <w:id w:val="-190181804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9B45A4">
                <w:rPr>
                  <w:i/>
                </w:rPr>
                <w:t>Post</w:t>
              </w:r>
            </w:sdtContent>
          </w:sdt>
          <w:r w:rsidR="0037509B">
            <w:t xml:space="preserve"> </w:t>
          </w:r>
          <w:sdt>
            <w:sdtPr>
              <w:tag w:val="postFoot"/>
              <w:id w:val="-182334510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>
                <w:t>141 85 Huddinge</w:t>
              </w:r>
            </w:sdtContent>
          </w:sdt>
        </w:p>
      </w:tc>
      <w:tc>
        <w:tcPr>
          <w:tcW w:w="1928" w:type="dxa"/>
        </w:tcPr>
        <w:p w14:paraId="04CC5148" w14:textId="77777777" w:rsidR="0037509B" w:rsidRDefault="0037509B" w:rsidP="000F01EC">
          <w:pPr>
            <w:pStyle w:val="Sidfot"/>
          </w:pPr>
          <w:r>
            <w:t xml:space="preserve"> </w:t>
          </w:r>
        </w:p>
      </w:tc>
      <w:tc>
        <w:tcPr>
          <w:tcW w:w="1928" w:type="dxa"/>
        </w:tcPr>
        <w:sdt>
          <w:sdtPr>
            <w:tag w:val="emailFoot"/>
            <w:id w:val="1646311353"/>
            <w:placeholder>
              <w:docPart w:val="9672C89280A5411EA7E1BFC1AF4EDC9C"/>
            </w:placeholder>
            <w:temporary/>
            <w:text/>
          </w:sdtPr>
          <w:sdtEndPr/>
          <w:sdtContent>
            <w:p w14:paraId="2D56F127" w14:textId="77777777" w:rsidR="0037509B" w:rsidRDefault="0037509B" w:rsidP="00621338">
              <w:pPr>
                <w:pStyle w:val="Sidfot"/>
              </w:pPr>
              <w:r>
                <w:t>huddinge@huddinge.se</w:t>
              </w:r>
            </w:p>
          </w:sdtContent>
        </w:sdt>
      </w:tc>
    </w:tr>
    <w:tr w:rsidR="0037509B" w14:paraId="0A2ADF82" w14:textId="77777777" w:rsidTr="000224F9">
      <w:tc>
        <w:tcPr>
          <w:tcW w:w="3062" w:type="dxa"/>
        </w:tcPr>
        <w:p w14:paraId="4D185C8E" w14:textId="77777777" w:rsidR="0037509B" w:rsidRDefault="0037509B" w:rsidP="00621338">
          <w:pPr>
            <w:pStyle w:val="Sidfot"/>
          </w:pPr>
        </w:p>
      </w:tc>
      <w:tc>
        <w:tcPr>
          <w:tcW w:w="2155" w:type="dxa"/>
        </w:tcPr>
        <w:p w14:paraId="3AA3A268" w14:textId="77777777" w:rsidR="0037509B" w:rsidRDefault="00684A97" w:rsidP="00621338">
          <w:pPr>
            <w:pStyle w:val="Sidfot"/>
          </w:pPr>
          <w:sdt>
            <w:sdtPr>
              <w:rPr>
                <w:i/>
              </w:rPr>
              <w:tag w:val="Besok"/>
              <w:id w:val="-1632786504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9B45A4">
                <w:rPr>
                  <w:i/>
                </w:rPr>
                <w:t>Besök</w:t>
              </w:r>
            </w:sdtContent>
          </w:sdt>
          <w:r w:rsidR="0037509B">
            <w:t xml:space="preserve"> </w:t>
          </w:r>
          <w:sdt>
            <w:sdtPr>
              <w:tag w:val="visitFoot"/>
              <w:id w:val="848767505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>
                <w:t>Kommunalvägen 28</w:t>
              </w:r>
            </w:sdtContent>
          </w:sdt>
        </w:p>
      </w:tc>
      <w:tc>
        <w:tcPr>
          <w:tcW w:w="1928" w:type="dxa"/>
        </w:tcPr>
        <w:p w14:paraId="329A3C0F" w14:textId="77777777" w:rsidR="0037509B" w:rsidRDefault="00684A97" w:rsidP="001A77F1">
          <w:pPr>
            <w:pStyle w:val="Sidfot"/>
          </w:pPr>
          <w:sdt>
            <w:sdtPr>
              <w:rPr>
                <w:i/>
              </w:rPr>
              <w:tag w:val="Vxl"/>
              <w:id w:val="-1503261880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310262">
                <w:rPr>
                  <w:i/>
                </w:rPr>
                <w:t>T</w:t>
              </w:r>
              <w:r w:rsidR="0037509B">
                <w:rPr>
                  <w:i/>
                </w:rPr>
                <w:t>fn</w:t>
              </w:r>
              <w:r w:rsidR="0037509B" w:rsidRPr="00310262">
                <w:rPr>
                  <w:i/>
                </w:rPr>
                <w:t xml:space="preserve"> </w:t>
              </w:r>
              <w:proofErr w:type="spellStart"/>
              <w:r w:rsidR="0037509B" w:rsidRPr="00310262">
                <w:rPr>
                  <w:i/>
                </w:rPr>
                <w:t>vxl</w:t>
              </w:r>
              <w:proofErr w:type="spellEnd"/>
            </w:sdtContent>
          </w:sdt>
          <w:r w:rsidR="0037509B">
            <w:t xml:space="preserve"> </w:t>
          </w:r>
          <w:r w:rsidR="0037509B" w:rsidRPr="00837E5D">
            <w:t>08-535 300 00</w:t>
          </w:r>
        </w:p>
      </w:tc>
      <w:tc>
        <w:tcPr>
          <w:tcW w:w="1928" w:type="dxa"/>
        </w:tcPr>
        <w:sdt>
          <w:sdtPr>
            <w:tag w:val="webFoot"/>
            <w:id w:val="-1685820449"/>
            <w:placeholder>
              <w:docPart w:val="9672C89280A5411EA7E1BFC1AF4EDC9C"/>
            </w:placeholder>
            <w:temporary/>
            <w:text/>
          </w:sdtPr>
          <w:sdtEndPr/>
          <w:sdtContent>
            <w:p w14:paraId="61FEE1D7" w14:textId="77777777" w:rsidR="0037509B" w:rsidRDefault="0037509B" w:rsidP="00621338">
              <w:pPr>
                <w:pStyle w:val="Sidfot"/>
              </w:pPr>
              <w:r>
                <w:t>www.huddinge.se</w:t>
              </w:r>
            </w:p>
          </w:sdtContent>
        </w:sdt>
      </w:tc>
    </w:tr>
  </w:tbl>
  <w:p w14:paraId="29CD2F02" w14:textId="77777777" w:rsidR="0037509B" w:rsidRPr="009B45A4" w:rsidRDefault="0037509B" w:rsidP="009B45A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0F2E" w14:textId="77777777" w:rsidR="00684A97" w:rsidRDefault="00684A97" w:rsidP="00DE6901">
      <w:pPr>
        <w:spacing w:after="0" w:line="240" w:lineRule="auto"/>
      </w:pPr>
      <w:r>
        <w:separator/>
      </w:r>
    </w:p>
  </w:footnote>
  <w:footnote w:type="continuationSeparator" w:id="0">
    <w:p w14:paraId="0EAD1802" w14:textId="77777777" w:rsidR="00684A97" w:rsidRDefault="00684A97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EDD2" w14:textId="77777777" w:rsidR="00516B24" w:rsidRDefault="00516B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information i sidhuvud"/>
    </w:tblPr>
    <w:tblGrid>
      <w:gridCol w:w="4309"/>
      <w:gridCol w:w="2650"/>
      <w:gridCol w:w="1546"/>
      <w:gridCol w:w="567"/>
    </w:tblGrid>
    <w:tr w:rsidR="0037509B" w14:paraId="382C3882" w14:textId="77777777" w:rsidTr="00CD1ED8">
      <w:trPr>
        <w:trHeight w:hRule="exact" w:val="624"/>
      </w:trPr>
      <w:tc>
        <w:tcPr>
          <w:tcW w:w="4309" w:type="dxa"/>
        </w:tcPr>
        <w:p w14:paraId="28F03D1A" w14:textId="77777777" w:rsidR="0037509B" w:rsidRDefault="0037509B" w:rsidP="00DC3530">
          <w:pPr>
            <w:pStyle w:val="Sidhuvud"/>
          </w:pPr>
        </w:p>
      </w:tc>
      <w:sdt>
        <w:sdtPr>
          <w:rPr>
            <w:rStyle w:val="Sidnummer"/>
            <w:sz w:val="24"/>
          </w:rPr>
          <w:alias w:val="Titel"/>
          <w:tag w:val="Dokumentnamn"/>
          <w:id w:val="1002469818"/>
          <w:placeholder>
            <w:docPart w:val="F9E2069E53864D7A9483E5D4F6EF47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Sidnummer"/>
          </w:rPr>
        </w:sdtEndPr>
        <w:sdtContent>
          <w:tc>
            <w:tcPr>
              <w:tcW w:w="4196" w:type="dxa"/>
              <w:gridSpan w:val="2"/>
            </w:tcPr>
            <w:p w14:paraId="2364D016" w14:textId="77777777" w:rsidR="0037509B" w:rsidRPr="00193D14" w:rsidRDefault="00516B24" w:rsidP="005B5626">
              <w:pPr>
                <w:pStyle w:val="Sidhuvudrubrik"/>
                <w:rPr>
                  <w:rStyle w:val="Sidnummer"/>
                  <w:sz w:val="24"/>
                </w:rPr>
              </w:pPr>
              <w:r>
                <w:rPr>
                  <w:rStyle w:val="Sidnummer"/>
                  <w:sz w:val="24"/>
                </w:rPr>
                <w:t>Dagordning</w:t>
              </w:r>
              <w:r w:rsidR="003C71CB">
                <w:rPr>
                  <w:rStyle w:val="Sidnummer"/>
                  <w:sz w:val="24"/>
                </w:rPr>
                <w:t xml:space="preserve"> </w:t>
              </w:r>
              <w:r w:rsidR="007218DD">
                <w:rPr>
                  <w:rStyle w:val="Sidnummer"/>
                  <w:sz w:val="24"/>
                </w:rPr>
                <w:t>årsmöte</w:t>
              </w:r>
            </w:p>
          </w:tc>
        </w:sdtContent>
      </w:sdt>
      <w:tc>
        <w:tcPr>
          <w:tcW w:w="567" w:type="dxa"/>
        </w:tcPr>
        <w:p w14:paraId="6D8F93F6" w14:textId="77777777" w:rsidR="0037509B" w:rsidRPr="00E969DA" w:rsidRDefault="0037509B" w:rsidP="00DC3530">
          <w:pPr>
            <w:pStyle w:val="Sidhuvud"/>
            <w:jc w:val="right"/>
            <w:rPr>
              <w:rStyle w:val="Sidnummer"/>
            </w:rPr>
          </w:pPr>
          <w:r w:rsidRPr="00E969DA">
            <w:rPr>
              <w:rStyle w:val="Sidnummer"/>
            </w:rPr>
            <w:fldChar w:fldCharType="begin"/>
          </w:r>
          <w:r w:rsidRPr="00E969DA">
            <w:rPr>
              <w:rStyle w:val="Sidnummer"/>
            </w:rPr>
            <w:instrText xml:space="preserve"> PAGE  \* Arabic  \* MERGEFORMAT </w:instrText>
          </w:r>
          <w:r w:rsidRPr="00E969DA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E969DA">
            <w:rPr>
              <w:rStyle w:val="Sidnummer"/>
            </w:rPr>
            <w:fldChar w:fldCharType="end"/>
          </w:r>
          <w:r w:rsidRPr="00E969DA">
            <w:rPr>
              <w:rStyle w:val="Sidnummer"/>
            </w:rPr>
            <w:t xml:space="preserve"> (</w:t>
          </w:r>
          <w:r w:rsidRPr="00E969DA">
            <w:rPr>
              <w:rStyle w:val="Sidnummer"/>
            </w:rPr>
            <w:fldChar w:fldCharType="begin"/>
          </w:r>
          <w:r w:rsidRPr="00E969DA">
            <w:rPr>
              <w:rStyle w:val="Sidnummer"/>
            </w:rPr>
            <w:instrText xml:space="preserve"> NUMPAGES  \* Arabic  \* MERGEFORMAT </w:instrText>
          </w:r>
          <w:r w:rsidRPr="00E969DA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 w:rsidRPr="00E969DA">
            <w:rPr>
              <w:rStyle w:val="Sidnummer"/>
            </w:rPr>
            <w:fldChar w:fldCharType="end"/>
          </w:r>
          <w:r w:rsidRPr="00E969DA">
            <w:rPr>
              <w:rStyle w:val="Sidnummer"/>
            </w:rPr>
            <w:t>)</w:t>
          </w:r>
        </w:p>
      </w:tc>
    </w:tr>
    <w:tr w:rsidR="0037509B" w14:paraId="32C035E4" w14:textId="77777777" w:rsidTr="00CD1ED8">
      <w:tc>
        <w:tcPr>
          <w:tcW w:w="4309" w:type="dxa"/>
        </w:tcPr>
        <w:p w14:paraId="13809BAF" w14:textId="77777777" w:rsidR="0037509B" w:rsidRDefault="0037509B" w:rsidP="00DC3530">
          <w:pPr>
            <w:pStyle w:val="Sidhuvud"/>
          </w:pPr>
        </w:p>
      </w:tc>
      <w:tc>
        <w:tcPr>
          <w:tcW w:w="2650" w:type="dxa"/>
        </w:tcPr>
        <w:p w14:paraId="47E154DA" w14:textId="77777777" w:rsidR="0037509B" w:rsidRDefault="0037509B" w:rsidP="00DC3530">
          <w:pPr>
            <w:pStyle w:val="Sidhuvud"/>
          </w:pPr>
        </w:p>
      </w:tc>
      <w:tc>
        <w:tcPr>
          <w:tcW w:w="0" w:type="auto"/>
          <w:gridSpan w:val="2"/>
        </w:tcPr>
        <w:p w14:paraId="2A810597" w14:textId="77777777" w:rsidR="0037509B" w:rsidRDefault="0037509B" w:rsidP="001B55F4">
          <w:pPr>
            <w:pStyle w:val="Sidhuvud"/>
          </w:pPr>
        </w:p>
      </w:tc>
    </w:tr>
    <w:tr w:rsidR="0037509B" w14:paraId="6431E8A3" w14:textId="77777777" w:rsidTr="00CD1ED8">
      <w:tc>
        <w:tcPr>
          <w:tcW w:w="4309" w:type="dxa"/>
        </w:tcPr>
        <w:p w14:paraId="12E042F9" w14:textId="77777777" w:rsidR="0037509B" w:rsidRDefault="0037509B" w:rsidP="00DC3530">
          <w:pPr>
            <w:pStyle w:val="Sidhuvud"/>
          </w:pPr>
        </w:p>
      </w:tc>
      <w:tc>
        <w:tcPr>
          <w:tcW w:w="2650" w:type="dxa"/>
        </w:tcPr>
        <w:p w14:paraId="40760773" w14:textId="77777777" w:rsidR="0037509B" w:rsidRDefault="0037509B" w:rsidP="00CD1ED8">
          <w:pPr>
            <w:pStyle w:val="Adressuppgifter"/>
          </w:pPr>
          <w:r>
            <w:fldChar w:fldCharType="begin"/>
          </w:r>
          <w:r>
            <w:instrText xml:space="preserve"> CREATEDATE  \@ "yyyy-MM-dd"  \* MERGEFORMAT </w:instrText>
          </w:r>
          <w:r>
            <w:fldChar w:fldCharType="end"/>
          </w:r>
        </w:p>
      </w:tc>
      <w:tc>
        <w:tcPr>
          <w:tcW w:w="0" w:type="auto"/>
          <w:gridSpan w:val="2"/>
        </w:tcPr>
        <w:p w14:paraId="0B089B13" w14:textId="77777777" w:rsidR="0037509B" w:rsidRPr="00877C7F" w:rsidRDefault="0037509B" w:rsidP="00CD1ED8">
          <w:pPr>
            <w:pStyle w:val="Adressuppgifter"/>
            <w:rPr>
              <w:rFonts w:cstheme="majorHAnsi"/>
              <w:szCs w:val="20"/>
            </w:rPr>
          </w:pPr>
        </w:p>
      </w:tc>
    </w:tr>
  </w:tbl>
  <w:p w14:paraId="69B6B304" w14:textId="77777777" w:rsidR="0037509B" w:rsidRDefault="003750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AAC1" w14:textId="77777777" w:rsidR="00516B24" w:rsidRDefault="00516B2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F55"/>
    <w:multiLevelType w:val="multilevel"/>
    <w:tmpl w:val="3F4A8D46"/>
    <w:numStyleLink w:val="Formatmall1"/>
  </w:abstractNum>
  <w:abstractNum w:abstractNumId="1" w15:restartNumberingAfterBreak="0">
    <w:nsid w:val="13543532"/>
    <w:multiLevelType w:val="multilevel"/>
    <w:tmpl w:val="3F4A8D46"/>
    <w:styleLink w:val="Formatmall1"/>
    <w:lvl w:ilvl="0">
      <w:start w:val="1"/>
      <w:numFmt w:val="decimal"/>
      <w:pStyle w:val="Punktlistarubrik2"/>
      <w:lvlText w:val="%1."/>
      <w:lvlJc w:val="left"/>
      <w:pPr>
        <w:ind w:left="340" w:hanging="340"/>
      </w:pPr>
      <w:rPr>
        <w:rFonts w:asciiTheme="majorHAnsi" w:hAnsiTheme="majorHAnsi" w:hint="default"/>
        <w:b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3D498A"/>
    <w:multiLevelType w:val="multilevel"/>
    <w:tmpl w:val="3F4A8D46"/>
    <w:numStyleLink w:val="Formatmall1"/>
  </w:abstractNum>
  <w:abstractNum w:abstractNumId="3" w15:restartNumberingAfterBreak="0">
    <w:nsid w:val="2E342C18"/>
    <w:multiLevelType w:val="multilevel"/>
    <w:tmpl w:val="3F4A8D46"/>
    <w:numStyleLink w:val="Formatmall1"/>
  </w:abstractNum>
  <w:abstractNum w:abstractNumId="4" w15:restartNumberingAfterBreak="0">
    <w:nsid w:val="361D23A8"/>
    <w:multiLevelType w:val="hybridMultilevel"/>
    <w:tmpl w:val="5C0478B6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D8"/>
    <w:rsid w:val="0000404F"/>
    <w:rsid w:val="0000797E"/>
    <w:rsid w:val="00015352"/>
    <w:rsid w:val="00017110"/>
    <w:rsid w:val="000224F9"/>
    <w:rsid w:val="000233BA"/>
    <w:rsid w:val="00027DAF"/>
    <w:rsid w:val="000325B2"/>
    <w:rsid w:val="000368E6"/>
    <w:rsid w:val="00053D25"/>
    <w:rsid w:val="00055B28"/>
    <w:rsid w:val="0007187F"/>
    <w:rsid w:val="000871EC"/>
    <w:rsid w:val="000C7CCF"/>
    <w:rsid w:val="000D41CE"/>
    <w:rsid w:val="000D4E5B"/>
    <w:rsid w:val="000F01EC"/>
    <w:rsid w:val="000F12AA"/>
    <w:rsid w:val="00130F09"/>
    <w:rsid w:val="00136598"/>
    <w:rsid w:val="001373FA"/>
    <w:rsid w:val="0013790A"/>
    <w:rsid w:val="00150F52"/>
    <w:rsid w:val="001745E0"/>
    <w:rsid w:val="001854BF"/>
    <w:rsid w:val="00193D14"/>
    <w:rsid w:val="00194386"/>
    <w:rsid w:val="001A35D5"/>
    <w:rsid w:val="001A77F1"/>
    <w:rsid w:val="001B2531"/>
    <w:rsid w:val="001B55F4"/>
    <w:rsid w:val="001C51DA"/>
    <w:rsid w:val="00223A86"/>
    <w:rsid w:val="00224CD1"/>
    <w:rsid w:val="0023414A"/>
    <w:rsid w:val="00242AEE"/>
    <w:rsid w:val="002440F1"/>
    <w:rsid w:val="002C6F02"/>
    <w:rsid w:val="002E5E99"/>
    <w:rsid w:val="003024DF"/>
    <w:rsid w:val="0030569E"/>
    <w:rsid w:val="0031556C"/>
    <w:rsid w:val="00321076"/>
    <w:rsid w:val="003214EE"/>
    <w:rsid w:val="00324EB0"/>
    <w:rsid w:val="00337F23"/>
    <w:rsid w:val="00344FDF"/>
    <w:rsid w:val="0037509B"/>
    <w:rsid w:val="003A5F22"/>
    <w:rsid w:val="003C71CB"/>
    <w:rsid w:val="003E677C"/>
    <w:rsid w:val="003E68C9"/>
    <w:rsid w:val="003F078F"/>
    <w:rsid w:val="003F6489"/>
    <w:rsid w:val="00401B26"/>
    <w:rsid w:val="00402B1C"/>
    <w:rsid w:val="004401D8"/>
    <w:rsid w:val="00453C50"/>
    <w:rsid w:val="00456449"/>
    <w:rsid w:val="00462CAA"/>
    <w:rsid w:val="00467F7C"/>
    <w:rsid w:val="00483A93"/>
    <w:rsid w:val="004933AA"/>
    <w:rsid w:val="00493A22"/>
    <w:rsid w:val="004A50CF"/>
    <w:rsid w:val="004B0B88"/>
    <w:rsid w:val="004D30D1"/>
    <w:rsid w:val="004E02FF"/>
    <w:rsid w:val="00514881"/>
    <w:rsid w:val="00516B24"/>
    <w:rsid w:val="00563E3B"/>
    <w:rsid w:val="00566D3D"/>
    <w:rsid w:val="0056757E"/>
    <w:rsid w:val="005B4203"/>
    <w:rsid w:val="005B5626"/>
    <w:rsid w:val="005B638B"/>
    <w:rsid w:val="005C0914"/>
    <w:rsid w:val="005C1276"/>
    <w:rsid w:val="005D6E3B"/>
    <w:rsid w:val="005E4ABF"/>
    <w:rsid w:val="005F64B7"/>
    <w:rsid w:val="0061284E"/>
    <w:rsid w:val="0061562B"/>
    <w:rsid w:val="00621338"/>
    <w:rsid w:val="00635BBB"/>
    <w:rsid w:val="00652FE7"/>
    <w:rsid w:val="0065552D"/>
    <w:rsid w:val="00684A97"/>
    <w:rsid w:val="00697186"/>
    <w:rsid w:val="006B0A80"/>
    <w:rsid w:val="006F565E"/>
    <w:rsid w:val="00700B6A"/>
    <w:rsid w:val="007218DD"/>
    <w:rsid w:val="007327B3"/>
    <w:rsid w:val="007339F9"/>
    <w:rsid w:val="00741EA1"/>
    <w:rsid w:val="00775B2A"/>
    <w:rsid w:val="0078260F"/>
    <w:rsid w:val="007871BF"/>
    <w:rsid w:val="00796AF6"/>
    <w:rsid w:val="007B4B07"/>
    <w:rsid w:val="007C2D39"/>
    <w:rsid w:val="007C565D"/>
    <w:rsid w:val="007D0139"/>
    <w:rsid w:val="007F49F4"/>
    <w:rsid w:val="007F58B9"/>
    <w:rsid w:val="008048E6"/>
    <w:rsid w:val="00806C0E"/>
    <w:rsid w:val="00823D5F"/>
    <w:rsid w:val="0082506D"/>
    <w:rsid w:val="00835B84"/>
    <w:rsid w:val="00837E5D"/>
    <w:rsid w:val="008527F2"/>
    <w:rsid w:val="008615E4"/>
    <w:rsid w:val="008711A6"/>
    <w:rsid w:val="00877C7F"/>
    <w:rsid w:val="00894DB4"/>
    <w:rsid w:val="008B5392"/>
    <w:rsid w:val="008D012C"/>
    <w:rsid w:val="008E338B"/>
    <w:rsid w:val="008E46CD"/>
    <w:rsid w:val="008E4B0B"/>
    <w:rsid w:val="008F1640"/>
    <w:rsid w:val="008F47B9"/>
    <w:rsid w:val="0091123C"/>
    <w:rsid w:val="00926B3D"/>
    <w:rsid w:val="00927E29"/>
    <w:rsid w:val="00927FA8"/>
    <w:rsid w:val="00931D5B"/>
    <w:rsid w:val="00942193"/>
    <w:rsid w:val="009501E8"/>
    <w:rsid w:val="00967333"/>
    <w:rsid w:val="00982B4E"/>
    <w:rsid w:val="0099655C"/>
    <w:rsid w:val="00997DE0"/>
    <w:rsid w:val="009A4ED7"/>
    <w:rsid w:val="009B0638"/>
    <w:rsid w:val="009B084E"/>
    <w:rsid w:val="009B159C"/>
    <w:rsid w:val="009B45A4"/>
    <w:rsid w:val="009D01CA"/>
    <w:rsid w:val="009D175F"/>
    <w:rsid w:val="009E1F5B"/>
    <w:rsid w:val="009E4BCF"/>
    <w:rsid w:val="009E6A15"/>
    <w:rsid w:val="00A00627"/>
    <w:rsid w:val="00A13BA2"/>
    <w:rsid w:val="00A158BC"/>
    <w:rsid w:val="00A234D5"/>
    <w:rsid w:val="00A2598F"/>
    <w:rsid w:val="00A313A8"/>
    <w:rsid w:val="00A51C92"/>
    <w:rsid w:val="00A64DB5"/>
    <w:rsid w:val="00A96793"/>
    <w:rsid w:val="00AA638F"/>
    <w:rsid w:val="00AA6E91"/>
    <w:rsid w:val="00AA7F70"/>
    <w:rsid w:val="00AC66E9"/>
    <w:rsid w:val="00AE03D5"/>
    <w:rsid w:val="00AE0B97"/>
    <w:rsid w:val="00AE1AD1"/>
    <w:rsid w:val="00B073D3"/>
    <w:rsid w:val="00B15E10"/>
    <w:rsid w:val="00B25B39"/>
    <w:rsid w:val="00B26E1E"/>
    <w:rsid w:val="00B35FFB"/>
    <w:rsid w:val="00B37D59"/>
    <w:rsid w:val="00B428ED"/>
    <w:rsid w:val="00B75B9A"/>
    <w:rsid w:val="00B84ED7"/>
    <w:rsid w:val="00B91960"/>
    <w:rsid w:val="00B95041"/>
    <w:rsid w:val="00BA1265"/>
    <w:rsid w:val="00BA454B"/>
    <w:rsid w:val="00BB0E82"/>
    <w:rsid w:val="00BB7B2C"/>
    <w:rsid w:val="00BC35F0"/>
    <w:rsid w:val="00C23FF1"/>
    <w:rsid w:val="00C36FBE"/>
    <w:rsid w:val="00C8076A"/>
    <w:rsid w:val="00CA15E1"/>
    <w:rsid w:val="00CB2DA1"/>
    <w:rsid w:val="00CD1ED8"/>
    <w:rsid w:val="00D006A8"/>
    <w:rsid w:val="00D01825"/>
    <w:rsid w:val="00D30927"/>
    <w:rsid w:val="00D339B4"/>
    <w:rsid w:val="00D43FFF"/>
    <w:rsid w:val="00D564AD"/>
    <w:rsid w:val="00D67CDE"/>
    <w:rsid w:val="00D7469F"/>
    <w:rsid w:val="00D967C0"/>
    <w:rsid w:val="00DB1B57"/>
    <w:rsid w:val="00DB64C4"/>
    <w:rsid w:val="00DC3530"/>
    <w:rsid w:val="00DC4289"/>
    <w:rsid w:val="00DE6901"/>
    <w:rsid w:val="00E04B46"/>
    <w:rsid w:val="00E05D5D"/>
    <w:rsid w:val="00E14CF9"/>
    <w:rsid w:val="00E16B3C"/>
    <w:rsid w:val="00E20FC8"/>
    <w:rsid w:val="00E41D70"/>
    <w:rsid w:val="00E62473"/>
    <w:rsid w:val="00E969DA"/>
    <w:rsid w:val="00EC339C"/>
    <w:rsid w:val="00EE2B08"/>
    <w:rsid w:val="00EF5918"/>
    <w:rsid w:val="00EF7A3B"/>
    <w:rsid w:val="00F01BCA"/>
    <w:rsid w:val="00F17984"/>
    <w:rsid w:val="00F33233"/>
    <w:rsid w:val="00F43530"/>
    <w:rsid w:val="00F51225"/>
    <w:rsid w:val="00F70198"/>
    <w:rsid w:val="00F74BE6"/>
    <w:rsid w:val="00FB0E62"/>
    <w:rsid w:val="00FC44CC"/>
    <w:rsid w:val="00FC5DA3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B055E"/>
  <w15:chartTrackingRefBased/>
  <w15:docId w15:val="{C569C1C8-77D0-464D-B348-1E532BE5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5E0"/>
    <w:rPr>
      <w:rFonts w:eastAsiaTheme="minorEastAsia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806C0E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97DE0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97DE0"/>
    <w:pPr>
      <w:keepNext/>
      <w:keepLines/>
      <w:spacing w:after="0"/>
      <w:outlineLvl w:val="2"/>
    </w:pPr>
    <w:rPr>
      <w:rFonts w:asciiTheme="majorHAnsi" w:eastAsiaTheme="majorEastAsia" w:hAnsiTheme="majorHAnsi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1B2531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6C0E"/>
    <w:rPr>
      <w:rFonts w:asciiTheme="majorHAnsi" w:eastAsiaTheme="majorEastAsia" w:hAnsiTheme="majorHAnsi" w:cstheme="majorBidi"/>
      <w:b/>
      <w:sz w:val="3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997DE0"/>
    <w:rPr>
      <w:rFonts w:asciiTheme="majorHAnsi" w:eastAsiaTheme="majorEastAsia" w:hAnsiTheme="majorHAnsi" w:cstheme="majorBidi"/>
      <w:b/>
      <w:sz w:val="26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997DE0"/>
    <w:rPr>
      <w:rFonts w:asciiTheme="majorHAnsi" w:eastAsiaTheme="majorEastAsia" w:hAnsiTheme="majorHAnsi" w:cstheme="majorBidi"/>
      <w:sz w:val="26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1B2531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2E5E99"/>
    <w:pPr>
      <w:spacing w:after="0" w:line="20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E5E99"/>
    <w:rPr>
      <w:rFonts w:asciiTheme="majorHAnsi" w:eastAsiaTheme="minorEastAsia" w:hAnsiTheme="majorHAnsi"/>
      <w:sz w:val="16"/>
      <w:szCs w:val="22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9B45A4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B45A4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rFonts w:asciiTheme="majorHAnsi" w:hAnsiTheme="majorHAnsi"/>
      <w:sz w:val="20"/>
    </w:rPr>
  </w:style>
  <w:style w:type="paragraph" w:customStyle="1" w:styleId="Handlggare">
    <w:name w:val="Handläggare"/>
    <w:basedOn w:val="Adressuppgifter"/>
    <w:qFormat/>
    <w:rsid w:val="000F12AA"/>
    <w:pPr>
      <w:spacing w:line="200" w:lineRule="atLeast"/>
    </w:pPr>
    <w:rPr>
      <w:sz w:val="16"/>
    </w:rPr>
  </w:style>
  <w:style w:type="paragraph" w:styleId="Ingetavstnd">
    <w:name w:val="No Spacing"/>
    <w:uiPriority w:val="1"/>
    <w:qFormat/>
    <w:rsid w:val="0091123C"/>
    <w:pPr>
      <w:spacing w:after="0" w:line="240" w:lineRule="auto"/>
    </w:pPr>
    <w:rPr>
      <w:rFonts w:eastAsiaTheme="minorEastAsia"/>
      <w:szCs w:val="22"/>
      <w:lang w:eastAsia="zh-CN"/>
    </w:rPr>
  </w:style>
  <w:style w:type="paragraph" w:customStyle="1" w:styleId="Sidhuvudrubrik">
    <w:name w:val="Sidhuvudrubrik"/>
    <w:basedOn w:val="Sidhuvud"/>
    <w:qFormat/>
    <w:rsid w:val="005F64B7"/>
    <w:pPr>
      <w:spacing w:line="280" w:lineRule="atLeast"/>
    </w:pPr>
    <w:rPr>
      <w:b/>
      <w:caps/>
      <w:sz w:val="24"/>
    </w:rPr>
  </w:style>
  <w:style w:type="character" w:styleId="Hyperlnk">
    <w:name w:val="Hyperlink"/>
    <w:basedOn w:val="Standardstycketeckensnitt"/>
    <w:uiPriority w:val="99"/>
    <w:unhideWhenUsed/>
    <w:rsid w:val="00CB2DA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87F"/>
    <w:rPr>
      <w:rFonts w:ascii="Segoe UI" w:eastAsiaTheme="minorEastAsia" w:hAnsi="Segoe UI" w:cs="Segoe UI"/>
      <w:sz w:val="18"/>
      <w:szCs w:val="18"/>
      <w:lang w:eastAsia="zh-CN"/>
    </w:rPr>
  </w:style>
  <w:style w:type="numbering" w:customStyle="1" w:styleId="Formatmall1">
    <w:name w:val="Formatmall1"/>
    <w:basedOn w:val="Ingenlista"/>
    <w:uiPriority w:val="99"/>
    <w:rsid w:val="00F43530"/>
    <w:pPr>
      <w:numPr>
        <w:numId w:val="1"/>
      </w:numPr>
    </w:pPr>
  </w:style>
  <w:style w:type="paragraph" w:styleId="Liststycke">
    <w:name w:val="List Paragraph"/>
    <w:aliases w:val="Punktlista rubrik"/>
    <w:basedOn w:val="Normal"/>
    <w:uiPriority w:val="34"/>
    <w:qFormat/>
    <w:rsid w:val="001745E0"/>
    <w:pPr>
      <w:spacing w:after="0"/>
      <w:ind w:left="720"/>
      <w:contextualSpacing/>
    </w:pPr>
    <w:rPr>
      <w:rFonts w:asciiTheme="majorHAnsi" w:hAnsiTheme="majorHAnsi"/>
      <w:b/>
    </w:rPr>
  </w:style>
  <w:style w:type="paragraph" w:customStyle="1" w:styleId="Punktlistarubrik2">
    <w:name w:val="Punktlista rubrik 2"/>
    <w:basedOn w:val="Liststycke"/>
    <w:qFormat/>
    <w:rsid w:val="00A2598F"/>
    <w:pPr>
      <w:numPr>
        <w:numId w:val="4"/>
      </w:numPr>
    </w:pPr>
    <w:rPr>
      <w:sz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44FD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4FD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FDF"/>
    <w:rPr>
      <w:rFonts w:eastAsiaTheme="minorEastAsia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4FD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4FDF"/>
    <w:rPr>
      <w:rFonts w:eastAsiaTheme="minorEastAsia"/>
      <w:b/>
      <w:bCs/>
      <w:sz w:val="20"/>
      <w:szCs w:val="20"/>
      <w:lang w:eastAsia="zh-CN"/>
    </w:rPr>
  </w:style>
  <w:style w:type="paragraph" w:styleId="Rubrik">
    <w:name w:val="Title"/>
    <w:basedOn w:val="Normal"/>
    <w:next w:val="Normal"/>
    <w:link w:val="RubrikChar"/>
    <w:uiPriority w:val="10"/>
    <w:qFormat/>
    <w:rsid w:val="00CD1E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CD1E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M&#246;tesanteckningar-Dagordning-AP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80599F71FC44E99FCEE7A1AB66F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9A5DC-3B94-4F92-AFE3-4C56FF93E0A0}"/>
      </w:docPartPr>
      <w:docPartBody>
        <w:p w:rsidR="005D1B96" w:rsidRDefault="007A3525">
          <w:pPr>
            <w:pStyle w:val="4080599F71FC44E99FCEE7A1AB66F558"/>
          </w:pPr>
          <w:r>
            <w:rPr>
              <w:rStyle w:val="Platshllartext"/>
            </w:rPr>
            <w:t xml:space="preserve">Välj </w:t>
          </w:r>
          <w:r w:rsidRPr="00A0131C">
            <w:rPr>
              <w:rStyle w:val="Platshllartext"/>
            </w:rPr>
            <w:t>datum.</w:t>
          </w:r>
        </w:p>
      </w:docPartBody>
    </w:docPart>
    <w:docPart>
      <w:docPartPr>
        <w:name w:val="525E3E1011A44BEFA920BEACA6D0B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A6AC6-8AC4-427A-A974-B54F42C46D8B}"/>
      </w:docPartPr>
      <w:docPartBody>
        <w:p w:rsidR="005D1B96" w:rsidRDefault="007A3525" w:rsidP="007A3525">
          <w:pPr>
            <w:pStyle w:val="525E3E1011A44BEFA920BEACA6D0B3B7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9672C89280A5411EA7E1BFC1AF4ED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6D51A-37D0-4A02-BA8C-F5FE2B7C5BD5}"/>
      </w:docPartPr>
      <w:docPartBody>
        <w:p w:rsidR="005D1B96" w:rsidRDefault="007A3525" w:rsidP="007A3525">
          <w:pPr>
            <w:pStyle w:val="9672C89280A5411EA7E1BFC1AF4EDC9C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F9E2069E53864D7A9483E5D4F6EF4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2A6D8-5BFE-40EB-842F-EB65BD85A077}"/>
      </w:docPartPr>
      <w:docPartBody>
        <w:p w:rsidR="005D1B96" w:rsidRDefault="007A3525" w:rsidP="007A3525">
          <w:pPr>
            <w:pStyle w:val="F9E2069E53864D7A9483E5D4F6EF4713"/>
          </w:pPr>
          <w:r>
            <w:rPr>
              <w:rStyle w:val="Platshllartext"/>
            </w:rPr>
            <w:t>Skriv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25"/>
    <w:rsid w:val="00385671"/>
    <w:rsid w:val="005D1B96"/>
    <w:rsid w:val="007A3525"/>
    <w:rsid w:val="0080675E"/>
    <w:rsid w:val="008B6D87"/>
    <w:rsid w:val="00943540"/>
    <w:rsid w:val="00B90210"/>
    <w:rsid w:val="00F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85671"/>
    <w:rPr>
      <w:color w:val="808080"/>
    </w:rPr>
  </w:style>
  <w:style w:type="paragraph" w:customStyle="1" w:styleId="4080599F71FC44E99FCEE7A1AB66F558">
    <w:name w:val="4080599F71FC44E99FCEE7A1AB66F558"/>
  </w:style>
  <w:style w:type="paragraph" w:customStyle="1" w:styleId="525E3E1011A44BEFA920BEACA6D0B3B7">
    <w:name w:val="525E3E1011A44BEFA920BEACA6D0B3B7"/>
    <w:rsid w:val="007A3525"/>
  </w:style>
  <w:style w:type="paragraph" w:customStyle="1" w:styleId="9672C89280A5411EA7E1BFC1AF4EDC9C">
    <w:name w:val="9672C89280A5411EA7E1BFC1AF4EDC9C"/>
    <w:rsid w:val="007A3525"/>
  </w:style>
  <w:style w:type="paragraph" w:customStyle="1" w:styleId="F9E2069E53864D7A9483E5D4F6EF4713">
    <w:name w:val="F9E2069E53864D7A9483E5D4F6EF4713"/>
    <w:rsid w:val="007A35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FB016-F3DB-4286-924A-6899779E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F:\Mallar\Gemensamma\Mötesanteckningar-Dagordning-APT.dotm</Template>
  <TotalTime>20</TotalTime>
  <Pages>2</Pages>
  <Words>138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Dagordning årsmöte</vt:lpstr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årsmöte</dc:title>
  <dc:subject/>
  <dc:creator>Ekström, Kristin</dc:creator>
  <cp:keywords/>
  <dc:description/>
  <cp:lastModifiedBy>Lars Svensson</cp:lastModifiedBy>
  <cp:revision>6</cp:revision>
  <cp:lastPrinted>2016-10-20T11:44:00Z</cp:lastPrinted>
  <dcterms:created xsi:type="dcterms:W3CDTF">2022-03-16T09:37:00Z</dcterms:created>
  <dcterms:modified xsi:type="dcterms:W3CDTF">2022-03-22T18:32:00Z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APT</vt:lpwstr>
  </property>
</Properties>
</file>