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B1" w:rsidRDefault="0076637D" w:rsidP="0076637D">
      <w:pPr>
        <w:jc w:val="center"/>
      </w:pPr>
      <w:r>
        <w:rPr>
          <w:noProof/>
          <w14:numForm w14:val="default"/>
        </w:rPr>
        <w:drawing>
          <wp:inline distT="0" distB="0" distL="0" distR="0">
            <wp:extent cx="972606" cy="942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91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54" cy="9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37D" w:rsidRDefault="0076637D" w:rsidP="0076637D">
      <w:pPr>
        <w:jc w:val="center"/>
      </w:pPr>
    </w:p>
    <w:p w:rsidR="0076637D" w:rsidRDefault="0076637D" w:rsidP="0076637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Stocksunds Skärgårds Cup 2020</w:t>
      </w:r>
    </w:p>
    <w:p w:rsidR="0076637D" w:rsidRDefault="0076637D" w:rsidP="0076637D">
      <w:pPr>
        <w:jc w:val="center"/>
        <w:rPr>
          <w:b/>
          <w:i/>
          <w:sz w:val="40"/>
          <w:szCs w:val="40"/>
        </w:rPr>
      </w:pPr>
    </w:p>
    <w:p w:rsidR="0076637D" w:rsidRDefault="0095637C" w:rsidP="007F2347">
      <w:pPr>
        <w:rPr>
          <w:b/>
          <w:sz w:val="24"/>
          <w:szCs w:val="24"/>
        </w:rPr>
      </w:pPr>
      <w:r w:rsidRPr="0095637C">
        <w:rPr>
          <w:b/>
          <w:sz w:val="24"/>
          <w:szCs w:val="24"/>
        </w:rPr>
        <w:t>Lördag 15/8</w:t>
      </w:r>
      <w:r>
        <w:rPr>
          <w:b/>
          <w:sz w:val="24"/>
          <w:szCs w:val="24"/>
        </w:rPr>
        <w:t>:</w:t>
      </w:r>
    </w:p>
    <w:p w:rsidR="0095637C" w:rsidRDefault="0095637C" w:rsidP="007F2347">
      <w:pPr>
        <w:rPr>
          <w:sz w:val="24"/>
          <w:szCs w:val="24"/>
        </w:rPr>
      </w:pPr>
      <w:r>
        <w:rPr>
          <w:sz w:val="24"/>
          <w:szCs w:val="24"/>
        </w:rPr>
        <w:t>05:00 – Samling på OK/Q8 Brännan</w:t>
      </w:r>
    </w:p>
    <w:p w:rsidR="00AB5643" w:rsidRDefault="00AB5643" w:rsidP="007F2347">
      <w:pPr>
        <w:rPr>
          <w:sz w:val="24"/>
          <w:szCs w:val="24"/>
        </w:rPr>
      </w:pPr>
      <w:r>
        <w:rPr>
          <w:sz w:val="24"/>
          <w:szCs w:val="24"/>
        </w:rPr>
        <w:t>Ca 07:00 –</w:t>
      </w:r>
      <w:r w:rsidR="00C63CAF">
        <w:rPr>
          <w:sz w:val="24"/>
          <w:szCs w:val="24"/>
        </w:rPr>
        <w:t xml:space="preserve"> Bensträckare</w:t>
      </w:r>
    </w:p>
    <w:p w:rsidR="0095637C" w:rsidRDefault="0095637C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="007C6176">
        <w:rPr>
          <w:sz w:val="24"/>
          <w:szCs w:val="24"/>
        </w:rPr>
        <w:t>09:30</w:t>
      </w:r>
      <w:r>
        <w:rPr>
          <w:sz w:val="24"/>
          <w:szCs w:val="24"/>
        </w:rPr>
        <w:t xml:space="preserve"> – Lunch </w:t>
      </w:r>
      <w:r w:rsidR="007C6176">
        <w:rPr>
          <w:sz w:val="24"/>
          <w:szCs w:val="24"/>
        </w:rPr>
        <w:t>stopp, kyckling</w:t>
      </w:r>
      <w:r>
        <w:rPr>
          <w:sz w:val="24"/>
          <w:szCs w:val="24"/>
        </w:rPr>
        <w:t>sallad, bröd och dryck</w:t>
      </w:r>
    </w:p>
    <w:p w:rsidR="0095637C" w:rsidRDefault="0095637C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11:00 – </w:t>
      </w:r>
      <w:r w:rsidR="007C6176">
        <w:rPr>
          <w:sz w:val="24"/>
          <w:szCs w:val="24"/>
        </w:rPr>
        <w:t>A</w:t>
      </w:r>
      <w:r>
        <w:rPr>
          <w:sz w:val="24"/>
          <w:szCs w:val="24"/>
        </w:rPr>
        <w:t xml:space="preserve">nländer </w:t>
      </w:r>
      <w:r w:rsidR="007C6176">
        <w:rPr>
          <w:sz w:val="24"/>
          <w:szCs w:val="24"/>
        </w:rPr>
        <w:t xml:space="preserve">till </w:t>
      </w:r>
      <w:proofErr w:type="spellStart"/>
      <w:r w:rsidR="007C6176">
        <w:rPr>
          <w:sz w:val="24"/>
          <w:szCs w:val="24"/>
        </w:rPr>
        <w:t>Lötvallen</w:t>
      </w:r>
      <w:proofErr w:type="spellEnd"/>
      <w:r w:rsidR="007C6176">
        <w:rPr>
          <w:sz w:val="24"/>
          <w:szCs w:val="24"/>
        </w:rPr>
        <w:t>, ombyte och</w:t>
      </w:r>
      <w:r>
        <w:rPr>
          <w:sz w:val="24"/>
          <w:szCs w:val="24"/>
        </w:rPr>
        <w:t xml:space="preserve"> uppladdning för match</w:t>
      </w:r>
    </w:p>
    <w:p w:rsidR="0095637C" w:rsidRPr="00403397" w:rsidRDefault="0095637C" w:rsidP="007F2347">
      <w:pPr>
        <w:rPr>
          <w:sz w:val="24"/>
          <w:szCs w:val="24"/>
        </w:rPr>
      </w:pPr>
      <w:r w:rsidRPr="00403397">
        <w:rPr>
          <w:sz w:val="24"/>
          <w:szCs w:val="24"/>
        </w:rPr>
        <w:t xml:space="preserve">11:45 – Match mot IFK Stocksund </w:t>
      </w:r>
    </w:p>
    <w:p w:rsidR="0095637C" w:rsidRPr="00403397" w:rsidRDefault="0095637C" w:rsidP="007F2347">
      <w:pPr>
        <w:rPr>
          <w:sz w:val="24"/>
          <w:szCs w:val="24"/>
        </w:rPr>
      </w:pPr>
      <w:r w:rsidRPr="00403397">
        <w:rPr>
          <w:sz w:val="24"/>
          <w:szCs w:val="24"/>
        </w:rPr>
        <w:t>12:30 – Mellanmål</w:t>
      </w:r>
      <w:r w:rsidR="00A6690B">
        <w:rPr>
          <w:sz w:val="24"/>
          <w:szCs w:val="24"/>
        </w:rPr>
        <w:t>/genomgång</w:t>
      </w:r>
      <w:r w:rsidRPr="00403397">
        <w:rPr>
          <w:sz w:val="24"/>
          <w:szCs w:val="24"/>
        </w:rPr>
        <w:t xml:space="preserve"> </w:t>
      </w:r>
    </w:p>
    <w:p w:rsidR="0095637C" w:rsidRDefault="00403397" w:rsidP="007F2347">
      <w:pPr>
        <w:rPr>
          <w:sz w:val="24"/>
          <w:szCs w:val="24"/>
        </w:rPr>
      </w:pPr>
      <w:r w:rsidRPr="00403397">
        <w:rPr>
          <w:sz w:val="24"/>
          <w:szCs w:val="24"/>
        </w:rPr>
        <w:t xml:space="preserve">13:15 – Match </w:t>
      </w:r>
      <w:r>
        <w:rPr>
          <w:sz w:val="24"/>
          <w:szCs w:val="24"/>
        </w:rPr>
        <w:t>Barkarö SK</w:t>
      </w:r>
    </w:p>
    <w:p w:rsidR="00A6690B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>14:30 – Genomgång/vila</w:t>
      </w:r>
      <w:r w:rsidR="00AB5643">
        <w:rPr>
          <w:sz w:val="24"/>
          <w:szCs w:val="24"/>
        </w:rPr>
        <w:t xml:space="preserve">/frukt </w:t>
      </w:r>
    </w:p>
    <w:p w:rsidR="00A6690B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16:15 – Match IFK Haninge P07U </w:t>
      </w:r>
    </w:p>
    <w:p w:rsidR="00A6690B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17:30 – Färd till boendet på Domarudden </w:t>
      </w:r>
    </w:p>
    <w:p w:rsidR="00A6690B" w:rsidRDefault="007C6176" w:rsidP="007F234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6690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6690B">
        <w:rPr>
          <w:sz w:val="24"/>
          <w:szCs w:val="24"/>
        </w:rPr>
        <w:t>18:30 – Middag</w:t>
      </w:r>
    </w:p>
    <w:p w:rsidR="00657CEF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>Resten av kvällen fri aktivitet på området kring stugbyn.</w:t>
      </w:r>
    </w:p>
    <w:p w:rsidR="00A6690B" w:rsidRDefault="00826BB7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Släcktid/tyst beroende på starttid 16/8 </w:t>
      </w:r>
      <w:r w:rsidR="00A6690B">
        <w:rPr>
          <w:sz w:val="24"/>
          <w:szCs w:val="24"/>
        </w:rPr>
        <w:t xml:space="preserve"> </w:t>
      </w:r>
    </w:p>
    <w:p w:rsidR="00A6690B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90B" w:rsidRDefault="00A6690B" w:rsidP="007F2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Söndag 16/8:</w:t>
      </w:r>
    </w:p>
    <w:p w:rsidR="00A6690B" w:rsidRDefault="00A6690B" w:rsidP="007F2347">
      <w:pPr>
        <w:rPr>
          <w:sz w:val="24"/>
          <w:szCs w:val="24"/>
        </w:rPr>
      </w:pPr>
      <w:r>
        <w:rPr>
          <w:sz w:val="24"/>
          <w:szCs w:val="24"/>
        </w:rPr>
        <w:t xml:space="preserve">3 matcher kommer spelas, tider beror på placering i gruppspelet. Vi kommer sms uppdatera under dagen. </w:t>
      </w:r>
    </w:p>
    <w:p w:rsidR="00AB5643" w:rsidRDefault="00AB5643" w:rsidP="007F2347">
      <w:pPr>
        <w:rPr>
          <w:sz w:val="24"/>
          <w:szCs w:val="24"/>
        </w:rPr>
      </w:pPr>
    </w:p>
    <w:p w:rsidR="00AB5643" w:rsidRDefault="00AB5643" w:rsidP="007F2347">
      <w:pPr>
        <w:rPr>
          <w:sz w:val="24"/>
          <w:szCs w:val="24"/>
        </w:rPr>
      </w:pPr>
    </w:p>
    <w:p w:rsidR="00AB5643" w:rsidRDefault="00AB5643" w:rsidP="00AB5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:rsidR="00AB5643" w:rsidRDefault="00AB5643" w:rsidP="00AB5643">
      <w:pPr>
        <w:rPr>
          <w:sz w:val="24"/>
          <w:szCs w:val="24"/>
        </w:rPr>
      </w:pPr>
      <w:r w:rsidRPr="00826BB7">
        <w:rPr>
          <w:sz w:val="24"/>
          <w:szCs w:val="24"/>
        </w:rPr>
        <w:t xml:space="preserve">Vi är totalt 4 vuxna som följer med grabbarna på denna resan. Andreas, Linda S, Robert och Monica. Vi kommer ordna med alla måltider under dessa 2 dagar. </w:t>
      </w:r>
      <w:r>
        <w:rPr>
          <w:sz w:val="24"/>
          <w:szCs w:val="24"/>
        </w:rPr>
        <w:t xml:space="preserve">Vill </w:t>
      </w:r>
      <w:r w:rsidRPr="00826BB7">
        <w:rPr>
          <w:sz w:val="24"/>
          <w:szCs w:val="24"/>
        </w:rPr>
        <w:t>man köpa/äta ytterligare så går det bra att ha med fickpengar. Vi äter däremot inget</w:t>
      </w:r>
      <w:r w:rsidR="00BD5E76">
        <w:rPr>
          <w:sz w:val="24"/>
          <w:szCs w:val="24"/>
        </w:rPr>
        <w:t>-</w:t>
      </w:r>
      <w:r w:rsidRPr="00826BB7">
        <w:rPr>
          <w:sz w:val="24"/>
          <w:szCs w:val="24"/>
        </w:rPr>
        <w:t xml:space="preserve"> </w:t>
      </w:r>
    </w:p>
    <w:p w:rsidR="00A6690B" w:rsidRDefault="00A6690B" w:rsidP="00AB564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numForm w14:val="default"/>
        </w:rPr>
        <w:lastRenderedPageBreak/>
        <w:drawing>
          <wp:inline distT="0" distB="0" distL="0" distR="0">
            <wp:extent cx="1009385" cy="1038225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91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52" cy="105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43" w:rsidRDefault="00AB5643" w:rsidP="00A6690B">
      <w:pPr>
        <w:rPr>
          <w:sz w:val="24"/>
          <w:szCs w:val="24"/>
        </w:rPr>
      </w:pPr>
    </w:p>
    <w:p w:rsidR="009E6AFC" w:rsidRDefault="00AB5643" w:rsidP="00A6690B">
      <w:pPr>
        <w:rPr>
          <w:sz w:val="24"/>
          <w:szCs w:val="24"/>
        </w:rPr>
      </w:pPr>
      <w:r w:rsidRPr="00826BB7">
        <w:rPr>
          <w:sz w:val="24"/>
          <w:szCs w:val="24"/>
        </w:rPr>
        <w:t xml:space="preserve">godis/snacks förens efter sista matchen för dagen. Det kommer finnas försäljning både på </w:t>
      </w:r>
      <w:proofErr w:type="spellStart"/>
      <w:r w:rsidRPr="00826BB7">
        <w:rPr>
          <w:sz w:val="24"/>
          <w:szCs w:val="24"/>
        </w:rPr>
        <w:t>Lötvallen</w:t>
      </w:r>
      <w:proofErr w:type="spellEnd"/>
      <w:r w:rsidRPr="00826BB7">
        <w:rPr>
          <w:sz w:val="24"/>
          <w:szCs w:val="24"/>
        </w:rPr>
        <w:t xml:space="preserve"> och Domarudden.</w:t>
      </w:r>
      <w:r>
        <w:rPr>
          <w:sz w:val="24"/>
          <w:szCs w:val="24"/>
        </w:rPr>
        <w:t xml:space="preserve"> </w:t>
      </w:r>
      <w:r w:rsidR="00BD5E76">
        <w:rPr>
          <w:sz w:val="24"/>
          <w:szCs w:val="24"/>
        </w:rPr>
        <w:t xml:space="preserve">Stugorna skall städas innan avfärd på söndag morgon därför är det viktigt att alla hjälps åt att hålla ordning för att de skall fungera. </w:t>
      </w:r>
      <w:r w:rsidR="0016791D">
        <w:rPr>
          <w:sz w:val="24"/>
          <w:szCs w:val="24"/>
        </w:rPr>
        <w:t xml:space="preserve">Matcherna kommer sändas, oklart dock i vilket forum. </w:t>
      </w:r>
      <w:bookmarkStart w:id="0" w:name="_GoBack"/>
      <w:bookmarkEnd w:id="0"/>
      <w:r w:rsidR="00BD5E76">
        <w:rPr>
          <w:sz w:val="24"/>
          <w:szCs w:val="24"/>
        </w:rPr>
        <w:t xml:space="preserve"> </w:t>
      </w:r>
    </w:p>
    <w:p w:rsidR="00AB5643" w:rsidRDefault="00AB5643" w:rsidP="00A6690B">
      <w:pPr>
        <w:rPr>
          <w:b/>
          <w:sz w:val="24"/>
          <w:szCs w:val="24"/>
        </w:rPr>
      </w:pPr>
    </w:p>
    <w:p w:rsidR="009E6AFC" w:rsidRDefault="009E6AFC" w:rsidP="00A66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Packlista:</w:t>
      </w:r>
    </w:p>
    <w:p w:rsidR="009E6AFC" w:rsidRDefault="007C6176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Lakan, Påslakan och Örngott </w:t>
      </w:r>
    </w:p>
    <w:p w:rsidR="009E6AFC" w:rsidRDefault="009E6AFC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Hygien artiklar</w:t>
      </w:r>
      <w:proofErr w:type="gramEnd"/>
      <w:r>
        <w:rPr>
          <w:sz w:val="24"/>
          <w:szCs w:val="24"/>
        </w:rPr>
        <w:t xml:space="preserve"> (tandborste, tandkräm, </w:t>
      </w:r>
      <w:r w:rsidR="00F25570">
        <w:rPr>
          <w:sz w:val="24"/>
          <w:szCs w:val="24"/>
        </w:rPr>
        <w:t>schampo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>)</w:t>
      </w:r>
    </w:p>
    <w:p w:rsidR="00F25570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Dusch handduk</w:t>
      </w:r>
    </w:p>
    <w:p w:rsidR="00F25570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Ombyte X 2</w:t>
      </w:r>
    </w:p>
    <w:p w:rsidR="00F25570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Jacka</w:t>
      </w:r>
    </w:p>
    <w:p w:rsidR="00F25570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Tofflor/skor</w:t>
      </w:r>
    </w:p>
    <w:p w:rsidR="009E6AFC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Mobil och laddare</w:t>
      </w:r>
    </w:p>
    <w:p w:rsidR="00F25570" w:rsidRDefault="00F25570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Galge för att hänga upp matchkläder på vädring</w:t>
      </w:r>
    </w:p>
    <w:p w:rsidR="007C6176" w:rsidRDefault="007C6176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Badkläder + handduk </w:t>
      </w:r>
    </w:p>
    <w:p w:rsidR="007C6176" w:rsidRPr="009E6AFC" w:rsidRDefault="007C6176" w:rsidP="009E6AFC">
      <w:pPr>
        <w:pStyle w:val="Liststycke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fickpengar/kort/</w:t>
      </w:r>
      <w:proofErr w:type="spellStart"/>
      <w:r>
        <w:rPr>
          <w:sz w:val="24"/>
          <w:szCs w:val="24"/>
        </w:rPr>
        <w:t>swish</w:t>
      </w:r>
      <w:proofErr w:type="spellEnd"/>
    </w:p>
    <w:p w:rsidR="00A6690B" w:rsidRDefault="00A6690B" w:rsidP="00A6690B">
      <w:pPr>
        <w:rPr>
          <w:sz w:val="24"/>
          <w:szCs w:val="24"/>
        </w:rPr>
      </w:pPr>
    </w:p>
    <w:p w:rsidR="009E6AFC" w:rsidRDefault="009E6AFC" w:rsidP="00A66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Packlista matchväska:</w:t>
      </w:r>
    </w:p>
    <w:p w:rsidR="009E6AFC" w:rsidRDefault="009E6AFC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Fotbollsskor</w:t>
      </w:r>
    </w:p>
    <w:p w:rsidR="009E6AFC" w:rsidRDefault="009E6AFC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Hemma</w:t>
      </w:r>
      <w:r w:rsidR="00F25570">
        <w:rPr>
          <w:sz w:val="24"/>
          <w:szCs w:val="24"/>
        </w:rPr>
        <w:t>ställ</w:t>
      </w:r>
      <w:r>
        <w:rPr>
          <w:sz w:val="24"/>
          <w:szCs w:val="24"/>
        </w:rPr>
        <w:t xml:space="preserve"> (blå) och bortaställ (vit)</w:t>
      </w:r>
    </w:p>
    <w:p w:rsidR="009E6AFC" w:rsidRDefault="009E6AFC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Shorts</w:t>
      </w:r>
    </w:p>
    <w:p w:rsidR="009E6AFC" w:rsidRDefault="009E6AFC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Fotbollsstrumpor (gärna fler än 1 par)</w:t>
      </w:r>
    </w:p>
    <w:p w:rsidR="009E6AFC" w:rsidRPr="009E6AFC" w:rsidRDefault="009E6AFC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Vattenflaska </w:t>
      </w:r>
      <w:r w:rsidRPr="009E6AFC">
        <w:rPr>
          <w:color w:val="FF0000"/>
          <w:sz w:val="24"/>
          <w:szCs w:val="24"/>
        </w:rPr>
        <w:t>VIKTIGT</w:t>
      </w:r>
    </w:p>
    <w:p w:rsidR="009E6AFC" w:rsidRDefault="00F25570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tejp för</w:t>
      </w:r>
      <w:r w:rsidR="009E6AFC">
        <w:rPr>
          <w:sz w:val="24"/>
          <w:szCs w:val="24"/>
        </w:rPr>
        <w:t xml:space="preserve"> benskydd</w:t>
      </w:r>
    </w:p>
    <w:p w:rsidR="00F25570" w:rsidRDefault="00F25570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Moffe</w:t>
      </w:r>
      <w:proofErr w:type="spellEnd"/>
      <w:r>
        <w:rPr>
          <w:sz w:val="24"/>
          <w:szCs w:val="24"/>
        </w:rPr>
        <w:t xml:space="preserve"> Dressen (om man har en sådan)</w:t>
      </w:r>
    </w:p>
    <w:p w:rsidR="00F25570" w:rsidRDefault="007C6176" w:rsidP="009E6AFC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Skavsårs plåster</w:t>
      </w:r>
    </w:p>
    <w:p w:rsidR="00BD5E76" w:rsidRDefault="00BD5E76" w:rsidP="00BD5E76">
      <w:pPr>
        <w:rPr>
          <w:sz w:val="24"/>
          <w:szCs w:val="24"/>
        </w:rPr>
      </w:pPr>
    </w:p>
    <w:p w:rsidR="00BD5E76" w:rsidRDefault="00BD5E76" w:rsidP="00BD5E76">
      <w:pPr>
        <w:rPr>
          <w:sz w:val="24"/>
          <w:szCs w:val="24"/>
        </w:rPr>
      </w:pPr>
    </w:p>
    <w:p w:rsidR="00BD5E76" w:rsidRDefault="00BD5E76" w:rsidP="00BD5E76">
      <w:pPr>
        <w:rPr>
          <w:sz w:val="24"/>
          <w:szCs w:val="24"/>
        </w:rPr>
      </w:pPr>
    </w:p>
    <w:p w:rsidR="00BD5E76" w:rsidRDefault="00BD5E76" w:rsidP="00BD5E76">
      <w:pPr>
        <w:rPr>
          <w:sz w:val="24"/>
          <w:szCs w:val="24"/>
        </w:rPr>
      </w:pPr>
    </w:p>
    <w:p w:rsidR="00BD5E76" w:rsidRDefault="00BD5E76" w:rsidP="00BD5E76">
      <w:pPr>
        <w:rPr>
          <w:sz w:val="24"/>
          <w:szCs w:val="24"/>
        </w:rPr>
      </w:pPr>
    </w:p>
    <w:p w:rsidR="00BD5E76" w:rsidRDefault="00BD5E76" w:rsidP="00BD5E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numForm w14:val="default"/>
        </w:rPr>
        <w:lastRenderedPageBreak/>
        <w:drawing>
          <wp:inline distT="0" distB="0" distL="0" distR="0">
            <wp:extent cx="1009650" cy="1038497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91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60" cy="10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76" w:rsidRDefault="00BD5E76" w:rsidP="00BD5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Kontaktuppgifter:</w:t>
      </w:r>
    </w:p>
    <w:p w:rsidR="00BD5E76" w:rsidRDefault="00BD5E76" w:rsidP="00BD5E76">
      <w:pPr>
        <w:rPr>
          <w:sz w:val="24"/>
          <w:szCs w:val="24"/>
        </w:rPr>
      </w:pPr>
      <w:r>
        <w:rPr>
          <w:sz w:val="24"/>
          <w:szCs w:val="24"/>
        </w:rPr>
        <w:t>Andreas: 070-350 98 83</w:t>
      </w:r>
    </w:p>
    <w:p w:rsidR="00BD5E76" w:rsidRDefault="00BD5E76" w:rsidP="00BD5E76">
      <w:pPr>
        <w:rPr>
          <w:sz w:val="24"/>
          <w:szCs w:val="24"/>
        </w:rPr>
      </w:pPr>
      <w:r>
        <w:rPr>
          <w:sz w:val="24"/>
          <w:szCs w:val="24"/>
        </w:rPr>
        <w:t>Robban: 070-252 48 43</w:t>
      </w:r>
    </w:p>
    <w:p w:rsidR="00BD5E76" w:rsidRDefault="00BD5E76" w:rsidP="00BD5E76">
      <w:pPr>
        <w:rPr>
          <w:sz w:val="24"/>
          <w:szCs w:val="24"/>
        </w:rPr>
      </w:pPr>
      <w:r>
        <w:rPr>
          <w:sz w:val="24"/>
          <w:szCs w:val="24"/>
        </w:rPr>
        <w:t>Linda: 070-831 53 08</w:t>
      </w:r>
    </w:p>
    <w:p w:rsidR="00BD5E76" w:rsidRDefault="00BD5E76" w:rsidP="00BD5E76">
      <w:pPr>
        <w:rPr>
          <w:sz w:val="24"/>
          <w:szCs w:val="24"/>
        </w:rPr>
      </w:pPr>
      <w:r>
        <w:rPr>
          <w:sz w:val="24"/>
          <w:szCs w:val="24"/>
        </w:rPr>
        <w:t>Monica: 073-054 62 14</w:t>
      </w:r>
    </w:p>
    <w:p w:rsidR="00384E79" w:rsidRDefault="00384E79" w:rsidP="00BD5E76">
      <w:pPr>
        <w:rPr>
          <w:sz w:val="24"/>
          <w:szCs w:val="24"/>
        </w:rPr>
      </w:pPr>
    </w:p>
    <w:p w:rsidR="00384E79" w:rsidRDefault="00384E79" w:rsidP="00384E79">
      <w:pPr>
        <w:jc w:val="center"/>
        <w:rPr>
          <w:b/>
          <w:sz w:val="24"/>
          <w:szCs w:val="24"/>
        </w:rPr>
      </w:pPr>
      <w:r w:rsidRPr="00384E79">
        <w:rPr>
          <w:b/>
          <w:sz w:val="24"/>
          <w:szCs w:val="24"/>
        </w:rPr>
        <w:t>Bil indelning</w:t>
      </w:r>
    </w:p>
    <w:p w:rsidR="00384E79" w:rsidRPr="00384E79" w:rsidRDefault="00384E79" w:rsidP="00384E79">
      <w:pPr>
        <w:rPr>
          <w:sz w:val="24"/>
          <w:szCs w:val="24"/>
          <w:lang w:val="en-US"/>
        </w:rPr>
      </w:pPr>
      <w:r w:rsidRPr="00384E79">
        <w:rPr>
          <w:b/>
          <w:sz w:val="24"/>
          <w:szCs w:val="24"/>
          <w:lang w:val="en-US"/>
        </w:rPr>
        <w:t xml:space="preserve">Andreas: </w:t>
      </w:r>
      <w:r w:rsidRPr="00384E79">
        <w:rPr>
          <w:sz w:val="24"/>
          <w:szCs w:val="24"/>
          <w:lang w:val="en-US"/>
        </w:rPr>
        <w:t>Anton L, Edin, Albin, Olle N</w:t>
      </w:r>
    </w:p>
    <w:p w:rsidR="00384E79" w:rsidRPr="00384E79" w:rsidRDefault="00384E79" w:rsidP="00384E79">
      <w:pPr>
        <w:rPr>
          <w:sz w:val="24"/>
          <w:szCs w:val="24"/>
        </w:rPr>
      </w:pPr>
      <w:r w:rsidRPr="00384E79">
        <w:rPr>
          <w:b/>
          <w:sz w:val="24"/>
          <w:szCs w:val="24"/>
        </w:rPr>
        <w:t xml:space="preserve">Robban: </w:t>
      </w:r>
      <w:r w:rsidRPr="00384E79">
        <w:rPr>
          <w:sz w:val="24"/>
          <w:szCs w:val="24"/>
        </w:rPr>
        <w:t>Elias, Ali, Måns, Hugo</w:t>
      </w:r>
    </w:p>
    <w:p w:rsidR="00384E79" w:rsidRDefault="00384E79" w:rsidP="00384E79">
      <w:pPr>
        <w:rPr>
          <w:sz w:val="24"/>
          <w:szCs w:val="24"/>
        </w:rPr>
      </w:pPr>
      <w:r w:rsidRPr="00384E79">
        <w:rPr>
          <w:b/>
          <w:sz w:val="24"/>
          <w:szCs w:val="24"/>
        </w:rPr>
        <w:t xml:space="preserve">Linda: </w:t>
      </w:r>
      <w:r>
        <w:rPr>
          <w:sz w:val="24"/>
          <w:szCs w:val="24"/>
        </w:rPr>
        <w:t>Olle S, Anton H, Adriano, Robin</w:t>
      </w:r>
    </w:p>
    <w:p w:rsidR="00384E79" w:rsidRPr="00384E79" w:rsidRDefault="00384E79" w:rsidP="00384E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Monica: </w:t>
      </w:r>
      <w:r>
        <w:rPr>
          <w:sz w:val="24"/>
          <w:szCs w:val="24"/>
        </w:rPr>
        <w:t xml:space="preserve">Adrian, </w:t>
      </w:r>
      <w:proofErr w:type="spellStart"/>
      <w:r>
        <w:rPr>
          <w:sz w:val="24"/>
          <w:szCs w:val="24"/>
        </w:rPr>
        <w:t>Abdullelah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Wahaj</w:t>
      </w:r>
      <w:proofErr w:type="spellEnd"/>
      <w:r>
        <w:rPr>
          <w:sz w:val="24"/>
          <w:szCs w:val="24"/>
        </w:rPr>
        <w:t xml:space="preserve">, Lukas Å </w:t>
      </w:r>
    </w:p>
    <w:p w:rsidR="00BD5E76" w:rsidRPr="00384E79" w:rsidRDefault="00BD5E76" w:rsidP="00BD5E76">
      <w:pPr>
        <w:rPr>
          <w:sz w:val="24"/>
          <w:szCs w:val="24"/>
        </w:rPr>
      </w:pPr>
    </w:p>
    <w:p w:rsidR="00BD5E76" w:rsidRPr="00384E79" w:rsidRDefault="00BD5E76" w:rsidP="00BD5E76">
      <w:pPr>
        <w:rPr>
          <w:sz w:val="24"/>
          <w:szCs w:val="24"/>
        </w:rPr>
      </w:pPr>
    </w:p>
    <w:p w:rsidR="00BD5E76" w:rsidRPr="00BD5E76" w:rsidRDefault="00BD5E76" w:rsidP="00BD5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Boende indelning</w:t>
      </w:r>
    </w:p>
    <w:p w:rsidR="00BD5E76" w:rsidRDefault="00BD5E76" w:rsidP="00BD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Stuga 1: </w:t>
      </w:r>
      <w:r w:rsidRPr="005F3835">
        <w:rPr>
          <w:sz w:val="24"/>
          <w:szCs w:val="24"/>
        </w:rPr>
        <w:t>Andreas,</w:t>
      </w:r>
      <w:r>
        <w:rPr>
          <w:sz w:val="24"/>
          <w:szCs w:val="24"/>
        </w:rPr>
        <w:t xml:space="preserve"> Anton L, Edin, Albin</w:t>
      </w:r>
    </w:p>
    <w:p w:rsidR="00BD5E76" w:rsidRDefault="00BD5E76" w:rsidP="00BD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Stuga 2: </w:t>
      </w:r>
      <w:r>
        <w:rPr>
          <w:sz w:val="24"/>
          <w:szCs w:val="24"/>
        </w:rPr>
        <w:t xml:space="preserve">Robban, Elias, Ali, </w:t>
      </w:r>
      <w:r w:rsidR="00384E79">
        <w:rPr>
          <w:sz w:val="24"/>
          <w:szCs w:val="24"/>
        </w:rPr>
        <w:t>Måns</w:t>
      </w:r>
    </w:p>
    <w:p w:rsidR="00384E79" w:rsidRDefault="00384E79" w:rsidP="00BD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Stuga 3: </w:t>
      </w:r>
      <w:r>
        <w:rPr>
          <w:sz w:val="24"/>
          <w:szCs w:val="24"/>
        </w:rPr>
        <w:t>Linda, Olle S, Anton H, Adriano</w:t>
      </w:r>
    </w:p>
    <w:p w:rsidR="00384E79" w:rsidRDefault="00384E79" w:rsidP="00BD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Stuga 4: </w:t>
      </w:r>
      <w:r>
        <w:rPr>
          <w:sz w:val="24"/>
          <w:szCs w:val="24"/>
        </w:rPr>
        <w:t xml:space="preserve">Monica, Adrian, </w:t>
      </w:r>
      <w:proofErr w:type="spellStart"/>
      <w:r>
        <w:rPr>
          <w:sz w:val="24"/>
          <w:szCs w:val="24"/>
        </w:rPr>
        <w:t>Abdulellah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Wahaj</w:t>
      </w:r>
      <w:proofErr w:type="spellEnd"/>
    </w:p>
    <w:p w:rsidR="00384E79" w:rsidRPr="00384E79" w:rsidRDefault="00384E79" w:rsidP="00BD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Stuga 5: </w:t>
      </w:r>
      <w:r>
        <w:rPr>
          <w:sz w:val="24"/>
          <w:szCs w:val="24"/>
        </w:rPr>
        <w:t xml:space="preserve">Hugo, Robin, Olle N, Lukas Å </w:t>
      </w:r>
    </w:p>
    <w:p w:rsidR="00BD5E76" w:rsidRPr="00BD5E76" w:rsidRDefault="00BD5E76" w:rsidP="00BD5E76">
      <w:pPr>
        <w:rPr>
          <w:b/>
          <w:sz w:val="24"/>
          <w:szCs w:val="24"/>
        </w:rPr>
      </w:pPr>
    </w:p>
    <w:sectPr w:rsidR="00BD5E76" w:rsidRPr="00B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F3326"/>
    <w:multiLevelType w:val="hybridMultilevel"/>
    <w:tmpl w:val="10028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7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C154869"/>
    <w:multiLevelType w:val="hybridMultilevel"/>
    <w:tmpl w:val="4EB01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21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1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D"/>
    <w:rsid w:val="0016791D"/>
    <w:rsid w:val="00384E79"/>
    <w:rsid w:val="00403397"/>
    <w:rsid w:val="005F3835"/>
    <w:rsid w:val="00657CEF"/>
    <w:rsid w:val="0076637D"/>
    <w:rsid w:val="007C6176"/>
    <w:rsid w:val="007F2347"/>
    <w:rsid w:val="00826BB7"/>
    <w:rsid w:val="00936BB1"/>
    <w:rsid w:val="0095637C"/>
    <w:rsid w:val="009E6AFC"/>
    <w:rsid w:val="00A6690B"/>
    <w:rsid w:val="00AB5643"/>
    <w:rsid w:val="00BD5E76"/>
    <w:rsid w:val="00C63CAF"/>
    <w:rsid w:val="00F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261D"/>
  <w15:chartTrackingRefBased/>
  <w15:docId w15:val="{89E65830-2F2D-4D5F-8A7C-B5B525D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37D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76637D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6637D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6637D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76637D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6637D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76637D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76637D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76637D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76637D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sid w:val="0076637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6637D"/>
  </w:style>
  <w:style w:type="character" w:customStyle="1" w:styleId="Rubrik1Char">
    <w:name w:val="Rubrik 1 Char"/>
    <w:basedOn w:val="Standardstycketeckensnitt"/>
    <w:link w:val="Rubrik1"/>
    <w:uiPriority w:val="9"/>
    <w:rsid w:val="0076637D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76637D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637D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6637D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76637D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76637D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76637D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76637D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63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76637D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6637D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76637D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76637D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76637D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76637D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76637D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76637D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76637D"/>
    <w:pPr>
      <w:tabs>
        <w:tab w:val="num" w:pos="360"/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  <w:ind w:left="360" w:hanging="360"/>
    </w:pPr>
    <w:rPr>
      <w:lang w:val="en-GB"/>
    </w:rPr>
  </w:style>
  <w:style w:type="paragraph" w:styleId="Brdtext">
    <w:name w:val="Body Text"/>
    <w:link w:val="BrdtextChar"/>
    <w:rsid w:val="0076637D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6637D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76637D"/>
    <w:rPr>
      <w:b/>
      <w:sz w:val="24"/>
    </w:rPr>
  </w:style>
  <w:style w:type="paragraph" w:customStyle="1" w:styleId="toptext">
    <w:name w:val="top_text"/>
    <w:link w:val="toptextChar"/>
    <w:semiHidden/>
    <w:rsid w:val="0076637D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76637D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76637D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76637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76637D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3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37D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76637D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76637D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76637D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76637D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76637D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76637D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637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637D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637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3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637D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76637D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76637D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76637D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76637D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76637D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76637D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76637D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76637D"/>
    <w:rPr>
      <w:i/>
    </w:rPr>
  </w:style>
  <w:style w:type="paragraph" w:styleId="Liststycke">
    <w:name w:val="List Paragraph"/>
    <w:basedOn w:val="Normal"/>
    <w:uiPriority w:val="34"/>
    <w:rsid w:val="0076637D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76637D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76637D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76637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76637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76637D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76637D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76637D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76637D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6637D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76637D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76637D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76637D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76637D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637D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76637D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76637D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76637D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76637D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76637D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76637D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637D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76637D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76637D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76637D"/>
    <w:pPr>
      <w:spacing w:before="840"/>
      <w:contextualSpacing/>
    </w:pPr>
  </w:style>
  <w:style w:type="paragraph" w:customStyle="1" w:styleId="sidfotlinje">
    <w:name w:val="sidfot_linje"/>
    <w:basedOn w:val="Normal"/>
    <w:rsid w:val="0076637D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76637D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76637D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76637D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76637D"/>
    <w:pPr>
      <w:numPr>
        <w:numId w:val="17"/>
      </w:numPr>
    </w:pPr>
  </w:style>
  <w:style w:type="numbering" w:customStyle="1" w:styleId="Listformattest">
    <w:name w:val="Listformat_test"/>
    <w:uiPriority w:val="99"/>
    <w:rsid w:val="0076637D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76637D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76637D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298</TotalTime>
  <Pages>3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 Andreas - TAD</dc:creator>
  <cp:keywords/>
  <dc:description/>
  <cp:lastModifiedBy>Lindstedt Andreas - TAD</cp:lastModifiedBy>
  <cp:revision>1</cp:revision>
  <dcterms:created xsi:type="dcterms:W3CDTF">2020-08-05T05:48:00Z</dcterms:created>
  <dcterms:modified xsi:type="dcterms:W3CDTF">2020-08-05T10:58:00Z</dcterms:modified>
</cp:coreProperties>
</file>