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B1" w:rsidRDefault="00F52C17" w:rsidP="00F52C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”Linjedomare 2020”</w:t>
      </w:r>
    </w:p>
    <w:p w:rsidR="00F52C17" w:rsidRDefault="00F52C17" w:rsidP="00F52C17">
      <w:pPr>
        <w:jc w:val="center"/>
        <w:rPr>
          <w:b/>
          <w:sz w:val="36"/>
          <w:szCs w:val="36"/>
        </w:rPr>
      </w:pPr>
    </w:p>
    <w:p w:rsidR="00F52C17" w:rsidRDefault="00F52C17" w:rsidP="00F52C17">
      <w:pPr>
        <w:pStyle w:val="Liststycke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Hugo / Anton H    Söndag 17/5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16:00 Högslätten</w:t>
      </w:r>
    </w:p>
    <w:p w:rsidR="00F52C17" w:rsidRDefault="00F52C17" w:rsidP="00F52C17">
      <w:pPr>
        <w:pStyle w:val="Liststycke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Philip / Lukas Å    Söndag 31/5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15:00 Högslätten</w:t>
      </w:r>
    </w:p>
    <w:p w:rsidR="00F52C17" w:rsidRDefault="00F52C17" w:rsidP="00F52C17">
      <w:pPr>
        <w:pStyle w:val="Liststycke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Lucas C / Jakob    Ej klart, senast 14/6 </w:t>
      </w:r>
    </w:p>
    <w:p w:rsidR="00F52C17" w:rsidRDefault="00F52C17" w:rsidP="00F52C17">
      <w:pPr>
        <w:pStyle w:val="Liststycke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Måns / Adrian      Ej klart, senast 28/6 </w:t>
      </w:r>
    </w:p>
    <w:p w:rsidR="00F52C17" w:rsidRDefault="00F52C17" w:rsidP="00F52C17">
      <w:pPr>
        <w:pStyle w:val="Liststycke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Robin / Olle N     </w:t>
      </w:r>
      <w:r w:rsidR="00EB7ED1">
        <w:rPr>
          <w:sz w:val="36"/>
          <w:szCs w:val="36"/>
        </w:rPr>
        <w:t xml:space="preserve">2/8 </w:t>
      </w:r>
      <w:proofErr w:type="spellStart"/>
      <w:r w:rsidR="00EB7ED1">
        <w:rPr>
          <w:sz w:val="36"/>
          <w:szCs w:val="36"/>
        </w:rPr>
        <w:t>Kl</w:t>
      </w:r>
      <w:proofErr w:type="spellEnd"/>
      <w:r w:rsidR="00EB7ED1">
        <w:rPr>
          <w:sz w:val="36"/>
          <w:szCs w:val="36"/>
        </w:rPr>
        <w:t xml:space="preserve"> 18:00 </w:t>
      </w:r>
    </w:p>
    <w:p w:rsidR="00F52C17" w:rsidRDefault="00F52C17" w:rsidP="00F52C17">
      <w:pPr>
        <w:pStyle w:val="Liststycke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Edin / Adriano     </w:t>
      </w:r>
      <w:r w:rsidR="00EB7ED1">
        <w:rPr>
          <w:sz w:val="36"/>
          <w:szCs w:val="36"/>
        </w:rPr>
        <w:t xml:space="preserve">12/8 </w:t>
      </w:r>
      <w:proofErr w:type="spellStart"/>
      <w:r w:rsidR="00EB7ED1">
        <w:rPr>
          <w:sz w:val="36"/>
          <w:szCs w:val="36"/>
        </w:rPr>
        <w:t>Kl</w:t>
      </w:r>
      <w:proofErr w:type="spellEnd"/>
      <w:r w:rsidR="00EB7ED1">
        <w:rPr>
          <w:sz w:val="36"/>
          <w:szCs w:val="36"/>
        </w:rPr>
        <w:t xml:space="preserve"> 18:30</w:t>
      </w:r>
      <w:bookmarkStart w:id="0" w:name="_GoBack"/>
      <w:bookmarkEnd w:id="0"/>
    </w:p>
    <w:p w:rsidR="00F52C17" w:rsidRDefault="00F52C17" w:rsidP="00F52C17">
      <w:pPr>
        <w:pStyle w:val="Liststycke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Ali / </w:t>
      </w:r>
      <w:proofErr w:type="spellStart"/>
      <w:r>
        <w:rPr>
          <w:sz w:val="36"/>
          <w:szCs w:val="36"/>
        </w:rPr>
        <w:t>Wahaj</w:t>
      </w:r>
      <w:proofErr w:type="spellEnd"/>
      <w:r>
        <w:rPr>
          <w:sz w:val="36"/>
          <w:szCs w:val="36"/>
        </w:rPr>
        <w:t xml:space="preserve">           Höstomgången</w:t>
      </w:r>
    </w:p>
    <w:p w:rsidR="00F52C17" w:rsidRPr="00F52C17" w:rsidRDefault="00F52C17" w:rsidP="00F52C17">
      <w:pPr>
        <w:pStyle w:val="Liststycke"/>
        <w:numPr>
          <w:ilvl w:val="0"/>
          <w:numId w:val="17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Abdulellah</w:t>
      </w:r>
      <w:proofErr w:type="spellEnd"/>
      <w:r>
        <w:rPr>
          <w:sz w:val="36"/>
          <w:szCs w:val="36"/>
        </w:rPr>
        <w:t xml:space="preserve"> / Ledarna   Höstomgången </w:t>
      </w:r>
    </w:p>
    <w:sectPr w:rsidR="00F52C17" w:rsidRPr="00F5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6C6652"/>
    <w:multiLevelType w:val="hybridMultilevel"/>
    <w:tmpl w:val="C23C054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3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6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0"/>
  </w:num>
  <w:num w:numId="14">
    <w:abstractNumId w:val="15"/>
  </w:num>
  <w:num w:numId="15">
    <w:abstractNumId w:val="1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17"/>
    <w:rsid w:val="00EB7ED1"/>
    <w:rsid w:val="00EC64B1"/>
    <w:rsid w:val="00F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3991"/>
  <w15:chartTrackingRefBased/>
  <w15:docId w15:val="{C1162424-614F-4825-819B-18694C60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C17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F52C17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F52C17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F52C17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F52C17"/>
    <w:pPr>
      <w:numPr>
        <w:ilvl w:val="0"/>
      </w:numPr>
      <w:outlineLvl w:val="3"/>
    </w:pPr>
    <w:rPr>
      <w:rFonts w:asciiTheme="majorHAnsi" w:hAnsiTheme="majorHAnsi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52C17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F52C17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F52C17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F52C17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F52C17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52C17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F52C17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2C17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F52C17"/>
    <w:rPr>
      <w:rFonts w:asciiTheme="majorHAnsi" w:eastAsiaTheme="majorEastAsia" w:hAnsiTheme="majorHAnsi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52C17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F52C17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F52C17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F52C17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52C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F52C17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52C17"/>
    <w:rPr>
      <w:rFonts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F52C17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F52C17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F52C17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F52C17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F52C17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F52C17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F52C17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rsid w:val="00F52C17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F52C17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F52C17"/>
    <w:rPr>
      <w:b/>
      <w:sz w:val="24"/>
    </w:rPr>
  </w:style>
  <w:style w:type="paragraph" w:customStyle="1" w:styleId="toptext">
    <w:name w:val="top_text"/>
    <w:link w:val="toptextChar"/>
    <w:semiHidden/>
    <w:rsid w:val="00F52C17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F52C17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F52C17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F52C17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F52C17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C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C17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F52C17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semiHidden/>
    <w:rsid w:val="00F52C17"/>
    <w:rPr>
      <w:i/>
      <w:color w:val="595959" w:themeColor="text1" w:themeTint="A6"/>
    </w:rPr>
  </w:style>
  <w:style w:type="character" w:customStyle="1" w:styleId="hjalptextChar">
    <w:name w:val="hjalptext Char"/>
    <w:basedOn w:val="Standardstycketeckensnitt"/>
    <w:link w:val="hjalptext"/>
    <w:semiHidden/>
    <w:rsid w:val="00F52C17"/>
    <w:rPr>
      <w:rFonts w:ascii="Georgia" w:hAnsi="Georgia" w:cs="Times New Roman"/>
      <w:i/>
      <w:color w:val="595959" w:themeColor="text1" w:themeTint="A6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F52C17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F52C17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F52C17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2C17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2C17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52C17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C1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C17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F52C17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F52C17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F52C17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F52C17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F52C17"/>
    <w:pPr>
      <w:shd w:val="clear" w:color="auto" w:fill="ECEDFA"/>
      <w:spacing w:before="0" w:after="0" w:line="240" w:lineRule="auto"/>
    </w:pPr>
    <w:rPr>
      <w:rFonts w:asciiTheme="majorHAnsi" w:hAnsiTheme="majorHAnsi"/>
      <w:sz w:val="18"/>
    </w:rPr>
  </w:style>
  <w:style w:type="table" w:customStyle="1" w:styleId="Domstol">
    <w:name w:val="Domstol"/>
    <w:basedOn w:val="Tabellrutnt"/>
    <w:uiPriority w:val="99"/>
    <w:rsid w:val="00F52C17"/>
    <w:pPr>
      <w:jc w:val="right"/>
    </w:pPr>
    <w:rPr>
      <w:rFonts w:ascii="Georgia" w:hAnsi="Georgia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4546A" w:themeColor="text2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outlineLvl w:val="9"/>
      </w:pPr>
      <w:rPr>
        <w:rFonts w:ascii="Open Sans Light" w:hAnsi="Open Sans Light"/>
        <w:b w:val="0"/>
        <w:bCs/>
        <w:sz w:val="18"/>
      </w:rPr>
      <w:tblPr/>
      <w:tcPr>
        <w:shd w:val="clear" w:color="auto" w:fill="44546A" w:themeFill="text2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44546A" w:themeColor="text2"/>
          <w:right w:val="nil"/>
          <w:insideH w:val="nil"/>
          <w:insideV w:val="single" w:sz="4" w:space="0" w:color="44546A" w:themeColor="text2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rFonts w:ascii="Open Sans Light" w:hAnsi="Open Sans Light"/>
        <w:b w:val="0"/>
        <w:bCs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shd w:val="clear" w:color="auto" w:fill="E1F1FF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F52C17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F52C17"/>
    <w:rPr>
      <w:i/>
    </w:rPr>
  </w:style>
  <w:style w:type="paragraph" w:styleId="Liststycke">
    <w:name w:val="List Paragraph"/>
    <w:basedOn w:val="Normal"/>
    <w:uiPriority w:val="34"/>
    <w:rsid w:val="00F52C17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F52C17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F52C17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unhideWhenUsed/>
    <w:rsid w:val="00F52C17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F52C17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F52C17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F52C17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F52C17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F52C17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52C17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F52C17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F52C17"/>
    <w:rPr>
      <w:color w:val="808080"/>
    </w:rPr>
  </w:style>
  <w:style w:type="paragraph" w:styleId="Punktlista">
    <w:name w:val="List Bullet"/>
    <w:basedOn w:val="Normal"/>
    <w:uiPriority w:val="99"/>
    <w:unhideWhenUsed/>
    <w:qFormat/>
    <w:rsid w:val="00F52C17"/>
    <w:pPr>
      <w:tabs>
        <w:tab w:val="num" w:pos="360"/>
      </w:tabs>
      <w:ind w:left="360" w:hanging="360"/>
      <w:contextualSpacing/>
    </w:pPr>
  </w:style>
  <w:style w:type="paragraph" w:styleId="Rubrik">
    <w:name w:val="Title"/>
    <w:next w:val="Normal"/>
    <w:link w:val="RubrikChar"/>
    <w:uiPriority w:val="10"/>
    <w:rsid w:val="00F52C17"/>
    <w:pPr>
      <w:spacing w:before="240" w:after="120" w:line="240" w:lineRule="auto"/>
      <w:ind w:left="357" w:hanging="357"/>
      <w:contextualSpacing/>
      <w:outlineLvl w:val="0"/>
    </w:pPr>
    <w:rPr>
      <w:rFonts w:ascii="Open Sans Light" w:eastAsiaTheme="majorEastAsia" w:hAnsi="Open Sans Light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52C17"/>
    <w:rPr>
      <w:rFonts w:ascii="Open Sans Light" w:eastAsiaTheme="majorEastAsia" w:hAnsi="Open Sans Light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qFormat/>
    <w:rsid w:val="00F52C17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F52C17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F52C17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F52C17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F52C17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F52C17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Theme="majorHAnsi" w:eastAsiaTheme="minorEastAsia" w:hAnsiTheme="majorHAnsi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52C17"/>
    <w:rPr>
      <w:rFonts w:asciiTheme="majorHAnsi" w:eastAsiaTheme="minorEastAsia" w:hAnsiTheme="majorHAnsi"/>
      <w:spacing w:val="15"/>
      <w:sz w:val="26"/>
    </w:rPr>
  </w:style>
  <w:style w:type="paragraph" w:customStyle="1" w:styleId="AvdelningNamn">
    <w:name w:val="AvdelningNamn"/>
    <w:basedOn w:val="Normal"/>
    <w:rsid w:val="00F52C17"/>
    <w:pPr>
      <w:spacing w:before="0" w:after="120" w:line="240" w:lineRule="auto"/>
    </w:pPr>
    <w:rPr>
      <w:rFonts w:asciiTheme="minorHAnsi" w:hAnsiTheme="minorHAnsi" w:cstheme="minorHAnsi"/>
      <w:sz w:val="18"/>
    </w:rPr>
  </w:style>
  <w:style w:type="paragraph" w:styleId="Ingetavstnd">
    <w:name w:val="No Spacing"/>
    <w:uiPriority w:val="1"/>
    <w:rsid w:val="00F52C17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F52C17"/>
    <w:pPr>
      <w:spacing w:before="840"/>
      <w:contextualSpacing/>
    </w:pPr>
  </w:style>
  <w:style w:type="paragraph" w:customStyle="1" w:styleId="sidfotlinje">
    <w:name w:val="sidfot_linje"/>
    <w:basedOn w:val="Normal"/>
    <w:rsid w:val="00F52C17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0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Lindstedt Andreas - TAD</dc:creator>
  <cp:keywords/>
  <dc:description/>
  <cp:lastModifiedBy>Lindstedt Andreas - TAD</cp:lastModifiedBy>
  <cp:revision>2</cp:revision>
  <dcterms:created xsi:type="dcterms:W3CDTF">2020-07-28T12:29:00Z</dcterms:created>
  <dcterms:modified xsi:type="dcterms:W3CDTF">2020-07-28T12:29:00Z</dcterms:modified>
</cp:coreProperties>
</file>