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F6" w:rsidRDefault="00A60AF6" w:rsidP="00A60AF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04900" cy="1121726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fe_bk_harnosand_angermanla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02" w:rsidRDefault="00234602" w:rsidP="00A60AF6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D818E4" w:rsidRDefault="00A60AF6" w:rsidP="00A60AF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Hudik-cup 2018</w:t>
      </w:r>
    </w:p>
    <w:p w:rsidR="00A60AF6" w:rsidRDefault="00A60AF6" w:rsidP="00A60AF6">
      <w:pPr>
        <w:jc w:val="center"/>
        <w:rPr>
          <w:b/>
          <w:sz w:val="52"/>
          <w:szCs w:val="52"/>
        </w:rPr>
      </w:pPr>
    </w:p>
    <w:p w:rsidR="00A60AF6" w:rsidRPr="00A60AF6" w:rsidRDefault="00A60AF6" w:rsidP="00A60AF6">
      <w:pPr>
        <w:rPr>
          <w:rFonts w:ascii="Times New Roman" w:hAnsi="Times New Roman"/>
          <w:b/>
          <w:sz w:val="32"/>
          <w:szCs w:val="32"/>
        </w:rPr>
      </w:pPr>
      <w:r w:rsidRPr="00A60AF6">
        <w:rPr>
          <w:rFonts w:ascii="Times New Roman" w:hAnsi="Times New Roman"/>
          <w:b/>
          <w:sz w:val="32"/>
          <w:szCs w:val="32"/>
        </w:rPr>
        <w:t>Fredag 15/6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14:00 samling OK/Q8 Brännan för gemensam färd ner till Hudiksvall och Tunet/Näsviken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16:40 Matchstart </w:t>
      </w:r>
      <w:proofErr w:type="spellStart"/>
      <w:r>
        <w:rPr>
          <w:rFonts w:ascii="Times New Roman" w:hAnsi="Times New Roman"/>
          <w:szCs w:val="24"/>
        </w:rPr>
        <w:t>Moffe</w:t>
      </w:r>
      <w:proofErr w:type="spellEnd"/>
      <w:r>
        <w:rPr>
          <w:rFonts w:ascii="Times New Roman" w:hAnsi="Times New Roman"/>
          <w:szCs w:val="24"/>
        </w:rPr>
        <w:t xml:space="preserve"> P07 – Strands IF</w:t>
      </w:r>
      <w:r w:rsidR="001E38D2">
        <w:rPr>
          <w:rFonts w:ascii="Times New Roman" w:hAnsi="Times New Roman"/>
          <w:szCs w:val="24"/>
        </w:rPr>
        <w:t xml:space="preserve"> på Tunet/Näsviken C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17:30 åker vi till Sandvalla skolan för inkvartering på boendet.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18:30 Middag på Bromangymnasiet, Pasta med kyckling &amp; Örtsås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Lördag 16/6</w:t>
      </w:r>
    </w:p>
    <w:p w:rsidR="00A60AF6" w:rsidRDefault="00A60AF6" w:rsidP="00A60AF6">
      <w:pPr>
        <w:rPr>
          <w:rFonts w:ascii="Times New Roman" w:hAnsi="Times New Roman"/>
          <w:b/>
          <w:sz w:val="32"/>
          <w:szCs w:val="32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06:15 Väckning, packning av utrustning för match</w:t>
      </w:r>
    </w:p>
    <w:p w:rsidR="00A60AF6" w:rsidRDefault="00A60AF6" w:rsidP="00A60AF6">
      <w:pPr>
        <w:rPr>
          <w:rFonts w:ascii="Times New Roman" w:hAnsi="Times New Roman"/>
          <w:szCs w:val="24"/>
        </w:rPr>
      </w:pPr>
    </w:p>
    <w:p w:rsidR="00A60AF6" w:rsidRDefault="00A60AF6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07:00 Frukost på </w:t>
      </w:r>
      <w:r w:rsidR="001E38D2">
        <w:rPr>
          <w:rFonts w:ascii="Times New Roman" w:hAnsi="Times New Roman"/>
          <w:szCs w:val="24"/>
        </w:rPr>
        <w:t>Sandvalla skolan</w:t>
      </w:r>
    </w:p>
    <w:p w:rsidR="001E38D2" w:rsidRDefault="001E38D2" w:rsidP="00A60AF6">
      <w:pPr>
        <w:rPr>
          <w:rFonts w:ascii="Times New Roman" w:hAnsi="Times New Roman"/>
          <w:szCs w:val="24"/>
        </w:rPr>
      </w:pPr>
    </w:p>
    <w:p w:rsidR="001E38D2" w:rsidRDefault="001E38D2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08:00 Matchstart Brunflo – </w:t>
      </w:r>
      <w:proofErr w:type="spellStart"/>
      <w:r>
        <w:rPr>
          <w:rFonts w:ascii="Times New Roman" w:hAnsi="Times New Roman"/>
          <w:szCs w:val="24"/>
        </w:rPr>
        <w:t>Moffe</w:t>
      </w:r>
      <w:proofErr w:type="spellEnd"/>
      <w:r>
        <w:rPr>
          <w:rFonts w:ascii="Times New Roman" w:hAnsi="Times New Roman"/>
          <w:szCs w:val="24"/>
        </w:rPr>
        <w:t xml:space="preserve"> P07 på Ullsätter A</w:t>
      </w:r>
    </w:p>
    <w:p w:rsidR="001E38D2" w:rsidRDefault="001E38D2" w:rsidP="00A60AF6">
      <w:pPr>
        <w:rPr>
          <w:rFonts w:ascii="Times New Roman" w:hAnsi="Times New Roman"/>
          <w:szCs w:val="24"/>
        </w:rPr>
      </w:pPr>
    </w:p>
    <w:p w:rsidR="001E38D2" w:rsidRDefault="001E38D2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11:30 lunch Bromangymnasiet</w:t>
      </w:r>
      <w:r w:rsidR="00CD215F">
        <w:rPr>
          <w:rFonts w:ascii="Times New Roman" w:hAnsi="Times New Roman"/>
          <w:szCs w:val="24"/>
        </w:rPr>
        <w:t xml:space="preserve">, </w:t>
      </w:r>
      <w:proofErr w:type="gramStart"/>
      <w:r w:rsidR="00CD215F">
        <w:rPr>
          <w:rFonts w:ascii="Times New Roman" w:hAnsi="Times New Roman"/>
          <w:szCs w:val="24"/>
        </w:rPr>
        <w:t>Korv</w:t>
      </w:r>
      <w:r>
        <w:rPr>
          <w:rFonts w:ascii="Times New Roman" w:hAnsi="Times New Roman"/>
          <w:szCs w:val="24"/>
        </w:rPr>
        <w:t>stroganoff / Ris</w:t>
      </w:r>
      <w:proofErr w:type="gramEnd"/>
    </w:p>
    <w:p w:rsidR="001E38D2" w:rsidRDefault="001E38D2" w:rsidP="00A60AF6">
      <w:pPr>
        <w:rPr>
          <w:rFonts w:ascii="Times New Roman" w:hAnsi="Times New Roman"/>
          <w:szCs w:val="24"/>
        </w:rPr>
      </w:pPr>
    </w:p>
    <w:p w:rsidR="001E38D2" w:rsidRDefault="001E38D2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12:30 Buss till Tunet/Näsviken </w:t>
      </w:r>
    </w:p>
    <w:p w:rsidR="001E38D2" w:rsidRDefault="001E38D2" w:rsidP="00A60AF6">
      <w:pPr>
        <w:rPr>
          <w:rFonts w:ascii="Times New Roman" w:hAnsi="Times New Roman"/>
          <w:szCs w:val="24"/>
        </w:rPr>
      </w:pPr>
    </w:p>
    <w:p w:rsidR="001E38D2" w:rsidRDefault="001E38D2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14:00 Matchstart </w:t>
      </w:r>
      <w:proofErr w:type="spellStart"/>
      <w:r>
        <w:rPr>
          <w:rFonts w:ascii="Times New Roman" w:hAnsi="Times New Roman"/>
          <w:szCs w:val="24"/>
        </w:rPr>
        <w:t>Moffe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P07  -</w:t>
      </w:r>
      <w:proofErr w:type="gramEnd"/>
      <w:r>
        <w:rPr>
          <w:rFonts w:ascii="Times New Roman" w:hAnsi="Times New Roman"/>
          <w:szCs w:val="24"/>
        </w:rPr>
        <w:t xml:space="preserve"> Karlbergs BK på Tunet/Näsviken C </w:t>
      </w:r>
    </w:p>
    <w:p w:rsidR="001E38D2" w:rsidRDefault="001E38D2" w:rsidP="00A60AF6">
      <w:pPr>
        <w:rPr>
          <w:rFonts w:ascii="Times New Roman" w:hAnsi="Times New Roman"/>
          <w:szCs w:val="24"/>
        </w:rPr>
      </w:pPr>
    </w:p>
    <w:p w:rsidR="001E38D2" w:rsidRDefault="001E38D2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16:30 Middag på Bromangymnasiet, </w:t>
      </w:r>
      <w:proofErr w:type="spellStart"/>
      <w:proofErr w:type="gramStart"/>
      <w:r>
        <w:rPr>
          <w:rFonts w:ascii="Times New Roman" w:hAnsi="Times New Roman"/>
          <w:szCs w:val="24"/>
        </w:rPr>
        <w:t>Kycklingfile</w:t>
      </w:r>
      <w:proofErr w:type="spellEnd"/>
      <w:r>
        <w:rPr>
          <w:rFonts w:ascii="Times New Roman" w:hAnsi="Times New Roman"/>
          <w:szCs w:val="24"/>
        </w:rPr>
        <w:t xml:space="preserve"> / Klyftpotatis</w:t>
      </w:r>
      <w:proofErr w:type="gramEnd"/>
      <w:r>
        <w:rPr>
          <w:rFonts w:ascii="Times New Roman" w:hAnsi="Times New Roman"/>
          <w:szCs w:val="24"/>
        </w:rPr>
        <w:t xml:space="preserve"> med bearnaisesås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Pr="00CD215F" w:rsidRDefault="00E940FF" w:rsidP="00A60AF6">
      <w:pPr>
        <w:rPr>
          <w:rFonts w:ascii="Times New Roman" w:hAnsi="Times New Roman"/>
          <w:szCs w:val="24"/>
        </w:rPr>
      </w:pPr>
      <w:r w:rsidRPr="00CD215F">
        <w:rPr>
          <w:rFonts w:ascii="Times New Roman" w:hAnsi="Times New Roman"/>
          <w:szCs w:val="24"/>
        </w:rPr>
        <w:t xml:space="preserve">19:20 Matchstart OPE IF Vit – </w:t>
      </w:r>
      <w:proofErr w:type="spellStart"/>
      <w:r w:rsidRPr="00CD215F">
        <w:rPr>
          <w:rFonts w:ascii="Times New Roman" w:hAnsi="Times New Roman"/>
          <w:szCs w:val="24"/>
        </w:rPr>
        <w:t>Moffe</w:t>
      </w:r>
      <w:proofErr w:type="spellEnd"/>
      <w:r w:rsidRPr="00CD215F">
        <w:rPr>
          <w:rFonts w:ascii="Times New Roman" w:hAnsi="Times New Roman"/>
          <w:szCs w:val="24"/>
        </w:rPr>
        <w:t xml:space="preserve"> P07</w:t>
      </w:r>
      <w:r w:rsidR="00CD215F" w:rsidRPr="00CD215F">
        <w:rPr>
          <w:rFonts w:ascii="Times New Roman" w:hAnsi="Times New Roman"/>
          <w:szCs w:val="24"/>
        </w:rPr>
        <w:t xml:space="preserve"> på Överås B</w:t>
      </w:r>
    </w:p>
    <w:p w:rsidR="00E940FF" w:rsidRPr="00CD215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 w:rsidRPr="00E940FF">
        <w:rPr>
          <w:rFonts w:ascii="Times New Roman" w:hAnsi="Times New Roman"/>
          <w:szCs w:val="24"/>
        </w:rPr>
        <w:t xml:space="preserve">20:00 Kvällsfika och snack om dagen, </w:t>
      </w:r>
      <w:proofErr w:type="spellStart"/>
      <w:r w:rsidRPr="00E940FF">
        <w:rPr>
          <w:rFonts w:ascii="Times New Roman" w:hAnsi="Times New Roman"/>
          <w:szCs w:val="24"/>
        </w:rPr>
        <w:t>ev</w:t>
      </w:r>
      <w:proofErr w:type="spellEnd"/>
      <w:r w:rsidRPr="00E940FF">
        <w:rPr>
          <w:rFonts w:ascii="Times New Roman" w:hAnsi="Times New Roman"/>
          <w:szCs w:val="24"/>
        </w:rPr>
        <w:t xml:space="preserve"> tillresta supportrar </w:t>
      </w:r>
      <w:r>
        <w:rPr>
          <w:rFonts w:ascii="Times New Roman" w:hAnsi="Times New Roman"/>
          <w:szCs w:val="24"/>
        </w:rPr>
        <w:t>får gärna vara med.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Söndag 17/6</w:t>
      </w: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08:00 Väckning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08:15 Frukost på Sandvalla skolan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11:00 packa/städa/återställa boendet</w:t>
      </w:r>
      <w:r w:rsidR="00CD215F">
        <w:rPr>
          <w:rFonts w:ascii="Times New Roman" w:hAnsi="Times New Roman"/>
          <w:szCs w:val="24"/>
        </w:rPr>
        <w:t>, utcheckning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12:00 Lunch på Bromangymnasiet, Pasta med Köttfärssås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14:00 Matchstart Edsbyns </w:t>
      </w:r>
      <w:proofErr w:type="gramStart"/>
      <w:r>
        <w:rPr>
          <w:rFonts w:ascii="Times New Roman" w:hAnsi="Times New Roman"/>
          <w:szCs w:val="24"/>
        </w:rPr>
        <w:t>IF  -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Moffe</w:t>
      </w:r>
      <w:proofErr w:type="spellEnd"/>
      <w:r>
        <w:rPr>
          <w:rFonts w:ascii="Times New Roman" w:hAnsi="Times New Roman"/>
          <w:szCs w:val="24"/>
        </w:rPr>
        <w:t xml:space="preserve"> P07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14:40 Snack om match och cupen, sedan hemfärd mot Härnösand. </w:t>
      </w:r>
    </w:p>
    <w:p w:rsidR="00CD215F" w:rsidRDefault="00CD215F" w:rsidP="00A60AF6">
      <w:pPr>
        <w:rPr>
          <w:rFonts w:ascii="Times New Roman" w:hAnsi="Times New Roman"/>
          <w:szCs w:val="24"/>
        </w:rPr>
      </w:pPr>
    </w:p>
    <w:p w:rsidR="00CD215F" w:rsidRDefault="00CD215F" w:rsidP="00A60A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</w:t>
      </w:r>
      <w:proofErr w:type="gramStart"/>
      <w:r>
        <w:rPr>
          <w:rFonts w:ascii="Times New Roman" w:hAnsi="Times New Roman"/>
          <w:szCs w:val="24"/>
        </w:rPr>
        <w:t>!!!</w:t>
      </w:r>
      <w:proofErr w:type="gramEnd"/>
      <w:r>
        <w:rPr>
          <w:rFonts w:ascii="Times New Roman" w:hAnsi="Times New Roman"/>
          <w:szCs w:val="24"/>
        </w:rPr>
        <w:t xml:space="preserve"> Detta är bara en grovplanering av hur vi KAN lägga upp det. Vi anpassar tider mera på plats. </w:t>
      </w: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Övrig info:</w:t>
      </w:r>
    </w:p>
    <w:p w:rsidR="00E940FF" w:rsidRDefault="00E940FF" w:rsidP="00A60AF6">
      <w:pPr>
        <w:rPr>
          <w:rFonts w:ascii="Times New Roman" w:hAnsi="Times New Roman"/>
          <w:b/>
          <w:sz w:val="32"/>
          <w:szCs w:val="32"/>
        </w:rPr>
      </w:pPr>
    </w:p>
    <w:p w:rsidR="00CD215F" w:rsidRPr="00CD215F" w:rsidRDefault="00CD215F" w:rsidP="00CD215F">
      <w:pPr>
        <w:pStyle w:val="Liststycke"/>
        <w:numPr>
          <w:ilvl w:val="0"/>
          <w:numId w:val="2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Ät gärna en rejäl lunch innan avfärd på fredagen. Ta gärna med en frukt/mellanmål att äta innan matchen 16:40. </w:t>
      </w:r>
    </w:p>
    <w:p w:rsidR="00CD215F" w:rsidRDefault="00CD215F" w:rsidP="00A60AF6">
      <w:pPr>
        <w:rPr>
          <w:rFonts w:ascii="Times New Roman" w:hAnsi="Times New Roman"/>
          <w:b/>
          <w:sz w:val="32"/>
          <w:szCs w:val="32"/>
        </w:rPr>
      </w:pPr>
    </w:p>
    <w:p w:rsidR="000A01C9" w:rsidRDefault="000A01C9" w:rsidP="000A01C9">
      <w:pPr>
        <w:pStyle w:val="Liststycke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0A01C9">
        <w:rPr>
          <w:rFonts w:ascii="Times New Roman" w:hAnsi="Times New Roman"/>
          <w:szCs w:val="24"/>
        </w:rPr>
        <w:t xml:space="preserve">Inget godis förrän sista matchen för dagen är spelad.  </w:t>
      </w:r>
    </w:p>
    <w:p w:rsidR="000A01C9" w:rsidRDefault="000A01C9" w:rsidP="000A01C9">
      <w:pPr>
        <w:pStyle w:val="Liststycke"/>
        <w:rPr>
          <w:rFonts w:ascii="Times New Roman" w:hAnsi="Times New Roman"/>
          <w:szCs w:val="24"/>
        </w:rPr>
      </w:pPr>
    </w:p>
    <w:p w:rsidR="000A01C9" w:rsidRDefault="000A01C9" w:rsidP="000A01C9">
      <w:pPr>
        <w:pStyle w:val="Liststycke"/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 som har barn som följer med utan vuxen, prata gärna med annan vuxen om vad ni bestämt om pengar </w:t>
      </w:r>
      <w:proofErr w:type="gramStart"/>
      <w:r>
        <w:rPr>
          <w:rFonts w:ascii="Times New Roman" w:hAnsi="Times New Roman"/>
          <w:szCs w:val="24"/>
        </w:rPr>
        <w:t>tex.</w:t>
      </w:r>
      <w:proofErr w:type="gramEnd"/>
      <w:r>
        <w:rPr>
          <w:rFonts w:ascii="Times New Roman" w:hAnsi="Times New Roman"/>
          <w:szCs w:val="24"/>
        </w:rPr>
        <w:t xml:space="preserve"> Alla huvudmåltider ingår, men vill man köpa fika/mellanmål så är det givetvis ok</w:t>
      </w:r>
    </w:p>
    <w:p w:rsidR="000A01C9" w:rsidRDefault="000A01C9" w:rsidP="000A01C9">
      <w:pPr>
        <w:rPr>
          <w:rFonts w:ascii="Times New Roman" w:hAnsi="Times New Roman"/>
          <w:szCs w:val="24"/>
        </w:rPr>
      </w:pPr>
    </w:p>
    <w:p w:rsidR="000A01C9" w:rsidRDefault="000A01C9" w:rsidP="000A01C9">
      <w:pPr>
        <w:pStyle w:val="Liststycke"/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har endast 1 uppsättning matchtröjor därför kan det vara bra att ha med sig en galge för att vädra/torka tröjan. </w:t>
      </w:r>
    </w:p>
    <w:p w:rsidR="0099570E" w:rsidRPr="0099570E" w:rsidRDefault="0099570E" w:rsidP="0099570E">
      <w:pPr>
        <w:pStyle w:val="Liststycke"/>
        <w:rPr>
          <w:rFonts w:ascii="Times New Roman" w:hAnsi="Times New Roman"/>
          <w:szCs w:val="24"/>
        </w:rPr>
      </w:pPr>
    </w:p>
    <w:p w:rsidR="0099570E" w:rsidRDefault="0099570E" w:rsidP="0099570E">
      <w:pPr>
        <w:pStyle w:val="Liststycke"/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försöker </w:t>
      </w:r>
      <w:proofErr w:type="gramStart"/>
      <w:r>
        <w:rPr>
          <w:rFonts w:ascii="Times New Roman" w:hAnsi="Times New Roman"/>
          <w:szCs w:val="24"/>
        </w:rPr>
        <w:t>hjälpas</w:t>
      </w:r>
      <w:proofErr w:type="gramEnd"/>
      <w:r>
        <w:rPr>
          <w:rFonts w:ascii="Times New Roman" w:hAnsi="Times New Roman"/>
          <w:szCs w:val="24"/>
        </w:rPr>
        <w:t xml:space="preserve"> åt att hålla reda på grabbarna då tränarna kanske inte alltid är med på vad som händer och sker </w:t>
      </w:r>
      <w:r w:rsidRPr="0099570E">
        <w:rPr>
          <w:rFonts w:ascii="Times New Roman" w:hAnsi="Times New Roman"/>
          <w:szCs w:val="24"/>
        </w:rPr>
        <w:sym w:font="Wingdings" w:char="F04A"/>
      </w:r>
    </w:p>
    <w:p w:rsidR="0099570E" w:rsidRPr="0099570E" w:rsidRDefault="0099570E" w:rsidP="0099570E">
      <w:pPr>
        <w:pStyle w:val="Liststycke"/>
        <w:rPr>
          <w:rFonts w:ascii="Times New Roman" w:hAnsi="Times New Roman"/>
          <w:szCs w:val="24"/>
        </w:rPr>
      </w:pPr>
    </w:p>
    <w:p w:rsidR="0099570E" w:rsidRDefault="0099570E" w:rsidP="0099570E">
      <w:pPr>
        <w:pStyle w:val="Liststycke"/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Åker man iväg på annat, mellan matcherna så säg gärna till någon av oss andra så vi inte behöver fundera vart någon tog vägen. </w:t>
      </w:r>
    </w:p>
    <w:p w:rsidR="00CD215F" w:rsidRPr="00CD215F" w:rsidRDefault="00CD215F" w:rsidP="00CD215F">
      <w:pPr>
        <w:pStyle w:val="Liststycke"/>
        <w:rPr>
          <w:rFonts w:ascii="Times New Roman" w:hAnsi="Times New Roman"/>
          <w:szCs w:val="24"/>
        </w:rPr>
      </w:pPr>
    </w:p>
    <w:p w:rsidR="00CD215F" w:rsidRPr="000A01C9" w:rsidRDefault="00CD215F" w:rsidP="00CD215F">
      <w:pPr>
        <w:pStyle w:val="Liststycke"/>
        <w:rPr>
          <w:rFonts w:ascii="Times New Roman" w:hAnsi="Times New Roman"/>
          <w:szCs w:val="24"/>
        </w:rPr>
      </w:pPr>
    </w:p>
    <w:p w:rsidR="00E940FF" w:rsidRDefault="00E940FF" w:rsidP="00A60AF6">
      <w:pPr>
        <w:rPr>
          <w:rFonts w:ascii="Times New Roman" w:hAnsi="Times New Roman"/>
          <w:szCs w:val="24"/>
        </w:rPr>
      </w:pPr>
    </w:p>
    <w:p w:rsidR="00E940FF" w:rsidRPr="00E940FF" w:rsidRDefault="00E940FF" w:rsidP="00A60AF6">
      <w:pPr>
        <w:rPr>
          <w:rFonts w:ascii="Times New Roman" w:hAnsi="Times New Roman"/>
          <w:szCs w:val="24"/>
        </w:rPr>
      </w:pPr>
    </w:p>
    <w:p w:rsidR="00A60AF6" w:rsidRPr="00E940FF" w:rsidRDefault="00A60AF6" w:rsidP="00A60AF6">
      <w:pPr>
        <w:rPr>
          <w:rFonts w:ascii="Times New Roman" w:hAnsi="Times New Roman"/>
          <w:szCs w:val="24"/>
        </w:rPr>
      </w:pPr>
    </w:p>
    <w:p w:rsidR="00A60AF6" w:rsidRPr="00E940FF" w:rsidRDefault="00A60AF6" w:rsidP="00A60AF6">
      <w:pPr>
        <w:rPr>
          <w:rFonts w:ascii="Times New Roman" w:hAnsi="Times New Roman"/>
          <w:szCs w:val="24"/>
        </w:rPr>
      </w:pPr>
    </w:p>
    <w:sectPr w:rsidR="00A60AF6" w:rsidRPr="00E9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14C1"/>
    <w:multiLevelType w:val="hybridMultilevel"/>
    <w:tmpl w:val="DE064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5799D"/>
    <w:multiLevelType w:val="hybridMultilevel"/>
    <w:tmpl w:val="F8602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35F8A"/>
    <w:multiLevelType w:val="hybridMultilevel"/>
    <w:tmpl w:val="13A4F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5">
    <w:nsid w:val="45DF3C79"/>
    <w:multiLevelType w:val="hybridMultilevel"/>
    <w:tmpl w:val="4E22C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A5ABE"/>
    <w:multiLevelType w:val="hybridMultilevel"/>
    <w:tmpl w:val="F280BC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3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6"/>
    <w:rsid w:val="000A01C9"/>
    <w:rsid w:val="001E38D2"/>
    <w:rsid w:val="00234602"/>
    <w:rsid w:val="0099570E"/>
    <w:rsid w:val="00A60AF6"/>
    <w:rsid w:val="00CD215F"/>
    <w:rsid w:val="00D818E4"/>
    <w:rsid w:val="00E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AF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A60AF6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A60AF6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A60AF6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A60AF6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A60AF6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A60AF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A60AF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A60AF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A60AF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60AF6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60AF6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60AF6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60AF6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A60AF6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A60AF6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A60AF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A60AF6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A60AF6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A60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60AF6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A60AF6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A60AF6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A6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A60AF6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A60AF6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A60AF6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A60AF6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A60AF6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60AF6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A60AF6"/>
    <w:rPr>
      <w:b/>
      <w:sz w:val="24"/>
    </w:rPr>
  </w:style>
  <w:style w:type="paragraph" w:customStyle="1" w:styleId="toptext">
    <w:name w:val="top_text"/>
    <w:link w:val="toptextChar"/>
    <w:semiHidden/>
    <w:rsid w:val="00A60AF6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A60AF6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A60AF6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A60AF6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A60AF6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A60A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60AF6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A60AF6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A60AF6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A60AF6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A60AF6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A60AF6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A60AF6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A60AF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60AF6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A60AF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A60AF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0AF6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A60AF6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A60AF6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A60AF6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A60AF6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styleId="Liststycke">
    <w:name w:val="List Paragraph"/>
    <w:basedOn w:val="Normal"/>
    <w:uiPriority w:val="34"/>
    <w:qFormat/>
    <w:rsid w:val="000A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AF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A60AF6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A60AF6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A60AF6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A60AF6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A60AF6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A60AF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A60AF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A60AF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A60AF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60AF6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60AF6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60AF6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60AF6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A60AF6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A60AF6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A60AF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A60AF6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A60AF6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A60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60AF6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A60AF6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A60AF6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A6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A60AF6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A60AF6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A60AF6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A60AF6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A60AF6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60AF6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A60AF6"/>
    <w:rPr>
      <w:b/>
      <w:sz w:val="24"/>
    </w:rPr>
  </w:style>
  <w:style w:type="paragraph" w:customStyle="1" w:styleId="toptext">
    <w:name w:val="top_text"/>
    <w:link w:val="toptextChar"/>
    <w:semiHidden/>
    <w:rsid w:val="00A60AF6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A60AF6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A60AF6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A60AF6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A60AF6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A60A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60AF6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A60AF6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A60AF6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A60AF6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A60AF6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A60AF6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A60AF6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A60AF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60AF6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A60AF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A60AF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0AF6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A60AF6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A60AF6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A60AF6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A60AF6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styleId="Liststycke">
    <w:name w:val="List Paragraph"/>
    <w:basedOn w:val="Normal"/>
    <w:uiPriority w:val="34"/>
    <w:qFormat/>
    <w:rsid w:val="000A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59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Lindstedt</dc:creator>
  <cp:lastModifiedBy>Andreas Lindstedt</cp:lastModifiedBy>
  <cp:revision>2</cp:revision>
  <dcterms:created xsi:type="dcterms:W3CDTF">2018-06-12T12:33:00Z</dcterms:created>
  <dcterms:modified xsi:type="dcterms:W3CDTF">2018-06-12T13:32:00Z</dcterms:modified>
</cp:coreProperties>
</file>