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30" w:rsidRDefault="007C6530" w:rsidP="007C6530">
      <w:pPr>
        <w:jc w:val="center"/>
        <w:rPr>
          <w:rFonts w:ascii="Arial" w:hAnsi="Arial"/>
          <w:sz w:val="22"/>
        </w:rPr>
      </w:pPr>
    </w:p>
    <w:p w:rsidR="00ED02A1" w:rsidRPr="00ED02A1" w:rsidRDefault="00ED02A1" w:rsidP="00556B8A">
      <w:pPr>
        <w:pStyle w:val="Rubrik1"/>
        <w:spacing w:before="0"/>
        <w:jc w:val="center"/>
        <w:rPr>
          <w:rFonts w:eastAsiaTheme="minorHAnsi"/>
          <w:lang w:eastAsia="en-US"/>
        </w:rPr>
      </w:pPr>
      <w:proofErr w:type="gramStart"/>
      <w:r w:rsidRPr="00ED02A1">
        <w:rPr>
          <w:rFonts w:eastAsiaTheme="minorHAnsi"/>
          <w:lang w:eastAsia="en-US"/>
        </w:rPr>
        <w:t>Sammandrag</w:t>
      </w:r>
      <w:proofErr w:type="gramEnd"/>
      <w:r w:rsidRPr="00ED02A1">
        <w:rPr>
          <w:rFonts w:eastAsiaTheme="minorHAnsi"/>
          <w:lang w:eastAsia="en-US"/>
        </w:rPr>
        <w:t xml:space="preserve"> eget arrangemang</w:t>
      </w:r>
      <w:r w:rsidR="007E134C">
        <w:rPr>
          <w:rFonts w:eastAsiaTheme="minorHAnsi"/>
          <w:lang w:eastAsia="en-US"/>
        </w:rPr>
        <w:t xml:space="preserve"> i </w:t>
      </w:r>
      <w:r w:rsidR="0022487D">
        <w:rPr>
          <w:rFonts w:eastAsiaTheme="minorHAnsi"/>
          <w:lang w:eastAsia="en-US"/>
        </w:rPr>
        <w:t>Skjulsta</w:t>
      </w:r>
    </w:p>
    <w:p w:rsidR="00ED02A1" w:rsidRPr="00ED02A1" w:rsidRDefault="00ED02A1" w:rsidP="001375B9">
      <w:pPr>
        <w:pStyle w:val="Rubrik1"/>
        <w:rPr>
          <w:rFonts w:eastAsiaTheme="minorHAnsi"/>
          <w:lang w:eastAsia="en-US"/>
        </w:rPr>
      </w:pPr>
      <w:r w:rsidRPr="00ED02A1">
        <w:rPr>
          <w:rFonts w:eastAsiaTheme="minorHAnsi"/>
          <w:lang w:eastAsia="en-US"/>
        </w:rPr>
        <w:t>Aktiviteter uppstart</w:t>
      </w:r>
    </w:p>
    <w:p w:rsidR="00ED02A1" w:rsidRPr="001A523F" w:rsidRDefault="003707BA" w:rsidP="00ED02A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Ledare</w:t>
      </w:r>
    </w:p>
    <w:p w:rsidR="00ED02A1" w:rsidRPr="00ED02A1" w:rsidRDefault="00ED02A1" w:rsidP="00ED02A1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Kontrollera hallbokning</w:t>
      </w:r>
    </w:p>
    <w:p w:rsidR="00ED02A1" w:rsidRPr="00ED02A1" w:rsidRDefault="00ED02A1" w:rsidP="00ED02A1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Kalla domare, info </w:t>
      </w:r>
      <w:r w:rsidR="00E83D86">
        <w:rPr>
          <w:rFonts w:asciiTheme="minorHAnsi" w:eastAsiaTheme="minorHAnsi" w:hAnsiTheme="minorHAnsi" w:cstheme="minorBidi"/>
          <w:sz w:val="22"/>
          <w:szCs w:val="22"/>
          <w:lang w:eastAsia="en-US"/>
        </w:rPr>
        <w:t>om tid, plats och</w:t>
      </w: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att vi bjuder </w:t>
      </w:r>
      <w:r w:rsidR="00827B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domare </w:t>
      </w: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på</w:t>
      </w:r>
      <w:r w:rsidR="00472F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det dom vill ha från kiosken</w:t>
      </w:r>
    </w:p>
    <w:p w:rsidR="00ED02A1" w:rsidRPr="00ED02A1" w:rsidRDefault="00ED02A1" w:rsidP="00ED02A1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Kalla motståndarlag</w:t>
      </w:r>
      <w:r w:rsidR="00A90B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E83D86">
        <w:rPr>
          <w:rFonts w:asciiTheme="minorHAnsi" w:eastAsiaTheme="minorHAnsi" w:hAnsiTheme="minorHAnsi" w:cstheme="minorBidi"/>
          <w:sz w:val="22"/>
          <w:szCs w:val="22"/>
          <w:lang w:eastAsia="en-US"/>
        </w:rPr>
        <w:t>info</w:t>
      </w:r>
      <w:r w:rsidR="00A90B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om </w:t>
      </w:r>
      <w:r w:rsidR="00E83D86">
        <w:rPr>
          <w:rFonts w:asciiTheme="minorHAnsi" w:eastAsiaTheme="minorHAnsi" w:hAnsiTheme="minorHAnsi" w:cstheme="minorBidi"/>
          <w:sz w:val="22"/>
          <w:szCs w:val="22"/>
          <w:lang w:eastAsia="en-US"/>
        </w:rPr>
        <w:t>tid, plats</w:t>
      </w:r>
      <w:r w:rsidR="00827B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E83D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spelprogram och </w:t>
      </w:r>
      <w:r w:rsidR="00A90B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att vi har Kiosk med </w:t>
      </w:r>
      <w:r w:rsidR="00827BB0">
        <w:rPr>
          <w:rFonts w:asciiTheme="minorHAnsi" w:eastAsiaTheme="minorHAnsi" w:hAnsiTheme="minorHAnsi" w:cstheme="minorBidi"/>
          <w:sz w:val="22"/>
          <w:szCs w:val="22"/>
          <w:lang w:eastAsia="en-US"/>
        </w:rPr>
        <w:t>korv, fika, dricka och godis samt begär info om tröjfärg.</w:t>
      </w:r>
    </w:p>
    <w:p w:rsidR="00ED02A1" w:rsidRPr="0022487D" w:rsidRDefault="00ED02A1" w:rsidP="0022487D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 fram kopior på Matchprogram, min 6 </w:t>
      </w:r>
      <w:proofErr w:type="spellStart"/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st</w:t>
      </w:r>
      <w:proofErr w:type="spellEnd"/>
    </w:p>
    <w:p w:rsidR="00D24F6C" w:rsidRPr="00D24F6C" w:rsidRDefault="00ED02A1" w:rsidP="00D24F6C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Uppmärkning omklädningsrum</w:t>
      </w:r>
    </w:p>
    <w:p w:rsidR="00D24F6C" w:rsidRPr="00ED02A1" w:rsidRDefault="00D24F6C" w:rsidP="00D24F6C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Kalla spelare i god tid före sammandrag</w:t>
      </w:r>
    </w:p>
    <w:p w:rsidR="00D24F6C" w:rsidRDefault="00D24F6C" w:rsidP="00D24F6C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41D8" w:rsidRDefault="00EA41D8" w:rsidP="00EA41D8">
      <w:pPr>
        <w:spacing w:after="200" w:line="276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41D8" w:rsidRPr="00D24F6C" w:rsidRDefault="00EA41D8" w:rsidP="00D24F6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24F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Matchvärdar</w:t>
      </w:r>
    </w:p>
    <w:p w:rsidR="00E43CE1" w:rsidRDefault="00E43CE1" w:rsidP="00E43CE1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E1">
        <w:rPr>
          <w:rFonts w:asciiTheme="minorHAnsi" w:eastAsiaTheme="minorHAnsi" w:hAnsiTheme="minorHAnsi" w:cstheme="minorBidi"/>
          <w:sz w:val="22"/>
          <w:szCs w:val="22"/>
          <w:lang w:eastAsia="en-US"/>
        </w:rPr>
        <w:t>Var på plats ca 60 minuter före match iförd av förbundet utsedd väst.</w:t>
      </w:r>
    </w:p>
    <w:p w:rsidR="00E43CE1" w:rsidRDefault="00E43CE1" w:rsidP="00E43CE1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E1">
        <w:rPr>
          <w:rFonts w:asciiTheme="minorHAnsi" w:eastAsiaTheme="minorHAnsi" w:hAnsiTheme="minorHAnsi" w:cstheme="minorBidi"/>
          <w:sz w:val="22"/>
          <w:szCs w:val="22"/>
          <w:lang w:eastAsia="en-US"/>
        </w:rPr>
        <w:t>Hälsa domare och gästande lag välkomna och hänvisa till deras omklädningsrum.</w:t>
      </w:r>
    </w:p>
    <w:p w:rsidR="00E43CE1" w:rsidRPr="00E43CE1" w:rsidRDefault="00E43CE1" w:rsidP="00E43CE1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E1">
        <w:rPr>
          <w:rFonts w:asciiTheme="minorHAnsi" w:eastAsiaTheme="minorHAnsi" w:hAnsiTheme="minorHAnsi" w:cstheme="minorBidi"/>
          <w:sz w:val="22"/>
          <w:szCs w:val="22"/>
          <w:lang w:eastAsia="en-US"/>
        </w:rPr>
        <w:t>Vara ett stöd för domarna under och efter matcher och finnas till som samtalspartner vid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</w:t>
      </w:r>
      <w:r w:rsidRPr="00E43CE1">
        <w:rPr>
          <w:rFonts w:asciiTheme="minorHAnsi" w:eastAsiaTheme="minorHAnsi" w:hAnsiTheme="minorHAnsi" w:cstheme="minorBidi"/>
          <w:sz w:val="22"/>
          <w:szCs w:val="22"/>
          <w:lang w:eastAsia="en-US"/>
        </w:rPr>
        <w:t>hov</w:t>
      </w:r>
    </w:p>
    <w:p w:rsidR="00E43CE1" w:rsidRPr="00E43CE1" w:rsidRDefault="00E43CE1" w:rsidP="00E43CE1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E1">
        <w:rPr>
          <w:rFonts w:asciiTheme="minorHAnsi" w:eastAsiaTheme="minorHAnsi" w:hAnsiTheme="minorHAnsi" w:cstheme="minorBidi"/>
          <w:sz w:val="22"/>
          <w:szCs w:val="22"/>
          <w:lang w:eastAsia="en-US"/>
        </w:rPr>
        <w:t>Matchvärden har som uppgift att medverka till att matchen genomförs i god anda, vilket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43CE1">
        <w:rPr>
          <w:rFonts w:asciiTheme="minorHAnsi" w:eastAsiaTheme="minorHAnsi" w:hAnsiTheme="minorHAnsi" w:cstheme="minorBidi"/>
          <w:sz w:val="22"/>
          <w:szCs w:val="22"/>
          <w:lang w:eastAsia="en-US"/>
        </w:rPr>
        <w:t>bland annat innebär att lagens spelare, funktionärer och supportrar uppträder på ett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43CE1">
        <w:rPr>
          <w:rFonts w:asciiTheme="minorHAnsi" w:eastAsiaTheme="minorHAnsi" w:hAnsiTheme="minorHAnsi" w:cstheme="minorBidi"/>
          <w:sz w:val="22"/>
          <w:szCs w:val="22"/>
          <w:lang w:eastAsia="en-US"/>
        </w:rPr>
        <w:t>balanserat sätt gentemot domare och motståndare</w:t>
      </w:r>
    </w:p>
    <w:p w:rsidR="00284B79" w:rsidRDefault="00E43CE1" w:rsidP="00284B79">
      <w:pPr>
        <w:numPr>
          <w:ilvl w:val="1"/>
          <w:numId w:val="1"/>
        </w:numPr>
        <w:spacing w:after="200" w:line="276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E43CE1">
        <w:rPr>
          <w:rFonts w:ascii="Arial" w:hAnsi="Arial" w:cs="Arial"/>
          <w:color w:val="222222"/>
          <w:shd w:val="clear" w:color="auto" w:fill="FFFFFF"/>
        </w:rPr>
        <w:t>Om något mot förmodan skulle inträffa, försök på ett lugnt och diplomatiskt sätt se till att</w:t>
      </w:r>
      <w:r w:rsidR="00284B7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84B79">
        <w:rPr>
          <w:rFonts w:ascii="Arial" w:hAnsi="Arial" w:cs="Arial"/>
          <w:color w:val="222222"/>
          <w:shd w:val="clear" w:color="auto" w:fill="FFFFFF"/>
        </w:rPr>
        <w:t>uppträda korrekt och juste</w:t>
      </w:r>
    </w:p>
    <w:p w:rsidR="00284B79" w:rsidRPr="00284B79" w:rsidRDefault="00284B79" w:rsidP="00284B79">
      <w:pPr>
        <w:numPr>
          <w:ilvl w:val="1"/>
          <w:numId w:val="1"/>
        </w:numPr>
        <w:spacing w:after="200" w:line="276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284B79">
        <w:rPr>
          <w:rFonts w:ascii="Arial" w:hAnsi="Arial" w:cs="Arial"/>
          <w:color w:val="222222"/>
          <w:shd w:val="clear" w:color="auto" w:fill="FFFFFF"/>
        </w:rPr>
        <w:t>Skulle sådana problem uppstå som matchvärden inte kan lösa bör matchvärden göra lagens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84B79">
        <w:rPr>
          <w:rFonts w:ascii="Arial" w:hAnsi="Arial" w:cs="Arial"/>
          <w:color w:val="222222"/>
          <w:shd w:val="clear" w:color="auto" w:fill="FFFFFF"/>
        </w:rPr>
        <w:t>ledare uppmärksamma på detta så att de i samråd hjälps åt att lösa dessa.</w:t>
      </w:r>
    </w:p>
    <w:p w:rsidR="001A523F" w:rsidRPr="00284B79" w:rsidRDefault="00284B79" w:rsidP="00284B79">
      <w:pPr>
        <w:numPr>
          <w:ilvl w:val="1"/>
          <w:numId w:val="1"/>
        </w:numPr>
        <w:spacing w:after="200" w:line="276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284B79">
        <w:rPr>
          <w:rFonts w:ascii="Arial" w:hAnsi="Arial" w:cs="Arial"/>
          <w:color w:val="222222"/>
          <w:shd w:val="clear" w:color="auto" w:fill="FFFFFF"/>
        </w:rPr>
        <w:t>Matchvärden rapporterar alla avvikande händelser till förbundet.</w:t>
      </w:r>
      <w:r w:rsidR="00E43CE1" w:rsidRPr="00284B7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E43CE1" w:rsidRPr="00E43CE1" w:rsidRDefault="00E43CE1" w:rsidP="00E43CE1">
      <w:pPr>
        <w:spacing w:after="200" w:line="276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134C" w:rsidRPr="001A523F" w:rsidRDefault="007E134C" w:rsidP="007E134C">
      <w:pPr>
        <w:spacing w:after="200" w:line="276" w:lineRule="auto"/>
        <w:ind w:left="1440"/>
        <w:contextualSpacing/>
        <w:rPr>
          <w:rFonts w:asciiTheme="minorHAnsi" w:eastAsiaTheme="minorHAnsi" w:hAnsiTheme="minorHAnsi" w:cstheme="minorBidi"/>
          <w:b/>
          <w:sz w:val="4"/>
          <w:szCs w:val="4"/>
          <w:lang w:eastAsia="en-US"/>
        </w:rPr>
      </w:pPr>
    </w:p>
    <w:p w:rsidR="00ED02A1" w:rsidRPr="00ED02A1" w:rsidRDefault="00ED02A1" w:rsidP="007E134C">
      <w:pPr>
        <w:numPr>
          <w:ilvl w:val="0"/>
          <w:numId w:val="1"/>
        </w:numPr>
        <w:spacing w:before="12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52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Inköp</w:t>
      </w:r>
      <w:r w:rsidR="001A523F" w:rsidRPr="001A52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av varor till kiosken och Växelkassa</w:t>
      </w:r>
      <w:r w:rsidR="001A5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A523F" w:rsidRPr="001A52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ordnar Styrelsen</w:t>
      </w:r>
    </w:p>
    <w:p w:rsidR="007E134C" w:rsidRPr="00B87538" w:rsidRDefault="007E134C" w:rsidP="00E43CE1">
      <w:pPr>
        <w:spacing w:after="200" w:line="276" w:lineRule="auto"/>
        <w:contextualSpacing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D02A1" w:rsidRPr="001A523F" w:rsidRDefault="00ED02A1" w:rsidP="00ED02A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A52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Föräldragrupp</w:t>
      </w:r>
    </w:p>
    <w:p w:rsidR="00ED02A1" w:rsidRPr="00ED02A1" w:rsidRDefault="00ED02A1" w:rsidP="00ED02A1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Sekretariat</w:t>
      </w:r>
    </w:p>
    <w:p w:rsidR="00ED02A1" w:rsidRDefault="00ED02A1" w:rsidP="00A07F5F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Kioskschema</w:t>
      </w:r>
      <w:r w:rsidR="00A07F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A07F5F" w:rsidRPr="000B242B" w:rsidRDefault="00A07F5F" w:rsidP="00A07F5F">
      <w:pPr>
        <w:numPr>
          <w:ilvl w:val="1"/>
          <w:numId w:val="1"/>
        </w:numPr>
        <w:spacing w:line="276" w:lineRule="auto"/>
        <w:ind w:left="1434" w:hanging="35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242B">
        <w:rPr>
          <w:rFonts w:asciiTheme="minorHAnsi" w:eastAsiaTheme="minorHAnsi" w:hAnsiTheme="minorHAnsi" w:cstheme="minorBidi"/>
          <w:sz w:val="22"/>
          <w:szCs w:val="22"/>
          <w:lang w:eastAsia="en-US"/>
        </w:rPr>
        <w:t>Förberedelser i Kiosken</w:t>
      </w:r>
    </w:p>
    <w:p w:rsidR="00A07F5F" w:rsidRDefault="002D7489" w:rsidP="002D7489">
      <w:pPr>
        <w:pStyle w:val="Liststycke"/>
        <w:numPr>
          <w:ilvl w:val="2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Fixa </w:t>
      </w:r>
      <w:r w:rsidR="00A07F5F" w:rsidRPr="000B242B">
        <w:rPr>
          <w:rFonts w:asciiTheme="minorHAnsi" w:eastAsiaTheme="minorHAnsi" w:hAnsiTheme="minorHAnsi" w:cstheme="minorBidi"/>
          <w:sz w:val="22"/>
          <w:szCs w:val="22"/>
          <w:lang w:eastAsia="en-US"/>
        </w:rPr>
        <w:t>kaffekokare och korvkokare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 (tips koka korvvatten i vattenkokaren)</w:t>
      </w:r>
    </w:p>
    <w:p w:rsidR="002D7489" w:rsidRDefault="002D7489" w:rsidP="002D7489">
      <w:pPr>
        <w:pStyle w:val="Liststycke"/>
        <w:numPr>
          <w:ilvl w:val="2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7489">
        <w:rPr>
          <w:rFonts w:asciiTheme="minorHAnsi" w:eastAsiaTheme="minorHAnsi" w:hAnsiTheme="minorHAnsi" w:cstheme="minorBidi"/>
          <w:sz w:val="22"/>
          <w:szCs w:val="22"/>
          <w:lang w:eastAsia="en-US"/>
        </w:rPr>
        <w:t>Ta fram varor från Mestas skåp</w:t>
      </w:r>
    </w:p>
    <w:p w:rsidR="002D7489" w:rsidRDefault="00A07F5F" w:rsidP="00A07F5F">
      <w:pPr>
        <w:pStyle w:val="Liststycke"/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7489">
        <w:rPr>
          <w:rFonts w:asciiTheme="minorHAnsi" w:eastAsiaTheme="minorHAnsi" w:hAnsiTheme="minorHAnsi" w:cstheme="minorBidi"/>
          <w:sz w:val="22"/>
          <w:szCs w:val="22"/>
          <w:lang w:eastAsia="en-US"/>
        </w:rPr>
        <w:t>Bygga sarg till rätt storlek (OBS ska återställas efteråt)</w:t>
      </w:r>
    </w:p>
    <w:p w:rsidR="002D7489" w:rsidRDefault="00ED02A1" w:rsidP="002D7489">
      <w:pPr>
        <w:pStyle w:val="Liststycke"/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7489">
        <w:rPr>
          <w:rFonts w:asciiTheme="minorHAnsi" w:eastAsiaTheme="minorHAnsi" w:hAnsiTheme="minorHAnsi" w:cstheme="minorBidi"/>
          <w:sz w:val="22"/>
          <w:szCs w:val="22"/>
          <w:lang w:eastAsia="en-US"/>
        </w:rPr>
        <w:t>Baka fikabrö</w:t>
      </w:r>
      <w:r w:rsidR="002D7489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</w:p>
    <w:p w:rsidR="002D7489" w:rsidRDefault="001A523F" w:rsidP="00ED02A1">
      <w:pPr>
        <w:pStyle w:val="Liststycke"/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Kontrollera att det finns </w:t>
      </w:r>
      <w:r w:rsidR="00ED02A1" w:rsidRPr="002D7489">
        <w:rPr>
          <w:rFonts w:asciiTheme="minorHAnsi" w:eastAsiaTheme="minorHAnsi" w:hAnsiTheme="minorHAnsi" w:cstheme="minorBidi"/>
          <w:sz w:val="22"/>
          <w:szCs w:val="22"/>
          <w:lang w:eastAsia="en-US"/>
        </w:rPr>
        <w:t>sopsäckar</w:t>
      </w:r>
    </w:p>
    <w:p w:rsidR="002D7489" w:rsidRDefault="00ED02A1" w:rsidP="00ED02A1">
      <w:pPr>
        <w:pStyle w:val="Liststycke"/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7489">
        <w:rPr>
          <w:rFonts w:asciiTheme="minorHAnsi" w:eastAsiaTheme="minorHAnsi" w:hAnsiTheme="minorHAnsi" w:cstheme="minorBidi"/>
          <w:sz w:val="22"/>
          <w:szCs w:val="22"/>
          <w:lang w:eastAsia="en-US"/>
        </w:rPr>
        <w:t>Sätta upp prislista Kiosk</w:t>
      </w:r>
    </w:p>
    <w:p w:rsidR="002D7489" w:rsidRDefault="00A07F5F" w:rsidP="00ED02A1">
      <w:pPr>
        <w:pStyle w:val="Liststycke"/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7489">
        <w:rPr>
          <w:rFonts w:asciiTheme="minorHAnsi" w:eastAsiaTheme="minorHAnsi" w:hAnsiTheme="minorHAnsi" w:cstheme="minorBidi"/>
          <w:sz w:val="22"/>
          <w:szCs w:val="22"/>
          <w:lang w:eastAsia="en-US"/>
        </w:rPr>
        <w:t>Matchvärd</w:t>
      </w:r>
    </w:p>
    <w:p w:rsidR="00A07F5F" w:rsidRDefault="00A07F5F" w:rsidP="00ED02A1">
      <w:pPr>
        <w:pStyle w:val="Liststycke"/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7489">
        <w:rPr>
          <w:rFonts w:asciiTheme="minorHAnsi" w:eastAsiaTheme="minorHAnsi" w:hAnsiTheme="minorHAnsi" w:cstheme="minorBidi"/>
          <w:sz w:val="22"/>
          <w:szCs w:val="22"/>
          <w:lang w:eastAsia="en-US"/>
        </w:rPr>
        <w:t>Grovstädning under dagen</w:t>
      </w:r>
    </w:p>
    <w:p w:rsidR="00284B79" w:rsidRDefault="00284B79" w:rsidP="00284B79">
      <w:pPr>
        <w:pStyle w:val="Liststycke"/>
        <w:spacing w:after="200" w:line="276" w:lineRule="auto"/>
        <w:ind w:left="144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4B79" w:rsidRPr="002D7489" w:rsidRDefault="00284B79" w:rsidP="00284B79">
      <w:pPr>
        <w:pStyle w:val="Liststycke"/>
        <w:spacing w:after="200" w:line="276" w:lineRule="auto"/>
        <w:ind w:left="144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BB6B1A" w:rsidRPr="00B87538" w:rsidRDefault="00BB6B1A" w:rsidP="00BB6B1A">
      <w:pPr>
        <w:spacing w:after="200" w:line="276" w:lineRule="auto"/>
        <w:ind w:left="1440"/>
        <w:contextualSpacing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D02A1" w:rsidRPr="001A523F" w:rsidRDefault="00ED02A1" w:rsidP="00ED02A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A52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Matchmaterial ansvarig</w:t>
      </w:r>
    </w:p>
    <w:p w:rsidR="00ED02A1" w:rsidRPr="00ED02A1" w:rsidRDefault="00ED02A1" w:rsidP="00ED02A1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Bollar</w:t>
      </w:r>
    </w:p>
    <w:p w:rsidR="00ED02A1" w:rsidRPr="00ED02A1" w:rsidRDefault="00ED02A1" w:rsidP="00ED02A1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Västar</w:t>
      </w:r>
    </w:p>
    <w:p w:rsidR="00ED02A1" w:rsidRPr="00ED02A1" w:rsidRDefault="00ED02A1" w:rsidP="00ED02A1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Målplankor</w:t>
      </w:r>
      <w:r w:rsidR="00A750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(Finns i </w:t>
      </w:r>
      <w:proofErr w:type="spellStart"/>
      <w:r w:rsidR="00A75049">
        <w:rPr>
          <w:rFonts w:asciiTheme="minorHAnsi" w:eastAsiaTheme="minorHAnsi" w:hAnsiTheme="minorHAnsi" w:cstheme="minorBidi"/>
          <w:sz w:val="22"/>
          <w:szCs w:val="22"/>
          <w:lang w:eastAsia="en-US"/>
        </w:rPr>
        <w:t>Mun</w:t>
      </w:r>
      <w:r w:rsidR="00A07F5F">
        <w:rPr>
          <w:rFonts w:asciiTheme="minorHAnsi" w:eastAsiaTheme="minorHAnsi" w:hAnsiTheme="minorHAnsi" w:cstheme="minorBidi"/>
          <w:sz w:val="22"/>
          <w:szCs w:val="22"/>
          <w:lang w:eastAsia="en-US"/>
        </w:rPr>
        <w:t>ktellförråd</w:t>
      </w:r>
      <w:proofErr w:type="spellEnd"/>
      <w:r w:rsidR="00A07F5F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ED02A1" w:rsidRPr="00ED02A1" w:rsidRDefault="00ED02A1" w:rsidP="00ED02A1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Sjukvårdsväska</w:t>
      </w:r>
    </w:p>
    <w:p w:rsidR="00ED02A1" w:rsidRDefault="00ED02A1" w:rsidP="00ED02A1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Matchkläder</w:t>
      </w:r>
    </w:p>
    <w:p w:rsidR="00A40D1A" w:rsidRPr="002D7489" w:rsidRDefault="00472C6F" w:rsidP="002D7489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Matchvärdsväst</w:t>
      </w:r>
    </w:p>
    <w:p w:rsidR="00A40D1A" w:rsidRDefault="00A40D1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0B242B" w:rsidRPr="000B242B" w:rsidRDefault="000B242B" w:rsidP="00A40D1A">
      <w:pPr>
        <w:pStyle w:val="Liststycke"/>
        <w:spacing w:after="120" w:line="276" w:lineRule="auto"/>
        <w:ind w:left="215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02A1" w:rsidRPr="00ED02A1" w:rsidRDefault="000504A2" w:rsidP="001375B9">
      <w:pPr>
        <w:pStyle w:val="Rubrik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="00ED02A1">
        <w:rPr>
          <w:rFonts w:eastAsiaTheme="minorHAnsi"/>
          <w:lang w:eastAsia="en-US"/>
        </w:rPr>
        <w:t xml:space="preserve">ktiviteter </w:t>
      </w:r>
      <w:r w:rsidR="00ED02A1" w:rsidRPr="00ED02A1">
        <w:rPr>
          <w:rFonts w:eastAsiaTheme="minorHAnsi"/>
          <w:lang w:eastAsia="en-US"/>
        </w:rPr>
        <w:t>Avslut</w:t>
      </w:r>
    </w:p>
    <w:p w:rsidR="00ED02A1" w:rsidRPr="002D7489" w:rsidRDefault="00ED02A1" w:rsidP="00ED02A1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D74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Kiosk</w:t>
      </w:r>
      <w:r w:rsidR="001A52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2D7489" w:rsidRPr="002D7489" w:rsidRDefault="00ED02A1" w:rsidP="002D7489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Rengör</w:t>
      </w:r>
      <w:r w:rsidR="002D74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hela köket</w:t>
      </w:r>
    </w:p>
    <w:p w:rsidR="002D7489" w:rsidRDefault="002D7489" w:rsidP="002D7489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Kaffebryggare</w:t>
      </w:r>
    </w:p>
    <w:p w:rsidR="002D7489" w:rsidRDefault="002D7489" w:rsidP="002D7489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Korvkokare mm</w:t>
      </w:r>
    </w:p>
    <w:p w:rsidR="002D7489" w:rsidRPr="00ED02A1" w:rsidRDefault="002D7489" w:rsidP="002D7489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Bänkar </w:t>
      </w:r>
    </w:p>
    <w:p w:rsidR="00ED02A1" w:rsidRPr="00ED02A1" w:rsidRDefault="00ED02A1" w:rsidP="00ED02A1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Packa ned Kioskmaterial i </w:t>
      </w:r>
      <w:r w:rsidR="002D7489">
        <w:rPr>
          <w:rFonts w:asciiTheme="minorHAnsi" w:eastAsiaTheme="minorHAnsi" w:hAnsiTheme="minorHAnsi" w:cstheme="minorBidi"/>
          <w:sz w:val="22"/>
          <w:szCs w:val="22"/>
          <w:lang w:eastAsia="en-US"/>
        </w:rPr>
        <w:t>Mestas skåp</w:t>
      </w:r>
    </w:p>
    <w:p w:rsidR="00ED02A1" w:rsidRPr="00ED02A1" w:rsidRDefault="001375B9" w:rsidP="00ED02A1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Å</w:t>
      </w:r>
      <w:r w:rsidR="002D74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terlämna kontantkassan till </w:t>
      </w:r>
      <w:r w:rsidR="001D5850">
        <w:rPr>
          <w:rFonts w:asciiTheme="minorHAnsi" w:eastAsiaTheme="minorHAnsi" w:hAnsiTheme="minorHAnsi" w:cstheme="minorBidi"/>
          <w:sz w:val="22"/>
          <w:szCs w:val="22"/>
          <w:lang w:eastAsia="en-US"/>
        </w:rPr>
        <w:t>kassören</w:t>
      </w:r>
      <w:r w:rsidR="006564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D02A1" w:rsidRPr="00ED02A1" w:rsidRDefault="002D7489" w:rsidP="00ED02A1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Samla alla sopor i kiosken och kasta i blåa containern som finns vid ingången, nyckel </w:t>
      </w:r>
      <w:r w:rsidR="001A523F">
        <w:rPr>
          <w:rFonts w:asciiTheme="minorHAnsi" w:eastAsiaTheme="minorHAnsi" w:hAnsiTheme="minorHAnsi" w:cstheme="minorBidi"/>
          <w:sz w:val="22"/>
          <w:szCs w:val="22"/>
          <w:lang w:eastAsia="en-US"/>
        </w:rPr>
        <w:t>finns i kiosken</w:t>
      </w:r>
    </w:p>
    <w:p w:rsidR="00A40D1A" w:rsidRPr="002D7489" w:rsidRDefault="00A40D1A" w:rsidP="002D7489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02A1" w:rsidRPr="002D7489" w:rsidRDefault="00ED02A1" w:rsidP="00ED02A1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D74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Arenan</w:t>
      </w:r>
    </w:p>
    <w:p w:rsidR="00ED02A1" w:rsidRPr="00ED02A1" w:rsidRDefault="00ED02A1" w:rsidP="00ED02A1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Plocka upp skräp på</w:t>
      </w:r>
    </w:p>
    <w:p w:rsidR="00ED02A1" w:rsidRPr="00ED02A1" w:rsidRDefault="00ED02A1" w:rsidP="00ED02A1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Läktaren</w:t>
      </w:r>
    </w:p>
    <w:p w:rsidR="00ED02A1" w:rsidRPr="00ED02A1" w:rsidRDefault="00ED02A1" w:rsidP="00ED02A1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Planen</w:t>
      </w:r>
    </w:p>
    <w:p w:rsidR="00ED02A1" w:rsidRDefault="00ED02A1" w:rsidP="00ED02A1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Omklädningsrummen</w:t>
      </w:r>
    </w:p>
    <w:p w:rsidR="001A523F" w:rsidRPr="00ED02A1" w:rsidRDefault="001A523F" w:rsidP="00ED02A1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Toaletterna</w:t>
      </w:r>
    </w:p>
    <w:p w:rsidR="00ED02A1" w:rsidRPr="00ED02A1" w:rsidRDefault="00ED02A1" w:rsidP="00ED02A1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Tag</w:t>
      </w:r>
      <w:proofErr w:type="gramEnd"/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bort uppsatta meddelanden och information</w:t>
      </w:r>
    </w:p>
    <w:p w:rsidR="00ED02A1" w:rsidRPr="001A523F" w:rsidRDefault="00ED02A1" w:rsidP="00ED02A1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523F">
        <w:rPr>
          <w:rFonts w:asciiTheme="minorHAnsi" w:eastAsiaTheme="minorHAnsi" w:hAnsiTheme="minorHAnsi" w:cstheme="minorBidi"/>
          <w:sz w:val="22"/>
          <w:szCs w:val="22"/>
          <w:lang w:eastAsia="en-US"/>
        </w:rPr>
        <w:t>Släng sopsäckar</w:t>
      </w:r>
      <w:r w:rsidR="002D7489" w:rsidRPr="001A5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både från </w:t>
      </w:r>
      <w:r w:rsidR="001A523F" w:rsidRPr="001A523F">
        <w:rPr>
          <w:rFonts w:asciiTheme="minorHAnsi" w:eastAsiaTheme="minorHAnsi" w:hAnsiTheme="minorHAnsi" w:cstheme="minorBidi"/>
          <w:sz w:val="22"/>
          <w:szCs w:val="22"/>
          <w:lang w:eastAsia="en-US"/>
        </w:rPr>
        <w:t>toaletter och andra sopor, kasta i blåa containern som finns vid ingången, nyckel finns i kiosken</w:t>
      </w:r>
    </w:p>
    <w:p w:rsidR="00ED02A1" w:rsidRPr="001A523F" w:rsidRDefault="00D24F6C" w:rsidP="001A523F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Montera tillbaka sargen</w:t>
      </w:r>
    </w:p>
    <w:p w:rsidR="002D7489" w:rsidRDefault="002D7489" w:rsidP="002D7489">
      <w:pPr>
        <w:spacing w:after="200" w:line="276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02A1" w:rsidRPr="001A523F" w:rsidRDefault="00D24F6C" w:rsidP="00ED02A1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Ledare</w:t>
      </w:r>
    </w:p>
    <w:p w:rsidR="007E134C" w:rsidRDefault="007E134C" w:rsidP="001A523F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 hand om matchprotokoll, </w:t>
      </w:r>
      <w:r w:rsidR="005816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spara kopia och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skicka</w:t>
      </w:r>
      <w:r w:rsidR="005816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original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till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SöIBF</w:t>
      </w:r>
      <w:proofErr w:type="spellEnd"/>
    </w:p>
    <w:p w:rsidR="001A523F" w:rsidRPr="001A523F" w:rsidRDefault="000F32C3" w:rsidP="001A523F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Gå igenom hela Skjulsta</w:t>
      </w:r>
      <w:r w:rsidR="001A5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 titta så allt är snyggt och i ordning</w:t>
      </w:r>
    </w:p>
    <w:p w:rsidR="00ED02A1" w:rsidRDefault="00ED02A1" w:rsidP="001A523F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02A1">
        <w:rPr>
          <w:rFonts w:asciiTheme="minorHAnsi" w:eastAsiaTheme="minorHAnsi" w:hAnsiTheme="minorHAnsi" w:cstheme="minorBidi"/>
          <w:sz w:val="22"/>
          <w:szCs w:val="22"/>
          <w:lang w:eastAsia="en-US"/>
        </w:rPr>
        <w:t>Låsa arenan</w:t>
      </w:r>
    </w:p>
    <w:p w:rsidR="001A523F" w:rsidRDefault="001A523F" w:rsidP="001A523F">
      <w:pPr>
        <w:spacing w:after="200" w:line="276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523F" w:rsidRDefault="001A523F" w:rsidP="001A523F">
      <w:pPr>
        <w:spacing w:after="200" w:line="276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523F" w:rsidRDefault="001A523F" w:rsidP="001A523F">
      <w:pPr>
        <w:spacing w:after="200" w:line="276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523F" w:rsidRDefault="001A523F" w:rsidP="001A523F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523F" w:rsidRDefault="001A523F" w:rsidP="001A523F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Kommer ni på något som saknas i denna instruktion så tar vi gärna emot synpunkter</w:t>
      </w:r>
    </w:p>
    <w:p w:rsidR="00F91C0F" w:rsidRDefault="001A523F" w:rsidP="00906DCB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Maila då till MestaIBK@gmail.com</w:t>
      </w:r>
    </w:p>
    <w:sectPr w:rsidR="00F91C0F">
      <w:headerReference w:type="default" r:id="rId8"/>
      <w:footerReference w:type="default" r:id="rId9"/>
      <w:pgSz w:w="11906" w:h="16838"/>
      <w:pgMar w:top="510" w:right="737" w:bottom="1202" w:left="1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9E" w:rsidRDefault="0080409E">
      <w:r>
        <w:separator/>
      </w:r>
    </w:p>
  </w:endnote>
  <w:endnote w:type="continuationSeparator" w:id="0">
    <w:p w:rsidR="0080409E" w:rsidRDefault="0080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D2" w:rsidRDefault="00F65DD2" w:rsidP="001D5850">
    <w:pPr>
      <w:pStyle w:val="Sidfot"/>
    </w:pPr>
    <w:r>
      <w:t xml:space="preserve">Mesta IBK  </w:t>
    </w:r>
  </w:p>
  <w:p w:rsidR="00ED5F84" w:rsidRDefault="00ED5F84" w:rsidP="00ED5F84">
    <w:pPr>
      <w:spacing w:before="120" w:after="120"/>
    </w:pPr>
    <w:r>
      <w:t xml:space="preserve">Hemsida </w:t>
    </w:r>
    <w:hyperlink r:id="rId1" w:history="1">
      <w:r w:rsidR="00C64F69" w:rsidRPr="008B34C3">
        <w:rPr>
          <w:rStyle w:val="Hyperlnk"/>
        </w:rPr>
        <w:t>http://www.laget.se/mestaibk_/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9E" w:rsidRDefault="0080409E">
      <w:r>
        <w:separator/>
      </w:r>
    </w:p>
  </w:footnote>
  <w:footnote w:type="continuationSeparator" w:id="0">
    <w:p w:rsidR="0080409E" w:rsidRDefault="00804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D2" w:rsidRDefault="002458F3">
    <w:pPr>
      <w:pStyle w:val="Sidhuvud"/>
    </w:pPr>
    <w:r>
      <w:rPr>
        <w:rFonts w:ascii="Arial" w:hAnsi="Arial"/>
        <w:noProof/>
        <w:sz w:val="22"/>
      </w:rPr>
      <w:drawing>
        <wp:inline distT="0" distB="0" distL="0" distR="0">
          <wp:extent cx="914400" cy="866775"/>
          <wp:effectExtent l="0" t="0" r="0" b="9525"/>
          <wp:docPr id="1" name="Bild 1" descr="Mesta logo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a logo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E9F"/>
    <w:multiLevelType w:val="hybridMultilevel"/>
    <w:tmpl w:val="E2E29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77585"/>
    <w:multiLevelType w:val="hybridMultilevel"/>
    <w:tmpl w:val="61DEF3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7152C"/>
    <w:multiLevelType w:val="hybridMultilevel"/>
    <w:tmpl w:val="DB04E050"/>
    <w:lvl w:ilvl="0" w:tplc="7FBA95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44E59"/>
    <w:multiLevelType w:val="hybridMultilevel"/>
    <w:tmpl w:val="0B76E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A1"/>
    <w:rsid w:val="00004249"/>
    <w:rsid w:val="000061CE"/>
    <w:rsid w:val="00033802"/>
    <w:rsid w:val="0004524B"/>
    <w:rsid w:val="000504A2"/>
    <w:rsid w:val="0009543A"/>
    <w:rsid w:val="000B242B"/>
    <w:rsid w:val="000B6078"/>
    <w:rsid w:val="000C29C2"/>
    <w:rsid w:val="000C5E61"/>
    <w:rsid w:val="000F32C3"/>
    <w:rsid w:val="0010178F"/>
    <w:rsid w:val="00117DBC"/>
    <w:rsid w:val="001375B9"/>
    <w:rsid w:val="001401D5"/>
    <w:rsid w:val="00145F87"/>
    <w:rsid w:val="0017201D"/>
    <w:rsid w:val="001A523F"/>
    <w:rsid w:val="001D5850"/>
    <w:rsid w:val="0022487D"/>
    <w:rsid w:val="00233E2E"/>
    <w:rsid w:val="002458F3"/>
    <w:rsid w:val="00257C47"/>
    <w:rsid w:val="00276EC6"/>
    <w:rsid w:val="00284B79"/>
    <w:rsid w:val="002A0569"/>
    <w:rsid w:val="002C4DD3"/>
    <w:rsid w:val="002C54EA"/>
    <w:rsid w:val="002D7489"/>
    <w:rsid w:val="002E6AFE"/>
    <w:rsid w:val="002F7BEE"/>
    <w:rsid w:val="002F7D0B"/>
    <w:rsid w:val="00317714"/>
    <w:rsid w:val="0034342E"/>
    <w:rsid w:val="00360092"/>
    <w:rsid w:val="003707BA"/>
    <w:rsid w:val="00375486"/>
    <w:rsid w:val="00391CC7"/>
    <w:rsid w:val="0039671A"/>
    <w:rsid w:val="003978BA"/>
    <w:rsid w:val="003A57C0"/>
    <w:rsid w:val="003D468E"/>
    <w:rsid w:val="003F0252"/>
    <w:rsid w:val="003F6AA5"/>
    <w:rsid w:val="00472C6F"/>
    <w:rsid w:val="00472FD5"/>
    <w:rsid w:val="004A1A54"/>
    <w:rsid w:val="004F16D9"/>
    <w:rsid w:val="00520D94"/>
    <w:rsid w:val="00554BE8"/>
    <w:rsid w:val="00556B8A"/>
    <w:rsid w:val="00581601"/>
    <w:rsid w:val="00586D99"/>
    <w:rsid w:val="0058703D"/>
    <w:rsid w:val="005B3182"/>
    <w:rsid w:val="005B591F"/>
    <w:rsid w:val="005B7EE8"/>
    <w:rsid w:val="005E5841"/>
    <w:rsid w:val="006148AB"/>
    <w:rsid w:val="0065646A"/>
    <w:rsid w:val="006C3649"/>
    <w:rsid w:val="006E1438"/>
    <w:rsid w:val="006E6D3C"/>
    <w:rsid w:val="00726292"/>
    <w:rsid w:val="00741564"/>
    <w:rsid w:val="0075198B"/>
    <w:rsid w:val="007B4D9D"/>
    <w:rsid w:val="007B717E"/>
    <w:rsid w:val="007C6530"/>
    <w:rsid w:val="007C739E"/>
    <w:rsid w:val="007E134C"/>
    <w:rsid w:val="007E7593"/>
    <w:rsid w:val="0080254A"/>
    <w:rsid w:val="0080409E"/>
    <w:rsid w:val="00827BB0"/>
    <w:rsid w:val="00864B31"/>
    <w:rsid w:val="00865189"/>
    <w:rsid w:val="008A0C26"/>
    <w:rsid w:val="008B0BED"/>
    <w:rsid w:val="008B0C50"/>
    <w:rsid w:val="00906DCB"/>
    <w:rsid w:val="00912505"/>
    <w:rsid w:val="009338F4"/>
    <w:rsid w:val="00977105"/>
    <w:rsid w:val="009804E1"/>
    <w:rsid w:val="009808CF"/>
    <w:rsid w:val="009A2105"/>
    <w:rsid w:val="00A07F5F"/>
    <w:rsid w:val="00A40D1A"/>
    <w:rsid w:val="00A75049"/>
    <w:rsid w:val="00A80A6A"/>
    <w:rsid w:val="00A90BF5"/>
    <w:rsid w:val="00A94935"/>
    <w:rsid w:val="00AE0166"/>
    <w:rsid w:val="00B37A76"/>
    <w:rsid w:val="00B500C5"/>
    <w:rsid w:val="00B53AA0"/>
    <w:rsid w:val="00B70282"/>
    <w:rsid w:val="00B87538"/>
    <w:rsid w:val="00B903E6"/>
    <w:rsid w:val="00B9656A"/>
    <w:rsid w:val="00BA5DA8"/>
    <w:rsid w:val="00BB6B1A"/>
    <w:rsid w:val="00BE59C1"/>
    <w:rsid w:val="00C23A14"/>
    <w:rsid w:val="00C326E9"/>
    <w:rsid w:val="00C33128"/>
    <w:rsid w:val="00C64F69"/>
    <w:rsid w:val="00C72080"/>
    <w:rsid w:val="00C84EEE"/>
    <w:rsid w:val="00C85BEC"/>
    <w:rsid w:val="00C9510C"/>
    <w:rsid w:val="00CB27F7"/>
    <w:rsid w:val="00D24D68"/>
    <w:rsid w:val="00D24F6C"/>
    <w:rsid w:val="00D46686"/>
    <w:rsid w:val="00D50F9C"/>
    <w:rsid w:val="00D95BA0"/>
    <w:rsid w:val="00DA423C"/>
    <w:rsid w:val="00DF2929"/>
    <w:rsid w:val="00E30F92"/>
    <w:rsid w:val="00E43CE1"/>
    <w:rsid w:val="00E6172C"/>
    <w:rsid w:val="00E638F6"/>
    <w:rsid w:val="00E83D86"/>
    <w:rsid w:val="00EA41D8"/>
    <w:rsid w:val="00EA4745"/>
    <w:rsid w:val="00EA5C87"/>
    <w:rsid w:val="00EB22A4"/>
    <w:rsid w:val="00EB6134"/>
    <w:rsid w:val="00ED02A1"/>
    <w:rsid w:val="00ED5F84"/>
    <w:rsid w:val="00EE3437"/>
    <w:rsid w:val="00EE58D6"/>
    <w:rsid w:val="00EE7871"/>
    <w:rsid w:val="00F42630"/>
    <w:rsid w:val="00F65DD2"/>
    <w:rsid w:val="00F66C1B"/>
    <w:rsid w:val="00F91C0F"/>
    <w:rsid w:val="00FA05D5"/>
    <w:rsid w:val="00FB5B19"/>
    <w:rsid w:val="00FB5D90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30"/>
  </w:style>
  <w:style w:type="paragraph" w:styleId="Rubrik1">
    <w:name w:val="heading 1"/>
    <w:basedOn w:val="Normal"/>
    <w:next w:val="Normal"/>
    <w:link w:val="Rubrik1Char"/>
    <w:uiPriority w:val="9"/>
    <w:qFormat/>
    <w:rsid w:val="001375B9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C6530"/>
    <w:rPr>
      <w:color w:val="0000FF"/>
      <w:u w:val="single"/>
    </w:rPr>
  </w:style>
  <w:style w:type="paragraph" w:styleId="Sidhuvud">
    <w:name w:val="header"/>
    <w:basedOn w:val="Normal"/>
    <w:rsid w:val="0003380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33802"/>
    <w:pPr>
      <w:tabs>
        <w:tab w:val="center" w:pos="4536"/>
        <w:tab w:val="right" w:pos="9072"/>
      </w:tabs>
    </w:pPr>
  </w:style>
  <w:style w:type="character" w:styleId="AnvndHyperlnk">
    <w:name w:val="FollowedHyperlink"/>
    <w:rsid w:val="001401D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02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02A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37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0254A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556B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56B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30"/>
  </w:style>
  <w:style w:type="paragraph" w:styleId="Rubrik1">
    <w:name w:val="heading 1"/>
    <w:basedOn w:val="Normal"/>
    <w:next w:val="Normal"/>
    <w:link w:val="Rubrik1Char"/>
    <w:uiPriority w:val="9"/>
    <w:qFormat/>
    <w:rsid w:val="001375B9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C6530"/>
    <w:rPr>
      <w:color w:val="0000FF"/>
      <w:u w:val="single"/>
    </w:rPr>
  </w:style>
  <w:style w:type="paragraph" w:styleId="Sidhuvud">
    <w:name w:val="header"/>
    <w:basedOn w:val="Normal"/>
    <w:rsid w:val="0003380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33802"/>
    <w:pPr>
      <w:tabs>
        <w:tab w:val="center" w:pos="4536"/>
        <w:tab w:val="right" w:pos="9072"/>
      </w:tabs>
    </w:pPr>
  </w:style>
  <w:style w:type="character" w:styleId="AnvndHyperlnk">
    <w:name w:val="FollowedHyperlink"/>
    <w:rsid w:val="001401D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02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02A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37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0254A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556B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56B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get.se/mestaibk_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Krister\Mesta\Logon\Dokument%20Mall\Mesta%20Mall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Mesta Mall 2012</Template>
  <TotalTime>0</TotalTime>
  <Pages>3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Sponsra Mesta Innebandy Damer Eskilstuna</vt:lpstr>
    </vt:vector>
  </TitlesOfParts>
  <Company>AerotechTelub</Company>
  <LinksUpToDate>false</LinksUpToDate>
  <CharactersWithSpaces>2571</CharactersWithSpaces>
  <SharedDoc>false</SharedDoc>
  <HLinks>
    <vt:vector size="6" baseType="variant">
      <vt:variant>
        <vt:i4>3407965</vt:i4>
      </vt:variant>
      <vt:variant>
        <vt:i4>0</vt:i4>
      </vt:variant>
      <vt:variant>
        <vt:i4>0</vt:i4>
      </vt:variant>
      <vt:variant>
        <vt:i4>5</vt:i4>
      </vt:variant>
      <vt:variant>
        <vt:lpwstr>http://www.laget.se/mestaibk_/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Sponsra Mesta Innebandy Damer Eskilstuna</dc:title>
  <dc:creator>Widegren</dc:creator>
  <cp:lastModifiedBy>Anne</cp:lastModifiedBy>
  <cp:revision>2</cp:revision>
  <cp:lastPrinted>2006-10-05T08:15:00Z</cp:lastPrinted>
  <dcterms:created xsi:type="dcterms:W3CDTF">2018-11-17T10:38:00Z</dcterms:created>
  <dcterms:modified xsi:type="dcterms:W3CDTF">2018-11-17T10:38:00Z</dcterms:modified>
</cp:coreProperties>
</file>