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1AA0" w14:textId="77777777" w:rsidR="007C6530" w:rsidRDefault="007C6530" w:rsidP="007C6530">
      <w:pPr>
        <w:jc w:val="center"/>
        <w:rPr>
          <w:rFonts w:ascii="Arial" w:hAnsi="Arial"/>
          <w:sz w:val="22"/>
        </w:rPr>
      </w:pPr>
    </w:p>
    <w:p w14:paraId="12603BA1" w14:textId="77777777" w:rsidR="00EB22A4" w:rsidRDefault="002A0569" w:rsidP="007C653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14:paraId="10DC3841" w14:textId="77777777" w:rsidR="000C29C2" w:rsidRDefault="000C29C2" w:rsidP="007C6530">
      <w:pPr>
        <w:jc w:val="center"/>
        <w:rPr>
          <w:rFonts w:ascii="Arial" w:hAnsi="Arial"/>
          <w:sz w:val="22"/>
        </w:rPr>
      </w:pPr>
    </w:p>
    <w:p w14:paraId="6B66C1E5" w14:textId="77777777" w:rsidR="007C6530" w:rsidRDefault="007C6530" w:rsidP="007C6530">
      <w:pPr>
        <w:jc w:val="center"/>
        <w:rPr>
          <w:rFonts w:ascii="Arial" w:hAnsi="Arial"/>
          <w:sz w:val="22"/>
        </w:rPr>
      </w:pPr>
    </w:p>
    <w:p w14:paraId="60295571" w14:textId="77777777" w:rsidR="00CB27F7" w:rsidRDefault="00CB27F7" w:rsidP="007C6530">
      <w:pPr>
        <w:jc w:val="center"/>
        <w:rPr>
          <w:rFonts w:ascii="Arial" w:hAnsi="Arial"/>
          <w:sz w:val="22"/>
        </w:rPr>
      </w:pPr>
    </w:p>
    <w:sectPr w:rsidR="00CB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737" w:bottom="1202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AF92" w14:textId="77777777" w:rsidR="009D27C6" w:rsidRDefault="009D27C6">
      <w:r>
        <w:separator/>
      </w:r>
    </w:p>
  </w:endnote>
  <w:endnote w:type="continuationSeparator" w:id="0">
    <w:p w14:paraId="43D957C4" w14:textId="77777777" w:rsidR="009D27C6" w:rsidRDefault="009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65BD" w14:textId="77777777" w:rsidR="00C64F69" w:rsidRDefault="00C64F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BC4C" w14:textId="77777777" w:rsidR="00F65DD2" w:rsidRDefault="00F65DD2">
    <w:pPr>
      <w:pStyle w:val="Sidfot"/>
    </w:pPr>
    <w:r>
      <w:t>Mesta IBK  c/</w:t>
    </w:r>
    <w:proofErr w:type="spellStart"/>
    <w:r>
      <w:t>o</w:t>
    </w:r>
    <w:r w:rsidR="003C1F96">
      <w:t>Anne</w:t>
    </w:r>
    <w:proofErr w:type="spellEnd"/>
    <w:r w:rsidR="003C1F96">
      <w:t xml:space="preserve"> </w:t>
    </w:r>
    <w:proofErr w:type="spellStart"/>
    <w:r w:rsidR="003C1F96">
      <w:t>Rytzler</w:t>
    </w:r>
    <w:proofErr w:type="spellEnd"/>
    <w:r w:rsidR="002458F3">
      <w:t xml:space="preserve"> </w:t>
    </w:r>
    <w:proofErr w:type="spellStart"/>
    <w:r w:rsidR="003C1F96">
      <w:t>Magla</w:t>
    </w:r>
    <w:proofErr w:type="spellEnd"/>
    <w:r w:rsidR="003C1F96">
      <w:t xml:space="preserve"> </w:t>
    </w:r>
    <w:proofErr w:type="spellStart"/>
    <w:r w:rsidR="003C1F96">
      <w:t>Västeräng</w:t>
    </w:r>
    <w:proofErr w:type="spellEnd"/>
    <w:r w:rsidR="003C1F96">
      <w:t xml:space="preserve"> 635 13</w:t>
    </w:r>
    <w:r>
      <w:t xml:space="preserve"> Eskilstuna</w:t>
    </w:r>
  </w:p>
  <w:p w14:paraId="70517E6E" w14:textId="77777777" w:rsidR="00F65DD2" w:rsidRDefault="00F65DD2">
    <w:pPr>
      <w:pStyle w:val="Sidfot"/>
    </w:pPr>
    <w:r>
      <w:t xml:space="preserve">Organisations </w:t>
    </w:r>
    <w:proofErr w:type="gramStart"/>
    <w:r>
      <w:t xml:space="preserve">nr  </w:t>
    </w:r>
    <w:r w:rsidRPr="00977105">
      <w:t>817606</w:t>
    </w:r>
    <w:proofErr w:type="gramEnd"/>
    <w:r w:rsidRPr="00977105">
      <w:t>-6952</w:t>
    </w:r>
    <w:r w:rsidR="00D24D68">
      <w:t xml:space="preserve">       </w:t>
    </w:r>
    <w:r w:rsidR="002458F3" w:rsidRPr="00681CBC">
      <w:rPr>
        <w:b/>
      </w:rPr>
      <w:t xml:space="preserve"> </w:t>
    </w:r>
    <w:r w:rsidR="00681CBC" w:rsidRPr="00681CBC">
      <w:rPr>
        <w:b/>
      </w:rPr>
      <w:t xml:space="preserve">   </w:t>
    </w:r>
    <w:r w:rsidR="002458F3" w:rsidRPr="00681CBC">
      <w:rPr>
        <w:b/>
      </w:rPr>
      <w:t xml:space="preserve">Bankgiro </w:t>
    </w:r>
    <w:r w:rsidR="0089544F">
      <w:rPr>
        <w:rFonts w:cs="Tahoma"/>
        <w:b/>
        <w:color w:val="333333"/>
        <w:szCs w:val="17"/>
      </w:rPr>
      <w:t>5170-7321</w:t>
    </w:r>
    <w:r w:rsidR="00681CBC" w:rsidRPr="00681CBC">
      <w:rPr>
        <w:rFonts w:cs="Tahoma"/>
        <w:b/>
        <w:color w:val="333333"/>
        <w:szCs w:val="17"/>
      </w:rPr>
      <w:t xml:space="preserve">   </w:t>
    </w:r>
    <w:proofErr w:type="spellStart"/>
    <w:r w:rsidR="00681CBC" w:rsidRPr="00681CBC">
      <w:rPr>
        <w:rFonts w:cs="Tahoma"/>
        <w:b/>
        <w:color w:val="333333"/>
        <w:szCs w:val="17"/>
      </w:rPr>
      <w:t>Swish</w:t>
    </w:r>
    <w:proofErr w:type="spellEnd"/>
    <w:r w:rsidR="00681CBC" w:rsidRPr="00681CBC">
      <w:rPr>
        <w:rFonts w:cs="Tahoma"/>
        <w:b/>
        <w:color w:val="333333"/>
        <w:szCs w:val="17"/>
      </w:rPr>
      <w:t xml:space="preserve"> </w:t>
    </w:r>
    <w:r w:rsidR="0089544F">
      <w:rPr>
        <w:rFonts w:cs="Tahoma"/>
        <w:b/>
        <w:color w:val="333333"/>
        <w:szCs w:val="17"/>
      </w:rPr>
      <w:t>123 240 73 51</w:t>
    </w:r>
  </w:p>
  <w:p w14:paraId="016C4577" w14:textId="1F20ECD0" w:rsidR="00ED5F84" w:rsidRDefault="00ED5F84" w:rsidP="00ED5F84">
    <w:pPr>
      <w:spacing w:before="120" w:after="120"/>
    </w:pPr>
    <w:r>
      <w:t xml:space="preserve">Hemsida </w:t>
    </w:r>
    <w:hyperlink r:id="rId1" w:history="1">
      <w:r w:rsidR="000A4A38" w:rsidRPr="000A4A38">
        <w:rPr>
          <w:rStyle w:val="Hyperlnk"/>
        </w:rPr>
        <w:t>www.</w:t>
      </w:r>
      <w:r w:rsidR="00871E39" w:rsidRPr="000A4A38">
        <w:rPr>
          <w:rStyle w:val="Hyperlnk"/>
        </w:rPr>
        <w:t>laget.se/mestaibk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C993" w14:textId="77777777" w:rsidR="00C64F69" w:rsidRDefault="00C64F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F867" w14:textId="77777777" w:rsidR="009D27C6" w:rsidRDefault="009D27C6">
      <w:r>
        <w:separator/>
      </w:r>
    </w:p>
  </w:footnote>
  <w:footnote w:type="continuationSeparator" w:id="0">
    <w:p w14:paraId="64486FE4" w14:textId="77777777" w:rsidR="009D27C6" w:rsidRDefault="009D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0547" w14:textId="77777777" w:rsidR="00C64F69" w:rsidRDefault="00C64F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A24F" w14:textId="77777777" w:rsidR="00F65DD2" w:rsidRDefault="002458F3">
    <w:pPr>
      <w:pStyle w:val="Sidhuvud"/>
    </w:pPr>
    <w:r>
      <w:rPr>
        <w:rFonts w:ascii="Arial" w:hAnsi="Arial"/>
        <w:noProof/>
        <w:sz w:val="22"/>
      </w:rPr>
      <w:drawing>
        <wp:inline distT="0" distB="0" distL="0" distR="0" wp14:anchorId="419761B5" wp14:editId="678C431B">
          <wp:extent cx="914400" cy="866775"/>
          <wp:effectExtent l="0" t="0" r="0" b="9525"/>
          <wp:docPr id="1" name="Bild 1" descr="Mesta logo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a logo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94EA" w14:textId="77777777" w:rsidR="00C64F69" w:rsidRDefault="00C64F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4F"/>
    <w:rsid w:val="000061CE"/>
    <w:rsid w:val="00033802"/>
    <w:rsid w:val="000A4A38"/>
    <w:rsid w:val="000B6078"/>
    <w:rsid w:val="000C29C2"/>
    <w:rsid w:val="001401D5"/>
    <w:rsid w:val="00145F87"/>
    <w:rsid w:val="0017201D"/>
    <w:rsid w:val="00226A1F"/>
    <w:rsid w:val="002458F3"/>
    <w:rsid w:val="00257C47"/>
    <w:rsid w:val="00276EC6"/>
    <w:rsid w:val="002A0569"/>
    <w:rsid w:val="002C4DD3"/>
    <w:rsid w:val="002C54EA"/>
    <w:rsid w:val="002C5EC0"/>
    <w:rsid w:val="002F7D0B"/>
    <w:rsid w:val="00317714"/>
    <w:rsid w:val="00360092"/>
    <w:rsid w:val="00375486"/>
    <w:rsid w:val="00391CC7"/>
    <w:rsid w:val="0039671A"/>
    <w:rsid w:val="003A57C0"/>
    <w:rsid w:val="003C1F96"/>
    <w:rsid w:val="003D468E"/>
    <w:rsid w:val="003F0252"/>
    <w:rsid w:val="003F6AA5"/>
    <w:rsid w:val="004A1A54"/>
    <w:rsid w:val="00520D94"/>
    <w:rsid w:val="0058703D"/>
    <w:rsid w:val="005B591F"/>
    <w:rsid w:val="005B7EE8"/>
    <w:rsid w:val="005E66BC"/>
    <w:rsid w:val="006148AB"/>
    <w:rsid w:val="00681CBC"/>
    <w:rsid w:val="006B082C"/>
    <w:rsid w:val="006E6D3C"/>
    <w:rsid w:val="00726292"/>
    <w:rsid w:val="00741564"/>
    <w:rsid w:val="007B4D9D"/>
    <w:rsid w:val="007B717E"/>
    <w:rsid w:val="007C6530"/>
    <w:rsid w:val="007E7593"/>
    <w:rsid w:val="00865189"/>
    <w:rsid w:val="00871E39"/>
    <w:rsid w:val="0089544F"/>
    <w:rsid w:val="008A0C26"/>
    <w:rsid w:val="008B0657"/>
    <w:rsid w:val="008B0C50"/>
    <w:rsid w:val="009338F4"/>
    <w:rsid w:val="009509BE"/>
    <w:rsid w:val="00977105"/>
    <w:rsid w:val="009808CF"/>
    <w:rsid w:val="009B2EC5"/>
    <w:rsid w:val="009D27C6"/>
    <w:rsid w:val="00A57F44"/>
    <w:rsid w:val="00A80A6A"/>
    <w:rsid w:val="00A94935"/>
    <w:rsid w:val="00AE0166"/>
    <w:rsid w:val="00B37A76"/>
    <w:rsid w:val="00B70282"/>
    <w:rsid w:val="00B903E6"/>
    <w:rsid w:val="00B9656A"/>
    <w:rsid w:val="00BA5DA8"/>
    <w:rsid w:val="00BE59C1"/>
    <w:rsid w:val="00C23A14"/>
    <w:rsid w:val="00C326E9"/>
    <w:rsid w:val="00C33128"/>
    <w:rsid w:val="00C40756"/>
    <w:rsid w:val="00C64F69"/>
    <w:rsid w:val="00C72080"/>
    <w:rsid w:val="00C84EEE"/>
    <w:rsid w:val="00C85BEC"/>
    <w:rsid w:val="00C9510C"/>
    <w:rsid w:val="00CB27F7"/>
    <w:rsid w:val="00CC03F6"/>
    <w:rsid w:val="00D24D68"/>
    <w:rsid w:val="00D50F9C"/>
    <w:rsid w:val="00D95BA0"/>
    <w:rsid w:val="00DF2929"/>
    <w:rsid w:val="00E30F92"/>
    <w:rsid w:val="00E638F6"/>
    <w:rsid w:val="00EB22A4"/>
    <w:rsid w:val="00EB6134"/>
    <w:rsid w:val="00ED5F84"/>
    <w:rsid w:val="00EE3437"/>
    <w:rsid w:val="00EE7871"/>
    <w:rsid w:val="00F42630"/>
    <w:rsid w:val="00F65DD2"/>
    <w:rsid w:val="00FA05D5"/>
    <w:rsid w:val="00FB5B19"/>
    <w:rsid w:val="00FC38B6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B5F5"/>
  <w15:docId w15:val="{C4D76F82-4E2A-422D-A33E-7DA4DCD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6530"/>
    <w:rPr>
      <w:color w:val="0000FF"/>
      <w:u w:val="single"/>
    </w:rPr>
  </w:style>
  <w:style w:type="paragraph" w:styleId="Sidhuvud">
    <w:name w:val="header"/>
    <w:basedOn w:val="Normal"/>
    <w:rsid w:val="000338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3802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1401D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F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F4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509BE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A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laget.se/mestaib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degren\Documents\Krister\Mesta\Logon\Dokument%20Mall\Mesta%20Mall%2020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Mesta Mall 2015-a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Mesta</vt:lpstr>
    </vt:vector>
  </TitlesOfParts>
  <Company>AerotechTelub</Company>
  <LinksUpToDate>false</LinksUpToDate>
  <CharactersWithSpaces>24</CharactersWithSpaces>
  <SharedDoc>false</SharedDoc>
  <HLinks>
    <vt:vector size="6" baseType="variant"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http://www.laget.se/mestaibk_/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Mesta</dc:title>
  <dc:creator>Widegren</dc:creator>
  <cp:lastModifiedBy>Jan Berg (Södermanland)</cp:lastModifiedBy>
  <cp:revision>2</cp:revision>
  <cp:lastPrinted>2006-10-05T08:15:00Z</cp:lastPrinted>
  <dcterms:created xsi:type="dcterms:W3CDTF">2020-11-14T08:36:00Z</dcterms:created>
  <dcterms:modified xsi:type="dcterms:W3CDTF">2020-11-14T08:36:00Z</dcterms:modified>
</cp:coreProperties>
</file>