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42BB" w14:textId="77777777" w:rsidR="002E35D4" w:rsidRDefault="00171AAA">
      <w:pPr>
        <w:rPr>
          <w:b/>
        </w:rPr>
      </w:pPr>
      <w:bookmarkStart w:id="0" w:name="_GoBack"/>
      <w:bookmarkEnd w:id="0"/>
      <w:r>
        <w:rPr>
          <w:b/>
        </w:rPr>
        <w:t>Anmälningslista för arbetspass/ inköp inför sammandrag 17 Juni.</w:t>
      </w:r>
    </w:p>
    <w:p w14:paraId="4F58D055" w14:textId="77777777" w:rsidR="002E35D4" w:rsidRDefault="002E35D4"/>
    <w:p w14:paraId="1D3D22E6" w14:textId="77777777" w:rsidR="002E35D4" w:rsidRDefault="00171AAA">
      <w:r>
        <w:t>Baka 2-3 långpannekakor (skriv lapp om vad som ingår, för allergiker)</w:t>
      </w:r>
    </w:p>
    <w:p w14:paraId="4D70991C" w14:textId="77777777" w:rsidR="002E35D4" w:rsidRDefault="00171AAA">
      <w:r>
        <w:t xml:space="preserve">Namn: Jörgen Lindström </w:t>
      </w:r>
      <w:r>
        <w:br/>
      </w:r>
      <w:r>
        <w:br/>
      </w:r>
      <w:r>
        <w:br/>
      </w:r>
      <w:r>
        <w:t xml:space="preserve">Inköp av varor (se </w:t>
      </w:r>
      <w:r>
        <w:t>separat papper om vad som skall köpas in) 1-2 personer</w:t>
      </w:r>
    </w:p>
    <w:p w14:paraId="73AEB2EA" w14:textId="77777777" w:rsidR="002E35D4" w:rsidRDefault="00171AAA">
      <w:r>
        <w:t>Namn_____________________________________________________________________________</w:t>
      </w:r>
    </w:p>
    <w:p w14:paraId="1012C2DB" w14:textId="77777777" w:rsidR="002E35D4" w:rsidRDefault="002E35D4"/>
    <w:p w14:paraId="3ACA0B2C" w14:textId="77777777" w:rsidR="002E35D4" w:rsidRDefault="00171AAA">
      <w:r>
        <w:t>Två pass i kiosken, två personer i varje pass. (se separat papper för arbetsuppgifter)</w:t>
      </w:r>
    </w:p>
    <w:p w14:paraId="741B78FD" w14:textId="77777777" w:rsidR="002E35D4" w:rsidRDefault="00171AAA">
      <w:r>
        <w:t>Pass 1: 12.30 - 14.45</w:t>
      </w:r>
      <w:r>
        <w:br/>
      </w:r>
      <w:r>
        <w:t xml:space="preserve">1: Malin </w:t>
      </w:r>
      <w:r>
        <w:t>Nyfeldt</w:t>
      </w:r>
      <w:r>
        <w:br/>
      </w:r>
      <w:r>
        <w:t>2:____________________________</w:t>
      </w:r>
    </w:p>
    <w:p w14:paraId="5CFD723A" w14:textId="77777777" w:rsidR="002E35D4" w:rsidRDefault="00171AAA">
      <w:r>
        <w:t>Pass 2: 14.45 - 17.00</w:t>
      </w:r>
      <w:r>
        <w:br/>
      </w:r>
      <w:r>
        <w:t>1: Malin Nyfeldt</w:t>
      </w:r>
      <w:r>
        <w:br/>
      </w:r>
      <w:r>
        <w:t>2:____________________________</w:t>
      </w:r>
    </w:p>
    <w:p w14:paraId="0213FFB4" w14:textId="77777777" w:rsidR="002E35D4" w:rsidRDefault="00171AAA">
      <w:r>
        <w:br/>
      </w:r>
      <w:r>
        <w:t>Matchvärd, två personer. (Se separat papper vad det innebär)</w:t>
      </w:r>
      <w:r>
        <w:br/>
      </w:r>
      <w:r>
        <w:t>Pass 1: 12:30-14:30</w:t>
      </w:r>
      <w:r>
        <w:br/>
      </w:r>
      <w:r>
        <w:t>Pass 1:_________________________________</w:t>
      </w:r>
      <w:r>
        <w:br/>
      </w:r>
      <w:r>
        <w:t>Pass 2: 14:30-16:30</w:t>
      </w:r>
      <w:r>
        <w:br/>
      </w:r>
      <w:r>
        <w:t>Pass</w:t>
      </w:r>
      <w:r>
        <w:t xml:space="preserve"> 2:_________________________________</w:t>
      </w:r>
    </w:p>
    <w:p w14:paraId="54454DB1" w14:textId="77777777" w:rsidR="002E35D4" w:rsidRDefault="002E35D4"/>
    <w:p w14:paraId="01C26D14" w14:textId="77777777" w:rsidR="002E35D4" w:rsidRDefault="002E35D4"/>
    <w:p w14:paraId="1ADF405B" w14:textId="77777777" w:rsidR="002E35D4" w:rsidRDefault="002E35D4"/>
    <w:p w14:paraId="01B49D5C" w14:textId="77777777" w:rsidR="002E35D4" w:rsidRDefault="002E35D4"/>
    <w:p w14:paraId="090582AE" w14:textId="77777777" w:rsidR="002E35D4" w:rsidRDefault="002E35D4"/>
    <w:p w14:paraId="3372FFCA" w14:textId="77777777" w:rsidR="002E35D4" w:rsidRDefault="002E35D4"/>
    <w:p w14:paraId="5DCBCA27" w14:textId="77777777" w:rsidR="002E35D4" w:rsidRDefault="002E35D4"/>
    <w:p w14:paraId="6E172CB2" w14:textId="77777777" w:rsidR="002E35D4" w:rsidRDefault="002E35D4"/>
    <w:p w14:paraId="0A1A87D4" w14:textId="77777777" w:rsidR="002E35D4" w:rsidRDefault="002E35D4"/>
    <w:p w14:paraId="36D97781" w14:textId="77777777" w:rsidR="002E35D4" w:rsidRDefault="002E35D4"/>
    <w:p w14:paraId="4FCA5F23" w14:textId="77777777" w:rsidR="002E35D4" w:rsidRDefault="002E35D4"/>
    <w:p w14:paraId="21B0A24D" w14:textId="77777777" w:rsidR="002E35D4" w:rsidRDefault="002E35D4"/>
    <w:p w14:paraId="104F1C9F" w14:textId="77777777" w:rsidR="002E35D4" w:rsidRDefault="002E35D4"/>
    <w:p w14:paraId="4609BF87" w14:textId="77777777" w:rsidR="002E35D4" w:rsidRDefault="002E35D4">
      <w:pPr>
        <w:rPr>
          <w:b/>
        </w:rPr>
      </w:pPr>
    </w:p>
    <w:p w14:paraId="7F05679E" w14:textId="77777777" w:rsidR="002E35D4" w:rsidRDefault="00171AAA">
      <w:pPr>
        <w:rPr>
          <w:b/>
        </w:rPr>
      </w:pPr>
      <w:r>
        <w:rPr>
          <w:b/>
        </w:rPr>
        <w:lastRenderedPageBreak/>
        <w:t>Lagvärd</w:t>
      </w:r>
    </w:p>
    <w:p w14:paraId="0D6526D7" w14:textId="77777777" w:rsidR="002E35D4" w:rsidRDefault="00171AAA">
      <w:r>
        <w:t>Definition:</w:t>
      </w:r>
    </w:p>
    <w:p w14:paraId="7C8FC51E" w14:textId="77777777" w:rsidR="002E35D4" w:rsidRDefault="00171AAA">
      <w:r>
        <w:t xml:space="preserve">I samtliga ungdomsmatcher i distriktet är hemmalaget ansvarigt att ha lagvärd på plats före, under och efter match. Vid sammandrag är det ansvarig för sammandraget som utser lagvärd. </w:t>
      </w:r>
      <w:r>
        <w:t>Lagvärdar har tillsammans med lagens lagledare ansvar för att ta hand om och stötta domaren, se till att god ordning och bra stämning råder runt matcherna. För att underlätta för lagvärd bör dessa ha en väst märkt med lagvärd på ryggen.</w:t>
      </w:r>
    </w:p>
    <w:p w14:paraId="328A06E3" w14:textId="77777777" w:rsidR="002E35D4" w:rsidRDefault="002E35D4"/>
    <w:p w14:paraId="7436F705" w14:textId="77777777" w:rsidR="002E35D4" w:rsidRDefault="00171AAA">
      <w:r>
        <w:t>Att göra:</w:t>
      </w:r>
    </w:p>
    <w:p w14:paraId="7BAF82BC" w14:textId="77777777" w:rsidR="002E35D4" w:rsidRDefault="00171AAA">
      <w:r>
        <w:t>Möta upp</w:t>
      </w:r>
      <w:r>
        <w:t xml:space="preserve"> och välkomna tränare/lagledarna. Ta emot laguppställningar, visa vattenpåfyllning och omklädningsrum. Hantera resultat och ge till huvudansvarig. Info om saft/frukt efter match. Gul väst på!</w:t>
      </w:r>
    </w:p>
    <w:p w14:paraId="17375352" w14:textId="77777777" w:rsidR="002E35D4" w:rsidRDefault="002E35D4"/>
    <w:p w14:paraId="40842F5B" w14:textId="77777777" w:rsidR="002E35D4" w:rsidRDefault="002E35D4"/>
    <w:p w14:paraId="2A19833D" w14:textId="77777777" w:rsidR="002E35D4" w:rsidRDefault="00171AAA">
      <w:pPr>
        <w:rPr>
          <w:b/>
        </w:rPr>
      </w:pPr>
      <w:r>
        <w:rPr>
          <w:b/>
        </w:rPr>
        <w:t>Kiosk</w:t>
      </w:r>
    </w:p>
    <w:p w14:paraId="2FCC7215" w14:textId="77777777" w:rsidR="002E35D4" w:rsidRDefault="00171AAA">
      <w:r>
        <w:t>Att göra:</w:t>
      </w:r>
    </w:p>
    <w:p w14:paraId="51416EF0" w14:textId="77777777" w:rsidR="002E35D4" w:rsidRDefault="00171AAA">
      <w:r>
        <w:t>Första kioskpasset - Ställa i ordning i kiosk.</w:t>
      </w:r>
      <w:r>
        <w:t xml:space="preserve"> Värma korvvatten, koka kaffe, göra saft till lagen. Se över att omklädningsrummen ser ok ut inför matchstart. Städa om det behövs.</w:t>
      </w:r>
    </w:p>
    <w:p w14:paraId="5649C8D3" w14:textId="77777777" w:rsidR="002E35D4" w:rsidRDefault="00171AAA">
      <w:r>
        <w:br/>
      </w:r>
      <w:r>
        <w:t xml:space="preserve">Under dagen sköter man kiosken, serverar saft och frukt (dela frukter i två delar) till lagen efter match. </w:t>
      </w:r>
    </w:p>
    <w:p w14:paraId="67AA261C" w14:textId="77777777" w:rsidR="002E35D4" w:rsidRDefault="00171AAA">
      <w:r>
        <w:br/>
      </w:r>
      <w:r>
        <w:t>Sista kioskpas</w:t>
      </w:r>
      <w:r>
        <w:t>set - Städa kiosken, tömma sopor och räkna ihop kassan och stänga.</w:t>
      </w:r>
      <w:r>
        <w:br/>
      </w:r>
      <w:r>
        <w:t>Se över att utemiljön ser ok ut, ta rätt på sopor utomhus och ta rätt på bortglömda saker. Se över att omklädningsrummen ser ok ut. Städa om det behövs.</w:t>
      </w:r>
    </w:p>
    <w:p w14:paraId="0584E9C0" w14:textId="77777777" w:rsidR="002E35D4" w:rsidRDefault="00171AAA">
      <w:r>
        <w:rPr>
          <w:b/>
        </w:rPr>
        <w:br/>
      </w:r>
      <w:r>
        <w:rPr>
          <w:b/>
        </w:rPr>
        <w:br/>
      </w:r>
      <w:r>
        <w:rPr>
          <w:b/>
        </w:rPr>
        <w:t>Inköpslista</w:t>
      </w:r>
      <w:r>
        <w:rPr>
          <w:b/>
        </w:rPr>
        <w:br/>
      </w:r>
      <w:r>
        <w:rPr>
          <w:b/>
        </w:rPr>
        <w:br/>
      </w:r>
      <w:r>
        <w:t>Frukt. Bananer och äp</w:t>
      </w:r>
      <w:r>
        <w:t xml:space="preserve">plen att dela ut efter match (en halv frukt per barn =&gt; ca 40 frukter) samt att sälja i kiosken. </w:t>
      </w:r>
      <w:r>
        <w:tab/>
      </w:r>
      <w:r>
        <w:rPr>
          <w:shd w:val="clear" w:color="auto" w:fill="FFFF00"/>
        </w:rPr>
        <w:t>Totalt ca 50-60 frukter</w:t>
      </w:r>
      <w:r>
        <w:br/>
      </w:r>
      <w:r>
        <w:t xml:space="preserve">Kaffe (filter finns på plats)  </w:t>
      </w:r>
      <w:r>
        <w:tab/>
      </w:r>
      <w:r>
        <w:rPr>
          <w:shd w:val="clear" w:color="auto" w:fill="FFFF00"/>
        </w:rPr>
        <w:t>2 paket brygg</w:t>
      </w:r>
      <w:r>
        <w:br/>
      </w:r>
      <w:r>
        <w:t xml:space="preserve">Mjölk </w:t>
      </w:r>
      <w:r>
        <w:tab/>
      </w:r>
      <w:r>
        <w:tab/>
      </w:r>
      <w:r>
        <w:rPr>
          <w:shd w:val="clear" w:color="auto" w:fill="FFFF00"/>
        </w:rPr>
        <w:t>1 liter</w:t>
      </w:r>
      <w:r>
        <w:br/>
      </w:r>
      <w:r>
        <w:t xml:space="preserve">Socker </w:t>
      </w:r>
      <w:r>
        <w:tab/>
      </w:r>
      <w:r>
        <w:tab/>
      </w:r>
      <w:r>
        <w:rPr>
          <w:shd w:val="clear" w:color="auto" w:fill="FFFF00"/>
        </w:rPr>
        <w:t>1 litet paket</w:t>
      </w:r>
      <w:r>
        <w:br/>
      </w:r>
      <w:r>
        <w:t xml:space="preserve">Te </w:t>
      </w:r>
      <w:r>
        <w:tab/>
      </w:r>
      <w:r>
        <w:tab/>
      </w:r>
      <w:r>
        <w:rPr>
          <w:shd w:val="clear" w:color="auto" w:fill="FFFF00"/>
        </w:rPr>
        <w:t>1 paket</w:t>
      </w:r>
      <w:r>
        <w:br/>
      </w:r>
      <w:r>
        <w:t xml:space="preserve">Kaffekoppar i plast </w:t>
      </w:r>
      <w:r>
        <w:tab/>
      </w:r>
      <w:r>
        <w:rPr>
          <w:shd w:val="clear" w:color="auto" w:fill="FFFF00"/>
        </w:rPr>
        <w:t>80 st</w:t>
      </w:r>
      <w:r>
        <w:br/>
      </w:r>
      <w:r>
        <w:t>Servetter</w:t>
      </w:r>
      <w:r>
        <w:t xml:space="preserve"> </w:t>
      </w:r>
      <w:r>
        <w:tab/>
      </w:r>
      <w:r>
        <w:tab/>
      </w:r>
      <w:r>
        <w:rPr>
          <w:shd w:val="clear" w:color="auto" w:fill="FFFF00"/>
        </w:rPr>
        <w:t>2 paket</w:t>
      </w:r>
      <w:r>
        <w:br/>
      </w:r>
      <w:r>
        <w:t xml:space="preserve">Pappersassietter </w:t>
      </w:r>
      <w:r>
        <w:tab/>
      </w:r>
      <w:r>
        <w:rPr>
          <w:shd w:val="clear" w:color="auto" w:fill="FFFF00"/>
        </w:rPr>
        <w:t>80 st</w:t>
      </w:r>
      <w:r>
        <w:br/>
      </w:r>
      <w:r>
        <w:t xml:space="preserve">Plastskedar </w:t>
      </w:r>
      <w:r>
        <w:tab/>
      </w:r>
      <w:r>
        <w:tab/>
      </w:r>
      <w:r>
        <w:rPr>
          <w:shd w:val="clear" w:color="auto" w:fill="FFFF00"/>
        </w:rPr>
        <w:t>40 st</w:t>
      </w:r>
      <w:r>
        <w:br/>
      </w:r>
      <w:r>
        <w:t xml:space="preserve">Korv   </w:t>
      </w:r>
      <w:r>
        <w:tab/>
      </w:r>
      <w:r>
        <w:tab/>
      </w:r>
      <w:r>
        <w:rPr>
          <w:shd w:val="clear" w:color="auto" w:fill="FFFF00"/>
        </w:rPr>
        <w:t>80 st</w:t>
      </w:r>
      <w:r>
        <w:br/>
      </w:r>
      <w:r>
        <w:t xml:space="preserve">Korvbröd          </w:t>
      </w:r>
      <w:r>
        <w:tab/>
      </w:r>
      <w:r>
        <w:rPr>
          <w:shd w:val="clear" w:color="auto" w:fill="FFFF00"/>
        </w:rPr>
        <w:t>80 st</w:t>
      </w:r>
      <w:r>
        <w:br/>
      </w:r>
      <w:r>
        <w:lastRenderedPageBreak/>
        <w:t xml:space="preserve">Ketchup            </w:t>
      </w:r>
      <w:r>
        <w:rPr>
          <w:shd w:val="clear" w:color="auto" w:fill="FFFF00"/>
        </w:rPr>
        <w:t>1 flaska</w:t>
      </w:r>
      <w:r>
        <w:br/>
      </w:r>
      <w:r>
        <w:t xml:space="preserve">Senap                </w:t>
      </w:r>
      <w:r>
        <w:rPr>
          <w:shd w:val="clear" w:color="auto" w:fill="FFFF00"/>
        </w:rPr>
        <w:t>1 flaska</w:t>
      </w:r>
    </w:p>
    <w:p w14:paraId="57081B9A" w14:textId="77777777" w:rsidR="002E35D4" w:rsidRDefault="00171AAA">
      <w:r>
        <w:t xml:space="preserve">Läskburkar, vanligen coca-cola och fanta. Kanske några cola zero?                     </w:t>
      </w:r>
      <w:r>
        <w:rPr>
          <w:shd w:val="clear" w:color="auto" w:fill="FFFF00"/>
        </w:rPr>
        <w:t>24 st</w:t>
      </w:r>
      <w:r>
        <w:br/>
      </w:r>
      <w:r>
        <w:t>Kolsyrat va</w:t>
      </w:r>
      <w:r>
        <w:t xml:space="preserve">tten på burk eller miniflaskor, t.ex. någon Loka.                                   </w:t>
      </w:r>
      <w:r>
        <w:rPr>
          <w:shd w:val="clear" w:color="auto" w:fill="FFFF00"/>
        </w:rPr>
        <w:t>10 st</w:t>
      </w:r>
      <w:r>
        <w:br/>
      </w:r>
      <w:r>
        <w:t xml:space="preserve">Festis Apelsin och Äpple eller Päron.                                                                           </w:t>
      </w:r>
      <w:r>
        <w:rPr>
          <w:shd w:val="clear" w:color="auto" w:fill="FFFF00"/>
        </w:rPr>
        <w:t>50 st</w:t>
      </w:r>
      <w:r>
        <w:br/>
      </w:r>
      <w:r>
        <w:t>Saft                                            </w:t>
      </w:r>
      <w:r>
        <w:t xml:space="preserve">                                                                                         </w:t>
      </w:r>
      <w:r>
        <w:rPr>
          <w:shd w:val="clear" w:color="auto" w:fill="FFFF00"/>
        </w:rPr>
        <w:t>1 flaska</w:t>
      </w:r>
      <w:r>
        <w:br/>
      </w:r>
      <w:r>
        <w:t xml:space="preserve">Plastmuggar (ska räcka till att dela ut till barnen efter match, dvs minst 80 st)  </w:t>
      </w:r>
      <w:r>
        <w:rPr>
          <w:shd w:val="clear" w:color="auto" w:fill="FFFF00"/>
        </w:rPr>
        <w:t>100 st</w:t>
      </w:r>
    </w:p>
    <w:p w14:paraId="6D17CD44" w14:textId="77777777" w:rsidR="002E35D4" w:rsidRDefault="002E35D4">
      <w:pPr>
        <w:rPr>
          <w:b/>
        </w:rPr>
      </w:pPr>
    </w:p>
    <w:sectPr w:rsidR="002E35D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76E8" w14:textId="77777777" w:rsidR="00000000" w:rsidRDefault="00171AAA">
      <w:pPr>
        <w:spacing w:after="0" w:line="240" w:lineRule="auto"/>
      </w:pPr>
      <w:r>
        <w:separator/>
      </w:r>
    </w:p>
  </w:endnote>
  <w:endnote w:type="continuationSeparator" w:id="0">
    <w:p w14:paraId="47E9D1CA" w14:textId="77777777" w:rsidR="00000000" w:rsidRDefault="0017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A03D" w14:textId="77777777" w:rsidR="00000000" w:rsidRDefault="00171AAA">
      <w:pPr>
        <w:spacing w:after="0" w:line="240" w:lineRule="auto"/>
      </w:pPr>
      <w:r>
        <w:rPr>
          <w:color w:val="000000"/>
        </w:rPr>
        <w:separator/>
      </w:r>
    </w:p>
  </w:footnote>
  <w:footnote w:type="continuationSeparator" w:id="0">
    <w:p w14:paraId="5E669FE0" w14:textId="77777777" w:rsidR="00000000" w:rsidRDefault="00171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E35D4"/>
    <w:rsid w:val="00171AAA"/>
    <w:rsid w:val="002E35D4"/>
    <w:rsid w:val="004D6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F226"/>
  <w15:docId w15:val="{5089F5C5-C267-4B58-A1AD-BD95BA9B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2463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Lindström</dc:creator>
  <dc:description/>
  <cp:lastModifiedBy>Camilla Bylund</cp:lastModifiedBy>
  <cp:revision>2</cp:revision>
  <dcterms:created xsi:type="dcterms:W3CDTF">2017-06-08T09:49:00Z</dcterms:created>
  <dcterms:modified xsi:type="dcterms:W3CDTF">2017-06-08T09:49:00Z</dcterms:modified>
</cp:coreProperties>
</file>