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47A" w14:textId="77777777" w:rsidR="00A022E1" w:rsidRDefault="00B951AA">
      <w:pPr>
        <w:pStyle w:val="Rubrik1"/>
      </w:pPr>
      <w:r>
        <w:t>Föräldramöte P11 2022</w:t>
      </w:r>
    </w:p>
    <w:p w14:paraId="31C628DC" w14:textId="5E0FB955" w:rsidR="00A022E1" w:rsidRDefault="00B951AA">
      <w:pPr>
        <w:pStyle w:val="Punktlista"/>
      </w:pPr>
      <w:r>
        <w:t xml:space="preserve">18 spelare, </w:t>
      </w:r>
      <w:r w:rsidR="0008182B">
        <w:t xml:space="preserve">Joakim och Richard tränare, med hjälp från Lars </w:t>
      </w:r>
      <w:r w:rsidR="003D7973">
        <w:t xml:space="preserve">(Adam) </w:t>
      </w:r>
      <w:r w:rsidR="0008182B">
        <w:t>och Linda</w:t>
      </w:r>
      <w:r w:rsidR="003D7973">
        <w:t xml:space="preserve"> (Viktor)</w:t>
      </w:r>
      <w:r w:rsidR="0008182B">
        <w:t xml:space="preserve"> när de har möjlighet.</w:t>
      </w:r>
    </w:p>
    <w:p w14:paraId="1C45DA55" w14:textId="386066D3" w:rsidR="003D7973" w:rsidRDefault="003D7973">
      <w:pPr>
        <w:pStyle w:val="Punktlista"/>
      </w:pPr>
      <w:r>
        <w:t xml:space="preserve">Lagföräldrar: </w:t>
      </w:r>
      <w:r w:rsidR="0058267F">
        <w:t xml:space="preserve">Annica </w:t>
      </w:r>
      <w:r w:rsidR="00EF1B42">
        <w:t xml:space="preserve">(Adam), Marie </w:t>
      </w:r>
      <w:r w:rsidR="0005111A">
        <w:t>(Alvin)</w:t>
      </w:r>
      <w:r w:rsidR="003F77CE">
        <w:t xml:space="preserve"> och Denise? (Lucas)</w:t>
      </w:r>
    </w:p>
    <w:p w14:paraId="6555745B" w14:textId="7EA59686" w:rsidR="003F77CE" w:rsidRDefault="000200BC">
      <w:pPr>
        <w:pStyle w:val="Punktlista"/>
      </w:pPr>
      <w:r>
        <w:t>Kassör: Andreas (Astor)</w:t>
      </w:r>
    </w:p>
    <w:p w14:paraId="33711530" w14:textId="381A7123" w:rsidR="00C15CC5" w:rsidRDefault="00E16398" w:rsidP="00C15CC5">
      <w:pPr>
        <w:pStyle w:val="Punktlista"/>
      </w:pPr>
      <w:r>
        <w:t>Medlemsavgift till klubben 200</w:t>
      </w:r>
      <w:r w:rsidR="001B116E">
        <w:t xml:space="preserve">:-/person, eller 500:-/familj. Vill man ha familjepriset mailar man det till </w:t>
      </w:r>
      <w:hyperlink r:id="rId7" w:history="1">
        <w:r w:rsidR="009770F6" w:rsidRPr="006B55C6">
          <w:rPr>
            <w:rStyle w:val="Hyperlnk"/>
          </w:rPr>
          <w:t>info@mssk.se</w:t>
        </w:r>
      </w:hyperlink>
      <w:r w:rsidR="009770F6">
        <w:t>. 1000:- i spelaravgift till föreningen.</w:t>
      </w:r>
      <w:r w:rsidR="00C15CC5">
        <w:t xml:space="preserve"> Det skickas hem räkning.</w:t>
      </w:r>
    </w:p>
    <w:p w14:paraId="6973124C" w14:textId="2E7584DB" w:rsidR="00C15CC5" w:rsidRDefault="00C15CC5" w:rsidP="00C15CC5">
      <w:pPr>
        <w:pStyle w:val="Punktlista"/>
      </w:pPr>
      <w:r>
        <w:t>Arbets</w:t>
      </w:r>
      <w:r w:rsidR="00F6638E">
        <w:t xml:space="preserve"> och sälj</w:t>
      </w:r>
      <w:r>
        <w:t xml:space="preserve">uppgifter åt föreningen: </w:t>
      </w:r>
      <w:r w:rsidR="00DD5E17">
        <w:t xml:space="preserve">2 dreamstar 2ggr per år, PSG och Piteå ice Arena. </w:t>
      </w:r>
      <w:r w:rsidR="003A1021">
        <w:t>Föräldragruppen delar ut arbetspass</w:t>
      </w:r>
    </w:p>
    <w:p w14:paraId="6D768240" w14:textId="6271AF5B" w:rsidR="003A1021" w:rsidRDefault="003A1021" w:rsidP="00C15CC5">
      <w:pPr>
        <w:pStyle w:val="Punktlista"/>
      </w:pPr>
      <w:r>
        <w:t xml:space="preserve">Mssk dagen: I år är det </w:t>
      </w:r>
      <w:r w:rsidR="00DA384B">
        <w:t xml:space="preserve">vårat lags tur att arrangera mssk dagen, den brukar vara i början av </w:t>
      </w:r>
      <w:r w:rsidR="00C10F6B">
        <w:t xml:space="preserve">september. </w:t>
      </w:r>
      <w:r w:rsidR="00AB7332">
        <w:t>Ordna spelschema, sälja dryck och tilltugg</w:t>
      </w:r>
      <w:r w:rsidR="000B5018">
        <w:t xml:space="preserve">, och </w:t>
      </w:r>
      <w:r w:rsidR="008A5C32">
        <w:t>arrangemang</w:t>
      </w:r>
      <w:r w:rsidR="001311CA">
        <w:t xml:space="preserve">. Bra </w:t>
      </w:r>
      <w:r w:rsidR="000F57AB">
        <w:t>tillfälle att få pengar till laget</w:t>
      </w:r>
      <w:r w:rsidR="000B5018">
        <w:t>.</w:t>
      </w:r>
    </w:p>
    <w:p w14:paraId="3E6111EC" w14:textId="47DCA7EB" w:rsidR="001311CA" w:rsidRDefault="001311CA" w:rsidP="00C15CC5">
      <w:pPr>
        <w:pStyle w:val="Punktlista"/>
      </w:pPr>
      <w:r>
        <w:t xml:space="preserve">Säsongen: </w:t>
      </w:r>
      <w:r w:rsidR="00E14790">
        <w:t xml:space="preserve">2 lag till serien, </w:t>
      </w:r>
      <w:r w:rsidR="00FA2ECB">
        <w:t xml:space="preserve">1 lag i cuperna. </w:t>
      </w:r>
      <w:r w:rsidR="00E14790">
        <w:t>PSG (</w:t>
      </w:r>
      <w:r w:rsidR="000C3E40">
        <w:t>30</w:t>
      </w:r>
      <w:r w:rsidR="00F01B90">
        <w:t>/6</w:t>
      </w:r>
      <w:r w:rsidR="005451B2">
        <w:t xml:space="preserve"> – 3/7), SAIK cup </w:t>
      </w:r>
      <w:r w:rsidR="00D1521F">
        <w:t>(14 eller 15/5</w:t>
      </w:r>
      <w:r w:rsidR="00FA2ECB">
        <w:t>), Examenscup (</w:t>
      </w:r>
      <w:r w:rsidR="005A0370">
        <w:t>5/6) och Myckle (20 eller 21/8</w:t>
      </w:r>
      <w:r w:rsidR="00F24952">
        <w:t>)</w:t>
      </w:r>
    </w:p>
    <w:p w14:paraId="6EDE31F8" w14:textId="6B15403C" w:rsidR="00DB5612" w:rsidRDefault="00087920" w:rsidP="00DB5612">
      <w:pPr>
        <w:pStyle w:val="Punktlista"/>
      </w:pPr>
      <w:r>
        <w:t xml:space="preserve">Umeå </w:t>
      </w:r>
      <w:r w:rsidR="003E1859">
        <w:t xml:space="preserve">fotbollsfestival: 2023 </w:t>
      </w:r>
      <w:r w:rsidR="009F421D">
        <w:t>far vi till den cupen.</w:t>
      </w:r>
      <w:r w:rsidR="008D441B">
        <w:t xml:space="preserve"> Ca 30-35 000 kommer det gå på ungefär, 1 500 </w:t>
      </w:r>
      <w:r w:rsidR="00DB5612">
        <w:t>per barn kostar det i år</w:t>
      </w:r>
      <w:r w:rsidR="00E80AE4">
        <w:t xml:space="preserve">. </w:t>
      </w:r>
      <w:r w:rsidR="00F606B0">
        <w:t>Då ingår mat och boende, tors – sön. Cupen är i slutet på juli.</w:t>
      </w:r>
    </w:p>
    <w:p w14:paraId="294E2101" w14:textId="07C8AFA9" w:rsidR="00FD3A89" w:rsidRDefault="00FD3A89" w:rsidP="00DB5612">
      <w:pPr>
        <w:pStyle w:val="Punktlista"/>
      </w:pPr>
      <w:r>
        <w:t xml:space="preserve">Träningstider: </w:t>
      </w:r>
      <w:r w:rsidR="00D741F4">
        <w:t xml:space="preserve">Dessa börjar gälla när </w:t>
      </w:r>
      <w:r w:rsidR="00E93812">
        <w:t xml:space="preserve">kansliet ger tummen upp. </w:t>
      </w:r>
      <w:r w:rsidR="00F6366C">
        <w:t>Tisdagar</w:t>
      </w:r>
      <w:r w:rsidR="00B01452">
        <w:t xml:space="preserve"> på parken 19.00 – 20.30. </w:t>
      </w:r>
      <w:r w:rsidR="00710D1D">
        <w:t xml:space="preserve">Torsdagar på </w:t>
      </w:r>
      <w:r w:rsidR="00E020BD">
        <w:t>Furu 17.30. Sen har vi även söndagar</w:t>
      </w:r>
      <w:r w:rsidR="005C0372">
        <w:t xml:space="preserve"> på parken</w:t>
      </w:r>
      <w:r w:rsidR="00E020BD">
        <w:t xml:space="preserve"> </w:t>
      </w:r>
      <w:r w:rsidR="005C0372">
        <w:t xml:space="preserve">18.30 – 20.00, men den kommer inte bli </w:t>
      </w:r>
      <w:r w:rsidR="00D741F4">
        <w:t>så ofta.</w:t>
      </w:r>
    </w:p>
    <w:p w14:paraId="39079AB2" w14:textId="1E71417F" w:rsidR="00E93812" w:rsidRDefault="00F93727" w:rsidP="00DB5612">
      <w:pPr>
        <w:pStyle w:val="Punktlista"/>
      </w:pPr>
      <w:r>
        <w:t>Försäljning/</w:t>
      </w:r>
      <w:r w:rsidR="00C20B64">
        <w:t xml:space="preserve">arbete: För </w:t>
      </w:r>
      <w:r w:rsidR="00E93812">
        <w:t xml:space="preserve">att få in lite pengar till cuperna </w:t>
      </w:r>
      <w:r w:rsidR="00C20B64">
        <w:t>i år</w:t>
      </w:r>
      <w:r w:rsidR="00E93812">
        <w:t xml:space="preserve"> och Umeå nästa år</w:t>
      </w:r>
      <w:r>
        <w:t xml:space="preserve">, </w:t>
      </w:r>
      <w:r w:rsidR="00C20B64">
        <w:t>så kommer vi göra nått</w:t>
      </w:r>
      <w:r w:rsidR="00BF2768">
        <w:t xml:space="preserve">. Föräldragruppen kollar alternativ. </w:t>
      </w:r>
    </w:p>
    <w:p w14:paraId="79EA747C" w14:textId="685489CB" w:rsidR="00BF2768" w:rsidRDefault="00BF2768" w:rsidP="00DB5612">
      <w:pPr>
        <w:pStyle w:val="Punktlista"/>
      </w:pPr>
      <w:r>
        <w:t xml:space="preserve">Sponsring. Om ni känner nån som kan sponsra så behövs det inte jobba/säljas lika </w:t>
      </w:r>
      <w:r w:rsidR="00AD7A0D">
        <w:t>mycket. Även bra om nån känner någon som kan sponsra/ge bra pris på det till mssk dagen.</w:t>
      </w:r>
    </w:p>
    <w:p w14:paraId="0E370CC3" w14:textId="1140BADB" w:rsidR="00AD7A0D" w:rsidRDefault="00BB05F9" w:rsidP="00DB5612">
      <w:pPr>
        <w:pStyle w:val="Punktlista"/>
      </w:pPr>
      <w:r>
        <w:t xml:space="preserve">Fika på hemmamatcher: För att täcka domarkostnader och kanske </w:t>
      </w:r>
      <w:r w:rsidR="003B2871">
        <w:t>få in en slant</w:t>
      </w:r>
      <w:r w:rsidR="00111553">
        <w:t xml:space="preserve">. Kaffe, saft och </w:t>
      </w:r>
      <w:r w:rsidR="00B0662E">
        <w:t>bulle/kaka. Föräldragruppen ordnar en lista.</w:t>
      </w:r>
    </w:p>
    <w:p w14:paraId="438340E5" w14:textId="74B6B024" w:rsidR="00B93B87" w:rsidRDefault="00B93B87" w:rsidP="00B93B87">
      <w:pPr>
        <w:pStyle w:val="Punktlista"/>
      </w:pPr>
      <w:r>
        <w:t>Hjälp vid träningarna funkade bra ifjol, tränarna fick träna lite mer istället för att samla bollar, så det fortsätter vi gärna med.</w:t>
      </w:r>
    </w:p>
    <w:p w14:paraId="100F0F48" w14:textId="3B87A390" w:rsidR="00B0662E" w:rsidRDefault="008F3832" w:rsidP="00DB5612">
      <w:pPr>
        <w:pStyle w:val="Punktlista"/>
      </w:pPr>
      <w:r>
        <w:t>Lagpeng: Vi tar in en lagpeng på 300:-</w:t>
      </w:r>
      <w:r w:rsidR="00C85850">
        <w:t xml:space="preserve"> för att fylla på kassan.</w:t>
      </w:r>
    </w:p>
    <w:p w14:paraId="5D9AA9A5" w14:textId="66B901B5" w:rsidR="00C85850" w:rsidRDefault="00C85850" w:rsidP="00DB5612">
      <w:pPr>
        <w:pStyle w:val="Punktlista"/>
      </w:pPr>
      <w:r>
        <w:t xml:space="preserve">När vi har </w:t>
      </w:r>
      <w:r w:rsidR="0006772C">
        <w:t xml:space="preserve">de </w:t>
      </w:r>
      <w:r>
        <w:t xml:space="preserve">långa </w:t>
      </w:r>
      <w:r w:rsidR="0006772C">
        <w:t>bortamatcherna mot Arvidsjaur så kör vi en samling.</w:t>
      </w:r>
    </w:p>
    <w:p w14:paraId="6283783C" w14:textId="06BF3F2B" w:rsidR="0006772C" w:rsidRDefault="00D30ACF" w:rsidP="00DB5612">
      <w:pPr>
        <w:pStyle w:val="Punktlista"/>
      </w:pPr>
      <w:r>
        <w:t xml:space="preserve">Chattgrupp. För att få </w:t>
      </w:r>
      <w:r w:rsidR="00A90864">
        <w:t>lite mer sammanhållning</w:t>
      </w:r>
      <w:r w:rsidR="00FE1C55">
        <w:t xml:space="preserve"> och för att få lite mer mix, </w:t>
      </w:r>
      <w:r w:rsidR="008508DD">
        <w:t>så startar vi en chatgruppcpå whatsapp där pojkarna är med. Där kan de skriva och fråga om nån vill följa ner på nån plan och spela fotboll, bada och sånt.</w:t>
      </w:r>
      <w:r w:rsidR="005A65A6">
        <w:t xml:space="preserve"> Inget tvång att vara </w:t>
      </w:r>
      <w:r w:rsidR="00CA5F12">
        <w:t xml:space="preserve">med om ni inte vill att er son ska vara där. Jim (Sixten) och Linda (Viktor) kommer också va i grupper för att se </w:t>
      </w:r>
      <w:r w:rsidR="00925CFF">
        <w:t xml:space="preserve">så de inte spårar eller blir otrevlig stämning. Skicka eran sons nummer till Jim så lägger han in i gruppen. </w:t>
      </w:r>
      <w:r w:rsidR="002B48BF">
        <w:t xml:space="preserve">Jim får skriva sitt nummer i gästboken, </w:t>
      </w:r>
      <w:r w:rsidR="00833595">
        <w:t>skrev upp det någonstans</w:t>
      </w:r>
      <w:r w:rsidR="00E2431D">
        <w:t>, men inte i blocket…</w:t>
      </w:r>
    </w:p>
    <w:p w14:paraId="71E713C8" w14:textId="32A226D9" w:rsidR="00E2431D" w:rsidRDefault="00E2431D" w:rsidP="00DB5612">
      <w:pPr>
        <w:pStyle w:val="Punktlista"/>
      </w:pPr>
      <w:r>
        <w:t>Läger:</w:t>
      </w:r>
      <w:r w:rsidR="00DA5DDB">
        <w:t xml:space="preserve"> </w:t>
      </w:r>
      <w:r w:rsidR="0055681F">
        <w:t xml:space="preserve">Som en liten kickoff inför hösten så </w:t>
      </w:r>
      <w:r w:rsidR="00CD6093">
        <w:t xml:space="preserve">far vi på läger </w:t>
      </w:r>
      <w:r w:rsidR="00DA5DDB">
        <w:t xml:space="preserve">Vecka 29, </w:t>
      </w:r>
      <w:r w:rsidR="007E3C37">
        <w:t xml:space="preserve">23-24 juli </w:t>
      </w:r>
      <w:r w:rsidR="00DE4781">
        <w:t xml:space="preserve">till </w:t>
      </w:r>
      <w:r w:rsidR="001F1B76">
        <w:t>Gagsmark. Det är 4.5 mil bort.</w:t>
      </w:r>
      <w:r w:rsidR="001C1110">
        <w:t xml:space="preserve"> Bra att få prova sova borta i gympasal.</w:t>
      </w:r>
      <w:r w:rsidR="00144713">
        <w:t xml:space="preserve"> </w:t>
      </w:r>
      <w:r w:rsidR="00DE4781">
        <w:t xml:space="preserve">Det </w:t>
      </w:r>
      <w:r w:rsidR="00144713">
        <w:t xml:space="preserve">blir väl lite fotboll, men mest </w:t>
      </w:r>
      <w:r w:rsidR="00CA2D08">
        <w:t xml:space="preserve">bara </w:t>
      </w:r>
      <w:r w:rsidR="00005232">
        <w:t>umgås i</w:t>
      </w:r>
      <w:r w:rsidR="00CA2D08">
        <w:t>hop utanför fotbollen.</w:t>
      </w:r>
    </w:p>
    <w:p w14:paraId="1A1A3FEA" w14:textId="5E4EF8B3" w:rsidR="00A022E1" w:rsidRPr="00452637" w:rsidRDefault="006F18AD" w:rsidP="00A71142">
      <w:pPr>
        <w:pStyle w:val="Punktlista"/>
      </w:pPr>
      <w:r>
        <w:t xml:space="preserve">Hjärtstartare finns i badhuset, Munksundsgården, </w:t>
      </w:r>
      <w:r w:rsidR="004D67FE">
        <w:t>hotellet på Furu och</w:t>
      </w:r>
      <w:r w:rsidR="00A71142">
        <w:t xml:space="preserve"> i Villa utkiken.</w:t>
      </w:r>
    </w:p>
    <w:sectPr w:rsidR="00A022E1" w:rsidRPr="00452637">
      <w:footerReference w:type="default" r:id="rId8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4430" w14:textId="77777777" w:rsidR="00B951AA" w:rsidRDefault="00B951AA">
      <w:r>
        <w:separator/>
      </w:r>
    </w:p>
    <w:p w14:paraId="7991B096" w14:textId="77777777" w:rsidR="00B951AA" w:rsidRDefault="00B951AA"/>
  </w:endnote>
  <w:endnote w:type="continuationSeparator" w:id="0">
    <w:p w14:paraId="0E8B1434" w14:textId="77777777" w:rsidR="00B951AA" w:rsidRDefault="00B951AA">
      <w:r>
        <w:continuationSeparator/>
      </w:r>
    </w:p>
    <w:p w14:paraId="0892C7FD" w14:textId="77777777" w:rsidR="00B951AA" w:rsidRDefault="00B95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1947B" w14:textId="77777777" w:rsidR="00A022E1" w:rsidRDefault="00452637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3E75" w14:textId="77777777" w:rsidR="00B951AA" w:rsidRDefault="00B951AA">
      <w:r>
        <w:separator/>
      </w:r>
    </w:p>
    <w:p w14:paraId="7D12CDAA" w14:textId="77777777" w:rsidR="00B951AA" w:rsidRDefault="00B951AA"/>
  </w:footnote>
  <w:footnote w:type="continuationSeparator" w:id="0">
    <w:p w14:paraId="36F2B10B" w14:textId="77777777" w:rsidR="00B951AA" w:rsidRDefault="00B951AA">
      <w:r>
        <w:continuationSeparator/>
      </w:r>
    </w:p>
    <w:p w14:paraId="177EBCE1" w14:textId="77777777" w:rsidR="00B951AA" w:rsidRDefault="00B951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A"/>
    <w:rsid w:val="00005232"/>
    <w:rsid w:val="000200BC"/>
    <w:rsid w:val="0005111A"/>
    <w:rsid w:val="0006772C"/>
    <w:rsid w:val="0008182B"/>
    <w:rsid w:val="00087920"/>
    <w:rsid w:val="000B5018"/>
    <w:rsid w:val="000C3E40"/>
    <w:rsid w:val="000F57AB"/>
    <w:rsid w:val="00111553"/>
    <w:rsid w:val="001311CA"/>
    <w:rsid w:val="00144713"/>
    <w:rsid w:val="001B116E"/>
    <w:rsid w:val="001C1110"/>
    <w:rsid w:val="001F1B76"/>
    <w:rsid w:val="002B48BF"/>
    <w:rsid w:val="003A1021"/>
    <w:rsid w:val="003B2871"/>
    <w:rsid w:val="003D7973"/>
    <w:rsid w:val="003E1859"/>
    <w:rsid w:val="003F77CE"/>
    <w:rsid w:val="00452637"/>
    <w:rsid w:val="004D67FE"/>
    <w:rsid w:val="005451B2"/>
    <w:rsid w:val="0055681F"/>
    <w:rsid w:val="0058267F"/>
    <w:rsid w:val="005A0370"/>
    <w:rsid w:val="005A65A6"/>
    <w:rsid w:val="005C0372"/>
    <w:rsid w:val="006F18AD"/>
    <w:rsid w:val="00710D1D"/>
    <w:rsid w:val="007D7441"/>
    <w:rsid w:val="007E3C37"/>
    <w:rsid w:val="00833595"/>
    <w:rsid w:val="008508DD"/>
    <w:rsid w:val="008A5C32"/>
    <w:rsid w:val="008D441B"/>
    <w:rsid w:val="008F3832"/>
    <w:rsid w:val="00925CFF"/>
    <w:rsid w:val="009770F6"/>
    <w:rsid w:val="009F421D"/>
    <w:rsid w:val="00A022E1"/>
    <w:rsid w:val="00A05B8F"/>
    <w:rsid w:val="00A71142"/>
    <w:rsid w:val="00A90864"/>
    <w:rsid w:val="00AB7332"/>
    <w:rsid w:val="00AD7A0D"/>
    <w:rsid w:val="00B01452"/>
    <w:rsid w:val="00B0662E"/>
    <w:rsid w:val="00B93B87"/>
    <w:rsid w:val="00B951AA"/>
    <w:rsid w:val="00BB05F9"/>
    <w:rsid w:val="00BF2768"/>
    <w:rsid w:val="00C10F6B"/>
    <w:rsid w:val="00C15CC5"/>
    <w:rsid w:val="00C20B64"/>
    <w:rsid w:val="00C85850"/>
    <w:rsid w:val="00CA2D08"/>
    <w:rsid w:val="00CA5F12"/>
    <w:rsid w:val="00CD6093"/>
    <w:rsid w:val="00D1521F"/>
    <w:rsid w:val="00D30ACF"/>
    <w:rsid w:val="00D741F4"/>
    <w:rsid w:val="00D87AC7"/>
    <w:rsid w:val="00DA384B"/>
    <w:rsid w:val="00DA5DDB"/>
    <w:rsid w:val="00DB5612"/>
    <w:rsid w:val="00DD5E17"/>
    <w:rsid w:val="00DE4781"/>
    <w:rsid w:val="00E020BD"/>
    <w:rsid w:val="00E14790"/>
    <w:rsid w:val="00E16398"/>
    <w:rsid w:val="00E2431D"/>
    <w:rsid w:val="00E80AE4"/>
    <w:rsid w:val="00E93812"/>
    <w:rsid w:val="00EF1B42"/>
    <w:rsid w:val="00F01B90"/>
    <w:rsid w:val="00F24952"/>
    <w:rsid w:val="00F606B0"/>
    <w:rsid w:val="00F6366C"/>
    <w:rsid w:val="00F65108"/>
    <w:rsid w:val="00F6638E"/>
    <w:rsid w:val="00F93727"/>
    <w:rsid w:val="00FA2ECB"/>
    <w:rsid w:val="00FD3A89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AB71"/>
  <w15:chartTrackingRefBased/>
  <w15:docId w15:val="{48B48BDD-404B-344B-8B08-C6CAD8C7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3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reradlista">
    <w:name w:val="List Number"/>
    <w:basedOn w:val="Normal"/>
    <w:uiPriority w:val="9"/>
    <w:qFormat/>
    <w:pPr>
      <w:numPr>
        <w:numId w:val="4"/>
      </w:numPr>
    </w:p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Pr>
      <w:color w:val="731C3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info@mssk.s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E280F1C-D309-9041-9190-A7DC7B686386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{5E280F1C-D309-9041-9190-A7DC7B686386}tf50002051.dotx</Template>
  <TotalTime>0</TotalTime>
  <Pages>1</Pages>
  <Words>459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Lindqvist</dc:creator>
  <cp:keywords/>
  <dc:description/>
  <cp:lastModifiedBy>Richard Lindqvist</cp:lastModifiedBy>
  <cp:revision>2</cp:revision>
  <dcterms:created xsi:type="dcterms:W3CDTF">2022-05-02T16:17:00Z</dcterms:created>
  <dcterms:modified xsi:type="dcterms:W3CDTF">2022-05-02T16:17:00Z</dcterms:modified>
</cp:coreProperties>
</file>