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51CF7" w14:textId="77777777" w:rsidR="00565058" w:rsidRPr="00565058" w:rsidRDefault="00565058" w:rsidP="008C007A">
      <w:pPr>
        <w:spacing w:after="0"/>
        <w:rPr>
          <w:rFonts w:cstheme="minorHAnsi"/>
          <w:sz w:val="28"/>
          <w:szCs w:val="28"/>
        </w:rPr>
      </w:pPr>
      <w:bookmarkStart w:id="0" w:name="_GoBack"/>
      <w:bookmarkEnd w:id="0"/>
    </w:p>
    <w:p w14:paraId="797E6806" w14:textId="0169A8D7" w:rsidR="00C73E01" w:rsidRDefault="00C73E01" w:rsidP="00A62D15">
      <w:pPr>
        <w:spacing w:after="0"/>
        <w:rPr>
          <w:rFonts w:cstheme="minorHAnsi"/>
          <w:sz w:val="26"/>
          <w:szCs w:val="26"/>
        </w:rPr>
      </w:pPr>
    </w:p>
    <w:p w14:paraId="6CF4AC76" w14:textId="0B8DBF57" w:rsidR="00C73E01" w:rsidRPr="002835B2" w:rsidRDefault="00C73E01" w:rsidP="00C73E01">
      <w:pPr>
        <w:spacing w:after="0"/>
        <w:rPr>
          <w:rFonts w:cstheme="minorHAnsi"/>
          <w:b/>
          <w:bCs/>
          <w:sz w:val="32"/>
          <w:szCs w:val="32"/>
        </w:rPr>
      </w:pPr>
      <w:r w:rsidRPr="002835B2">
        <w:rPr>
          <w:rFonts w:cstheme="minorHAnsi"/>
          <w:b/>
          <w:bCs/>
          <w:sz w:val="32"/>
          <w:szCs w:val="32"/>
        </w:rPr>
        <w:t xml:space="preserve">Följande </w:t>
      </w:r>
      <w:r w:rsidR="002835B2" w:rsidRPr="002835B2">
        <w:rPr>
          <w:rFonts w:cstheme="minorHAnsi"/>
          <w:b/>
          <w:bCs/>
          <w:sz w:val="32"/>
          <w:szCs w:val="32"/>
        </w:rPr>
        <w:t xml:space="preserve">dokument </w:t>
      </w:r>
      <w:r w:rsidRPr="002835B2">
        <w:rPr>
          <w:rFonts w:cstheme="minorHAnsi"/>
          <w:b/>
          <w:bCs/>
          <w:sz w:val="32"/>
          <w:szCs w:val="32"/>
        </w:rPr>
        <w:t xml:space="preserve">har </w:t>
      </w:r>
      <w:r w:rsidR="00640F28">
        <w:rPr>
          <w:rFonts w:cstheme="minorHAnsi"/>
          <w:b/>
          <w:bCs/>
          <w:sz w:val="32"/>
          <w:szCs w:val="32"/>
        </w:rPr>
        <w:t>utformats</w:t>
      </w:r>
      <w:r w:rsidR="002835B2" w:rsidRPr="002835B2">
        <w:rPr>
          <w:rFonts w:cstheme="minorHAnsi"/>
          <w:b/>
          <w:bCs/>
          <w:sz w:val="32"/>
          <w:szCs w:val="32"/>
        </w:rPr>
        <w:t xml:space="preserve"> efter</w:t>
      </w:r>
      <w:r w:rsidRPr="002835B2">
        <w:rPr>
          <w:rFonts w:cstheme="minorHAnsi"/>
          <w:b/>
          <w:bCs/>
          <w:sz w:val="32"/>
          <w:szCs w:val="32"/>
        </w:rPr>
        <w:t xml:space="preserve"> möte mellan ungdomsföreningarna inom Göteborgs Ishockeydistrikt och Göteborgs Ishockeyförbund</w:t>
      </w:r>
      <w:r w:rsidR="00640F28">
        <w:rPr>
          <w:rFonts w:cstheme="minorHAnsi"/>
          <w:b/>
          <w:bCs/>
          <w:sz w:val="32"/>
          <w:szCs w:val="32"/>
        </w:rPr>
        <w:t xml:space="preserve"> tisdagen den 10 november 2020</w:t>
      </w:r>
      <w:r w:rsidRPr="002835B2">
        <w:rPr>
          <w:rFonts w:cstheme="minorHAnsi"/>
          <w:b/>
          <w:bCs/>
          <w:sz w:val="32"/>
          <w:szCs w:val="32"/>
        </w:rPr>
        <w:t>.</w:t>
      </w:r>
    </w:p>
    <w:p w14:paraId="01890F5A" w14:textId="77777777" w:rsidR="00C73E01" w:rsidRPr="00565058" w:rsidRDefault="00C73E01" w:rsidP="00C73E01">
      <w:pPr>
        <w:spacing w:after="0"/>
        <w:rPr>
          <w:rFonts w:cstheme="minorHAnsi"/>
          <w:sz w:val="30"/>
          <w:szCs w:val="30"/>
        </w:rPr>
      </w:pPr>
    </w:p>
    <w:p w14:paraId="021E9324" w14:textId="2D09B078" w:rsidR="00C73E01" w:rsidRDefault="00C73E01" w:rsidP="00C73E01">
      <w:pPr>
        <w:spacing w:after="0"/>
        <w:rPr>
          <w:rFonts w:cstheme="minorHAnsi"/>
          <w:sz w:val="30"/>
          <w:szCs w:val="30"/>
        </w:rPr>
      </w:pPr>
      <w:r w:rsidRPr="00565058">
        <w:rPr>
          <w:rFonts w:cstheme="minorHAnsi"/>
          <w:sz w:val="30"/>
          <w:szCs w:val="30"/>
        </w:rPr>
        <w:t xml:space="preserve">Smittspridningen av Covid-19 ökar i rask takt i region och Folkhälsomyndigheten har satt Västra Götalandsregionen och Region Halland under striktare </w:t>
      </w:r>
      <w:r w:rsidR="002835B2">
        <w:rPr>
          <w:rFonts w:cstheme="minorHAnsi"/>
          <w:sz w:val="30"/>
          <w:szCs w:val="30"/>
        </w:rPr>
        <w:t>allmänna råd</w:t>
      </w:r>
      <w:r w:rsidRPr="00565058">
        <w:rPr>
          <w:rFonts w:cstheme="minorHAnsi"/>
          <w:sz w:val="30"/>
          <w:szCs w:val="30"/>
        </w:rPr>
        <w:t>.</w:t>
      </w:r>
      <w:r>
        <w:rPr>
          <w:rFonts w:cstheme="minorHAnsi"/>
          <w:sz w:val="30"/>
          <w:szCs w:val="30"/>
        </w:rPr>
        <w:t xml:space="preserve"> </w:t>
      </w:r>
    </w:p>
    <w:p w14:paraId="69FF7C55" w14:textId="77777777" w:rsidR="00C73E01" w:rsidRPr="00565058" w:rsidRDefault="00C73E01" w:rsidP="00C73E01">
      <w:pPr>
        <w:spacing w:after="0"/>
        <w:rPr>
          <w:rFonts w:cstheme="minorHAnsi"/>
          <w:sz w:val="30"/>
          <w:szCs w:val="30"/>
        </w:rPr>
      </w:pPr>
      <w:r w:rsidRPr="00565058">
        <w:rPr>
          <w:rFonts w:cstheme="minorHAnsi"/>
          <w:b/>
          <w:bCs/>
          <w:i/>
          <w:iCs/>
          <w:sz w:val="28"/>
          <w:szCs w:val="28"/>
        </w:rPr>
        <w:t>VG till 19/11 &amp; Halland till 24/11 men kan förlängas.</w:t>
      </w:r>
    </w:p>
    <w:p w14:paraId="0951AD52" w14:textId="77777777" w:rsidR="00C73E01" w:rsidRPr="00565058" w:rsidRDefault="00C73E01" w:rsidP="00C73E01">
      <w:pPr>
        <w:spacing w:after="0"/>
        <w:rPr>
          <w:rFonts w:cstheme="minorHAnsi"/>
          <w:sz w:val="30"/>
          <w:szCs w:val="30"/>
        </w:rPr>
      </w:pPr>
    </w:p>
    <w:p w14:paraId="2682DAF6" w14:textId="7B6D287F" w:rsidR="00C73E01" w:rsidRDefault="00C73E01" w:rsidP="00C73E01">
      <w:pPr>
        <w:spacing w:after="0"/>
        <w:rPr>
          <w:rFonts w:cstheme="minorHAnsi"/>
          <w:sz w:val="30"/>
          <w:szCs w:val="30"/>
        </w:rPr>
      </w:pPr>
      <w:r w:rsidRPr="00565058">
        <w:rPr>
          <w:rFonts w:cstheme="minorHAnsi"/>
          <w:sz w:val="30"/>
          <w:szCs w:val="30"/>
        </w:rPr>
        <w:t xml:space="preserve">Vi inom ishockeyn tar vårt ansvar och har härmed </w:t>
      </w:r>
      <w:r>
        <w:rPr>
          <w:rFonts w:cstheme="minorHAnsi"/>
          <w:sz w:val="30"/>
          <w:szCs w:val="30"/>
        </w:rPr>
        <w:t>följande rekommendationer:</w:t>
      </w:r>
      <w:r w:rsidRPr="00565058">
        <w:rPr>
          <w:rFonts w:cstheme="minorHAnsi"/>
          <w:sz w:val="30"/>
          <w:szCs w:val="30"/>
        </w:rPr>
        <w:t xml:space="preserve"> </w:t>
      </w:r>
    </w:p>
    <w:p w14:paraId="1D72E541" w14:textId="2F88A5F7" w:rsidR="00C73E01" w:rsidRDefault="00C73E01" w:rsidP="00C73E01">
      <w:pPr>
        <w:pStyle w:val="ListParagraph"/>
        <w:numPr>
          <w:ilvl w:val="0"/>
          <w:numId w:val="12"/>
        </w:numPr>
        <w:spacing w:after="0"/>
        <w:rPr>
          <w:rFonts w:cstheme="minorHAnsi"/>
          <w:sz w:val="30"/>
          <w:szCs w:val="30"/>
        </w:rPr>
      </w:pPr>
      <w:r w:rsidRPr="00C73E01">
        <w:rPr>
          <w:rFonts w:cstheme="minorHAnsi"/>
          <w:sz w:val="30"/>
          <w:szCs w:val="30"/>
        </w:rPr>
        <w:t xml:space="preserve">spelare och ledare tränar </w:t>
      </w:r>
      <w:r>
        <w:rPr>
          <w:rFonts w:cstheme="minorHAnsi"/>
          <w:sz w:val="30"/>
          <w:szCs w:val="30"/>
        </w:rPr>
        <w:t>end</w:t>
      </w:r>
      <w:r w:rsidR="00C37DDA">
        <w:rPr>
          <w:rFonts w:cstheme="minorHAnsi"/>
          <w:sz w:val="30"/>
          <w:szCs w:val="30"/>
        </w:rPr>
        <w:t>ast</w:t>
      </w:r>
      <w:r>
        <w:rPr>
          <w:rFonts w:cstheme="minorHAnsi"/>
          <w:sz w:val="30"/>
          <w:szCs w:val="30"/>
        </w:rPr>
        <w:t xml:space="preserve"> </w:t>
      </w:r>
      <w:r w:rsidRPr="00C73E01">
        <w:rPr>
          <w:rFonts w:cstheme="minorHAnsi"/>
          <w:sz w:val="30"/>
          <w:szCs w:val="30"/>
        </w:rPr>
        <w:t>med den förening som man är licenserad i</w:t>
      </w:r>
      <w:r w:rsidR="00C37DDA">
        <w:rPr>
          <w:rFonts w:cstheme="minorHAnsi"/>
          <w:sz w:val="30"/>
          <w:szCs w:val="30"/>
        </w:rPr>
        <w:t>.</w:t>
      </w:r>
    </w:p>
    <w:p w14:paraId="2483199E" w14:textId="13B034BE" w:rsidR="00C73E01" w:rsidRDefault="00C73E01" w:rsidP="00C73E01">
      <w:pPr>
        <w:pStyle w:val="ListParagraph"/>
        <w:numPr>
          <w:ilvl w:val="0"/>
          <w:numId w:val="12"/>
        </w:numPr>
        <w:spacing w:after="0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spelare och ledare deltar bara på camper som arrangeras av föreningen man är licenserad i. </w:t>
      </w:r>
    </w:p>
    <w:p w14:paraId="69E429AC" w14:textId="69A90076" w:rsidR="00C73E01" w:rsidRPr="00C73E01" w:rsidRDefault="00C73E01" w:rsidP="00C73E01">
      <w:pPr>
        <w:pStyle w:val="ListParagraph"/>
        <w:numPr>
          <w:ilvl w:val="0"/>
          <w:numId w:val="12"/>
        </w:numPr>
        <w:spacing w:after="0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När förening anordnar camper ska endast spelare som är licenserade i föreningen erbjudas plats.</w:t>
      </w:r>
    </w:p>
    <w:p w14:paraId="7E7B337A" w14:textId="77777777" w:rsidR="00C73E01" w:rsidRPr="00565058" w:rsidRDefault="00C73E01" w:rsidP="00C73E01">
      <w:pPr>
        <w:spacing w:after="0"/>
        <w:rPr>
          <w:rFonts w:cstheme="minorHAnsi"/>
          <w:sz w:val="30"/>
          <w:szCs w:val="30"/>
        </w:rPr>
      </w:pPr>
    </w:p>
    <w:p w14:paraId="5772DA03" w14:textId="622E2394" w:rsidR="00C73E01" w:rsidRPr="00565058" w:rsidRDefault="002835B2" w:rsidP="00C73E01">
      <w:pPr>
        <w:spacing w:after="0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Rekommendationer</w:t>
      </w:r>
      <w:r w:rsidR="00C73E01" w:rsidRPr="00565058">
        <w:rPr>
          <w:rFonts w:cstheme="minorHAnsi"/>
          <w:sz w:val="30"/>
          <w:szCs w:val="30"/>
        </w:rPr>
        <w:t xml:space="preserve"> gäller fr.o.m. 10</w:t>
      </w:r>
      <w:r>
        <w:rPr>
          <w:rFonts w:cstheme="minorHAnsi"/>
          <w:sz w:val="30"/>
          <w:szCs w:val="30"/>
        </w:rPr>
        <w:t>/11</w:t>
      </w:r>
      <w:r w:rsidR="00C73E01" w:rsidRPr="00565058">
        <w:rPr>
          <w:rFonts w:cstheme="minorHAnsi"/>
          <w:sz w:val="30"/>
          <w:szCs w:val="30"/>
        </w:rPr>
        <w:t xml:space="preserve"> 2020 </w:t>
      </w:r>
      <w:r>
        <w:rPr>
          <w:rFonts w:cstheme="minorHAnsi"/>
          <w:sz w:val="30"/>
          <w:szCs w:val="30"/>
        </w:rPr>
        <w:t xml:space="preserve">och t.o.m. </w:t>
      </w:r>
      <w:r w:rsidR="00C37DDA">
        <w:rPr>
          <w:rFonts w:cstheme="minorHAnsi"/>
          <w:sz w:val="30"/>
          <w:szCs w:val="30"/>
        </w:rPr>
        <w:t>1/1</w:t>
      </w:r>
      <w:r>
        <w:rPr>
          <w:rFonts w:cstheme="minorHAnsi"/>
          <w:sz w:val="30"/>
          <w:szCs w:val="30"/>
        </w:rPr>
        <w:t xml:space="preserve"> 202</w:t>
      </w:r>
      <w:r w:rsidR="00C37DDA">
        <w:rPr>
          <w:rFonts w:cstheme="minorHAnsi"/>
          <w:sz w:val="30"/>
          <w:szCs w:val="30"/>
        </w:rPr>
        <w:t>1</w:t>
      </w:r>
      <w:r>
        <w:rPr>
          <w:rFonts w:cstheme="minorHAnsi"/>
          <w:sz w:val="30"/>
          <w:szCs w:val="30"/>
        </w:rPr>
        <w:t xml:space="preserve">, men kan förlängas </w:t>
      </w:r>
    </w:p>
    <w:p w14:paraId="6C228752" w14:textId="77777777" w:rsidR="00C73E01" w:rsidRPr="00565058" w:rsidRDefault="00C73E01" w:rsidP="00C73E01">
      <w:pPr>
        <w:spacing w:after="0"/>
        <w:rPr>
          <w:rFonts w:cstheme="minorHAnsi"/>
          <w:sz w:val="30"/>
          <w:szCs w:val="30"/>
        </w:rPr>
      </w:pPr>
    </w:p>
    <w:p w14:paraId="03AE33A7" w14:textId="77777777" w:rsidR="00C73E01" w:rsidRPr="00565058" w:rsidRDefault="00C73E01" w:rsidP="00C73E01">
      <w:pPr>
        <w:spacing w:after="0"/>
        <w:rPr>
          <w:rFonts w:cstheme="minorHAnsi"/>
          <w:sz w:val="30"/>
          <w:szCs w:val="30"/>
        </w:rPr>
      </w:pPr>
      <w:r w:rsidRPr="00565058">
        <w:rPr>
          <w:rFonts w:cstheme="minorHAnsi"/>
          <w:sz w:val="30"/>
          <w:szCs w:val="30"/>
        </w:rPr>
        <w:t>Göteborg den 10 november 2020</w:t>
      </w:r>
    </w:p>
    <w:p w14:paraId="4D003FA5" w14:textId="77777777" w:rsidR="00C73E01" w:rsidRPr="00565058" w:rsidRDefault="00C73E01" w:rsidP="00C73E01">
      <w:pPr>
        <w:spacing w:after="0"/>
        <w:rPr>
          <w:rFonts w:cstheme="minorHAnsi"/>
          <w:sz w:val="30"/>
          <w:szCs w:val="30"/>
        </w:rPr>
      </w:pPr>
    </w:p>
    <w:p w14:paraId="1D967CB4" w14:textId="77777777" w:rsidR="00C73E01" w:rsidRPr="00565058" w:rsidRDefault="00C73E01" w:rsidP="00C73E01">
      <w:pPr>
        <w:spacing w:after="0"/>
        <w:rPr>
          <w:rFonts w:cstheme="minorHAnsi"/>
          <w:sz w:val="28"/>
          <w:szCs w:val="28"/>
        </w:rPr>
      </w:pPr>
    </w:p>
    <w:p w14:paraId="5CCB43AD" w14:textId="77777777" w:rsidR="00C73E01" w:rsidRPr="00554226" w:rsidRDefault="00C73E01" w:rsidP="00A62D15">
      <w:pPr>
        <w:spacing w:after="0"/>
        <w:rPr>
          <w:rFonts w:cstheme="minorHAnsi"/>
          <w:sz w:val="26"/>
          <w:szCs w:val="26"/>
        </w:rPr>
      </w:pPr>
    </w:p>
    <w:sectPr w:rsidR="00C73E01" w:rsidRPr="00554226" w:rsidSect="004E719C">
      <w:headerReference w:type="default" r:id="rId11"/>
      <w:footerReference w:type="default" r:id="rId12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A03F5" w14:textId="77777777" w:rsidR="003A6F63" w:rsidRDefault="003A6F63" w:rsidP="00274344">
      <w:pPr>
        <w:spacing w:after="0" w:line="240" w:lineRule="auto"/>
      </w:pPr>
      <w:r>
        <w:separator/>
      </w:r>
    </w:p>
  </w:endnote>
  <w:endnote w:type="continuationSeparator" w:id="0">
    <w:p w14:paraId="103BCA89" w14:textId="77777777" w:rsidR="003A6F63" w:rsidRDefault="003A6F63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7D1" w14:textId="77777777" w:rsidR="00DF78AC" w:rsidRPr="00FC7649" w:rsidRDefault="00DF78AC" w:rsidP="00DF78AC">
    <w:pPr>
      <w:pStyle w:val="Footer"/>
      <w:jc w:val="center"/>
      <w:rPr>
        <w:rFonts w:cstheme="minorHAnsi"/>
      </w:rPr>
    </w:pPr>
    <w:r w:rsidRPr="00FC7649">
      <w:rPr>
        <w:rFonts w:cstheme="minorHAnsi"/>
      </w:rPr>
      <w:t>Göteborgs Ishockeyförbund</w:t>
    </w:r>
    <w:r>
      <w:rPr>
        <w:rFonts w:cstheme="minorHAnsi"/>
      </w:rPr>
      <w:t xml:space="preserve">  |  </w:t>
    </w:r>
    <w:r w:rsidRPr="00FC7649">
      <w:rPr>
        <w:rFonts w:cstheme="minorHAnsi"/>
      </w:rPr>
      <w:t xml:space="preserve">Transistorgatan </w:t>
    </w:r>
    <w:r>
      <w:rPr>
        <w:rFonts w:cstheme="minorHAnsi"/>
      </w:rPr>
      <w:t xml:space="preserve">5  |  </w:t>
    </w:r>
    <w:r w:rsidRPr="00FC7649">
      <w:rPr>
        <w:rFonts w:cstheme="minorHAnsi"/>
      </w:rPr>
      <w:t>421 35 Västra Frölunda</w:t>
    </w:r>
    <w:r>
      <w:rPr>
        <w:rFonts w:cstheme="minorHAnsi"/>
      </w:rPr>
      <w:t xml:space="preserve">  |  </w:t>
    </w:r>
    <w:r w:rsidRPr="00FC7649">
      <w:rPr>
        <w:rFonts w:cstheme="minorHAnsi"/>
      </w:rPr>
      <w:t>031- 787 51 41</w:t>
    </w:r>
  </w:p>
  <w:p w14:paraId="364863D1" w14:textId="77777777" w:rsidR="00DF78AC" w:rsidRPr="00FC7649" w:rsidRDefault="003A6F63" w:rsidP="00DF78AC">
    <w:pPr>
      <w:pStyle w:val="Footer"/>
      <w:jc w:val="center"/>
      <w:rPr>
        <w:rFonts w:cstheme="minorHAnsi"/>
      </w:rPr>
    </w:pPr>
    <w:hyperlink r:id="rId1" w:history="1">
      <w:r w:rsidR="00DF78AC" w:rsidRPr="005E3110">
        <w:rPr>
          <w:rStyle w:val="Hyperlink"/>
          <w:rFonts w:cstheme="minorHAnsi"/>
          <w:color w:val="auto"/>
          <w:u w:val="none"/>
        </w:rPr>
        <w:t>info@gbgif.se</w:t>
      </w:r>
    </w:hyperlink>
    <w:r w:rsidR="00DF78AC" w:rsidRPr="005E3110">
      <w:rPr>
        <w:rFonts w:cstheme="minorHAnsi"/>
      </w:rPr>
      <w:t xml:space="preserve">  |  </w:t>
    </w:r>
    <w:hyperlink r:id="rId2" w:history="1">
      <w:r w:rsidR="00DF78AC" w:rsidRPr="005E3110">
        <w:rPr>
          <w:rStyle w:val="Hyperlink"/>
          <w:rFonts w:cstheme="minorHAnsi"/>
          <w:color w:val="auto"/>
          <w:u w:val="none"/>
        </w:rPr>
        <w:t>www.gbgif.se</w:t>
      </w:r>
    </w:hyperlink>
    <w:r w:rsidR="00DF78AC" w:rsidRPr="005E3110">
      <w:rPr>
        <w:rStyle w:val="Hyperlink"/>
        <w:rFonts w:cstheme="minorHAnsi"/>
        <w:color w:val="auto"/>
        <w:u w:val="none"/>
      </w:rPr>
      <w:t xml:space="preserve">  |  </w:t>
    </w:r>
    <w:hyperlink r:id="rId3" w:history="1">
      <w:r w:rsidR="00DF78AC" w:rsidRPr="005E3110">
        <w:rPr>
          <w:rStyle w:val="Hyperlink"/>
          <w:rFonts w:cstheme="minorHAnsi"/>
          <w:color w:val="auto"/>
          <w:u w:val="none"/>
        </w:rPr>
        <w:t>www.goteborgishockeycup.se</w:t>
      </w:r>
    </w:hyperlink>
  </w:p>
  <w:p w14:paraId="122A06D2" w14:textId="77777777" w:rsidR="00F35F65" w:rsidRPr="00DF78AC" w:rsidRDefault="00F35F65" w:rsidP="00DF7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F1029" w14:textId="77777777" w:rsidR="003A6F63" w:rsidRDefault="003A6F63" w:rsidP="00274344">
      <w:pPr>
        <w:spacing w:after="0" w:line="240" w:lineRule="auto"/>
      </w:pPr>
      <w:r>
        <w:separator/>
      </w:r>
    </w:p>
  </w:footnote>
  <w:footnote w:type="continuationSeparator" w:id="0">
    <w:p w14:paraId="441E898D" w14:textId="77777777" w:rsidR="003A6F63" w:rsidRDefault="003A6F63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A8C6F" w14:textId="77777777" w:rsidR="00F35F65" w:rsidRDefault="00F35F65">
    <w:pPr>
      <w:pStyle w:val="Header"/>
    </w:pPr>
    <w:r>
      <w:tab/>
    </w:r>
    <w:r>
      <w:tab/>
    </w:r>
    <w:r w:rsidR="001F1248">
      <w:rPr>
        <w:noProof/>
        <w:lang w:eastAsia="sv-SE"/>
      </w:rPr>
      <w:drawing>
        <wp:inline distT="0" distB="0" distL="0" distR="0" wp14:anchorId="25842DCC" wp14:editId="5ADDC014">
          <wp:extent cx="1134001" cy="1080000"/>
          <wp:effectExtent l="0" t="0" r="952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1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0.25pt;height:495.75pt" o:bullet="t">
        <v:imagedata r:id="rId1" o:title="Bild1"/>
      </v:shape>
    </w:pict>
  </w:numPicBullet>
  <w:abstractNum w:abstractNumId="0" w15:restartNumberingAfterBreak="0">
    <w:nsid w:val="051657BD"/>
    <w:multiLevelType w:val="hybridMultilevel"/>
    <w:tmpl w:val="92149E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B21E9"/>
    <w:multiLevelType w:val="hybridMultilevel"/>
    <w:tmpl w:val="512EA73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61161E"/>
    <w:multiLevelType w:val="hybridMultilevel"/>
    <w:tmpl w:val="6B702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D04BC"/>
    <w:multiLevelType w:val="hybridMultilevel"/>
    <w:tmpl w:val="9844FE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6328C"/>
    <w:multiLevelType w:val="hybridMultilevel"/>
    <w:tmpl w:val="D32CE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A30BE"/>
    <w:multiLevelType w:val="hybridMultilevel"/>
    <w:tmpl w:val="28D4A6C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C1415E"/>
    <w:multiLevelType w:val="hybridMultilevel"/>
    <w:tmpl w:val="0310DB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2C23C3"/>
    <w:multiLevelType w:val="hybridMultilevel"/>
    <w:tmpl w:val="8446EB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F45CC0"/>
    <w:multiLevelType w:val="hybridMultilevel"/>
    <w:tmpl w:val="0C4298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913gzmtFiNlEI0hJrJ0CIrJwGbgEqxcfOAh6Pdqy9BK86ni+1TP7KrkFlxCbVDRJuOFRxrYsJGqTZwHuKBvX7w==" w:salt="9tX9lUJgxA/vS660Rth7z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A7"/>
    <w:rsid w:val="0005395A"/>
    <w:rsid w:val="0008738D"/>
    <w:rsid w:val="00094CC5"/>
    <w:rsid w:val="00141B84"/>
    <w:rsid w:val="00167BA6"/>
    <w:rsid w:val="00192AA6"/>
    <w:rsid w:val="001A399F"/>
    <w:rsid w:val="001B5822"/>
    <w:rsid w:val="001E2952"/>
    <w:rsid w:val="001F1248"/>
    <w:rsid w:val="001F275D"/>
    <w:rsid w:val="00274344"/>
    <w:rsid w:val="00276A7B"/>
    <w:rsid w:val="00282CA1"/>
    <w:rsid w:val="002835B2"/>
    <w:rsid w:val="003131D5"/>
    <w:rsid w:val="00371734"/>
    <w:rsid w:val="003A6F63"/>
    <w:rsid w:val="004E719C"/>
    <w:rsid w:val="00554226"/>
    <w:rsid w:val="00561B78"/>
    <w:rsid w:val="00564916"/>
    <w:rsid w:val="00565058"/>
    <w:rsid w:val="00611897"/>
    <w:rsid w:val="00636E53"/>
    <w:rsid w:val="00640F28"/>
    <w:rsid w:val="006453A1"/>
    <w:rsid w:val="006519D3"/>
    <w:rsid w:val="00676AA7"/>
    <w:rsid w:val="00692951"/>
    <w:rsid w:val="006A583E"/>
    <w:rsid w:val="006D0302"/>
    <w:rsid w:val="0074121D"/>
    <w:rsid w:val="00753C9B"/>
    <w:rsid w:val="007877AB"/>
    <w:rsid w:val="007B776C"/>
    <w:rsid w:val="007C4770"/>
    <w:rsid w:val="0084668C"/>
    <w:rsid w:val="008900B4"/>
    <w:rsid w:val="008C007A"/>
    <w:rsid w:val="008C5BA4"/>
    <w:rsid w:val="008D6CC6"/>
    <w:rsid w:val="008D7F60"/>
    <w:rsid w:val="00913AD0"/>
    <w:rsid w:val="0096152A"/>
    <w:rsid w:val="009837E7"/>
    <w:rsid w:val="00985CE9"/>
    <w:rsid w:val="009922F5"/>
    <w:rsid w:val="009D2D6C"/>
    <w:rsid w:val="00A04F0C"/>
    <w:rsid w:val="00A12EB2"/>
    <w:rsid w:val="00A62D15"/>
    <w:rsid w:val="00AB250D"/>
    <w:rsid w:val="00AC1B13"/>
    <w:rsid w:val="00B70908"/>
    <w:rsid w:val="00B77EEF"/>
    <w:rsid w:val="00C37DDA"/>
    <w:rsid w:val="00C44EDF"/>
    <w:rsid w:val="00C5211B"/>
    <w:rsid w:val="00C73E01"/>
    <w:rsid w:val="00C950B4"/>
    <w:rsid w:val="00CA0631"/>
    <w:rsid w:val="00CD4936"/>
    <w:rsid w:val="00D06EC7"/>
    <w:rsid w:val="00D8278E"/>
    <w:rsid w:val="00DD0CE5"/>
    <w:rsid w:val="00DF78AC"/>
    <w:rsid w:val="00E3643C"/>
    <w:rsid w:val="00E42A9F"/>
    <w:rsid w:val="00E565C8"/>
    <w:rsid w:val="00E87275"/>
    <w:rsid w:val="00EB495C"/>
    <w:rsid w:val="00F35F65"/>
    <w:rsid w:val="00F8039D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7B3C7"/>
  <w15:docId w15:val="{9ADB09B5-A1B7-4DAF-83A8-722E93A2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44"/>
  </w:style>
  <w:style w:type="paragraph" w:styleId="Footer">
    <w:name w:val="footer"/>
    <w:basedOn w:val="Normal"/>
    <w:link w:val="Footer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344"/>
  </w:style>
  <w:style w:type="paragraph" w:styleId="BalloonText">
    <w:name w:val="Balloon Text"/>
    <w:basedOn w:val="Normal"/>
    <w:link w:val="Balloon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3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leGrid">
    <w:name w:val="Table Grid"/>
    <w:basedOn w:val="TableNorma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B25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eborgishockeycup.se" TargetMode="External"/><Relationship Id="rId2" Type="http://schemas.openxmlformats.org/officeDocument/2006/relationships/hyperlink" Target="http://www.gbgif.se" TargetMode="External"/><Relationship Id="rId1" Type="http://schemas.openxmlformats.org/officeDocument/2006/relationships/hyperlink" Target="mailto:info@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k\G&#246;teborgs%20Ishockeyf&#246;rbund\GBGIF%20-%20Kansli%20-%20Dokument\&#214;vrigt\Mallar\GIF\Mall%20GI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8" ma:contentTypeDescription="Skapa ett nytt dokument." ma:contentTypeScope="" ma:versionID="beedee66e70f95fc16088b37e5f3d2e1">
  <xsd:schema xmlns:xsd="http://www.w3.org/2001/XMLSchema" xmlns:xs="http://www.w3.org/2001/XMLSchema" xmlns:p="http://schemas.microsoft.com/office/2006/metadata/properties" xmlns:ns2="dd5833ee-137a-435e-a1bf-630ada1efedf" targetNamespace="http://schemas.microsoft.com/office/2006/metadata/properties" ma:root="true" ma:fieldsID="0c4ec08c3976c803ef4ee91f4d5303ec" ns2:_="">
    <xsd:import namespace="dd5833ee-137a-435e-a1bf-630ada1ef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4C48-7E61-444D-86F1-A215BBF4E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628963-0CC6-46B9-BBD9-C5AFB64D5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A78A6-5E26-4007-90D0-D16DA263A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AF1050-7D51-4928-80B7-CDEFD80E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GIF.dotx</Template>
  <TotalTime>1</TotalTime>
  <Pages>1</Pages>
  <Words>133</Words>
  <Characters>710</Characters>
  <Application>Microsoft Office Word</Application>
  <DocSecurity>8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silvia.gruiesku@forex.se</cp:lastModifiedBy>
  <cp:revision>2</cp:revision>
  <cp:lastPrinted>2020-11-10T14:51:00Z</cp:lastPrinted>
  <dcterms:created xsi:type="dcterms:W3CDTF">2020-11-13T13:02:00Z</dcterms:created>
  <dcterms:modified xsi:type="dcterms:W3CDTF">2020-11-13T13:02:00Z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</Properties>
</file>