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9" w:rsidRPr="00270C19" w:rsidRDefault="00270C19" w:rsidP="00270C19">
      <w:pPr>
        <w:spacing w:line="168" w:lineRule="auto"/>
        <w:jc w:val="center"/>
        <w:rPr>
          <w:noProof/>
          <w:sz w:val="100"/>
          <w:szCs w:val="100"/>
          <w:lang w:eastAsia="sv-SE"/>
        </w:rPr>
      </w:pPr>
    </w:p>
    <w:p w:rsidR="00270C19" w:rsidRPr="00B80AC5" w:rsidRDefault="00270C19" w:rsidP="00270C19">
      <w:pPr>
        <w:spacing w:line="168" w:lineRule="auto"/>
        <w:jc w:val="center"/>
        <w:rPr>
          <w:b/>
          <w:noProof/>
          <w:sz w:val="140"/>
          <w:szCs w:val="140"/>
          <w:lang w:eastAsia="sv-SE"/>
        </w:rPr>
      </w:pPr>
      <w:r w:rsidRPr="00B80AC5">
        <w:rPr>
          <w:b/>
          <w:noProof/>
          <w:sz w:val="140"/>
          <w:szCs w:val="140"/>
          <w:lang w:eastAsia="sv-SE"/>
        </w:rPr>
        <w:t>KLUBBDAGAR!</w:t>
      </w:r>
    </w:p>
    <w:p w:rsidR="00270C19" w:rsidRPr="00B80AC5" w:rsidRDefault="00270C19" w:rsidP="00270C19">
      <w:pPr>
        <w:spacing w:line="168" w:lineRule="auto"/>
        <w:jc w:val="center"/>
        <w:rPr>
          <w:noProof/>
          <w:sz w:val="60"/>
          <w:szCs w:val="60"/>
          <w:lang w:eastAsia="sv-SE"/>
        </w:rPr>
      </w:pPr>
      <w:r w:rsidRPr="00B80AC5">
        <w:rPr>
          <w:noProof/>
          <w:sz w:val="60"/>
          <w:szCs w:val="60"/>
          <w:lang w:eastAsia="sv-SE"/>
        </w:rPr>
        <w:t>Onsdag 1/10- Lördag 4/10</w:t>
      </w:r>
    </w:p>
    <w:p w:rsidR="00270C19" w:rsidRDefault="00270C19" w:rsidP="00270C19">
      <w:pPr>
        <w:spacing w:line="168" w:lineRule="auto"/>
        <w:jc w:val="center"/>
        <w:rPr>
          <w:noProof/>
          <w:sz w:val="80"/>
          <w:szCs w:val="80"/>
          <w:lang w:eastAsia="sv-SE"/>
        </w:rPr>
      </w:pPr>
    </w:p>
    <w:p w:rsidR="00270C19" w:rsidRPr="00B80AC5" w:rsidRDefault="00270C19" w:rsidP="00270C19">
      <w:pPr>
        <w:spacing w:line="120" w:lineRule="auto"/>
        <w:jc w:val="center"/>
        <w:rPr>
          <w:b/>
          <w:noProof/>
          <w:color w:val="FF0000"/>
          <w:sz w:val="220"/>
          <w:szCs w:val="220"/>
          <w:lang w:eastAsia="sv-SE"/>
        </w:rPr>
      </w:pPr>
    </w:p>
    <w:p w:rsidR="00270C19" w:rsidRPr="00B80AC5" w:rsidRDefault="00270C19" w:rsidP="00270C19">
      <w:pPr>
        <w:spacing w:line="120" w:lineRule="auto"/>
        <w:jc w:val="center"/>
        <w:rPr>
          <w:b/>
          <w:noProof/>
          <w:color w:val="FF0000"/>
          <w:sz w:val="400"/>
          <w:szCs w:val="400"/>
          <w:lang w:eastAsia="sv-SE"/>
        </w:rPr>
      </w:pPr>
      <w:r w:rsidRPr="00B80AC5">
        <w:rPr>
          <w:b/>
          <w:noProof/>
          <w:color w:val="FF0000"/>
          <w:sz w:val="400"/>
          <w:szCs w:val="400"/>
          <w:lang w:eastAsia="sv-SE"/>
        </w:rPr>
        <w:t>15%</w:t>
      </w:r>
    </w:p>
    <w:p w:rsidR="00270C19" w:rsidRPr="00B80AC5" w:rsidRDefault="00270C19" w:rsidP="00270C19">
      <w:pPr>
        <w:spacing w:line="120" w:lineRule="auto"/>
        <w:jc w:val="center"/>
        <w:rPr>
          <w:noProof/>
          <w:sz w:val="180"/>
          <w:szCs w:val="180"/>
          <w:lang w:eastAsia="sv-SE"/>
        </w:rPr>
      </w:pPr>
      <w:r w:rsidRPr="00B80AC5">
        <w:rPr>
          <w:noProof/>
          <w:sz w:val="180"/>
          <w:szCs w:val="180"/>
          <w:lang w:eastAsia="sv-SE"/>
        </w:rPr>
        <w:t>Rabatt</w:t>
      </w:r>
    </w:p>
    <w:p w:rsidR="00B80AC5" w:rsidRDefault="00B80AC5" w:rsidP="00B80AC5">
      <w:pPr>
        <w:spacing w:line="216" w:lineRule="auto"/>
        <w:jc w:val="center"/>
        <w:rPr>
          <w:noProof/>
          <w:sz w:val="40"/>
          <w:szCs w:val="40"/>
          <w:lang w:eastAsia="sv-SE"/>
        </w:rPr>
      </w:pPr>
      <w:r w:rsidRPr="00B80AC5">
        <w:rPr>
          <w:noProof/>
          <w:sz w:val="20"/>
          <w:szCs w:val="20"/>
          <w:lang w:eastAsia="sv-SE"/>
        </w:rPr>
        <w:br/>
      </w:r>
      <w:r w:rsidRPr="00B80AC5">
        <w:rPr>
          <w:noProof/>
          <w:sz w:val="70"/>
          <w:szCs w:val="70"/>
          <w:lang w:eastAsia="sv-SE"/>
        </w:rPr>
        <w:t>På hela sortimenetet.</w:t>
      </w:r>
      <w:r>
        <w:rPr>
          <w:noProof/>
          <w:sz w:val="70"/>
          <w:szCs w:val="70"/>
          <w:lang w:eastAsia="sv-SE"/>
        </w:rPr>
        <w:br/>
      </w:r>
      <w:r w:rsidR="00270C19" w:rsidRPr="00B80AC5">
        <w:rPr>
          <w:noProof/>
          <w:sz w:val="70"/>
          <w:szCs w:val="70"/>
          <w:lang w:eastAsia="sv-SE"/>
        </w:rPr>
        <w:t>Oavsett tidigare pris.</w:t>
      </w:r>
      <w:r w:rsidR="00270C19" w:rsidRPr="00B80AC5">
        <w:rPr>
          <w:noProof/>
          <w:sz w:val="70"/>
          <w:szCs w:val="70"/>
          <w:lang w:eastAsia="sv-SE"/>
        </w:rPr>
        <w:br/>
      </w:r>
      <w:r w:rsidR="00270C19" w:rsidRPr="00270C19">
        <w:rPr>
          <w:noProof/>
          <w:sz w:val="40"/>
          <w:szCs w:val="40"/>
          <w:lang w:eastAsia="sv-SE"/>
        </w:rPr>
        <w:t>Gäller ej på vissa bandy</w:t>
      </w:r>
      <w:r>
        <w:rPr>
          <w:noProof/>
          <w:sz w:val="40"/>
          <w:szCs w:val="40"/>
          <w:lang w:eastAsia="sv-SE"/>
        </w:rPr>
        <w:t>-</w:t>
      </w:r>
      <w:r>
        <w:rPr>
          <w:noProof/>
          <w:sz w:val="40"/>
          <w:szCs w:val="40"/>
          <w:lang w:eastAsia="sv-SE"/>
        </w:rPr>
        <w:br/>
      </w:r>
      <w:r w:rsidR="00270C19" w:rsidRPr="00270C19">
        <w:rPr>
          <w:noProof/>
          <w:sz w:val="40"/>
          <w:szCs w:val="40"/>
          <w:lang w:eastAsia="sv-SE"/>
        </w:rPr>
        <w:t>klubbor och klubbartiklar.</w:t>
      </w:r>
    </w:p>
    <w:p w:rsidR="00B44302" w:rsidRDefault="00B44302" w:rsidP="00B44302">
      <w:pPr>
        <w:spacing w:line="144" w:lineRule="auto"/>
        <w:jc w:val="center"/>
        <w:rPr>
          <w:noProof/>
          <w:sz w:val="50"/>
          <w:szCs w:val="50"/>
          <w:lang w:eastAsia="sv-SE"/>
        </w:rPr>
      </w:pPr>
      <w:r w:rsidRPr="00B44302">
        <w:rPr>
          <w:noProof/>
          <w:sz w:val="50"/>
          <w:szCs w:val="50"/>
          <w:lang w:eastAsia="sv-SE"/>
        </w:rPr>
        <w:t>Säg till i kassan vilken förening du är medlem</w:t>
      </w:r>
    </w:p>
    <w:p w:rsidR="00270C19" w:rsidRPr="00157702" w:rsidRDefault="00B44302" w:rsidP="00B44302">
      <w:pPr>
        <w:spacing w:line="144" w:lineRule="auto"/>
        <w:jc w:val="center"/>
        <w:rPr>
          <w:noProof/>
          <w:sz w:val="106"/>
          <w:szCs w:val="106"/>
          <w:lang w:eastAsia="sv-SE"/>
        </w:rPr>
      </w:pPr>
      <w:r w:rsidRPr="00B44302">
        <w:rPr>
          <w:noProof/>
          <w:sz w:val="50"/>
          <w:szCs w:val="50"/>
          <w:lang w:eastAsia="sv-SE"/>
        </w:rPr>
        <w:t>I</w:t>
      </w:r>
      <w:r>
        <w:rPr>
          <w:noProof/>
          <w:sz w:val="50"/>
          <w:szCs w:val="50"/>
          <w:lang w:eastAsia="sv-SE"/>
        </w:rPr>
        <w:t xml:space="preserve"> </w:t>
      </w:r>
      <w:bookmarkStart w:id="0" w:name="_GoBack"/>
      <w:bookmarkEnd w:id="0"/>
      <w:r w:rsidRPr="00B44302">
        <w:rPr>
          <w:noProof/>
          <w:sz w:val="50"/>
          <w:szCs w:val="50"/>
          <w:lang w:eastAsia="sv-SE"/>
        </w:rPr>
        <w:t>så kan du ta del av erbjudandet.</w:t>
      </w:r>
    </w:p>
    <w:p w:rsidR="00157702" w:rsidRPr="00B44302" w:rsidRDefault="00B44302" w:rsidP="00270C19">
      <w:pPr>
        <w:spacing w:line="240" w:lineRule="auto"/>
        <w:jc w:val="center"/>
        <w:rPr>
          <w:noProof/>
          <w:sz w:val="106"/>
          <w:szCs w:val="106"/>
          <w:lang w:eastAsia="sv-SE"/>
        </w:rPr>
      </w:pPr>
      <w:r>
        <w:rPr>
          <w:noProof/>
          <w:sz w:val="90"/>
          <w:szCs w:val="90"/>
          <w:lang w:eastAsia="sv-SE"/>
        </w:rPr>
        <w:drawing>
          <wp:anchor distT="0" distB="0" distL="114300" distR="114300" simplePos="0" relativeHeight="251658240" behindDoc="1" locked="0" layoutInCell="1" allowOverlap="1" wp14:anchorId="58E7607D" wp14:editId="3F6D77B9">
            <wp:simplePos x="0" y="0"/>
            <wp:positionH relativeFrom="column">
              <wp:posOffset>1355725</wp:posOffset>
            </wp:positionH>
            <wp:positionV relativeFrom="paragraph">
              <wp:posOffset>-7732</wp:posOffset>
            </wp:positionV>
            <wp:extent cx="3804920" cy="1318260"/>
            <wp:effectExtent l="0" t="0" r="508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702" w:rsidRPr="00157702" w:rsidRDefault="00157702" w:rsidP="00157702">
      <w:pPr>
        <w:spacing w:line="240" w:lineRule="auto"/>
        <w:jc w:val="center"/>
        <w:rPr>
          <w:noProof/>
          <w:sz w:val="30"/>
          <w:szCs w:val="30"/>
          <w:lang w:eastAsia="sv-SE"/>
        </w:rPr>
      </w:pPr>
      <w:r w:rsidRPr="00157702">
        <w:rPr>
          <w:noProof/>
          <w:sz w:val="30"/>
          <w:szCs w:val="30"/>
          <w:lang w:eastAsia="sv-SE"/>
        </w:rPr>
        <w:t>Lidköping Mellbygatan 3 0510-20695</w:t>
      </w:r>
    </w:p>
    <w:sectPr w:rsidR="00157702" w:rsidRPr="00157702" w:rsidSect="00270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9"/>
    <w:rsid w:val="00157702"/>
    <w:rsid w:val="00270C19"/>
    <w:rsid w:val="00651D8F"/>
    <w:rsid w:val="00B44302"/>
    <w:rsid w:val="00B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90838F09</Template>
  <TotalTime>15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Intersport AB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Mörby</dc:creator>
  <cp:lastModifiedBy>Andreas Mörby</cp:lastModifiedBy>
  <cp:revision>3</cp:revision>
  <cp:lastPrinted>2014-09-22T09:24:00Z</cp:lastPrinted>
  <dcterms:created xsi:type="dcterms:W3CDTF">2014-09-22T09:08:00Z</dcterms:created>
  <dcterms:modified xsi:type="dcterms:W3CDTF">2014-09-25T12:44:00Z</dcterms:modified>
</cp:coreProperties>
</file>