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06F1" w14:textId="50E1C90C" w:rsidR="0009291F" w:rsidRPr="007D558F" w:rsidRDefault="007D558F" w:rsidP="00E665A5">
      <w:pPr>
        <w:spacing w:after="0"/>
        <w:rPr>
          <w:rFonts w:cstheme="minorHAnsi"/>
          <w:b/>
          <w:bCs/>
          <w:sz w:val="36"/>
          <w:szCs w:val="36"/>
          <w:u w:val="single"/>
          <w:lang w:val="sv-SE"/>
        </w:rPr>
      </w:pPr>
      <w:r w:rsidRPr="007D558F">
        <w:rPr>
          <w:rFonts w:cstheme="minorHAnsi"/>
          <w:b/>
          <w:bCs/>
          <w:sz w:val="36"/>
          <w:szCs w:val="36"/>
          <w:u w:val="single"/>
          <w:lang w:val="sv-SE"/>
        </w:rPr>
        <w:t xml:space="preserve">LHF-Dagen </w:t>
      </w:r>
      <w:r>
        <w:rPr>
          <w:rFonts w:cstheme="minorHAnsi"/>
          <w:b/>
          <w:bCs/>
          <w:sz w:val="36"/>
          <w:szCs w:val="36"/>
          <w:u w:val="single"/>
          <w:lang w:val="sv-SE"/>
        </w:rPr>
        <w:t>–</w:t>
      </w:r>
      <w:r w:rsidRPr="007D558F">
        <w:rPr>
          <w:rFonts w:cstheme="minorHAnsi"/>
          <w:b/>
          <w:bCs/>
          <w:sz w:val="36"/>
          <w:szCs w:val="36"/>
          <w:u w:val="single"/>
          <w:lang w:val="sv-SE"/>
        </w:rPr>
        <w:t xml:space="preserve"> </w:t>
      </w:r>
      <w:r>
        <w:rPr>
          <w:rFonts w:cstheme="minorHAnsi"/>
          <w:b/>
          <w:bCs/>
          <w:sz w:val="36"/>
          <w:szCs w:val="36"/>
          <w:u w:val="single"/>
          <w:lang w:val="sv-SE"/>
        </w:rPr>
        <w:t>Att göra lista inför...</w:t>
      </w:r>
    </w:p>
    <w:p w14:paraId="35B5EB5B" w14:textId="77777777" w:rsidR="007D558F" w:rsidRPr="007D558F" w:rsidRDefault="007D558F" w:rsidP="00E665A5">
      <w:pPr>
        <w:spacing w:after="0"/>
        <w:rPr>
          <w:rFonts w:cstheme="minorHAnsi"/>
          <w:sz w:val="22"/>
          <w:szCs w:val="22"/>
          <w:lang w:val="sv-SE"/>
        </w:rPr>
      </w:pPr>
    </w:p>
    <w:p w14:paraId="2F856F82" w14:textId="77777777" w:rsidR="007D558F" w:rsidRPr="007D558F" w:rsidRDefault="007D558F" w:rsidP="00E665A5">
      <w:pPr>
        <w:spacing w:after="0"/>
        <w:rPr>
          <w:rFonts w:cstheme="minorHAnsi"/>
          <w:sz w:val="22"/>
          <w:szCs w:val="22"/>
          <w:lang w:val="sv-SE"/>
        </w:rPr>
      </w:pPr>
    </w:p>
    <w:p w14:paraId="03C213D4" w14:textId="3E35A6BC" w:rsidR="007D558F" w:rsidRPr="001C7EA2" w:rsidRDefault="007D558F" w:rsidP="007D558F">
      <w:pPr>
        <w:pStyle w:val="contentpasted0"/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Styrelsen</w:t>
      </w:r>
      <w:proofErr w:type="spellEnd"/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“att-göra-</w:t>
      </w:r>
      <w:proofErr w:type="spellStart"/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lista</w:t>
      </w:r>
      <w:proofErr w:type="spellEnd"/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0E696A32" w14:textId="77777777" w:rsidR="007D558F" w:rsidRPr="001C7EA2" w:rsidRDefault="007D558F" w:rsidP="007D55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SE"/>
        </w:rPr>
      </w:pP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Hämta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in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uppgift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gram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om ”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Flitig</w:t>
      </w:r>
      <w:proofErr w:type="spellEnd"/>
      <w:proofErr w:type="gram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myra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”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från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ledarna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inkl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.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tröjstorlek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–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detta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pris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delades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inte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ut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2022. Ska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priset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kvarstå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? Vi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har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något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år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istället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haft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medaljer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till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våra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yngsta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spelare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. </w:t>
      </w:r>
    </w:p>
    <w:p w14:paraId="2645EE7E" w14:textId="77777777" w:rsidR="007D558F" w:rsidRPr="001C7EA2" w:rsidRDefault="007D558F" w:rsidP="007D55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n-SE"/>
        </w:rPr>
      </w:pP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Efterlys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nomineringar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gram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till ”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Säsongens</w:t>
      </w:r>
      <w:proofErr w:type="spellEnd"/>
      <w:proofErr w:type="gram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förälder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”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och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”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Säsongens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ledare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”.</w:t>
      </w:r>
    </w:p>
    <w:p w14:paraId="608F2D60" w14:textId="77777777" w:rsidR="007D558F" w:rsidRPr="001C7EA2" w:rsidRDefault="007D558F" w:rsidP="007D558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n-SE"/>
        </w:rPr>
      </w:pP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Blommor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(300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kr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)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och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diplom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till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pristagarna</w:t>
      </w:r>
      <w:proofErr w:type="spellEnd"/>
    </w:p>
    <w:p w14:paraId="73C43E66" w14:textId="77777777" w:rsidR="007D558F" w:rsidRPr="001C7EA2" w:rsidRDefault="007D558F" w:rsidP="007D55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n-SE"/>
        </w:rPr>
      </w:pPr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LHF-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pojke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och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LHF-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flicka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utses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av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ledare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gram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(”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Årets</w:t>
      </w:r>
      <w:proofErr w:type="spellEnd"/>
      <w:proofErr w:type="gram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LHF:are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”)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som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inkommer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med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namn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och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motivering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. 2022 var det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årgång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2005. </w:t>
      </w:r>
    </w:p>
    <w:p w14:paraId="18F8FF75" w14:textId="28D0F7EE" w:rsidR="007D558F" w:rsidRPr="001C7EA2" w:rsidRDefault="007D558F" w:rsidP="007D558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n-SE"/>
        </w:rPr>
      </w:pPr>
      <w:r w:rsidRPr="001C7EA2">
        <w:rPr>
          <w:rFonts w:cstheme="minorHAnsi"/>
          <w:color w:val="000000"/>
          <w:sz w:val="24"/>
          <w:szCs w:val="24"/>
          <w:lang w:val="en-SE"/>
        </w:rPr>
        <w:t xml:space="preserve">T-shirt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eller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hoodie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och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diplom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till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pristagarna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>.</w:t>
      </w:r>
    </w:p>
    <w:p w14:paraId="236CD790" w14:textId="77777777" w:rsidR="007D558F" w:rsidRPr="001C7EA2" w:rsidRDefault="007D558F" w:rsidP="007D55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SE"/>
        </w:rPr>
      </w:pPr>
      <w:proofErr w:type="spellStart"/>
      <w:proofErr w:type="gram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LHF:s</w:t>
      </w:r>
      <w:proofErr w:type="spellEnd"/>
      <w:proofErr w:type="gram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inspirationspris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– 1 person 2022,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som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utsågs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av Emil. </w:t>
      </w:r>
    </w:p>
    <w:p w14:paraId="219681A9" w14:textId="77777777" w:rsidR="007D558F" w:rsidRPr="001C7EA2" w:rsidRDefault="007D558F" w:rsidP="007D55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  <w:lang w:val="en-SE"/>
        </w:rPr>
      </w:pPr>
      <w:r w:rsidRPr="001C7EA2">
        <w:rPr>
          <w:rFonts w:cstheme="minorHAnsi"/>
          <w:color w:val="000000"/>
          <w:sz w:val="24"/>
          <w:szCs w:val="24"/>
          <w:lang w:val="en-SE"/>
        </w:rPr>
        <w:t xml:space="preserve">T-shirt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eller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hoodie,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diplom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och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presentkort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Intersport 1 000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kr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till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pristagaren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>.</w:t>
      </w:r>
    </w:p>
    <w:p w14:paraId="25F8FBC6" w14:textId="77777777" w:rsidR="007D558F" w:rsidRPr="001C7EA2" w:rsidRDefault="007D558F" w:rsidP="007D55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SE"/>
        </w:rPr>
      </w:pP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Efterlys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nomineringar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till Niklas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Hägerfors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minnesfond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, se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mer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info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på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hemsidan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hyperlink r:id="rId15" w:history="1">
        <w:r w:rsidRPr="001C7EA2">
          <w:rPr>
            <w:rStyle w:val="Hyperlink"/>
            <w:rFonts w:eastAsia="Times New Roman" w:cstheme="minorHAnsi"/>
            <w:sz w:val="24"/>
            <w:szCs w:val="24"/>
            <w:lang w:val="en-SE"/>
          </w:rPr>
          <w:t xml:space="preserve">Niklas </w:t>
        </w:r>
        <w:proofErr w:type="spellStart"/>
        <w:r w:rsidRPr="001C7EA2">
          <w:rPr>
            <w:rStyle w:val="Hyperlink"/>
            <w:rFonts w:eastAsia="Times New Roman" w:cstheme="minorHAnsi"/>
            <w:sz w:val="24"/>
            <w:szCs w:val="24"/>
            <w:lang w:val="en-SE"/>
          </w:rPr>
          <w:t>minnesfond</w:t>
        </w:r>
        <w:proofErr w:type="spellEnd"/>
        <w:r w:rsidRPr="001C7EA2">
          <w:rPr>
            <w:rStyle w:val="Hyperlink"/>
            <w:rFonts w:eastAsia="Times New Roman" w:cstheme="minorHAnsi"/>
            <w:sz w:val="24"/>
            <w:szCs w:val="24"/>
            <w:lang w:val="en-SE"/>
          </w:rPr>
          <w:t xml:space="preserve"> | Ludvika HF (laget.se)</w:t>
        </w:r>
      </w:hyperlink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</w:p>
    <w:p w14:paraId="5BDFAA6D" w14:textId="77777777" w:rsidR="007D558F" w:rsidRPr="001C7EA2" w:rsidRDefault="007D558F" w:rsidP="007D55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  <w:lang w:val="en-SE"/>
        </w:rPr>
      </w:pP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Blommor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(300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kr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) </w:t>
      </w:r>
      <w:proofErr w:type="spellStart"/>
      <w:proofErr w:type="gramStart"/>
      <w:r w:rsidRPr="001C7EA2">
        <w:rPr>
          <w:rFonts w:cstheme="minorHAnsi"/>
          <w:color w:val="000000"/>
          <w:sz w:val="24"/>
          <w:szCs w:val="24"/>
          <w:lang w:val="en-SE"/>
        </w:rPr>
        <w:t>och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”check</w:t>
      </w:r>
      <w:proofErr w:type="gram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” till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pristagaren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>.</w:t>
      </w:r>
    </w:p>
    <w:p w14:paraId="2E9A0D16" w14:textId="77777777" w:rsidR="007D558F" w:rsidRPr="001C7EA2" w:rsidRDefault="007D558F" w:rsidP="007D55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  <w:lang w:val="en-SE"/>
        </w:rPr>
      </w:pPr>
      <w:r w:rsidRPr="001C7EA2">
        <w:rPr>
          <w:rFonts w:cstheme="minorHAnsi"/>
          <w:color w:val="000000"/>
          <w:sz w:val="24"/>
          <w:szCs w:val="24"/>
          <w:lang w:val="en-SE"/>
        </w:rPr>
        <w:t xml:space="preserve">Vem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delar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ut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priset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? (Fredrik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Hägerfors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2022)</w:t>
      </w:r>
    </w:p>
    <w:p w14:paraId="66F4D7A3" w14:textId="77777777" w:rsidR="007D558F" w:rsidRPr="001C7EA2" w:rsidRDefault="007D558F" w:rsidP="007D55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SE"/>
        </w:rPr>
      </w:pP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Uppmärksamma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de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som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dömt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. </w:t>
      </w:r>
    </w:p>
    <w:p w14:paraId="5A016F77" w14:textId="77777777" w:rsidR="007D558F" w:rsidRPr="001C7EA2" w:rsidRDefault="007D558F" w:rsidP="007D55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  <w:lang w:val="en-SE"/>
        </w:rPr>
      </w:pP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Presentkort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BK (100 </w:t>
      </w:r>
      <w:proofErr w:type="spellStart"/>
      <w:r w:rsidRPr="001C7EA2">
        <w:rPr>
          <w:rFonts w:cstheme="minorHAnsi"/>
          <w:color w:val="000000"/>
          <w:sz w:val="24"/>
          <w:szCs w:val="24"/>
          <w:lang w:val="en-SE"/>
        </w:rPr>
        <w:t>kr</w:t>
      </w:r>
      <w:proofErr w:type="spellEnd"/>
      <w:r w:rsidRPr="001C7EA2">
        <w:rPr>
          <w:rFonts w:cstheme="minorHAnsi"/>
          <w:color w:val="000000"/>
          <w:sz w:val="24"/>
          <w:szCs w:val="24"/>
          <w:lang w:val="en-SE"/>
        </w:rPr>
        <w:t xml:space="preserve"> 2022)</w:t>
      </w:r>
    </w:p>
    <w:p w14:paraId="041E0D9D" w14:textId="77777777" w:rsidR="007D558F" w:rsidRPr="001C7EA2" w:rsidRDefault="007D558F" w:rsidP="007D55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SE"/>
        </w:rPr>
      </w:pP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Medaljer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seriespel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– 2022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kom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dessa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efter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LHF-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dagen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.</w:t>
      </w:r>
    </w:p>
    <w:p w14:paraId="0FFCEA4C" w14:textId="77777777" w:rsidR="007D558F" w:rsidRPr="001C7EA2" w:rsidRDefault="007D558F" w:rsidP="007D55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SE"/>
        </w:rPr>
      </w:pPr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Ta in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anmälningar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från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lagen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så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att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arrangören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kan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göra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lagindelning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.</w:t>
      </w:r>
    </w:p>
    <w:p w14:paraId="74B52A2A" w14:textId="77777777" w:rsidR="007D558F" w:rsidRPr="001C7EA2" w:rsidRDefault="007D558F" w:rsidP="007D558F">
      <w:pPr>
        <w:pStyle w:val="contentpasted0"/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Arrangörens</w:t>
      </w:r>
      <w:proofErr w:type="spellEnd"/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att-göra-</w:t>
      </w:r>
      <w:proofErr w:type="spellStart"/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lista</w:t>
      </w:r>
      <w:proofErr w:type="spellEnd"/>
      <w:r w:rsidRPr="001C7EA2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651F952D" w14:textId="77777777" w:rsidR="007D558F" w:rsidRPr="001C7EA2" w:rsidRDefault="007D558F" w:rsidP="007D55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SE"/>
        </w:rPr>
      </w:pPr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Program för </w:t>
      </w:r>
      <w:proofErr w:type="spellStart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>dagen</w:t>
      </w:r>
      <w:proofErr w:type="spellEnd"/>
      <w:r w:rsidRPr="001C7EA2">
        <w:rPr>
          <w:rFonts w:eastAsia="Times New Roman" w:cstheme="minorHAnsi"/>
          <w:color w:val="000000"/>
          <w:sz w:val="24"/>
          <w:szCs w:val="24"/>
          <w:lang w:val="en-SE"/>
        </w:rPr>
        <w:t xml:space="preserve"> (se fil)</w:t>
      </w:r>
    </w:p>
    <w:p w14:paraId="490629BF" w14:textId="77777777" w:rsidR="00014E32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Lagindelning</w:t>
      </w:r>
      <w:proofErr w:type="spellEnd"/>
    </w:p>
    <w:p w14:paraId="07AACC5F" w14:textId="0C7C7156" w:rsidR="007D558F" w:rsidRPr="001C7EA2" w:rsidRDefault="007D558F" w:rsidP="00014E32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Sätt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upp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lappar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med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lagnummer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och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namn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sporthallen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6523A40B" w14:textId="1979CC7C" w:rsidR="007014C4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Fixa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fikabröd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1D03BB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 xml:space="preserve">fritt från nötter </w:t>
      </w: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kolla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med BK i </w:t>
      </w:r>
      <w:proofErr w:type="gram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god</w:t>
      </w:r>
      <w:proofErr w:type="gram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tid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om de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har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fikabröd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frysen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som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vi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kan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få</w:t>
      </w:r>
      <w:proofErr w:type="spellEnd"/>
    </w:p>
    <w:p w14:paraId="53BBD2AB" w14:textId="77777777" w:rsidR="00014E32" w:rsidRPr="001C7EA2" w:rsidRDefault="007014C4" w:rsidP="007014C4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 xml:space="preserve">Alternativ till BK </w:t>
      </w:r>
      <w:proofErr w:type="spellStart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beställ</w:t>
      </w:r>
      <w:proofErr w:type="spellEnd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köp</w:t>
      </w:r>
      <w:proofErr w:type="spellEnd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 xml:space="preserve">på ICA eller </w:t>
      </w:r>
      <w:r w:rsidR="001D03BB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 xml:space="preserve">Coop, </w:t>
      </w:r>
    </w:p>
    <w:p w14:paraId="2F6B924C" w14:textId="3C82EF68" w:rsidR="001D03BB" w:rsidRPr="001C7EA2" w:rsidRDefault="001D03BB" w:rsidP="007014C4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>Köp laktosfritt, äggfritt, glutenfritt fikabröd</w:t>
      </w:r>
    </w:p>
    <w:p w14:paraId="61C35521" w14:textId="3B0B60E3" w:rsidR="007D558F" w:rsidRPr="001C7EA2" w:rsidRDefault="001D03BB" w:rsidP="007014C4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>D</w:t>
      </w:r>
      <w:proofErr w:type="spellStart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ryck</w:t>
      </w:r>
      <w:proofErr w:type="spellEnd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14E32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>– fråga Spendrups om festis (Smil)</w:t>
      </w:r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6B740898" w14:textId="77777777" w:rsidR="007D558F" w:rsidRPr="001C7EA2" w:rsidRDefault="007D558F" w:rsidP="007D558F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Tacka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sponsorerna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3E6F1701" w14:textId="70A67621" w:rsidR="007D558F" w:rsidRPr="001C7EA2" w:rsidRDefault="007D558F" w:rsidP="007D558F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köp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till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laktosfritt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äggfritt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glutenfritt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fikabröd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(ICA 2022)</w:t>
      </w:r>
    </w:p>
    <w:p w14:paraId="46D24792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Boll</w:t>
      </w:r>
    </w:p>
    <w:p w14:paraId="0C108D73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Domarpipa</w:t>
      </w:r>
      <w:proofErr w:type="spellEnd"/>
    </w:p>
    <w:p w14:paraId="720F2D58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Nedsänkt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ribba</w:t>
      </w:r>
      <w:proofErr w:type="spellEnd"/>
    </w:p>
    <w:p w14:paraId="4B4B8E7E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Västar</w:t>
      </w:r>
      <w:proofErr w:type="spellEnd"/>
    </w:p>
    <w:p w14:paraId="3C74D488" w14:textId="77777777" w:rsidR="00014E32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Pris till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vinnande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laget</w:t>
      </w:r>
      <w:proofErr w:type="spellEnd"/>
    </w:p>
    <w:p w14:paraId="2CA645A0" w14:textId="5F5ACBA8" w:rsidR="007D558F" w:rsidRPr="001C7EA2" w:rsidRDefault="00014E32" w:rsidP="00014E32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>M</w:t>
      </w:r>
      <w:proofErr w:type="spellStart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edaljer</w:t>
      </w:r>
      <w:proofErr w:type="spellEnd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från</w:t>
      </w:r>
      <w:proofErr w:type="spellEnd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Dollarstore</w:t>
      </w:r>
      <w:proofErr w:type="spellEnd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och</w:t>
      </w:r>
      <w:proofErr w:type="spellEnd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D558F"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kexchoklad</w:t>
      </w:r>
      <w:proofErr w:type="spellEnd"/>
    </w:p>
    <w:p w14:paraId="01C9DA67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Musik</w:t>
      </w:r>
    </w:p>
    <w:p w14:paraId="37CC5BA3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Sekretariat</w:t>
      </w:r>
      <w:proofErr w:type="spellEnd"/>
    </w:p>
    <w:p w14:paraId="779D9298" w14:textId="4BF4E6C5" w:rsidR="00014E32" w:rsidRPr="001C7EA2" w:rsidRDefault="00014E32" w:rsidP="00014E32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>Gör en lista vem som sitter och när</w:t>
      </w:r>
    </w:p>
    <w:p w14:paraId="35E45B3A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Domare</w:t>
      </w:r>
      <w:proofErr w:type="spellEnd"/>
    </w:p>
    <w:p w14:paraId="6ED9255B" w14:textId="68577891" w:rsidR="00014E32" w:rsidRPr="001C7EA2" w:rsidRDefault="00014E32" w:rsidP="00014E32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>Gör en lista</w:t>
      </w:r>
      <w:r w:rsidR="00E244F5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 xml:space="preserve"> vem som dömer och när</w:t>
      </w:r>
    </w:p>
    <w:p w14:paraId="349ACBC0" w14:textId="77777777" w:rsidR="00E244F5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Sakletartävling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12 minuter?</w:t>
      </w:r>
    </w:p>
    <w:p w14:paraId="148C96D7" w14:textId="17CB182F" w:rsidR="007D558F" w:rsidRPr="001C7EA2" w:rsidRDefault="007D558F" w:rsidP="00E244F5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Gör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en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lista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med saker</w:t>
      </w:r>
      <w:r w:rsidR="00E244F5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 xml:space="preserve"> som är bade lätta och något svårare att </w:t>
      </w:r>
      <w:proofErr w:type="gramStart"/>
      <w:r w:rsidR="00E244F5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>hitta</w:t>
      </w:r>
      <w:proofErr w:type="gram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7083769E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Bänklek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8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på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bänken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11C2225A" w14:textId="77777777" w:rsidR="00397860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Poäng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per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mål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- 2-poängsetapper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som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följer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gamla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åldersindelningarna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14:paraId="65B52F54" w14:textId="198C7BAD" w:rsidR="00397860" w:rsidRPr="001C7EA2" w:rsidRDefault="007D558F" w:rsidP="00397860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E-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ungdom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10p</w:t>
      </w:r>
      <w:r w:rsidR="00F65C05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(</w:t>
      </w:r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6-</w:t>
      </w:r>
      <w:r w:rsidR="009B462F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9</w:t>
      </w:r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år</w:t>
      </w:r>
      <w:proofErr w:type="spellEnd"/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</w:p>
    <w:p w14:paraId="673123AD" w14:textId="3F9DED95" w:rsidR="00397860" w:rsidRPr="001C7EA2" w:rsidRDefault="007D558F" w:rsidP="00397860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D-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ungdom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8p</w:t>
      </w:r>
      <w:r w:rsidR="00F347EE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(</w:t>
      </w:r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1</w:t>
      </w:r>
      <w:r w:rsidR="009B462F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0</w:t>
      </w:r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-12 </w:t>
      </w:r>
      <w:proofErr w:type="spellStart"/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år</w:t>
      </w:r>
      <w:proofErr w:type="spellEnd"/>
      <w:r w:rsidR="00F65C05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</w:p>
    <w:p w14:paraId="7E6A744B" w14:textId="75D06D7E" w:rsidR="007D558F" w:rsidRPr="001C7EA2" w:rsidRDefault="00397860" w:rsidP="00397860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C-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ungdom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6p</w:t>
      </w:r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(13-14 </w:t>
      </w:r>
      <w:proofErr w:type="spellStart"/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år</w:t>
      </w:r>
      <w:proofErr w:type="spellEnd"/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</w:p>
    <w:p w14:paraId="4254EDF2" w14:textId="1319C008" w:rsidR="00C2442C" w:rsidRPr="001C7EA2" w:rsidRDefault="00C2442C" w:rsidP="00397860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lastRenderedPageBreak/>
        <w:t>B-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ungdom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4p</w:t>
      </w:r>
      <w:r w:rsidR="003902A3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(</w:t>
      </w:r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15-16 </w:t>
      </w:r>
      <w:proofErr w:type="spellStart"/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år</w:t>
      </w:r>
      <w:proofErr w:type="spellEnd"/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</w:p>
    <w:p w14:paraId="1C044829" w14:textId="7D86AEC4" w:rsidR="00C2442C" w:rsidRPr="001C7EA2" w:rsidRDefault="00C2442C" w:rsidP="00397860">
      <w:pPr>
        <w:pStyle w:val="contentpasted0"/>
        <w:numPr>
          <w:ilvl w:val="1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>A-ungdom/Senior 2p</w:t>
      </w:r>
      <w:r w:rsidR="002F5149" w:rsidRPr="001C7EA2">
        <w:rPr>
          <w:rFonts w:asciiTheme="minorHAnsi" w:eastAsia="Times New Roman" w:hAnsiTheme="minorHAnsi" w:cstheme="minorHAnsi"/>
          <w:color w:val="000000"/>
          <w:sz w:val="24"/>
          <w:szCs w:val="24"/>
          <w:lang w:val="sv-SE"/>
        </w:rPr>
        <w:t xml:space="preserve"> (17 år och äldre)</w:t>
      </w:r>
    </w:p>
    <w:p w14:paraId="54FC6CD6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Bestäm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matchtid</w:t>
      </w:r>
      <w:proofErr w:type="spellEnd"/>
    </w:p>
    <w:p w14:paraId="72E836DD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Uppvärmning</w:t>
      </w:r>
      <w:proofErr w:type="spellEnd"/>
    </w:p>
    <w:p w14:paraId="518DB66B" w14:textId="77777777" w:rsidR="007D558F" w:rsidRPr="001C7EA2" w:rsidRDefault="007D558F" w:rsidP="007D558F">
      <w:pPr>
        <w:pStyle w:val="contentpasted0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Bestäm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hur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poängen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räknas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samman</w:t>
      </w:r>
      <w:proofErr w:type="spellEnd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till </w:t>
      </w:r>
      <w:proofErr w:type="spellStart"/>
      <w:r w:rsidRPr="001C7EA2">
        <w:rPr>
          <w:rFonts w:asciiTheme="minorHAnsi" w:eastAsia="Times New Roman" w:hAnsiTheme="minorHAnsi" w:cstheme="minorHAnsi"/>
          <w:color w:val="000000"/>
          <w:sz w:val="24"/>
          <w:szCs w:val="24"/>
        </w:rPr>
        <w:t>finalen</w:t>
      </w:r>
      <w:proofErr w:type="spellEnd"/>
    </w:p>
    <w:p w14:paraId="6240D298" w14:textId="77777777" w:rsidR="007D558F" w:rsidRPr="007D558F" w:rsidRDefault="007D558F" w:rsidP="00E665A5">
      <w:pPr>
        <w:spacing w:after="0"/>
        <w:rPr>
          <w:rFonts w:cstheme="minorHAnsi"/>
          <w:sz w:val="22"/>
          <w:szCs w:val="22"/>
          <w:lang w:val="en-SE"/>
        </w:rPr>
      </w:pPr>
    </w:p>
    <w:sectPr w:rsidR="007D558F" w:rsidRPr="007D558F" w:rsidSect="001C7E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1281" w:right="743" w:bottom="2127" w:left="1253" w:header="533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9336" w14:textId="77777777" w:rsidR="006E3CB3" w:rsidRDefault="006E3CB3" w:rsidP="00C60D54">
      <w:pPr>
        <w:pStyle w:val="EndnoteSeparator"/>
      </w:pPr>
    </w:p>
    <w:p w14:paraId="600F4D97" w14:textId="77777777" w:rsidR="006E3CB3" w:rsidRDefault="006E3CB3"/>
  </w:endnote>
  <w:endnote w:type="continuationSeparator" w:id="0">
    <w:p w14:paraId="6A5033CD" w14:textId="77777777" w:rsidR="006E3CB3" w:rsidRDefault="006E3CB3" w:rsidP="00C60D54">
      <w:pPr>
        <w:pStyle w:val="EndnoteSeparatorcont"/>
      </w:pPr>
    </w:p>
    <w:p w14:paraId="21E039C2" w14:textId="77777777" w:rsidR="006E3CB3" w:rsidRDefault="006E3CB3"/>
  </w:endnote>
  <w:endnote w:type="continuationNotice" w:id="1">
    <w:p w14:paraId="59419758" w14:textId="77777777" w:rsidR="006E3CB3" w:rsidRDefault="006E3CB3" w:rsidP="00C60D54">
      <w:pPr>
        <w:pStyle w:val="EndnoteContinuation"/>
      </w:pPr>
    </w:p>
    <w:p w14:paraId="4457E1F6" w14:textId="77777777" w:rsidR="006E3CB3" w:rsidRDefault="006E3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Bvoice">
    <w:altName w:val="Sylfaen"/>
    <w:charset w:val="EE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F6BD" w14:textId="77777777" w:rsidR="007D558F" w:rsidRDefault="007D5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0A53" w14:textId="77777777" w:rsidR="007D558F" w:rsidRDefault="007D5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B666" w14:textId="77777777" w:rsidR="005C754E" w:rsidRPr="00E66897" w:rsidRDefault="005C754E" w:rsidP="0042266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0B05" w14:textId="77777777" w:rsidR="006E3CB3" w:rsidRDefault="006E3CB3" w:rsidP="004266B9">
      <w:pPr>
        <w:pStyle w:val="FootnoteSeparator"/>
      </w:pPr>
    </w:p>
    <w:p w14:paraId="2D859E20" w14:textId="77777777" w:rsidR="006E3CB3" w:rsidRDefault="006E3CB3"/>
  </w:footnote>
  <w:footnote w:type="continuationSeparator" w:id="0">
    <w:p w14:paraId="54D9A2CC" w14:textId="77777777" w:rsidR="006E3CB3" w:rsidRDefault="006E3CB3" w:rsidP="004266B9">
      <w:pPr>
        <w:pStyle w:val="FootnoteSeparatorcont"/>
      </w:pPr>
    </w:p>
    <w:p w14:paraId="3C4755D5" w14:textId="77777777" w:rsidR="006E3CB3" w:rsidRDefault="006E3CB3"/>
  </w:footnote>
  <w:footnote w:type="continuationNotice" w:id="1">
    <w:p w14:paraId="0A0B907E" w14:textId="77777777" w:rsidR="006E3CB3" w:rsidRDefault="006E3CB3" w:rsidP="004266B9">
      <w:pPr>
        <w:pStyle w:val="FootnoteContinuation"/>
      </w:pPr>
    </w:p>
    <w:p w14:paraId="78B2DC54" w14:textId="77777777" w:rsidR="006E3CB3" w:rsidRDefault="006E3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1E42" w14:textId="77777777" w:rsidR="007D558F" w:rsidRDefault="007D5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9BF3" w14:textId="77777777" w:rsidR="007D558F" w:rsidRDefault="007D5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3354" w14:textId="77777777" w:rsidR="007D558F" w:rsidRDefault="007D5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E495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C8B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237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EB43E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AC811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CFE2C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71A3160"/>
    <w:multiLevelType w:val="multilevel"/>
    <w:tmpl w:val="EDF6B122"/>
    <w:styleLink w:val="Hitachi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7" w15:restartNumberingAfterBreak="0">
    <w:nsid w:val="214E57CD"/>
    <w:multiLevelType w:val="multilevel"/>
    <w:tmpl w:val="2206B890"/>
    <w:numStyleLink w:val="HitachiABBBulletList"/>
  </w:abstractNum>
  <w:abstractNum w:abstractNumId="8" w15:restartNumberingAfterBreak="0">
    <w:nsid w:val="250324B8"/>
    <w:multiLevelType w:val="multilevel"/>
    <w:tmpl w:val="EDF6B122"/>
    <w:numStyleLink w:val="HitachiABBNumberedList"/>
  </w:abstractNum>
  <w:abstractNum w:abstractNumId="9" w15:restartNumberingAfterBreak="0">
    <w:nsid w:val="275D4FE7"/>
    <w:multiLevelType w:val="multilevel"/>
    <w:tmpl w:val="2206B890"/>
    <w:styleLink w:val="Hitachi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00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00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00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2A7628C1"/>
    <w:multiLevelType w:val="hybridMultilevel"/>
    <w:tmpl w:val="59B855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824"/>
    <w:multiLevelType w:val="multilevel"/>
    <w:tmpl w:val="481E21F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1530489"/>
    <w:multiLevelType w:val="hybridMultilevel"/>
    <w:tmpl w:val="6A8CFB80"/>
    <w:lvl w:ilvl="0" w:tplc="E69A41DA">
      <w:start w:val="1"/>
      <w:numFmt w:val="decimal"/>
      <w:pStyle w:val="FigureCaptionNumberedlist"/>
      <w:lvlText w:val="Figur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71DE"/>
    <w:multiLevelType w:val="hybridMultilevel"/>
    <w:tmpl w:val="7B0CD928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0616"/>
    <w:multiLevelType w:val="multilevel"/>
    <w:tmpl w:val="0436ECFA"/>
    <w:styleLink w:val="HitachiABBHeadings"/>
    <w:lvl w:ilvl="0">
      <w:start w:val="1"/>
      <w:numFmt w:val="decimal"/>
      <w:lvlText w:val="%1."/>
      <w:lvlJc w:val="left"/>
      <w:pPr>
        <w:ind w:left="0" w:hanging="9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992"/>
      </w:pPr>
      <w:rPr>
        <w:rFonts w:hint="default"/>
      </w:rPr>
    </w:lvl>
  </w:abstractNum>
  <w:abstractNum w:abstractNumId="15" w15:restartNumberingAfterBreak="0">
    <w:nsid w:val="644B4EFA"/>
    <w:multiLevelType w:val="multilevel"/>
    <w:tmpl w:val="1E78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5C1C"/>
    <w:multiLevelType w:val="multilevel"/>
    <w:tmpl w:val="183C07A4"/>
    <w:lvl w:ilvl="0">
      <w:start w:val="1"/>
      <w:numFmt w:val="decimal"/>
      <w:pStyle w:val="TableCaptionNumberedlist"/>
      <w:lvlText w:val="Table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94475112">
    <w:abstractNumId w:val="9"/>
  </w:num>
  <w:num w:numId="2" w16cid:durableId="1118797145">
    <w:abstractNumId w:val="6"/>
  </w:num>
  <w:num w:numId="3" w16cid:durableId="289288257">
    <w:abstractNumId w:val="14"/>
  </w:num>
  <w:num w:numId="4" w16cid:durableId="1084567241">
    <w:abstractNumId w:val="5"/>
  </w:num>
  <w:num w:numId="5" w16cid:durableId="1383869528">
    <w:abstractNumId w:val="4"/>
  </w:num>
  <w:num w:numId="6" w16cid:durableId="148405171">
    <w:abstractNumId w:val="3"/>
  </w:num>
  <w:num w:numId="7" w16cid:durableId="1041200569">
    <w:abstractNumId w:val="2"/>
  </w:num>
  <w:num w:numId="8" w16cid:durableId="303706765">
    <w:abstractNumId w:val="1"/>
  </w:num>
  <w:num w:numId="9" w16cid:durableId="110169405">
    <w:abstractNumId w:val="0"/>
  </w:num>
  <w:num w:numId="10" w16cid:durableId="1625501462">
    <w:abstractNumId w:val="13"/>
  </w:num>
  <w:num w:numId="11" w16cid:durableId="250772437">
    <w:abstractNumId w:val="8"/>
  </w:num>
  <w:num w:numId="12" w16cid:durableId="1318923704">
    <w:abstractNumId w:val="7"/>
  </w:num>
  <w:num w:numId="13" w16cid:durableId="1668360773">
    <w:abstractNumId w:val="11"/>
  </w:num>
  <w:num w:numId="14" w16cid:durableId="135878907">
    <w:abstractNumId w:val="12"/>
  </w:num>
  <w:num w:numId="15" w16cid:durableId="582104614">
    <w:abstractNumId w:val="16"/>
  </w:num>
  <w:num w:numId="16" w16cid:durableId="17679178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687107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8F"/>
    <w:rsid w:val="00001506"/>
    <w:rsid w:val="000024F0"/>
    <w:rsid w:val="0000254E"/>
    <w:rsid w:val="000048EE"/>
    <w:rsid w:val="00010546"/>
    <w:rsid w:val="00010812"/>
    <w:rsid w:val="00010B2C"/>
    <w:rsid w:val="0001134F"/>
    <w:rsid w:val="00011AB4"/>
    <w:rsid w:val="00012122"/>
    <w:rsid w:val="00012241"/>
    <w:rsid w:val="000122DA"/>
    <w:rsid w:val="00013F49"/>
    <w:rsid w:val="00014E32"/>
    <w:rsid w:val="000209D2"/>
    <w:rsid w:val="00021CF8"/>
    <w:rsid w:val="00025CE8"/>
    <w:rsid w:val="00026FBE"/>
    <w:rsid w:val="000316EC"/>
    <w:rsid w:val="00032466"/>
    <w:rsid w:val="00032B92"/>
    <w:rsid w:val="000349BC"/>
    <w:rsid w:val="00034C65"/>
    <w:rsid w:val="0003560C"/>
    <w:rsid w:val="00035709"/>
    <w:rsid w:val="000377AB"/>
    <w:rsid w:val="00041AAD"/>
    <w:rsid w:val="00041D7F"/>
    <w:rsid w:val="00043B9E"/>
    <w:rsid w:val="00047D44"/>
    <w:rsid w:val="00047F92"/>
    <w:rsid w:val="00051280"/>
    <w:rsid w:val="00052F24"/>
    <w:rsid w:val="00053956"/>
    <w:rsid w:val="00053E6C"/>
    <w:rsid w:val="0005548E"/>
    <w:rsid w:val="0005565B"/>
    <w:rsid w:val="0005574C"/>
    <w:rsid w:val="00056A23"/>
    <w:rsid w:val="000578DD"/>
    <w:rsid w:val="00057D3C"/>
    <w:rsid w:val="00061BF1"/>
    <w:rsid w:val="000718C1"/>
    <w:rsid w:val="00071B47"/>
    <w:rsid w:val="00072D6E"/>
    <w:rsid w:val="00075AA1"/>
    <w:rsid w:val="00076963"/>
    <w:rsid w:val="00080D5F"/>
    <w:rsid w:val="0008259C"/>
    <w:rsid w:val="00082633"/>
    <w:rsid w:val="00090512"/>
    <w:rsid w:val="00090D8F"/>
    <w:rsid w:val="0009291F"/>
    <w:rsid w:val="000945E7"/>
    <w:rsid w:val="00096ACD"/>
    <w:rsid w:val="000A0D10"/>
    <w:rsid w:val="000A1C88"/>
    <w:rsid w:val="000A2575"/>
    <w:rsid w:val="000A3F42"/>
    <w:rsid w:val="000A5350"/>
    <w:rsid w:val="000A640E"/>
    <w:rsid w:val="000B5C90"/>
    <w:rsid w:val="000B5EBD"/>
    <w:rsid w:val="000C03B4"/>
    <w:rsid w:val="000C1D4B"/>
    <w:rsid w:val="000C31C4"/>
    <w:rsid w:val="000C48BA"/>
    <w:rsid w:val="000D09D1"/>
    <w:rsid w:val="000D36F0"/>
    <w:rsid w:val="000E0F7D"/>
    <w:rsid w:val="000E4982"/>
    <w:rsid w:val="000F0887"/>
    <w:rsid w:val="000F18AF"/>
    <w:rsid w:val="00103980"/>
    <w:rsid w:val="00110600"/>
    <w:rsid w:val="00114AA0"/>
    <w:rsid w:val="00115677"/>
    <w:rsid w:val="00115E9B"/>
    <w:rsid w:val="001164F1"/>
    <w:rsid w:val="00116519"/>
    <w:rsid w:val="001166D7"/>
    <w:rsid w:val="001167A5"/>
    <w:rsid w:val="001205EA"/>
    <w:rsid w:val="00121069"/>
    <w:rsid w:val="001304C0"/>
    <w:rsid w:val="00132B5E"/>
    <w:rsid w:val="00134512"/>
    <w:rsid w:val="00134A93"/>
    <w:rsid w:val="00140AEA"/>
    <w:rsid w:val="00145579"/>
    <w:rsid w:val="001465A7"/>
    <w:rsid w:val="0014665F"/>
    <w:rsid w:val="00147EAF"/>
    <w:rsid w:val="00150CF2"/>
    <w:rsid w:val="00151F27"/>
    <w:rsid w:val="00153517"/>
    <w:rsid w:val="0015411E"/>
    <w:rsid w:val="0015463F"/>
    <w:rsid w:val="00154ECF"/>
    <w:rsid w:val="00160A3D"/>
    <w:rsid w:val="001618FB"/>
    <w:rsid w:val="00164E81"/>
    <w:rsid w:val="00165633"/>
    <w:rsid w:val="00166C34"/>
    <w:rsid w:val="0017017F"/>
    <w:rsid w:val="0017129C"/>
    <w:rsid w:val="00171576"/>
    <w:rsid w:val="001716A3"/>
    <w:rsid w:val="00172543"/>
    <w:rsid w:val="00173FD2"/>
    <w:rsid w:val="00175D51"/>
    <w:rsid w:val="00180ABF"/>
    <w:rsid w:val="00183539"/>
    <w:rsid w:val="00186263"/>
    <w:rsid w:val="001876CF"/>
    <w:rsid w:val="001904D9"/>
    <w:rsid w:val="001907E2"/>
    <w:rsid w:val="0019153F"/>
    <w:rsid w:val="00192AAD"/>
    <w:rsid w:val="001934C8"/>
    <w:rsid w:val="001949E0"/>
    <w:rsid w:val="0019596E"/>
    <w:rsid w:val="00196789"/>
    <w:rsid w:val="001A13D1"/>
    <w:rsid w:val="001A2E59"/>
    <w:rsid w:val="001A384A"/>
    <w:rsid w:val="001A54AA"/>
    <w:rsid w:val="001A765C"/>
    <w:rsid w:val="001A7A9A"/>
    <w:rsid w:val="001B1AA3"/>
    <w:rsid w:val="001B298B"/>
    <w:rsid w:val="001B36AA"/>
    <w:rsid w:val="001B7E72"/>
    <w:rsid w:val="001C2572"/>
    <w:rsid w:val="001C28B6"/>
    <w:rsid w:val="001C77EE"/>
    <w:rsid w:val="001C7EA2"/>
    <w:rsid w:val="001D03BB"/>
    <w:rsid w:val="001D226D"/>
    <w:rsid w:val="001D2425"/>
    <w:rsid w:val="001D2F32"/>
    <w:rsid w:val="001D30CF"/>
    <w:rsid w:val="001D6CEF"/>
    <w:rsid w:val="001E0A50"/>
    <w:rsid w:val="001E0E38"/>
    <w:rsid w:val="001E1D0A"/>
    <w:rsid w:val="001E54FE"/>
    <w:rsid w:val="001E5AA1"/>
    <w:rsid w:val="001E66D8"/>
    <w:rsid w:val="001E70BB"/>
    <w:rsid w:val="001E726D"/>
    <w:rsid w:val="001F10CC"/>
    <w:rsid w:val="001F4FAA"/>
    <w:rsid w:val="001F5417"/>
    <w:rsid w:val="002038BF"/>
    <w:rsid w:val="00204BB8"/>
    <w:rsid w:val="00206AD3"/>
    <w:rsid w:val="002122DA"/>
    <w:rsid w:val="002137C9"/>
    <w:rsid w:val="00215374"/>
    <w:rsid w:val="002159BC"/>
    <w:rsid w:val="002168AB"/>
    <w:rsid w:val="00217A29"/>
    <w:rsid w:val="002209B2"/>
    <w:rsid w:val="00221413"/>
    <w:rsid w:val="00222B83"/>
    <w:rsid w:val="002237F9"/>
    <w:rsid w:val="00224E34"/>
    <w:rsid w:val="00225DA1"/>
    <w:rsid w:val="00226FD8"/>
    <w:rsid w:val="00227A48"/>
    <w:rsid w:val="00232EDA"/>
    <w:rsid w:val="002367BA"/>
    <w:rsid w:val="00236E4B"/>
    <w:rsid w:val="002435C0"/>
    <w:rsid w:val="00247D5A"/>
    <w:rsid w:val="00251C98"/>
    <w:rsid w:val="0025525C"/>
    <w:rsid w:val="0025655C"/>
    <w:rsid w:val="002569DB"/>
    <w:rsid w:val="00261541"/>
    <w:rsid w:val="0026226A"/>
    <w:rsid w:val="00264D61"/>
    <w:rsid w:val="0026612B"/>
    <w:rsid w:val="00266511"/>
    <w:rsid w:val="00266765"/>
    <w:rsid w:val="00271245"/>
    <w:rsid w:val="00272B18"/>
    <w:rsid w:val="002730A2"/>
    <w:rsid w:val="00273956"/>
    <w:rsid w:val="00277BED"/>
    <w:rsid w:val="002810DD"/>
    <w:rsid w:val="00285ED2"/>
    <w:rsid w:val="00292149"/>
    <w:rsid w:val="002929F6"/>
    <w:rsid w:val="00295D89"/>
    <w:rsid w:val="002A033B"/>
    <w:rsid w:val="002A1DFB"/>
    <w:rsid w:val="002A42DE"/>
    <w:rsid w:val="002A4450"/>
    <w:rsid w:val="002A63F8"/>
    <w:rsid w:val="002B20C6"/>
    <w:rsid w:val="002B3F45"/>
    <w:rsid w:val="002B5C83"/>
    <w:rsid w:val="002C45F5"/>
    <w:rsid w:val="002C564B"/>
    <w:rsid w:val="002C7B68"/>
    <w:rsid w:val="002D08A4"/>
    <w:rsid w:val="002D08EC"/>
    <w:rsid w:val="002D14C0"/>
    <w:rsid w:val="002D3DA9"/>
    <w:rsid w:val="002D41B0"/>
    <w:rsid w:val="002D5053"/>
    <w:rsid w:val="002E4FB6"/>
    <w:rsid w:val="002E76D1"/>
    <w:rsid w:val="002E7AE9"/>
    <w:rsid w:val="002F00D0"/>
    <w:rsid w:val="002F05A0"/>
    <w:rsid w:val="002F195F"/>
    <w:rsid w:val="002F2D31"/>
    <w:rsid w:val="002F504A"/>
    <w:rsid w:val="002F5149"/>
    <w:rsid w:val="002F64D8"/>
    <w:rsid w:val="00300964"/>
    <w:rsid w:val="00300D6B"/>
    <w:rsid w:val="003042F5"/>
    <w:rsid w:val="003069CC"/>
    <w:rsid w:val="003100AD"/>
    <w:rsid w:val="0031066D"/>
    <w:rsid w:val="00310AB3"/>
    <w:rsid w:val="00314D89"/>
    <w:rsid w:val="00314E7A"/>
    <w:rsid w:val="00315040"/>
    <w:rsid w:val="003150E5"/>
    <w:rsid w:val="00322C12"/>
    <w:rsid w:val="0032711B"/>
    <w:rsid w:val="00332CBB"/>
    <w:rsid w:val="00333221"/>
    <w:rsid w:val="00333574"/>
    <w:rsid w:val="003352EF"/>
    <w:rsid w:val="003356DE"/>
    <w:rsid w:val="0033715D"/>
    <w:rsid w:val="00340DDA"/>
    <w:rsid w:val="0035073F"/>
    <w:rsid w:val="00350B62"/>
    <w:rsid w:val="00351A44"/>
    <w:rsid w:val="00352531"/>
    <w:rsid w:val="00355B36"/>
    <w:rsid w:val="003572C7"/>
    <w:rsid w:val="00357560"/>
    <w:rsid w:val="003650C2"/>
    <w:rsid w:val="00366DC8"/>
    <w:rsid w:val="00370C85"/>
    <w:rsid w:val="00372114"/>
    <w:rsid w:val="00372CFE"/>
    <w:rsid w:val="00374CE1"/>
    <w:rsid w:val="003800D5"/>
    <w:rsid w:val="003801C9"/>
    <w:rsid w:val="0038051D"/>
    <w:rsid w:val="003902A3"/>
    <w:rsid w:val="003917C6"/>
    <w:rsid w:val="00392E00"/>
    <w:rsid w:val="00397860"/>
    <w:rsid w:val="003A488D"/>
    <w:rsid w:val="003A4DE2"/>
    <w:rsid w:val="003A57D9"/>
    <w:rsid w:val="003A7B25"/>
    <w:rsid w:val="003B051D"/>
    <w:rsid w:val="003B2025"/>
    <w:rsid w:val="003B6A0C"/>
    <w:rsid w:val="003B7476"/>
    <w:rsid w:val="003B7C85"/>
    <w:rsid w:val="003C06EA"/>
    <w:rsid w:val="003C0941"/>
    <w:rsid w:val="003C4BE8"/>
    <w:rsid w:val="003C626F"/>
    <w:rsid w:val="003D001B"/>
    <w:rsid w:val="003D178A"/>
    <w:rsid w:val="003D208D"/>
    <w:rsid w:val="003D3219"/>
    <w:rsid w:val="003D32A7"/>
    <w:rsid w:val="003D3F5A"/>
    <w:rsid w:val="003D67FB"/>
    <w:rsid w:val="003D7B2A"/>
    <w:rsid w:val="003D7B89"/>
    <w:rsid w:val="003E334B"/>
    <w:rsid w:val="003E40F0"/>
    <w:rsid w:val="003E431F"/>
    <w:rsid w:val="003E4C89"/>
    <w:rsid w:val="003E5A38"/>
    <w:rsid w:val="003E7E3B"/>
    <w:rsid w:val="003F0536"/>
    <w:rsid w:val="003F0581"/>
    <w:rsid w:val="003F07C1"/>
    <w:rsid w:val="003F0DEE"/>
    <w:rsid w:val="003F14AB"/>
    <w:rsid w:val="003F20C5"/>
    <w:rsid w:val="003F22FB"/>
    <w:rsid w:val="003F3AB4"/>
    <w:rsid w:val="003F4A41"/>
    <w:rsid w:val="004002B7"/>
    <w:rsid w:val="0040437B"/>
    <w:rsid w:val="00412657"/>
    <w:rsid w:val="00421650"/>
    <w:rsid w:val="00422666"/>
    <w:rsid w:val="004258F5"/>
    <w:rsid w:val="004266B9"/>
    <w:rsid w:val="00430760"/>
    <w:rsid w:val="004314D2"/>
    <w:rsid w:val="0043163C"/>
    <w:rsid w:val="004319B7"/>
    <w:rsid w:val="00432305"/>
    <w:rsid w:val="00432F83"/>
    <w:rsid w:val="004332DF"/>
    <w:rsid w:val="00433600"/>
    <w:rsid w:val="00434B6D"/>
    <w:rsid w:val="0043635E"/>
    <w:rsid w:val="004378CC"/>
    <w:rsid w:val="004447B8"/>
    <w:rsid w:val="00445474"/>
    <w:rsid w:val="00447FB8"/>
    <w:rsid w:val="00451FDC"/>
    <w:rsid w:val="00452856"/>
    <w:rsid w:val="00454588"/>
    <w:rsid w:val="004632EE"/>
    <w:rsid w:val="00464FF3"/>
    <w:rsid w:val="0046689A"/>
    <w:rsid w:val="0046701D"/>
    <w:rsid w:val="00470202"/>
    <w:rsid w:val="00472F77"/>
    <w:rsid w:val="004734F1"/>
    <w:rsid w:val="00475307"/>
    <w:rsid w:val="00475F0A"/>
    <w:rsid w:val="00475F30"/>
    <w:rsid w:val="00477E41"/>
    <w:rsid w:val="004803B0"/>
    <w:rsid w:val="004818D6"/>
    <w:rsid w:val="004866D7"/>
    <w:rsid w:val="0048704E"/>
    <w:rsid w:val="004873F3"/>
    <w:rsid w:val="004904A1"/>
    <w:rsid w:val="0049122E"/>
    <w:rsid w:val="00491B9C"/>
    <w:rsid w:val="00492FC3"/>
    <w:rsid w:val="00495A8E"/>
    <w:rsid w:val="004965FF"/>
    <w:rsid w:val="004A0BF3"/>
    <w:rsid w:val="004A1741"/>
    <w:rsid w:val="004A4E22"/>
    <w:rsid w:val="004A52A8"/>
    <w:rsid w:val="004A6557"/>
    <w:rsid w:val="004B0A02"/>
    <w:rsid w:val="004B1F15"/>
    <w:rsid w:val="004B250F"/>
    <w:rsid w:val="004B479D"/>
    <w:rsid w:val="004B48D5"/>
    <w:rsid w:val="004B53EB"/>
    <w:rsid w:val="004B61E8"/>
    <w:rsid w:val="004B7208"/>
    <w:rsid w:val="004C14F8"/>
    <w:rsid w:val="004C2164"/>
    <w:rsid w:val="004C2400"/>
    <w:rsid w:val="004C28E2"/>
    <w:rsid w:val="004C49EB"/>
    <w:rsid w:val="004D491B"/>
    <w:rsid w:val="004D6A3E"/>
    <w:rsid w:val="004D6BC4"/>
    <w:rsid w:val="004E0614"/>
    <w:rsid w:val="004E1C3C"/>
    <w:rsid w:val="004E274C"/>
    <w:rsid w:val="004E409B"/>
    <w:rsid w:val="004F0DCD"/>
    <w:rsid w:val="004F1866"/>
    <w:rsid w:val="004F1FBD"/>
    <w:rsid w:val="004F3244"/>
    <w:rsid w:val="004F3B84"/>
    <w:rsid w:val="004F417E"/>
    <w:rsid w:val="004F4ABA"/>
    <w:rsid w:val="004F541E"/>
    <w:rsid w:val="004F5694"/>
    <w:rsid w:val="004F6000"/>
    <w:rsid w:val="004F7F7E"/>
    <w:rsid w:val="005010C4"/>
    <w:rsid w:val="00503E10"/>
    <w:rsid w:val="00504E78"/>
    <w:rsid w:val="00505138"/>
    <w:rsid w:val="0050513D"/>
    <w:rsid w:val="00506374"/>
    <w:rsid w:val="005158D7"/>
    <w:rsid w:val="00515F7F"/>
    <w:rsid w:val="00516C61"/>
    <w:rsid w:val="00517241"/>
    <w:rsid w:val="00517842"/>
    <w:rsid w:val="00522C3F"/>
    <w:rsid w:val="00523B32"/>
    <w:rsid w:val="0052596D"/>
    <w:rsid w:val="00526933"/>
    <w:rsid w:val="00526FEC"/>
    <w:rsid w:val="00527C03"/>
    <w:rsid w:val="00530F01"/>
    <w:rsid w:val="00533616"/>
    <w:rsid w:val="00534B55"/>
    <w:rsid w:val="00543759"/>
    <w:rsid w:val="00543FEE"/>
    <w:rsid w:val="00545CE8"/>
    <w:rsid w:val="005472B7"/>
    <w:rsid w:val="0055010B"/>
    <w:rsid w:val="0055153A"/>
    <w:rsid w:val="00551F1D"/>
    <w:rsid w:val="0055263C"/>
    <w:rsid w:val="00555C75"/>
    <w:rsid w:val="00556333"/>
    <w:rsid w:val="00560899"/>
    <w:rsid w:val="00564645"/>
    <w:rsid w:val="00566C97"/>
    <w:rsid w:val="005736C4"/>
    <w:rsid w:val="0057413B"/>
    <w:rsid w:val="0057584E"/>
    <w:rsid w:val="005760AB"/>
    <w:rsid w:val="00577A98"/>
    <w:rsid w:val="005806F7"/>
    <w:rsid w:val="0058388D"/>
    <w:rsid w:val="00586B31"/>
    <w:rsid w:val="00590054"/>
    <w:rsid w:val="005901C0"/>
    <w:rsid w:val="005929E7"/>
    <w:rsid w:val="005936B8"/>
    <w:rsid w:val="00594AEF"/>
    <w:rsid w:val="00596621"/>
    <w:rsid w:val="005A06EE"/>
    <w:rsid w:val="005A443D"/>
    <w:rsid w:val="005A65D3"/>
    <w:rsid w:val="005A7C15"/>
    <w:rsid w:val="005A7DAE"/>
    <w:rsid w:val="005B06ED"/>
    <w:rsid w:val="005B3492"/>
    <w:rsid w:val="005B38C4"/>
    <w:rsid w:val="005B3A76"/>
    <w:rsid w:val="005B6102"/>
    <w:rsid w:val="005C0783"/>
    <w:rsid w:val="005C2861"/>
    <w:rsid w:val="005C5838"/>
    <w:rsid w:val="005C61CA"/>
    <w:rsid w:val="005C6F93"/>
    <w:rsid w:val="005C754E"/>
    <w:rsid w:val="005C7D71"/>
    <w:rsid w:val="005D2A6E"/>
    <w:rsid w:val="005D44E2"/>
    <w:rsid w:val="005D4BC5"/>
    <w:rsid w:val="005D5877"/>
    <w:rsid w:val="005D5B33"/>
    <w:rsid w:val="005D66AB"/>
    <w:rsid w:val="005E11DF"/>
    <w:rsid w:val="005E28C6"/>
    <w:rsid w:val="005E3EEB"/>
    <w:rsid w:val="005E7AE0"/>
    <w:rsid w:val="005E7DA9"/>
    <w:rsid w:val="005F0973"/>
    <w:rsid w:val="005F1E7B"/>
    <w:rsid w:val="005F3045"/>
    <w:rsid w:val="005F44E1"/>
    <w:rsid w:val="005F4B7C"/>
    <w:rsid w:val="005F4F5E"/>
    <w:rsid w:val="005F566D"/>
    <w:rsid w:val="005F6A3E"/>
    <w:rsid w:val="00602BE9"/>
    <w:rsid w:val="00602C80"/>
    <w:rsid w:val="00603B0D"/>
    <w:rsid w:val="00610DF2"/>
    <w:rsid w:val="00611069"/>
    <w:rsid w:val="00611991"/>
    <w:rsid w:val="00611A04"/>
    <w:rsid w:val="00613574"/>
    <w:rsid w:val="00614267"/>
    <w:rsid w:val="0061710F"/>
    <w:rsid w:val="006202E4"/>
    <w:rsid w:val="0062686C"/>
    <w:rsid w:val="00632295"/>
    <w:rsid w:val="0063237B"/>
    <w:rsid w:val="006337E9"/>
    <w:rsid w:val="00640733"/>
    <w:rsid w:val="00641196"/>
    <w:rsid w:val="00641310"/>
    <w:rsid w:val="00644C49"/>
    <w:rsid w:val="006452C9"/>
    <w:rsid w:val="006463B8"/>
    <w:rsid w:val="00646C43"/>
    <w:rsid w:val="0065160A"/>
    <w:rsid w:val="00652168"/>
    <w:rsid w:val="00653DB2"/>
    <w:rsid w:val="00656A62"/>
    <w:rsid w:val="00660EBD"/>
    <w:rsid w:val="00661148"/>
    <w:rsid w:val="006620F3"/>
    <w:rsid w:val="006659CC"/>
    <w:rsid w:val="00666175"/>
    <w:rsid w:val="006666D5"/>
    <w:rsid w:val="00666F7B"/>
    <w:rsid w:val="0066780B"/>
    <w:rsid w:val="00670E9E"/>
    <w:rsid w:val="0067130F"/>
    <w:rsid w:val="006733DF"/>
    <w:rsid w:val="00674F22"/>
    <w:rsid w:val="00675EAD"/>
    <w:rsid w:val="006854DB"/>
    <w:rsid w:val="00692D56"/>
    <w:rsid w:val="00693BF8"/>
    <w:rsid w:val="006A1AE1"/>
    <w:rsid w:val="006A2528"/>
    <w:rsid w:val="006A3A29"/>
    <w:rsid w:val="006A66D6"/>
    <w:rsid w:val="006A6D28"/>
    <w:rsid w:val="006B00E6"/>
    <w:rsid w:val="006B1924"/>
    <w:rsid w:val="006B45D7"/>
    <w:rsid w:val="006B55B0"/>
    <w:rsid w:val="006B5D04"/>
    <w:rsid w:val="006C1F3A"/>
    <w:rsid w:val="006C31ED"/>
    <w:rsid w:val="006C4025"/>
    <w:rsid w:val="006C47BF"/>
    <w:rsid w:val="006D3684"/>
    <w:rsid w:val="006D6773"/>
    <w:rsid w:val="006D7B97"/>
    <w:rsid w:val="006E05AD"/>
    <w:rsid w:val="006E0E29"/>
    <w:rsid w:val="006E1582"/>
    <w:rsid w:val="006E168A"/>
    <w:rsid w:val="006E336A"/>
    <w:rsid w:val="006E389A"/>
    <w:rsid w:val="006E3CB3"/>
    <w:rsid w:val="006E41E6"/>
    <w:rsid w:val="006F01E2"/>
    <w:rsid w:val="006F2B93"/>
    <w:rsid w:val="006F386E"/>
    <w:rsid w:val="006F7AA5"/>
    <w:rsid w:val="0070048C"/>
    <w:rsid w:val="007014C4"/>
    <w:rsid w:val="00703151"/>
    <w:rsid w:val="0070365B"/>
    <w:rsid w:val="00704D9D"/>
    <w:rsid w:val="00704F2B"/>
    <w:rsid w:val="00704F6F"/>
    <w:rsid w:val="007051D6"/>
    <w:rsid w:val="007059B8"/>
    <w:rsid w:val="00705E1B"/>
    <w:rsid w:val="00711A00"/>
    <w:rsid w:val="00711EF4"/>
    <w:rsid w:val="00712611"/>
    <w:rsid w:val="00713487"/>
    <w:rsid w:val="0071543E"/>
    <w:rsid w:val="00716AB4"/>
    <w:rsid w:val="0071757B"/>
    <w:rsid w:val="007222D8"/>
    <w:rsid w:val="00723303"/>
    <w:rsid w:val="00723910"/>
    <w:rsid w:val="007257FA"/>
    <w:rsid w:val="00725BDE"/>
    <w:rsid w:val="007315C6"/>
    <w:rsid w:val="00731F1A"/>
    <w:rsid w:val="00732D11"/>
    <w:rsid w:val="00734218"/>
    <w:rsid w:val="0073457B"/>
    <w:rsid w:val="00736CDE"/>
    <w:rsid w:val="007458B0"/>
    <w:rsid w:val="0074593E"/>
    <w:rsid w:val="00746B0D"/>
    <w:rsid w:val="007475B1"/>
    <w:rsid w:val="00770618"/>
    <w:rsid w:val="007709F6"/>
    <w:rsid w:val="00773247"/>
    <w:rsid w:val="00773671"/>
    <w:rsid w:val="00775648"/>
    <w:rsid w:val="00775C15"/>
    <w:rsid w:val="00780539"/>
    <w:rsid w:val="00780CEC"/>
    <w:rsid w:val="007819A2"/>
    <w:rsid w:val="007859ED"/>
    <w:rsid w:val="00786AD9"/>
    <w:rsid w:val="0079035B"/>
    <w:rsid w:val="00791E21"/>
    <w:rsid w:val="00792A0B"/>
    <w:rsid w:val="00795FD2"/>
    <w:rsid w:val="00796FEA"/>
    <w:rsid w:val="00797473"/>
    <w:rsid w:val="007A6A63"/>
    <w:rsid w:val="007B00EC"/>
    <w:rsid w:val="007B01D4"/>
    <w:rsid w:val="007B38C7"/>
    <w:rsid w:val="007B400E"/>
    <w:rsid w:val="007B5336"/>
    <w:rsid w:val="007B7FEE"/>
    <w:rsid w:val="007C1647"/>
    <w:rsid w:val="007C4E09"/>
    <w:rsid w:val="007C62CA"/>
    <w:rsid w:val="007C639C"/>
    <w:rsid w:val="007C7B10"/>
    <w:rsid w:val="007D1721"/>
    <w:rsid w:val="007D29CD"/>
    <w:rsid w:val="007D4FBC"/>
    <w:rsid w:val="007D546F"/>
    <w:rsid w:val="007D558F"/>
    <w:rsid w:val="007D5EDB"/>
    <w:rsid w:val="007E11C8"/>
    <w:rsid w:val="007E15EA"/>
    <w:rsid w:val="007E172E"/>
    <w:rsid w:val="007E4B74"/>
    <w:rsid w:val="007E5390"/>
    <w:rsid w:val="007E6933"/>
    <w:rsid w:val="007E72BA"/>
    <w:rsid w:val="007E7B56"/>
    <w:rsid w:val="007F1060"/>
    <w:rsid w:val="007F3F17"/>
    <w:rsid w:val="007F3FAC"/>
    <w:rsid w:val="007F455D"/>
    <w:rsid w:val="007F5527"/>
    <w:rsid w:val="007F5BA5"/>
    <w:rsid w:val="007F680D"/>
    <w:rsid w:val="007F698E"/>
    <w:rsid w:val="007F6F80"/>
    <w:rsid w:val="0080172A"/>
    <w:rsid w:val="00802078"/>
    <w:rsid w:val="00802F2B"/>
    <w:rsid w:val="0080599D"/>
    <w:rsid w:val="00807334"/>
    <w:rsid w:val="00807C3E"/>
    <w:rsid w:val="00811F77"/>
    <w:rsid w:val="00814059"/>
    <w:rsid w:val="00814C5E"/>
    <w:rsid w:val="0081570E"/>
    <w:rsid w:val="008174D6"/>
    <w:rsid w:val="008228D9"/>
    <w:rsid w:val="008241F1"/>
    <w:rsid w:val="00827A1B"/>
    <w:rsid w:val="00827BEC"/>
    <w:rsid w:val="00830F9B"/>
    <w:rsid w:val="008328D8"/>
    <w:rsid w:val="00834246"/>
    <w:rsid w:val="0083499A"/>
    <w:rsid w:val="00835337"/>
    <w:rsid w:val="0083536E"/>
    <w:rsid w:val="00835AE5"/>
    <w:rsid w:val="00835BD4"/>
    <w:rsid w:val="00842426"/>
    <w:rsid w:val="008429F4"/>
    <w:rsid w:val="0084316C"/>
    <w:rsid w:val="00844EF2"/>
    <w:rsid w:val="00847512"/>
    <w:rsid w:val="0085044B"/>
    <w:rsid w:val="0085170D"/>
    <w:rsid w:val="00851D6F"/>
    <w:rsid w:val="008535DE"/>
    <w:rsid w:val="0085405F"/>
    <w:rsid w:val="00854AD0"/>
    <w:rsid w:val="00855DF0"/>
    <w:rsid w:val="00863641"/>
    <w:rsid w:val="008652EC"/>
    <w:rsid w:val="00865776"/>
    <w:rsid w:val="008674E8"/>
    <w:rsid w:val="00870F02"/>
    <w:rsid w:val="00872B99"/>
    <w:rsid w:val="0087441E"/>
    <w:rsid w:val="008770C9"/>
    <w:rsid w:val="00882E4C"/>
    <w:rsid w:val="00883D9E"/>
    <w:rsid w:val="00885075"/>
    <w:rsid w:val="008925FC"/>
    <w:rsid w:val="008940E3"/>
    <w:rsid w:val="00894C3F"/>
    <w:rsid w:val="008954BD"/>
    <w:rsid w:val="0089551C"/>
    <w:rsid w:val="0089632D"/>
    <w:rsid w:val="0089679B"/>
    <w:rsid w:val="00897752"/>
    <w:rsid w:val="008A01D8"/>
    <w:rsid w:val="008A04A4"/>
    <w:rsid w:val="008A1684"/>
    <w:rsid w:val="008A1E39"/>
    <w:rsid w:val="008A5C1D"/>
    <w:rsid w:val="008B17EE"/>
    <w:rsid w:val="008B1FC9"/>
    <w:rsid w:val="008B4FB6"/>
    <w:rsid w:val="008B5EC4"/>
    <w:rsid w:val="008C346B"/>
    <w:rsid w:val="008C61C6"/>
    <w:rsid w:val="008C66A8"/>
    <w:rsid w:val="008C6EAE"/>
    <w:rsid w:val="008D0C71"/>
    <w:rsid w:val="008D0EC4"/>
    <w:rsid w:val="008D2D71"/>
    <w:rsid w:val="008D3373"/>
    <w:rsid w:val="008E0084"/>
    <w:rsid w:val="008E094C"/>
    <w:rsid w:val="008E09A5"/>
    <w:rsid w:val="008E14C8"/>
    <w:rsid w:val="008E15BD"/>
    <w:rsid w:val="008E2F19"/>
    <w:rsid w:val="008E46F7"/>
    <w:rsid w:val="008E5301"/>
    <w:rsid w:val="008E596E"/>
    <w:rsid w:val="008F0EF9"/>
    <w:rsid w:val="008F2AE2"/>
    <w:rsid w:val="008F2AE7"/>
    <w:rsid w:val="008F3993"/>
    <w:rsid w:val="008F3E23"/>
    <w:rsid w:val="008F565A"/>
    <w:rsid w:val="008F6D84"/>
    <w:rsid w:val="008F7086"/>
    <w:rsid w:val="008F7AC3"/>
    <w:rsid w:val="00906918"/>
    <w:rsid w:val="0090788E"/>
    <w:rsid w:val="009109A6"/>
    <w:rsid w:val="0091588C"/>
    <w:rsid w:val="009209C9"/>
    <w:rsid w:val="00920DB7"/>
    <w:rsid w:val="00924657"/>
    <w:rsid w:val="0092537D"/>
    <w:rsid w:val="00926381"/>
    <w:rsid w:val="00927E3E"/>
    <w:rsid w:val="00931151"/>
    <w:rsid w:val="009403ED"/>
    <w:rsid w:val="009436F9"/>
    <w:rsid w:val="0094565F"/>
    <w:rsid w:val="0094627B"/>
    <w:rsid w:val="009468E4"/>
    <w:rsid w:val="00946F00"/>
    <w:rsid w:val="009473CE"/>
    <w:rsid w:val="009527FA"/>
    <w:rsid w:val="00954065"/>
    <w:rsid w:val="00954F45"/>
    <w:rsid w:val="00955404"/>
    <w:rsid w:val="0096518D"/>
    <w:rsid w:val="00970A24"/>
    <w:rsid w:val="00976DA1"/>
    <w:rsid w:val="009801E4"/>
    <w:rsid w:val="00981245"/>
    <w:rsid w:val="00982697"/>
    <w:rsid w:val="00982E2F"/>
    <w:rsid w:val="00985248"/>
    <w:rsid w:val="00986B7C"/>
    <w:rsid w:val="00987223"/>
    <w:rsid w:val="00987A6E"/>
    <w:rsid w:val="00993575"/>
    <w:rsid w:val="0099454A"/>
    <w:rsid w:val="00994D3A"/>
    <w:rsid w:val="009975ED"/>
    <w:rsid w:val="00997F73"/>
    <w:rsid w:val="009A0776"/>
    <w:rsid w:val="009A196B"/>
    <w:rsid w:val="009A28F3"/>
    <w:rsid w:val="009A3525"/>
    <w:rsid w:val="009A3847"/>
    <w:rsid w:val="009A42E7"/>
    <w:rsid w:val="009A5EFC"/>
    <w:rsid w:val="009A7184"/>
    <w:rsid w:val="009B10D9"/>
    <w:rsid w:val="009B1C6D"/>
    <w:rsid w:val="009B1C8D"/>
    <w:rsid w:val="009B2CE7"/>
    <w:rsid w:val="009B462F"/>
    <w:rsid w:val="009B72BE"/>
    <w:rsid w:val="009C0ABA"/>
    <w:rsid w:val="009C1C5A"/>
    <w:rsid w:val="009C4223"/>
    <w:rsid w:val="009C622E"/>
    <w:rsid w:val="009C7F26"/>
    <w:rsid w:val="009D0D69"/>
    <w:rsid w:val="009D1B29"/>
    <w:rsid w:val="009D2C93"/>
    <w:rsid w:val="009D2D14"/>
    <w:rsid w:val="009D2FEA"/>
    <w:rsid w:val="009D327D"/>
    <w:rsid w:val="009D40A3"/>
    <w:rsid w:val="009D4971"/>
    <w:rsid w:val="009D50E1"/>
    <w:rsid w:val="009D7D76"/>
    <w:rsid w:val="009E0D58"/>
    <w:rsid w:val="009E3EDC"/>
    <w:rsid w:val="009E64F3"/>
    <w:rsid w:val="009F0095"/>
    <w:rsid w:val="009F27AA"/>
    <w:rsid w:val="009F45F9"/>
    <w:rsid w:val="009F5A4F"/>
    <w:rsid w:val="009F5A63"/>
    <w:rsid w:val="00A02658"/>
    <w:rsid w:val="00A02D62"/>
    <w:rsid w:val="00A05BE3"/>
    <w:rsid w:val="00A06CF8"/>
    <w:rsid w:val="00A072A8"/>
    <w:rsid w:val="00A11546"/>
    <w:rsid w:val="00A13391"/>
    <w:rsid w:val="00A168C7"/>
    <w:rsid w:val="00A16CEB"/>
    <w:rsid w:val="00A200E2"/>
    <w:rsid w:val="00A20733"/>
    <w:rsid w:val="00A23F53"/>
    <w:rsid w:val="00A25472"/>
    <w:rsid w:val="00A32308"/>
    <w:rsid w:val="00A326A7"/>
    <w:rsid w:val="00A34B84"/>
    <w:rsid w:val="00A3518E"/>
    <w:rsid w:val="00A35D80"/>
    <w:rsid w:val="00A37EBC"/>
    <w:rsid w:val="00A40B15"/>
    <w:rsid w:val="00A42B77"/>
    <w:rsid w:val="00A50E00"/>
    <w:rsid w:val="00A51A30"/>
    <w:rsid w:val="00A52267"/>
    <w:rsid w:val="00A5291F"/>
    <w:rsid w:val="00A5526C"/>
    <w:rsid w:val="00A56A47"/>
    <w:rsid w:val="00A64649"/>
    <w:rsid w:val="00A6595C"/>
    <w:rsid w:val="00A65B9A"/>
    <w:rsid w:val="00A65D07"/>
    <w:rsid w:val="00A66855"/>
    <w:rsid w:val="00A67342"/>
    <w:rsid w:val="00A67955"/>
    <w:rsid w:val="00A67B34"/>
    <w:rsid w:val="00A73524"/>
    <w:rsid w:val="00A742AD"/>
    <w:rsid w:val="00A76CE8"/>
    <w:rsid w:val="00A77BAA"/>
    <w:rsid w:val="00A80B57"/>
    <w:rsid w:val="00A80C9E"/>
    <w:rsid w:val="00A8168B"/>
    <w:rsid w:val="00A84F38"/>
    <w:rsid w:val="00A85263"/>
    <w:rsid w:val="00A858D8"/>
    <w:rsid w:val="00A877BC"/>
    <w:rsid w:val="00A879AF"/>
    <w:rsid w:val="00A91277"/>
    <w:rsid w:val="00A91D93"/>
    <w:rsid w:val="00A93461"/>
    <w:rsid w:val="00A93DD4"/>
    <w:rsid w:val="00A94717"/>
    <w:rsid w:val="00A96712"/>
    <w:rsid w:val="00A96C23"/>
    <w:rsid w:val="00A9702E"/>
    <w:rsid w:val="00AA06CD"/>
    <w:rsid w:val="00AA3B9C"/>
    <w:rsid w:val="00AA3D6D"/>
    <w:rsid w:val="00AB044C"/>
    <w:rsid w:val="00AB0B13"/>
    <w:rsid w:val="00AB3058"/>
    <w:rsid w:val="00AB38EE"/>
    <w:rsid w:val="00AB4053"/>
    <w:rsid w:val="00AC58D3"/>
    <w:rsid w:val="00AC771B"/>
    <w:rsid w:val="00AC7A01"/>
    <w:rsid w:val="00AD17C5"/>
    <w:rsid w:val="00AD1E62"/>
    <w:rsid w:val="00AD4CA5"/>
    <w:rsid w:val="00AD5190"/>
    <w:rsid w:val="00AD5CD4"/>
    <w:rsid w:val="00AE36D8"/>
    <w:rsid w:val="00AE519A"/>
    <w:rsid w:val="00AE542A"/>
    <w:rsid w:val="00AF27DC"/>
    <w:rsid w:val="00AF46F9"/>
    <w:rsid w:val="00AF53BC"/>
    <w:rsid w:val="00AF5ADF"/>
    <w:rsid w:val="00AF6B89"/>
    <w:rsid w:val="00B0056D"/>
    <w:rsid w:val="00B01856"/>
    <w:rsid w:val="00B01918"/>
    <w:rsid w:val="00B03180"/>
    <w:rsid w:val="00B05401"/>
    <w:rsid w:val="00B06E18"/>
    <w:rsid w:val="00B102D6"/>
    <w:rsid w:val="00B11F50"/>
    <w:rsid w:val="00B13140"/>
    <w:rsid w:val="00B15333"/>
    <w:rsid w:val="00B1568D"/>
    <w:rsid w:val="00B213BE"/>
    <w:rsid w:val="00B25E39"/>
    <w:rsid w:val="00B30099"/>
    <w:rsid w:val="00B302E8"/>
    <w:rsid w:val="00B30EB9"/>
    <w:rsid w:val="00B35CBA"/>
    <w:rsid w:val="00B40D2F"/>
    <w:rsid w:val="00B42375"/>
    <w:rsid w:val="00B5175E"/>
    <w:rsid w:val="00B52288"/>
    <w:rsid w:val="00B527DB"/>
    <w:rsid w:val="00B528EA"/>
    <w:rsid w:val="00B5420C"/>
    <w:rsid w:val="00B552E8"/>
    <w:rsid w:val="00B55542"/>
    <w:rsid w:val="00B5557C"/>
    <w:rsid w:val="00B556F0"/>
    <w:rsid w:val="00B56B65"/>
    <w:rsid w:val="00B600DD"/>
    <w:rsid w:val="00B60EF3"/>
    <w:rsid w:val="00B61673"/>
    <w:rsid w:val="00B61D03"/>
    <w:rsid w:val="00B62667"/>
    <w:rsid w:val="00B642F3"/>
    <w:rsid w:val="00B65090"/>
    <w:rsid w:val="00B664A0"/>
    <w:rsid w:val="00B665D2"/>
    <w:rsid w:val="00B66AB4"/>
    <w:rsid w:val="00B7172D"/>
    <w:rsid w:val="00B75271"/>
    <w:rsid w:val="00B76C0B"/>
    <w:rsid w:val="00B77386"/>
    <w:rsid w:val="00B8201F"/>
    <w:rsid w:val="00B82E64"/>
    <w:rsid w:val="00B845DC"/>
    <w:rsid w:val="00B87A79"/>
    <w:rsid w:val="00B92DF9"/>
    <w:rsid w:val="00B94283"/>
    <w:rsid w:val="00B94E96"/>
    <w:rsid w:val="00B95460"/>
    <w:rsid w:val="00B95BE9"/>
    <w:rsid w:val="00B96DA4"/>
    <w:rsid w:val="00BA05F3"/>
    <w:rsid w:val="00BA2B59"/>
    <w:rsid w:val="00BA2F89"/>
    <w:rsid w:val="00BA3DE2"/>
    <w:rsid w:val="00BA6D56"/>
    <w:rsid w:val="00BA6FD0"/>
    <w:rsid w:val="00BB2AEE"/>
    <w:rsid w:val="00BB2EE1"/>
    <w:rsid w:val="00BB42A2"/>
    <w:rsid w:val="00BC0CB8"/>
    <w:rsid w:val="00BC1126"/>
    <w:rsid w:val="00BC17D5"/>
    <w:rsid w:val="00BC2463"/>
    <w:rsid w:val="00BC32F5"/>
    <w:rsid w:val="00BC3921"/>
    <w:rsid w:val="00BC6051"/>
    <w:rsid w:val="00BC7205"/>
    <w:rsid w:val="00BD062C"/>
    <w:rsid w:val="00BD1B4D"/>
    <w:rsid w:val="00BD41E8"/>
    <w:rsid w:val="00BD4D3F"/>
    <w:rsid w:val="00BD5055"/>
    <w:rsid w:val="00BD5AC8"/>
    <w:rsid w:val="00BD5C2F"/>
    <w:rsid w:val="00BD5C58"/>
    <w:rsid w:val="00BD652F"/>
    <w:rsid w:val="00BD6803"/>
    <w:rsid w:val="00BD6D84"/>
    <w:rsid w:val="00BE2F93"/>
    <w:rsid w:val="00BE6283"/>
    <w:rsid w:val="00BE63A5"/>
    <w:rsid w:val="00BE6D20"/>
    <w:rsid w:val="00BE742A"/>
    <w:rsid w:val="00BF035B"/>
    <w:rsid w:val="00BF0B0E"/>
    <w:rsid w:val="00BF0FAD"/>
    <w:rsid w:val="00BF2944"/>
    <w:rsid w:val="00BF2ACC"/>
    <w:rsid w:val="00BF2AD0"/>
    <w:rsid w:val="00BF3393"/>
    <w:rsid w:val="00BF78F2"/>
    <w:rsid w:val="00BF7987"/>
    <w:rsid w:val="00C010CC"/>
    <w:rsid w:val="00C03800"/>
    <w:rsid w:val="00C03CF6"/>
    <w:rsid w:val="00C05650"/>
    <w:rsid w:val="00C056C8"/>
    <w:rsid w:val="00C0577D"/>
    <w:rsid w:val="00C0629B"/>
    <w:rsid w:val="00C07E4C"/>
    <w:rsid w:val="00C13C2F"/>
    <w:rsid w:val="00C170D0"/>
    <w:rsid w:val="00C21B77"/>
    <w:rsid w:val="00C23978"/>
    <w:rsid w:val="00C2442C"/>
    <w:rsid w:val="00C26018"/>
    <w:rsid w:val="00C26E16"/>
    <w:rsid w:val="00C32F10"/>
    <w:rsid w:val="00C32F19"/>
    <w:rsid w:val="00C33B09"/>
    <w:rsid w:val="00C33DF1"/>
    <w:rsid w:val="00C374D1"/>
    <w:rsid w:val="00C37C00"/>
    <w:rsid w:val="00C40442"/>
    <w:rsid w:val="00C40782"/>
    <w:rsid w:val="00C41FEB"/>
    <w:rsid w:val="00C4368C"/>
    <w:rsid w:val="00C51CE3"/>
    <w:rsid w:val="00C520D6"/>
    <w:rsid w:val="00C53227"/>
    <w:rsid w:val="00C53430"/>
    <w:rsid w:val="00C54C95"/>
    <w:rsid w:val="00C567B5"/>
    <w:rsid w:val="00C56F5C"/>
    <w:rsid w:val="00C56FF8"/>
    <w:rsid w:val="00C57E46"/>
    <w:rsid w:val="00C60D54"/>
    <w:rsid w:val="00C61325"/>
    <w:rsid w:val="00C61B45"/>
    <w:rsid w:val="00C64732"/>
    <w:rsid w:val="00C651FB"/>
    <w:rsid w:val="00C653E7"/>
    <w:rsid w:val="00C67A86"/>
    <w:rsid w:val="00C70A31"/>
    <w:rsid w:val="00C7510A"/>
    <w:rsid w:val="00C75227"/>
    <w:rsid w:val="00C77B6D"/>
    <w:rsid w:val="00C818B3"/>
    <w:rsid w:val="00C81909"/>
    <w:rsid w:val="00C81F4F"/>
    <w:rsid w:val="00C83CBD"/>
    <w:rsid w:val="00C84E7D"/>
    <w:rsid w:val="00C8685F"/>
    <w:rsid w:val="00C875A5"/>
    <w:rsid w:val="00C9485D"/>
    <w:rsid w:val="00CA05B2"/>
    <w:rsid w:val="00CA1669"/>
    <w:rsid w:val="00CA3F01"/>
    <w:rsid w:val="00CA4E6C"/>
    <w:rsid w:val="00CA7B6F"/>
    <w:rsid w:val="00CB070E"/>
    <w:rsid w:val="00CB27DF"/>
    <w:rsid w:val="00CB2F83"/>
    <w:rsid w:val="00CB3CF1"/>
    <w:rsid w:val="00CB3CF4"/>
    <w:rsid w:val="00CB60B9"/>
    <w:rsid w:val="00CC0354"/>
    <w:rsid w:val="00CC0E58"/>
    <w:rsid w:val="00CC12EB"/>
    <w:rsid w:val="00CC25BB"/>
    <w:rsid w:val="00CC266D"/>
    <w:rsid w:val="00CC2961"/>
    <w:rsid w:val="00CC531D"/>
    <w:rsid w:val="00CC7CFA"/>
    <w:rsid w:val="00CD4740"/>
    <w:rsid w:val="00CD53B4"/>
    <w:rsid w:val="00CE05CD"/>
    <w:rsid w:val="00CE3A62"/>
    <w:rsid w:val="00CE5378"/>
    <w:rsid w:val="00CF0DA5"/>
    <w:rsid w:val="00CF38FC"/>
    <w:rsid w:val="00CF3D81"/>
    <w:rsid w:val="00D03D0E"/>
    <w:rsid w:val="00D03FA8"/>
    <w:rsid w:val="00D048E7"/>
    <w:rsid w:val="00D05EA1"/>
    <w:rsid w:val="00D1662D"/>
    <w:rsid w:val="00D17B0F"/>
    <w:rsid w:val="00D20993"/>
    <w:rsid w:val="00D23E7E"/>
    <w:rsid w:val="00D269E8"/>
    <w:rsid w:val="00D26AEF"/>
    <w:rsid w:val="00D277AE"/>
    <w:rsid w:val="00D324FA"/>
    <w:rsid w:val="00D328CA"/>
    <w:rsid w:val="00D354C1"/>
    <w:rsid w:val="00D35F44"/>
    <w:rsid w:val="00D3662F"/>
    <w:rsid w:val="00D366E5"/>
    <w:rsid w:val="00D374B8"/>
    <w:rsid w:val="00D40676"/>
    <w:rsid w:val="00D420FE"/>
    <w:rsid w:val="00D4520A"/>
    <w:rsid w:val="00D45EA2"/>
    <w:rsid w:val="00D4634F"/>
    <w:rsid w:val="00D46DEE"/>
    <w:rsid w:val="00D47266"/>
    <w:rsid w:val="00D51AF5"/>
    <w:rsid w:val="00D52662"/>
    <w:rsid w:val="00D55ADB"/>
    <w:rsid w:val="00D5697F"/>
    <w:rsid w:val="00D612C4"/>
    <w:rsid w:val="00D6251A"/>
    <w:rsid w:val="00D631B9"/>
    <w:rsid w:val="00D632CF"/>
    <w:rsid w:val="00D6377C"/>
    <w:rsid w:val="00D64791"/>
    <w:rsid w:val="00D65BB2"/>
    <w:rsid w:val="00D663F8"/>
    <w:rsid w:val="00D66DCF"/>
    <w:rsid w:val="00D67B84"/>
    <w:rsid w:val="00D745DA"/>
    <w:rsid w:val="00D7466E"/>
    <w:rsid w:val="00D75069"/>
    <w:rsid w:val="00D769A4"/>
    <w:rsid w:val="00D776B7"/>
    <w:rsid w:val="00D80330"/>
    <w:rsid w:val="00D80C6C"/>
    <w:rsid w:val="00D837E6"/>
    <w:rsid w:val="00D908EA"/>
    <w:rsid w:val="00D909C5"/>
    <w:rsid w:val="00D90C5F"/>
    <w:rsid w:val="00D97442"/>
    <w:rsid w:val="00DA2074"/>
    <w:rsid w:val="00DA35C2"/>
    <w:rsid w:val="00DB2D8E"/>
    <w:rsid w:val="00DC311F"/>
    <w:rsid w:val="00DC3945"/>
    <w:rsid w:val="00DC462D"/>
    <w:rsid w:val="00DC489F"/>
    <w:rsid w:val="00DC510D"/>
    <w:rsid w:val="00DD044C"/>
    <w:rsid w:val="00DD1376"/>
    <w:rsid w:val="00DD5377"/>
    <w:rsid w:val="00DD75D0"/>
    <w:rsid w:val="00DE018C"/>
    <w:rsid w:val="00DE0613"/>
    <w:rsid w:val="00DE0B0A"/>
    <w:rsid w:val="00DE2FC8"/>
    <w:rsid w:val="00DE3EA4"/>
    <w:rsid w:val="00DE5FF0"/>
    <w:rsid w:val="00DE713E"/>
    <w:rsid w:val="00DE79CE"/>
    <w:rsid w:val="00DF0AA5"/>
    <w:rsid w:val="00DF3C29"/>
    <w:rsid w:val="00DF6EEA"/>
    <w:rsid w:val="00DF6FCF"/>
    <w:rsid w:val="00DF7A8E"/>
    <w:rsid w:val="00E0018E"/>
    <w:rsid w:val="00E008C5"/>
    <w:rsid w:val="00E03418"/>
    <w:rsid w:val="00E03AD7"/>
    <w:rsid w:val="00E03CFA"/>
    <w:rsid w:val="00E127E3"/>
    <w:rsid w:val="00E16154"/>
    <w:rsid w:val="00E21852"/>
    <w:rsid w:val="00E222B5"/>
    <w:rsid w:val="00E22D15"/>
    <w:rsid w:val="00E244F5"/>
    <w:rsid w:val="00E25090"/>
    <w:rsid w:val="00E32FD3"/>
    <w:rsid w:val="00E33DEB"/>
    <w:rsid w:val="00E348B8"/>
    <w:rsid w:val="00E34AEA"/>
    <w:rsid w:val="00E41A91"/>
    <w:rsid w:val="00E43C23"/>
    <w:rsid w:val="00E44C41"/>
    <w:rsid w:val="00E44D87"/>
    <w:rsid w:val="00E46995"/>
    <w:rsid w:val="00E477C3"/>
    <w:rsid w:val="00E50196"/>
    <w:rsid w:val="00E50BCB"/>
    <w:rsid w:val="00E53F73"/>
    <w:rsid w:val="00E540BC"/>
    <w:rsid w:val="00E561C3"/>
    <w:rsid w:val="00E56A6F"/>
    <w:rsid w:val="00E6269D"/>
    <w:rsid w:val="00E658E6"/>
    <w:rsid w:val="00E665A5"/>
    <w:rsid w:val="00E66897"/>
    <w:rsid w:val="00E67EC4"/>
    <w:rsid w:val="00E702BA"/>
    <w:rsid w:val="00E71D2A"/>
    <w:rsid w:val="00E71E52"/>
    <w:rsid w:val="00E73CA0"/>
    <w:rsid w:val="00E7566F"/>
    <w:rsid w:val="00E75C51"/>
    <w:rsid w:val="00E77BE9"/>
    <w:rsid w:val="00E80997"/>
    <w:rsid w:val="00E817EA"/>
    <w:rsid w:val="00E834E8"/>
    <w:rsid w:val="00E845EA"/>
    <w:rsid w:val="00E84C2B"/>
    <w:rsid w:val="00E86ED8"/>
    <w:rsid w:val="00E875AD"/>
    <w:rsid w:val="00E87835"/>
    <w:rsid w:val="00E9052C"/>
    <w:rsid w:val="00E93814"/>
    <w:rsid w:val="00E95050"/>
    <w:rsid w:val="00E955AD"/>
    <w:rsid w:val="00EA2D7A"/>
    <w:rsid w:val="00EA2F26"/>
    <w:rsid w:val="00EA35CE"/>
    <w:rsid w:val="00EA42FD"/>
    <w:rsid w:val="00EA5568"/>
    <w:rsid w:val="00EA7A81"/>
    <w:rsid w:val="00EB02F1"/>
    <w:rsid w:val="00EB066A"/>
    <w:rsid w:val="00EB312C"/>
    <w:rsid w:val="00EB42E9"/>
    <w:rsid w:val="00EB4E1B"/>
    <w:rsid w:val="00EB7572"/>
    <w:rsid w:val="00EC361B"/>
    <w:rsid w:val="00EC4BE8"/>
    <w:rsid w:val="00EC7D3D"/>
    <w:rsid w:val="00ED388A"/>
    <w:rsid w:val="00ED3F93"/>
    <w:rsid w:val="00ED41DF"/>
    <w:rsid w:val="00ED41EE"/>
    <w:rsid w:val="00ED4540"/>
    <w:rsid w:val="00ED4F0D"/>
    <w:rsid w:val="00ED5BAF"/>
    <w:rsid w:val="00ED623C"/>
    <w:rsid w:val="00ED70FE"/>
    <w:rsid w:val="00ED780C"/>
    <w:rsid w:val="00EE02B7"/>
    <w:rsid w:val="00EE4CBA"/>
    <w:rsid w:val="00EE6050"/>
    <w:rsid w:val="00EE68CF"/>
    <w:rsid w:val="00EE71F6"/>
    <w:rsid w:val="00EE7B64"/>
    <w:rsid w:val="00EF2087"/>
    <w:rsid w:val="00EF4F32"/>
    <w:rsid w:val="00EF64FA"/>
    <w:rsid w:val="00EF67F2"/>
    <w:rsid w:val="00F00160"/>
    <w:rsid w:val="00F02906"/>
    <w:rsid w:val="00F02DC3"/>
    <w:rsid w:val="00F03181"/>
    <w:rsid w:val="00F050EB"/>
    <w:rsid w:val="00F05456"/>
    <w:rsid w:val="00F06069"/>
    <w:rsid w:val="00F06107"/>
    <w:rsid w:val="00F065C8"/>
    <w:rsid w:val="00F143FD"/>
    <w:rsid w:val="00F1542D"/>
    <w:rsid w:val="00F16D8D"/>
    <w:rsid w:val="00F20167"/>
    <w:rsid w:val="00F20998"/>
    <w:rsid w:val="00F20A15"/>
    <w:rsid w:val="00F20C03"/>
    <w:rsid w:val="00F2197A"/>
    <w:rsid w:val="00F21A10"/>
    <w:rsid w:val="00F24015"/>
    <w:rsid w:val="00F241D0"/>
    <w:rsid w:val="00F305DD"/>
    <w:rsid w:val="00F31FF5"/>
    <w:rsid w:val="00F347EE"/>
    <w:rsid w:val="00F35DDB"/>
    <w:rsid w:val="00F3742F"/>
    <w:rsid w:val="00F37814"/>
    <w:rsid w:val="00F4035A"/>
    <w:rsid w:val="00F42E0A"/>
    <w:rsid w:val="00F45578"/>
    <w:rsid w:val="00F47E76"/>
    <w:rsid w:val="00F5253E"/>
    <w:rsid w:val="00F55096"/>
    <w:rsid w:val="00F57F21"/>
    <w:rsid w:val="00F603C5"/>
    <w:rsid w:val="00F60EB4"/>
    <w:rsid w:val="00F62BC4"/>
    <w:rsid w:val="00F65C05"/>
    <w:rsid w:val="00F65EE9"/>
    <w:rsid w:val="00F71466"/>
    <w:rsid w:val="00F73E5F"/>
    <w:rsid w:val="00F75DA8"/>
    <w:rsid w:val="00F769F5"/>
    <w:rsid w:val="00F82253"/>
    <w:rsid w:val="00F83589"/>
    <w:rsid w:val="00F87CFD"/>
    <w:rsid w:val="00F90814"/>
    <w:rsid w:val="00F94EBD"/>
    <w:rsid w:val="00F97287"/>
    <w:rsid w:val="00FA0513"/>
    <w:rsid w:val="00FA3171"/>
    <w:rsid w:val="00FA349D"/>
    <w:rsid w:val="00FA77DF"/>
    <w:rsid w:val="00FB0E8B"/>
    <w:rsid w:val="00FB241C"/>
    <w:rsid w:val="00FB3F1E"/>
    <w:rsid w:val="00FB58EA"/>
    <w:rsid w:val="00FC3235"/>
    <w:rsid w:val="00FC59C9"/>
    <w:rsid w:val="00FC6C98"/>
    <w:rsid w:val="00FC75B6"/>
    <w:rsid w:val="00FC7D30"/>
    <w:rsid w:val="00FC7FA2"/>
    <w:rsid w:val="00FD0C32"/>
    <w:rsid w:val="00FD1FB7"/>
    <w:rsid w:val="00FD20FF"/>
    <w:rsid w:val="00FD42B5"/>
    <w:rsid w:val="00FE08A6"/>
    <w:rsid w:val="00FE27B4"/>
    <w:rsid w:val="00FE4C57"/>
    <w:rsid w:val="00FE5485"/>
    <w:rsid w:val="00FE66E6"/>
    <w:rsid w:val="00FF06E5"/>
    <w:rsid w:val="00FF2867"/>
    <w:rsid w:val="00FF3AC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,"/>
  <w14:docId w14:val="0C2CA33A"/>
  <w15:docId w15:val="{AF79AF09-E314-48E8-AE6B-BAB96427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2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F83589"/>
    <w:pPr>
      <w:spacing w:after="130"/>
    </w:pPr>
    <w:rPr>
      <w:kern w:val="12"/>
      <w:lang w:val="en-US"/>
    </w:rPr>
  </w:style>
  <w:style w:type="paragraph" w:styleId="Heading1">
    <w:name w:val="heading 1"/>
    <w:aliases w:val="_Heading 1"/>
    <w:basedOn w:val="Normal"/>
    <w:next w:val="Body"/>
    <w:link w:val="Heading1Char"/>
    <w:uiPriority w:val="2"/>
    <w:qFormat/>
    <w:rsid w:val="00115677"/>
    <w:pPr>
      <w:keepNext/>
      <w:keepLines/>
      <w:numPr>
        <w:numId w:val="13"/>
      </w:numPr>
      <w:suppressAutoHyphen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aliases w:val="_Heading 2"/>
    <w:basedOn w:val="Normal"/>
    <w:next w:val="Body"/>
    <w:link w:val="Heading2Char"/>
    <w:uiPriority w:val="2"/>
    <w:qFormat/>
    <w:rsid w:val="00115677"/>
    <w:pPr>
      <w:keepNext/>
      <w:keepLines/>
      <w:numPr>
        <w:ilvl w:val="1"/>
        <w:numId w:val="13"/>
      </w:numPr>
      <w:suppressAutoHyphens/>
      <w:spacing w:before="380" w:line="240" w:lineRule="auto"/>
      <w:contextualSpacing/>
      <w:outlineLvl w:val="1"/>
    </w:pPr>
    <w:rPr>
      <w:rFonts w:asciiTheme="majorHAnsi" w:hAnsiTheme="majorHAnsi"/>
      <w:b/>
      <w:sz w:val="24"/>
      <w:szCs w:val="26"/>
    </w:rPr>
  </w:style>
  <w:style w:type="paragraph" w:styleId="Heading3">
    <w:name w:val="heading 3"/>
    <w:aliases w:val="_Heading 3"/>
    <w:basedOn w:val="Normal"/>
    <w:next w:val="Body"/>
    <w:link w:val="Heading3Char"/>
    <w:uiPriority w:val="2"/>
    <w:qFormat/>
    <w:rsid w:val="00115677"/>
    <w:pPr>
      <w:keepNext/>
      <w:keepLines/>
      <w:numPr>
        <w:ilvl w:val="2"/>
        <w:numId w:val="13"/>
      </w:numPr>
      <w:tabs>
        <w:tab w:val="left" w:pos="994"/>
      </w:tabs>
      <w:suppressAutoHyphens/>
      <w:spacing w:before="290" w:line="240" w:lineRule="exact"/>
      <w:contextualSpacing/>
      <w:outlineLvl w:val="2"/>
    </w:pPr>
    <w:rPr>
      <w:rFonts w:asciiTheme="majorHAnsi" w:hAnsiTheme="majorHAnsi"/>
      <w:b/>
    </w:rPr>
  </w:style>
  <w:style w:type="paragraph" w:styleId="Heading4">
    <w:name w:val="heading 4"/>
    <w:aliases w:val="_Heading 4"/>
    <w:basedOn w:val="Normal"/>
    <w:next w:val="Body"/>
    <w:link w:val="Heading4Char"/>
    <w:uiPriority w:val="2"/>
    <w:qFormat/>
    <w:rsid w:val="00115677"/>
    <w:pPr>
      <w:keepNext/>
      <w:keepLines/>
      <w:numPr>
        <w:ilvl w:val="3"/>
        <w:numId w:val="13"/>
      </w:numPr>
      <w:suppressAutoHyphens/>
      <w:spacing w:before="260"/>
      <w:contextualSpacing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_Heading 5"/>
    <w:basedOn w:val="Normal"/>
    <w:next w:val="Body"/>
    <w:link w:val="Heading5Char"/>
    <w:uiPriority w:val="2"/>
    <w:qFormat/>
    <w:rsid w:val="00115677"/>
    <w:pPr>
      <w:keepNext/>
      <w:keepLines/>
      <w:numPr>
        <w:ilvl w:val="4"/>
        <w:numId w:val="13"/>
      </w:numPr>
      <w:suppressAutoHyphens/>
      <w:spacing w:before="20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"/>
    <w:link w:val="Heading6Char"/>
    <w:uiPriority w:val="40"/>
    <w:semiHidden/>
    <w:rsid w:val="002569DB"/>
    <w:pPr>
      <w:keepNext/>
      <w:keepLines/>
      <w:numPr>
        <w:ilvl w:val="5"/>
        <w:numId w:val="13"/>
      </w:numPr>
      <w:suppressAutoHyphens/>
      <w:spacing w:before="200"/>
      <w:contextualSpacing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"/>
    <w:link w:val="Heading7Char"/>
    <w:uiPriority w:val="40"/>
    <w:semiHidden/>
    <w:rsid w:val="002569DB"/>
    <w:pPr>
      <w:keepNext/>
      <w:keepLines/>
      <w:numPr>
        <w:ilvl w:val="6"/>
        <w:numId w:val="13"/>
      </w:numPr>
      <w:suppressAutoHyphens/>
      <w:spacing w:before="20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"/>
    <w:link w:val="Heading8Char"/>
    <w:uiPriority w:val="40"/>
    <w:semiHidden/>
    <w:rsid w:val="002569DB"/>
    <w:pPr>
      <w:keepNext/>
      <w:keepLines/>
      <w:numPr>
        <w:ilvl w:val="7"/>
        <w:numId w:val="13"/>
      </w:numPr>
      <w:suppressAutoHyphens/>
      <w:spacing w:before="200"/>
      <w:contextualSpacing/>
      <w:outlineLvl w:val="7"/>
    </w:pPr>
    <w:rPr>
      <w:rFonts w:asciiTheme="majorHAnsi" w:eastAsiaTheme="majorEastAsia" w:hAnsiTheme="majorHAnsi" w:cstheme="majorBidi"/>
      <w:b/>
    </w:rPr>
  </w:style>
  <w:style w:type="paragraph" w:styleId="Heading9">
    <w:name w:val="heading 9"/>
    <w:basedOn w:val="Normal"/>
    <w:next w:val="Body"/>
    <w:link w:val="Heading9Char"/>
    <w:uiPriority w:val="40"/>
    <w:semiHidden/>
    <w:rsid w:val="002569DB"/>
    <w:pPr>
      <w:keepNext/>
      <w:keepLines/>
      <w:numPr>
        <w:ilvl w:val="8"/>
        <w:numId w:val="13"/>
      </w:numPr>
      <w:suppressAutoHyphens/>
      <w:spacing w:before="200"/>
      <w:contextualSpacing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2C564B"/>
    <w:pPr>
      <w:spacing w:after="0"/>
      <w:ind w:left="284"/>
      <w:contextualSpacing/>
    </w:pPr>
  </w:style>
  <w:style w:type="paragraph" w:styleId="ListNumber">
    <w:name w:val="List Number"/>
    <w:basedOn w:val="Normal"/>
    <w:uiPriority w:val="29"/>
    <w:semiHidden/>
    <w:rsid w:val="00827A1B"/>
    <w:pPr>
      <w:spacing w:after="0"/>
      <w:contextualSpacing/>
    </w:pPr>
  </w:style>
  <w:style w:type="paragraph" w:styleId="ListNumber2">
    <w:name w:val="List Number 2"/>
    <w:basedOn w:val="ListNumber"/>
    <w:uiPriority w:val="99"/>
    <w:semiHidden/>
    <w:rsid w:val="00D90C5F"/>
  </w:style>
  <w:style w:type="numbering" w:customStyle="1" w:styleId="HitachiABBBulletList">
    <w:name w:val="Hitachi ABB Bullet List"/>
    <w:uiPriority w:val="99"/>
    <w:rsid w:val="004F0DCD"/>
    <w:pPr>
      <w:numPr>
        <w:numId w:val="1"/>
      </w:numPr>
    </w:pPr>
  </w:style>
  <w:style w:type="numbering" w:customStyle="1" w:styleId="HitachiABBNumberedList">
    <w:name w:val="Hitachi ABB Numbered List"/>
    <w:uiPriority w:val="99"/>
    <w:rsid w:val="00827A1B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7B7FEE"/>
    <w:rPr>
      <w:i/>
      <w:iCs/>
      <w:lang w:val="en-US"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99"/>
    <w:semiHidden/>
    <w:rsid w:val="002A033B"/>
    <w:rPr>
      <w:b/>
      <w:bCs/>
      <w:iCs/>
      <w:color w:val="auto"/>
      <w:lang w:val="en-US"/>
    </w:rPr>
  </w:style>
  <w:style w:type="character" w:styleId="Strong">
    <w:name w:val="Strong"/>
    <w:basedOn w:val="DefaultParagraphFont"/>
    <w:uiPriority w:val="99"/>
    <w:semiHidden/>
    <w:qFormat/>
    <w:rsid w:val="00F603C5"/>
    <w:rPr>
      <w:rFonts w:asciiTheme="minorHAnsi" w:hAnsiTheme="minorHAnsi"/>
      <w:b/>
      <w:bCs/>
      <w:lang w:val="en-US"/>
    </w:rPr>
  </w:style>
  <w:style w:type="paragraph" w:styleId="Title">
    <w:name w:val="Title"/>
    <w:basedOn w:val="Normal"/>
    <w:next w:val="Subtitle"/>
    <w:link w:val="TitleChar"/>
    <w:uiPriority w:val="2"/>
    <w:qFormat/>
    <w:rsid w:val="005C7D71"/>
    <w:pPr>
      <w:keepNext/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5C7D71"/>
    <w:rPr>
      <w:rFonts w:asciiTheme="majorHAnsi" w:eastAsiaTheme="majorEastAsia" w:hAnsiTheme="majorHAnsi" w:cstheme="majorBidi"/>
      <w:kern w:val="12"/>
      <w:sz w:val="56"/>
      <w:szCs w:val="52"/>
      <w:lang w:val="en-US"/>
    </w:rPr>
  </w:style>
  <w:style w:type="character" w:styleId="FollowedHyperlink">
    <w:name w:val="FollowedHyperlink"/>
    <w:basedOn w:val="Hyperlink"/>
    <w:uiPriority w:val="99"/>
    <w:semiHidden/>
    <w:rsid w:val="00F87CFD"/>
    <w:rPr>
      <w:color w:val="B1000E" w:themeColor="followedHyperlink"/>
      <w:u w:val="none"/>
      <w:lang w:val="en-US"/>
    </w:rPr>
  </w:style>
  <w:style w:type="paragraph" w:customStyle="1" w:styleId="zzNoPreprint">
    <w:name w:val="zz_NoPreprint"/>
    <w:basedOn w:val="Normal"/>
    <w:uiPriority w:val="99"/>
    <w:semiHidden/>
    <w:rsid w:val="002569DB"/>
    <w:pPr>
      <w:tabs>
        <w:tab w:val="right" w:pos="9356"/>
      </w:tabs>
      <w:suppressAutoHyphens/>
      <w:spacing w:after="0" w:line="220" w:lineRule="atLeast"/>
      <w:ind w:left="-992"/>
    </w:pPr>
    <w:rPr>
      <w:caps/>
      <w:color w:val="BFBFBF" w:themeColor="background1" w:themeShade="BF"/>
      <w:spacing w:val="16"/>
      <w:sz w:val="16"/>
    </w:rPr>
  </w:style>
  <w:style w:type="character" w:styleId="Hyperlink">
    <w:name w:val="Hyperlink"/>
    <w:basedOn w:val="DefaultParagraphFont"/>
    <w:uiPriority w:val="99"/>
    <w:rsid w:val="00F87CFD"/>
    <w:rPr>
      <w:color w:val="FF0026" w:themeColor="hyperlink"/>
      <w:u w:val="none"/>
      <w:lang w:val="en-US"/>
    </w:rPr>
  </w:style>
  <w:style w:type="character" w:customStyle="1" w:styleId="Heading1Char">
    <w:name w:val="Heading 1 Char"/>
    <w:aliases w:val="_Heading 1 Char"/>
    <w:basedOn w:val="DefaultParagraphFont"/>
    <w:link w:val="Heading1"/>
    <w:uiPriority w:val="2"/>
    <w:rsid w:val="00115677"/>
    <w:rPr>
      <w:rFonts w:asciiTheme="majorHAnsi" w:eastAsiaTheme="majorEastAsia" w:hAnsiTheme="majorHAnsi" w:cstheme="majorBidi"/>
      <w:b/>
      <w:bCs/>
      <w:kern w:val="12"/>
      <w:sz w:val="32"/>
      <w:szCs w:val="28"/>
      <w:lang w:val="en-US"/>
    </w:rPr>
  </w:style>
  <w:style w:type="character" w:customStyle="1" w:styleId="Heading2Char">
    <w:name w:val="Heading 2 Char"/>
    <w:aliases w:val="_Heading 2 Char"/>
    <w:basedOn w:val="DefaultParagraphFont"/>
    <w:link w:val="Heading2"/>
    <w:uiPriority w:val="2"/>
    <w:rsid w:val="00115677"/>
    <w:rPr>
      <w:rFonts w:asciiTheme="majorHAnsi" w:hAnsiTheme="majorHAnsi"/>
      <w:b/>
      <w:kern w:val="12"/>
      <w:sz w:val="24"/>
      <w:szCs w:val="26"/>
      <w:lang w:val="en-US"/>
    </w:rPr>
  </w:style>
  <w:style w:type="character" w:customStyle="1" w:styleId="Heading3Char">
    <w:name w:val="Heading 3 Char"/>
    <w:aliases w:val="_Heading 3 Char"/>
    <w:basedOn w:val="DefaultParagraphFont"/>
    <w:link w:val="Heading3"/>
    <w:uiPriority w:val="2"/>
    <w:rsid w:val="00115677"/>
    <w:rPr>
      <w:rFonts w:asciiTheme="majorHAnsi" w:hAnsiTheme="majorHAnsi"/>
      <w:b/>
      <w:kern w:val="12"/>
      <w:lang w:val="en-US"/>
    </w:rPr>
  </w:style>
  <w:style w:type="paragraph" w:styleId="Subtitle">
    <w:name w:val="Subtitle"/>
    <w:basedOn w:val="Title"/>
    <w:next w:val="Normal"/>
    <w:link w:val="SubtitleChar"/>
    <w:uiPriority w:val="3"/>
    <w:qFormat/>
    <w:rsid w:val="005C7D71"/>
    <w:pPr>
      <w:numPr>
        <w:ilvl w:val="1"/>
      </w:numPr>
      <w:spacing w:before="120"/>
    </w:pPr>
    <w:rPr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5C7D71"/>
    <w:rPr>
      <w:rFonts w:asciiTheme="majorHAnsi" w:eastAsiaTheme="majorEastAsia" w:hAnsiTheme="majorHAnsi" w:cstheme="majorBidi"/>
      <w:iCs/>
      <w:kern w:val="12"/>
      <w:sz w:val="4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2C564B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3F17"/>
    <w:rPr>
      <w:kern w:val="12"/>
      <w:lang w:val="en-US"/>
    </w:rPr>
  </w:style>
  <w:style w:type="paragraph" w:styleId="EnvelopeReturn">
    <w:name w:val="envelope return"/>
    <w:basedOn w:val="Normal"/>
    <w:next w:val="EnvelopeAddress"/>
    <w:uiPriority w:val="99"/>
    <w:semiHidden/>
    <w:rsid w:val="004F3B84"/>
    <w:pPr>
      <w:framePr w:w="4536" w:wrap="notBeside" w:vAnchor="page" w:hAnchor="margin" w:y="2836" w:anchorLock="1"/>
      <w:spacing w:after="0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851D6F"/>
    <w:pPr>
      <w:framePr w:w="4536" w:h="1985" w:hRule="exact" w:wrap="notBeside" w:hAnchor="margin" w:yAlign="top" w:anchorLock="1"/>
      <w:spacing w:after="0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1716A3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75B1"/>
    <w:rPr>
      <w:kern w:val="12"/>
      <w:lang w:val="en-US"/>
    </w:rPr>
  </w:style>
  <w:style w:type="paragraph" w:styleId="Header">
    <w:name w:val="header"/>
    <w:basedOn w:val="Normal"/>
    <w:link w:val="HeaderChar"/>
    <w:uiPriority w:val="48"/>
    <w:semiHidden/>
    <w:rsid w:val="002569DB"/>
    <w:pPr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character" w:customStyle="1" w:styleId="HeaderChar">
    <w:name w:val="Header Char"/>
    <w:basedOn w:val="DefaultParagraphFont"/>
    <w:link w:val="Header"/>
    <w:uiPriority w:val="48"/>
    <w:semiHidden/>
    <w:rsid w:val="00993575"/>
    <w:rPr>
      <w:caps/>
      <w:spacing w:val="16"/>
      <w:kern w:val="12"/>
      <w:sz w:val="16"/>
      <w:lang w:val="en-US"/>
    </w:rPr>
  </w:style>
  <w:style w:type="paragraph" w:styleId="Footer">
    <w:name w:val="footer"/>
    <w:basedOn w:val="Normal"/>
    <w:link w:val="FooterChar"/>
    <w:uiPriority w:val="48"/>
    <w:semiHidden/>
    <w:rsid w:val="002569DB"/>
    <w:pPr>
      <w:tabs>
        <w:tab w:val="right" w:pos="9356"/>
      </w:tabs>
      <w:suppressAutoHyphens/>
      <w:spacing w:after="0" w:line="240" w:lineRule="auto"/>
      <w:ind w:left="-992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D97442"/>
    <w:rPr>
      <w:kern w:val="12"/>
      <w:sz w:val="16"/>
      <w:lang w:val="en-US"/>
    </w:rPr>
  </w:style>
  <w:style w:type="paragraph" w:customStyle="1" w:styleId="Informationsblock">
    <w:name w:val="Informationsblock"/>
    <w:basedOn w:val="Normal"/>
    <w:uiPriority w:val="99"/>
    <w:semiHidden/>
    <w:rsid w:val="002569DB"/>
    <w:pPr>
      <w:framePr w:w="2552" w:wrap="around" w:hAnchor="page" w:x="9073" w:yAlign="top" w:anchorLock="1"/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paragraph" w:customStyle="1" w:styleId="Betreff">
    <w:name w:val="Betreff"/>
    <w:basedOn w:val="Normal"/>
    <w:next w:val="Normal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DB2D8E"/>
    <w:pPr>
      <w:spacing w:after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7F3F17"/>
    <w:rPr>
      <w:kern w:val="12"/>
      <w:lang w:val="en-US"/>
    </w:rPr>
  </w:style>
  <w:style w:type="paragraph" w:customStyle="1" w:styleId="Geschftsangaben">
    <w:name w:val="Geschäftsangaben"/>
    <w:basedOn w:val="Normal"/>
    <w:uiPriority w:val="99"/>
    <w:semiHidden/>
    <w:rsid w:val="002569DB"/>
    <w:pPr>
      <w:framePr w:w="2552" w:wrap="around" w:hAnchor="page" w:x="9073" w:y="2881" w:anchorLock="1"/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paragraph" w:styleId="ListBullet">
    <w:name w:val="List Bullet"/>
    <w:basedOn w:val="Normal"/>
    <w:uiPriority w:val="29"/>
    <w:semiHidden/>
    <w:qFormat/>
    <w:rsid w:val="004F0DCD"/>
    <w:pPr>
      <w:spacing w:after="0"/>
      <w:contextualSpacing/>
    </w:pPr>
  </w:style>
  <w:style w:type="paragraph" w:customStyle="1" w:styleId="Autor">
    <w:name w:val="Autor"/>
    <w:basedOn w:val="Normal"/>
    <w:uiPriority w:val="99"/>
    <w:semiHidden/>
    <w:rsid w:val="006B1924"/>
    <w:pPr>
      <w:spacing w:after="0"/>
    </w:pPr>
  </w:style>
  <w:style w:type="character" w:styleId="HTMLCode">
    <w:name w:val="HTML Code"/>
    <w:aliases w:val="Code"/>
    <w:basedOn w:val="DefaultParagraphFont"/>
    <w:uiPriority w:val="99"/>
    <w:semiHidden/>
    <w:rsid w:val="0008259C"/>
    <w:rPr>
      <w:rFonts w:ascii="Courier New" w:hAnsi="Courier New"/>
      <w:sz w:val="20"/>
      <w:szCs w:val="20"/>
      <w:lang w:val="en-US"/>
    </w:rPr>
  </w:style>
  <w:style w:type="character" w:customStyle="1" w:styleId="Heading4Char">
    <w:name w:val="Heading 4 Char"/>
    <w:aliases w:val="_Heading 4 Char"/>
    <w:basedOn w:val="DefaultParagraphFont"/>
    <w:link w:val="Heading4"/>
    <w:uiPriority w:val="2"/>
    <w:rsid w:val="00115677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BlockText">
    <w:name w:val="Block Text"/>
    <w:basedOn w:val="Normal"/>
    <w:uiPriority w:val="99"/>
    <w:semiHidden/>
    <w:rsid w:val="00773247"/>
    <w:pPr>
      <w:spacing w:after="0"/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  <w:lang w:val="en-US"/>
    </w:rPr>
  </w:style>
  <w:style w:type="paragraph" w:styleId="TOCHeading">
    <w:name w:val="TOC Heading"/>
    <w:basedOn w:val="Normal"/>
    <w:next w:val="Body"/>
    <w:uiPriority w:val="29"/>
    <w:qFormat/>
    <w:rsid w:val="005C7D71"/>
    <w:pPr>
      <w:keepNext/>
      <w:keepLines/>
      <w:suppressAutoHyphens/>
      <w:spacing w:before="480" w:line="240" w:lineRule="auto"/>
      <w:contextualSpacing/>
    </w:pPr>
    <w:rPr>
      <w:rFonts w:asciiTheme="majorHAnsi" w:hAnsiTheme="majorHAnsi"/>
      <w:b/>
      <w:sz w:val="32"/>
    </w:rPr>
  </w:style>
  <w:style w:type="paragraph" w:styleId="TOC1">
    <w:name w:val="toc 1"/>
    <w:basedOn w:val="Normal"/>
    <w:uiPriority w:val="39"/>
    <w:rsid w:val="00CC266D"/>
    <w:pPr>
      <w:tabs>
        <w:tab w:val="right" w:leader="dot" w:pos="9299"/>
      </w:tabs>
      <w:spacing w:before="130" w:after="0"/>
      <w:ind w:left="284" w:right="1134" w:hanging="284"/>
    </w:pPr>
    <w:rPr>
      <w:b/>
    </w:rPr>
  </w:style>
  <w:style w:type="paragraph" w:styleId="TOC2">
    <w:name w:val="toc 2"/>
    <w:basedOn w:val="TOC1"/>
    <w:uiPriority w:val="39"/>
    <w:rsid w:val="005C7D71"/>
    <w:pPr>
      <w:spacing w:before="0"/>
      <w:ind w:left="851" w:hanging="567"/>
    </w:pPr>
    <w:rPr>
      <w:b w:val="0"/>
    </w:rPr>
  </w:style>
  <w:style w:type="paragraph" w:styleId="TOC3">
    <w:name w:val="toc 3"/>
    <w:basedOn w:val="TOC2"/>
    <w:uiPriority w:val="39"/>
    <w:rsid w:val="005C7D71"/>
    <w:pPr>
      <w:ind w:left="1702" w:hanging="851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aliases w:val="_Heading 5 Char"/>
    <w:basedOn w:val="DefaultParagraphFont"/>
    <w:link w:val="Heading5"/>
    <w:uiPriority w:val="2"/>
    <w:rsid w:val="00115677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customStyle="1" w:styleId="zzLetterheadSpacer">
    <w:name w:val="zz_LetterheadSpacer"/>
    <w:basedOn w:val="Normal"/>
    <w:uiPriority w:val="99"/>
    <w:semiHidden/>
    <w:rsid w:val="002569DB"/>
    <w:pPr>
      <w:framePr w:w="7088" w:h="2880" w:hRule="exact" w:wrap="notBeside" w:hAnchor="margin" w:yAlign="top" w:anchorLock="1"/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paragraph" w:styleId="TableofFigures">
    <w:name w:val="table of figures"/>
    <w:basedOn w:val="Normal"/>
    <w:uiPriority w:val="99"/>
    <w:semiHidden/>
    <w:rsid w:val="002569DB"/>
    <w:pPr>
      <w:spacing w:after="0"/>
    </w:pPr>
  </w:style>
  <w:style w:type="paragraph" w:customStyle="1" w:styleId="Bullet1">
    <w:name w:val="_Bullet 1"/>
    <w:basedOn w:val="Body"/>
    <w:uiPriority w:val="5"/>
    <w:qFormat/>
    <w:rsid w:val="00071B47"/>
    <w:pPr>
      <w:numPr>
        <w:numId w:val="12"/>
      </w:numPr>
      <w:tabs>
        <w:tab w:val="clear" w:pos="284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2569DB"/>
    <w:pPr>
      <w:suppressAutoHyphens/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190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60EBD"/>
    <w:rPr>
      <w:vertAlign w:val="superscript"/>
      <w:lang w:val="en-US"/>
    </w:rPr>
  </w:style>
  <w:style w:type="paragraph" w:customStyle="1" w:styleId="FootnoteSeparator">
    <w:name w:val="Footnote Separator"/>
    <w:basedOn w:val="Normal"/>
    <w:uiPriority w:val="99"/>
    <w:semiHidden/>
    <w:rsid w:val="002569DB"/>
    <w:pPr>
      <w:pBdr>
        <w:bottom w:val="single" w:sz="6" w:space="1" w:color="auto"/>
      </w:pBdr>
      <w:suppressAutoHyphens/>
      <w:spacing w:before="390" w:after="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</w:style>
  <w:style w:type="paragraph" w:customStyle="1" w:styleId="FootnoteContinuation">
    <w:name w:val="Footnote Continuation"/>
    <w:basedOn w:val="Normal"/>
    <w:uiPriority w:val="99"/>
    <w:semiHidden/>
    <w:rsid w:val="002569DB"/>
    <w:pPr>
      <w:suppressAutoHyphens/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2569DB"/>
    <w:pPr>
      <w:suppressAutoHyphens/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190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semiHidden/>
    <w:rsid w:val="00660EBD"/>
    <w:rPr>
      <w:vertAlign w:val="superscript"/>
      <w:lang w:val="en-US"/>
    </w:rPr>
  </w:style>
  <w:style w:type="paragraph" w:customStyle="1" w:styleId="EndnoteSeparator">
    <w:name w:val="Endnote Separator"/>
    <w:basedOn w:val="FootnoteSeparator"/>
    <w:uiPriority w:val="99"/>
    <w:semiHidden/>
    <w:rsid w:val="004A0BF3"/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</w:style>
  <w:style w:type="paragraph" w:styleId="NoteHeading">
    <w:name w:val="Note Heading"/>
    <w:basedOn w:val="Normal"/>
    <w:next w:val="Normal"/>
    <w:link w:val="NoteHeadingChar"/>
    <w:uiPriority w:val="99"/>
    <w:semiHidden/>
    <w:rsid w:val="00660EBD"/>
    <w:pPr>
      <w:suppressAutoHyphens/>
      <w:spacing w:before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2F24"/>
    <w:rPr>
      <w:kern w:val="12"/>
      <w:lang w:val="en-US"/>
    </w:rPr>
  </w:style>
  <w:style w:type="table" w:styleId="TableGrid">
    <w:name w:val="Table Grid"/>
    <w:aliases w:val="Layout Table"/>
    <w:basedOn w:val="TableNormal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qFormat/>
    <w:rsid w:val="004B48D5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qFormat/>
    <w:rsid w:val="00D4520A"/>
    <w:pPr>
      <w:spacing w:after="0"/>
    </w:pPr>
  </w:style>
  <w:style w:type="table" w:customStyle="1" w:styleId="HitachiEnergyTableStyle">
    <w:name w:val="Hitachi Energy Table Style"/>
    <w:basedOn w:val="TableNormal"/>
    <w:uiPriority w:val="99"/>
    <w:rsid w:val="002810DD"/>
    <w:pPr>
      <w:keepLines/>
      <w:ind w:right="170"/>
    </w:pPr>
    <w:tblPr>
      <w:tblBorders>
        <w:top w:val="single" w:sz="18" w:space="0" w:color="auto"/>
        <w:bottom w:val="single" w:sz="8" w:space="0" w:color="auto"/>
        <w:insideH w:val="single" w:sz="4" w:space="0" w:color="2D2D2D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i w:val="0"/>
        <w:sz w:val="19"/>
      </w:rPr>
      <w:tblPr/>
      <w:tcPr>
        <w:tcBorders>
          <w:top w:val="single" w:sz="2" w:space="0" w:color="auto"/>
        </w:tcBorders>
      </w:tcPr>
    </w:tblStylePr>
    <w:tblStylePr w:type="firstCol">
      <w:rPr>
        <w:rFonts w:asciiTheme="minorHAnsi" w:hAnsiTheme="minorHAnsi"/>
        <w:b w:val="0"/>
        <w:i w:val="0"/>
        <w:sz w:val="19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Bodysmall">
    <w:name w:val="_Body small"/>
    <w:basedOn w:val="Body"/>
    <w:uiPriority w:val="15"/>
    <w:qFormat/>
    <w:rsid w:val="008925F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Bullet2">
    <w:name w:val="_Bullet 2"/>
    <w:basedOn w:val="Bullet1"/>
    <w:uiPriority w:val="5"/>
    <w:qFormat/>
    <w:rsid w:val="00071B47"/>
    <w:pPr>
      <w:numPr>
        <w:ilvl w:val="1"/>
      </w:numPr>
      <w:tabs>
        <w:tab w:val="clear" w:pos="568"/>
        <w:tab w:val="num" w:pos="1260"/>
      </w:tabs>
      <w:contextualSpacing/>
    </w:pPr>
  </w:style>
  <w:style w:type="paragraph" w:customStyle="1" w:styleId="T1Categorytitle">
    <w:name w:val="_T1 Category title"/>
    <w:basedOn w:val="Normal"/>
    <w:next w:val="Title"/>
    <w:uiPriority w:val="99"/>
    <w:semiHidden/>
    <w:qFormat/>
    <w:rsid w:val="002569DB"/>
    <w:pPr>
      <w:keepNext/>
      <w:keepLines/>
      <w:suppressAutoHyphens/>
      <w:spacing w:after="80"/>
      <w:ind w:left="-992"/>
      <w:contextualSpacing/>
    </w:pPr>
    <w:rPr>
      <w:rFonts w:asciiTheme="majorHAnsi" w:hAnsiTheme="majorHAnsi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D90C5F"/>
  </w:style>
  <w:style w:type="paragraph" w:customStyle="1" w:styleId="T0Cursor">
    <w:name w:val="_T0 Cursor"/>
    <w:basedOn w:val="Title"/>
    <w:next w:val="T1Categorytitle"/>
    <w:uiPriority w:val="99"/>
    <w:semiHidden/>
    <w:qFormat/>
    <w:rsid w:val="006C4025"/>
    <w:pPr>
      <w:numPr>
        <w:numId w:val="10"/>
      </w:numPr>
      <w:ind w:left="-992" w:firstLine="0"/>
    </w:pPr>
    <w:rPr>
      <w:color w:val="B1000E" w:themeColor="background2"/>
    </w:rPr>
  </w:style>
  <w:style w:type="table" w:styleId="TableGridLight">
    <w:name w:val="Grid Table Light"/>
    <w:basedOn w:val="TableNormal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C771B"/>
    <w:rPr>
      <w:color w:val="808080"/>
      <w:lang w:val="en-US"/>
    </w:rPr>
  </w:style>
  <w:style w:type="paragraph" w:customStyle="1" w:styleId="Subheading">
    <w:name w:val="_Subheading"/>
    <w:basedOn w:val="Normal"/>
    <w:next w:val="Body"/>
    <w:uiPriority w:val="2"/>
    <w:qFormat/>
    <w:rsid w:val="00071B47"/>
    <w:pPr>
      <w:keepNext/>
      <w:keepLines/>
      <w:suppressAutoHyphens/>
      <w:spacing w:before="130" w:after="0"/>
    </w:pPr>
    <w:rPr>
      <w:rFonts w:asciiTheme="majorHAnsi" w:hAnsiTheme="majorHAnsi"/>
      <w:b/>
    </w:rPr>
  </w:style>
  <w:style w:type="paragraph" w:customStyle="1" w:styleId="FigCaptioncentered">
    <w:name w:val="_Fig Caption centered"/>
    <w:basedOn w:val="Normal"/>
    <w:next w:val="Body"/>
    <w:uiPriority w:val="7"/>
    <w:semiHidden/>
    <w:qFormat/>
    <w:rsid w:val="005E3EEB"/>
    <w:pPr>
      <w:keepLines/>
      <w:spacing w:before="130" w:after="260"/>
      <w:jc w:val="center"/>
    </w:pPr>
    <w:rPr>
      <w:bCs/>
      <w:szCs w:val="18"/>
    </w:rPr>
  </w:style>
  <w:style w:type="paragraph" w:customStyle="1" w:styleId="Figurecentered">
    <w:name w:val="_Figure centered"/>
    <w:basedOn w:val="Normal"/>
    <w:next w:val="FigCaptioncentered"/>
    <w:uiPriority w:val="6"/>
    <w:semiHidden/>
    <w:qFormat/>
    <w:rsid w:val="005E3EEB"/>
    <w:pPr>
      <w:keepNext/>
      <w:keepLines/>
      <w:spacing w:before="300"/>
    </w:pPr>
  </w:style>
  <w:style w:type="paragraph" w:customStyle="1" w:styleId="TableCaptioncentered">
    <w:name w:val="_Table Caption centered"/>
    <w:basedOn w:val="Normal"/>
    <w:next w:val="Nospacing"/>
    <w:uiPriority w:val="29"/>
    <w:semiHidden/>
    <w:qFormat/>
    <w:rsid w:val="005E3EEB"/>
    <w:pPr>
      <w:keepNext/>
      <w:keepLines/>
      <w:suppressAutoHyphens/>
      <w:spacing w:before="260" w:after="100"/>
      <w:contextualSpacing/>
      <w:jc w:val="center"/>
    </w:pPr>
    <w:rPr>
      <w:rFonts w:asciiTheme="majorHAnsi" w:hAnsiTheme="majorHAnsi"/>
    </w:rPr>
  </w:style>
  <w:style w:type="character" w:customStyle="1" w:styleId="Bold">
    <w:name w:val="_Bold"/>
    <w:basedOn w:val="DefaultParagraphFont"/>
    <w:uiPriority w:val="16"/>
    <w:qFormat/>
    <w:rsid w:val="004C28E2"/>
    <w:rPr>
      <w:rFonts w:asciiTheme="minorHAnsi" w:hAnsiTheme="minorHAnsi"/>
      <w:b/>
      <w:lang w:val="en-US"/>
    </w:rPr>
  </w:style>
  <w:style w:type="character" w:customStyle="1" w:styleId="Boldred">
    <w:name w:val="_Bold red"/>
    <w:basedOn w:val="Bold"/>
    <w:uiPriority w:val="16"/>
    <w:qFormat/>
    <w:rsid w:val="00061BF1"/>
    <w:rPr>
      <w:rFonts w:asciiTheme="minorHAnsi" w:hAnsiTheme="minorHAnsi"/>
      <w:b/>
      <w:color w:val="B1000E" w:themeColor="background2"/>
      <w:lang w:val="en-US"/>
    </w:rPr>
  </w:style>
  <w:style w:type="paragraph" w:customStyle="1" w:styleId="Bullet3">
    <w:name w:val="_Bullet 3"/>
    <w:basedOn w:val="Bullet2"/>
    <w:uiPriority w:val="5"/>
    <w:qFormat/>
    <w:rsid w:val="00071B47"/>
    <w:pPr>
      <w:numPr>
        <w:ilvl w:val="2"/>
      </w:numPr>
      <w:tabs>
        <w:tab w:val="clear" w:pos="852"/>
      </w:tabs>
      <w:ind w:left="851"/>
    </w:pPr>
  </w:style>
  <w:style w:type="paragraph" w:customStyle="1" w:styleId="Num1">
    <w:name w:val="_Num 1"/>
    <w:basedOn w:val="Body"/>
    <w:uiPriority w:val="4"/>
    <w:qFormat/>
    <w:rsid w:val="00071B47"/>
    <w:pPr>
      <w:numPr>
        <w:numId w:val="11"/>
      </w:numPr>
      <w:tabs>
        <w:tab w:val="clear" w:pos="284"/>
      </w:tabs>
    </w:pPr>
  </w:style>
  <w:style w:type="paragraph" w:customStyle="1" w:styleId="Num2">
    <w:name w:val="_Num 2"/>
    <w:basedOn w:val="Num1"/>
    <w:uiPriority w:val="4"/>
    <w:qFormat/>
    <w:rsid w:val="00071B47"/>
    <w:pPr>
      <w:numPr>
        <w:ilvl w:val="1"/>
      </w:numPr>
      <w:tabs>
        <w:tab w:val="clear" w:pos="568"/>
        <w:tab w:val="num" w:pos="810"/>
      </w:tabs>
      <w:contextualSpacing/>
    </w:pPr>
  </w:style>
  <w:style w:type="paragraph" w:customStyle="1" w:styleId="Num3">
    <w:name w:val="_Num 3"/>
    <w:basedOn w:val="Num2"/>
    <w:uiPriority w:val="4"/>
    <w:rsid w:val="00071B47"/>
    <w:pPr>
      <w:numPr>
        <w:ilvl w:val="2"/>
      </w:numPr>
      <w:ind w:hanging="284"/>
    </w:pPr>
  </w:style>
  <w:style w:type="paragraph" w:customStyle="1" w:styleId="Body">
    <w:name w:val="_Body"/>
    <w:basedOn w:val="Normal"/>
    <w:qFormat/>
    <w:rsid w:val="008328D8"/>
  </w:style>
  <w:style w:type="paragraph" w:customStyle="1" w:styleId="Nospacing">
    <w:name w:val="_No spacing"/>
    <w:basedOn w:val="Body"/>
    <w:rsid w:val="0026226A"/>
    <w:pPr>
      <w:spacing w:after="0"/>
    </w:pPr>
  </w:style>
  <w:style w:type="numbering" w:customStyle="1" w:styleId="HitachiABBHeadings">
    <w:name w:val="Hitachi ABB Headings"/>
    <w:uiPriority w:val="99"/>
    <w:rsid w:val="006C4025"/>
    <w:pPr>
      <w:numPr>
        <w:numId w:val="3"/>
      </w:numPr>
    </w:pPr>
  </w:style>
  <w:style w:type="paragraph" w:customStyle="1" w:styleId="FooterTableCaption">
    <w:name w:val="FooterTable Caption"/>
    <w:basedOn w:val="FooterTableFieldText"/>
    <w:next w:val="FooterTableFieldText"/>
    <w:uiPriority w:val="99"/>
    <w:rsid w:val="00FB241C"/>
    <w:pPr>
      <w:spacing w:before="44" w:after="54"/>
    </w:pPr>
    <w:rPr>
      <w:caps/>
      <w:noProof/>
      <w:spacing w:val="4"/>
      <w:sz w:val="12"/>
    </w:rPr>
  </w:style>
  <w:style w:type="table" w:customStyle="1" w:styleId="HitachiEnergyFooterTable">
    <w:name w:val="Hitachi Energy Footer Table"/>
    <w:basedOn w:val="TableNormal"/>
    <w:uiPriority w:val="99"/>
    <w:rsid w:val="001D2425"/>
    <w:pPr>
      <w:spacing w:before="20" w:after="30" w:line="192" w:lineRule="atLeast"/>
      <w:ind w:left="28" w:right="28"/>
    </w:pPr>
    <w:tblPr>
      <w:tblBorders>
        <w:top w:val="single" w:sz="18" w:space="0" w:color="auto"/>
        <w:bottom w:val="single" w:sz="8" w:space="0" w:color="auto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DocumentID">
    <w:name w:val="FooterTable Document ID"/>
    <w:basedOn w:val="FooterTableFieldText"/>
    <w:uiPriority w:val="99"/>
    <w:rsid w:val="00E34AEA"/>
  </w:style>
  <w:style w:type="paragraph" w:customStyle="1" w:styleId="FooterTableFieldText">
    <w:name w:val="FooterTable Field Text"/>
    <w:basedOn w:val="Footer"/>
    <w:uiPriority w:val="99"/>
    <w:rsid w:val="006C4025"/>
    <w:pPr>
      <w:tabs>
        <w:tab w:val="clear" w:pos="9356"/>
        <w:tab w:val="left" w:pos="1276"/>
      </w:tabs>
      <w:ind w:left="0"/>
    </w:pPr>
  </w:style>
  <w:style w:type="paragraph" w:customStyle="1" w:styleId="FooterTableCopyright">
    <w:name w:val="FooterTable Copyright"/>
    <w:basedOn w:val="FooterTableCaption"/>
    <w:uiPriority w:val="99"/>
    <w:rsid w:val="000E0F7D"/>
    <w:pPr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styleId="Bibliography">
    <w:name w:val="Bibliography"/>
    <w:basedOn w:val="Normal"/>
    <w:next w:val="Normal"/>
    <w:uiPriority w:val="49"/>
    <w:semiHidden/>
    <w:rsid w:val="000B5C90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0B5C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C90"/>
    <w:rPr>
      <w:kern w:val="1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5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5C90"/>
    <w:rPr>
      <w:kern w:val="12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0B5C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5C90"/>
    <w:rPr>
      <w:kern w:val="12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5C9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5C90"/>
    <w:rPr>
      <w:kern w:val="1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5C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5C90"/>
    <w:rPr>
      <w:kern w:val="12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5C9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5C90"/>
    <w:rPr>
      <w:kern w:val="1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B5C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5C90"/>
    <w:rPr>
      <w:kern w:val="1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B5C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5C90"/>
    <w:rPr>
      <w:kern w:val="12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C9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C90"/>
    <w:rPr>
      <w:kern w:val="1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C90"/>
    <w:rPr>
      <w:b/>
      <w:bCs/>
      <w:kern w:val="12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5C9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5C90"/>
    <w:rPr>
      <w:rFonts w:ascii="Segoe UI" w:hAnsi="Segoe UI" w:cs="Segoe UI"/>
      <w:kern w:val="12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5C9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5C90"/>
    <w:rPr>
      <w:kern w:val="12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5C9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5C90"/>
    <w:rPr>
      <w:i/>
      <w:iCs/>
      <w:kern w:val="1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C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C90"/>
    <w:rPr>
      <w:rFonts w:ascii="Consolas" w:hAnsi="Consolas" w:cs="Consolas"/>
      <w:kern w:val="12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5C90"/>
    <w:pPr>
      <w:spacing w:after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0B5C90"/>
    <w:pPr>
      <w:pBdr>
        <w:top w:val="single" w:sz="4" w:space="10" w:color="FF0026" w:themeColor="accent1"/>
        <w:bottom w:val="single" w:sz="4" w:space="10" w:color="FF0026" w:themeColor="accent1"/>
      </w:pBdr>
      <w:spacing w:before="360" w:after="360"/>
      <w:ind w:left="864" w:right="864"/>
      <w:jc w:val="center"/>
    </w:pPr>
    <w:rPr>
      <w:i/>
      <w:iCs/>
      <w:color w:val="FF00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0B5C90"/>
    <w:rPr>
      <w:i/>
      <w:iCs/>
      <w:color w:val="FF0026" w:themeColor="accent1"/>
      <w:kern w:val="12"/>
      <w:lang w:val="en-US"/>
    </w:rPr>
  </w:style>
  <w:style w:type="paragraph" w:styleId="List">
    <w:name w:val="List"/>
    <w:basedOn w:val="Normal"/>
    <w:uiPriority w:val="99"/>
    <w:semiHidden/>
    <w:rsid w:val="000B5C90"/>
    <w:pPr>
      <w:spacing w:after="0"/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B5C90"/>
    <w:pPr>
      <w:spacing w:after="0"/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B5C90"/>
    <w:pPr>
      <w:spacing w:after="0"/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B5C90"/>
    <w:pPr>
      <w:spacing w:after="0"/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B5C90"/>
    <w:pPr>
      <w:spacing w:after="0"/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0B5C90"/>
    <w:pPr>
      <w:numPr>
        <w:numId w:val="4"/>
      </w:numPr>
      <w:spacing w:after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0B5C90"/>
    <w:pPr>
      <w:numPr>
        <w:numId w:val="5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0B5C90"/>
    <w:pPr>
      <w:numPr>
        <w:numId w:val="6"/>
      </w:numPr>
      <w:spacing w:after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B5C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5C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5C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5C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5C90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rsid w:val="000B5C90"/>
    <w:pPr>
      <w:numPr>
        <w:numId w:val="7"/>
      </w:numPr>
      <w:spacing w:after="0"/>
      <w:contextualSpacing/>
    </w:pPr>
  </w:style>
  <w:style w:type="paragraph" w:styleId="ListNumber4">
    <w:name w:val="List Number 4"/>
    <w:basedOn w:val="Normal"/>
    <w:uiPriority w:val="99"/>
    <w:semiHidden/>
    <w:rsid w:val="000B5C90"/>
    <w:pPr>
      <w:numPr>
        <w:numId w:val="8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0B5C90"/>
    <w:pPr>
      <w:numPr>
        <w:numId w:val="9"/>
      </w:numPr>
      <w:spacing w:after="0"/>
      <w:contextualSpacing/>
    </w:pPr>
  </w:style>
  <w:style w:type="paragraph" w:styleId="MacroText">
    <w:name w:val="macro"/>
    <w:link w:val="MacroTextChar"/>
    <w:uiPriority w:val="99"/>
    <w:semiHidden/>
    <w:unhideWhenUsed/>
    <w:rsid w:val="000B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5C90"/>
    <w:rPr>
      <w:rFonts w:ascii="Consolas" w:hAnsi="Consolas" w:cs="Consolas"/>
      <w:kern w:val="12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5C90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0B5C90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5C90"/>
    <w:pPr>
      <w:spacing w:after="0"/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5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5C90"/>
    <w:rPr>
      <w:rFonts w:ascii="Consolas" w:hAnsi="Consolas" w:cs="Consolas"/>
      <w:kern w:val="12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B5C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B5C90"/>
    <w:rPr>
      <w:i/>
      <w:iCs/>
      <w:color w:val="404040" w:themeColor="text1" w:themeTint="BF"/>
      <w:kern w:val="1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5C90"/>
    <w:pPr>
      <w:spacing w:after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5C90"/>
    <w:rPr>
      <w:kern w:val="12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5C90"/>
    <w:pPr>
      <w:spacing w:after="0"/>
      <w:ind w:left="190" w:hanging="190"/>
    </w:pPr>
  </w:style>
  <w:style w:type="paragraph" w:styleId="TOAHeading">
    <w:name w:val="toa heading"/>
    <w:basedOn w:val="Normal"/>
    <w:next w:val="Normal"/>
    <w:uiPriority w:val="99"/>
    <w:semiHidden/>
    <w:unhideWhenUsed/>
    <w:rsid w:val="000B5C90"/>
    <w:pPr>
      <w:spacing w:before="120" w:after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Headingnonumbering">
    <w:name w:val="Heading no numbering"/>
    <w:basedOn w:val="Body"/>
    <w:uiPriority w:val="2"/>
    <w:qFormat/>
    <w:rsid w:val="005C7D71"/>
    <w:pPr>
      <w:spacing w:before="120" w:after="120" w:line="240" w:lineRule="auto"/>
    </w:pPr>
    <w:rPr>
      <w:b/>
      <w:bCs/>
      <w:sz w:val="32"/>
      <w:szCs w:val="40"/>
    </w:rPr>
  </w:style>
  <w:style w:type="paragraph" w:customStyle="1" w:styleId="Indented">
    <w:name w:val="_Indented"/>
    <w:basedOn w:val="Body"/>
    <w:uiPriority w:val="14"/>
    <w:qFormat/>
    <w:rsid w:val="004F3244"/>
    <w:pPr>
      <w:ind w:left="284"/>
    </w:pPr>
  </w:style>
  <w:style w:type="paragraph" w:customStyle="1" w:styleId="FigureCaptionNumberedlist">
    <w:name w:val="Figure Caption_Numbered list"/>
    <w:basedOn w:val="Body"/>
    <w:next w:val="Normal"/>
    <w:uiPriority w:val="6"/>
    <w:qFormat/>
    <w:rsid w:val="00863641"/>
    <w:pPr>
      <w:numPr>
        <w:numId w:val="14"/>
      </w:numPr>
      <w:ind w:left="993" w:hanging="993"/>
      <w:jc w:val="center"/>
    </w:pPr>
  </w:style>
  <w:style w:type="paragraph" w:customStyle="1" w:styleId="TableCaptionNumberedlist">
    <w:name w:val="Table Caption_Numbered list"/>
    <w:basedOn w:val="Normal"/>
    <w:next w:val="Body"/>
    <w:uiPriority w:val="19"/>
    <w:qFormat/>
    <w:rsid w:val="00863641"/>
    <w:pPr>
      <w:keepNext/>
      <w:keepLines/>
      <w:numPr>
        <w:numId w:val="15"/>
      </w:numPr>
      <w:suppressAutoHyphens/>
      <w:spacing w:before="260" w:after="100"/>
      <w:contextualSpacing/>
    </w:pPr>
    <w:rPr>
      <w:rFonts w:asciiTheme="majorHAnsi" w:hAnsiTheme="majorHAnsi"/>
    </w:rPr>
  </w:style>
  <w:style w:type="paragraph" w:customStyle="1" w:styleId="Lead">
    <w:name w:val="_Lead"/>
    <w:basedOn w:val="Normal"/>
    <w:next w:val="Normal"/>
    <w:uiPriority w:val="12"/>
    <w:qFormat/>
    <w:rsid w:val="005C754E"/>
    <w:pPr>
      <w:spacing w:before="260" w:after="260" w:line="360" w:lineRule="atLeast"/>
      <w:contextualSpacing/>
    </w:pPr>
    <w:rPr>
      <w:sz w:val="26"/>
    </w:rPr>
  </w:style>
  <w:style w:type="paragraph" w:customStyle="1" w:styleId="contentpasted0">
    <w:name w:val="contentpasted0"/>
    <w:basedOn w:val="Normal"/>
    <w:rsid w:val="007D558F"/>
    <w:pPr>
      <w:spacing w:after="0" w:line="240" w:lineRule="auto"/>
    </w:pPr>
    <w:rPr>
      <w:rFonts w:ascii="Calibri" w:hAnsi="Calibri" w:cs="Calibri"/>
      <w:kern w:val="0"/>
      <w:sz w:val="22"/>
      <w:szCs w:val="22"/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eur04.safelinks.protection.outlook.com/?url=https%3A%2F%2Fwww.laget.se%2FLudvikaHF%2FPage%2F407140&amp;data=05%7C02%7Celisabeth.almqvist%40hitachienergy.com%7C8b9a69383fc64848043e08dc20cb742b%7C7831e6d9dc6c4cd19ec61dc2b4133195%7C0%7C0%7C638421305399018952%7CUnknown%7CTWFpbGZsb3d8eyJWIjoiMC4wLjAwMDAiLCJQIjoiV2luMzIiLCJBTiI6Ik1haWwiLCJXVCI6Mn0%3D%7C0%7C%7C%7C&amp;sdata=3eIVs3v%2Bg8nzAEqHUbLfdPqsII6ksMDGkvLMjf9WT0k%3D&amp;reserved=0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6794\AppData\Local\Temp\Templafy\WordVsto\3mi3wf33.dotx" TargetMode="External"/></Relationships>
</file>

<file path=word/theme/theme1.xml><?xml version="1.0" encoding="utf-8"?>
<a:theme xmlns:a="http://schemas.openxmlformats.org/drawingml/2006/main" name="Hitachi ABB Color Palette Theme">
  <a:themeElements>
    <a:clrScheme name="Hitachi - ABB - Power Grids">
      <a:dk1>
        <a:srgbClr val="000000"/>
      </a:dk1>
      <a:lt1>
        <a:sysClr val="window" lastClr="FFFFFF"/>
      </a:lt1>
      <a:dk2>
        <a:srgbClr val="000000"/>
      </a:dk2>
      <a:lt2>
        <a:srgbClr val="B1000E"/>
      </a:lt2>
      <a:accent1>
        <a:srgbClr val="FF0026"/>
      </a:accent1>
      <a:accent2>
        <a:srgbClr val="7E000A"/>
      </a:accent2>
      <a:accent3>
        <a:srgbClr val="2D2D2D"/>
      </a:accent3>
      <a:accent4>
        <a:srgbClr val="4D4D4D"/>
      </a:accent4>
      <a:accent5>
        <a:srgbClr val="737373"/>
      </a:accent5>
      <a:accent6>
        <a:srgbClr val="B3B3B3"/>
      </a:accent6>
      <a:hlink>
        <a:srgbClr val="FF0026"/>
      </a:hlink>
      <a:folHlink>
        <a:srgbClr val="B1000E"/>
      </a:folHlink>
    </a:clrScheme>
    <a:fontScheme name="Custom 10">
      <a:majorFont>
        <a:latin typeface="Arial"/>
        <a:ea typeface="SimSun"/>
        <a:cs typeface="Times New Roman"/>
      </a:majorFont>
      <a:minorFont>
        <a:latin typeface="Arial"/>
        <a:ea typeface="SimSun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Yellow Dark">
      <a:srgbClr val="E5B82E"/>
    </a:custClr>
    <a:custClr name="Brown Dark">
      <a:srgbClr val="6F5A2B"/>
    </a:custClr>
    <a:custClr name="Olive Dark">
      <a:srgbClr val="565F21"/>
    </a:custClr>
    <a:custClr name="Green Dark">
      <a:srgbClr val="265646"/>
    </a:custClr>
    <a:custClr name="Blue Dark">
      <a:srgbClr val="2E4173"/>
    </a:custClr>
    <a:custClr name="Purple Dark">
      <a:srgbClr val="504B69"/>
    </a:custClr>
    <a:custClr name="Opera Dark">
      <a:srgbClr val="803268"/>
    </a:custClr>
    <a:custClr name="Rose Dark">
      <a:srgbClr val="772335"/>
    </a:custClr>
    <a:custClr name="blank">
      <a:srgbClr val="FFFFFF"/>
    </a:custClr>
    <a:custClr name="blank">
      <a:srgbClr val="FFFFFF"/>
    </a:custClr>
    <a:custClr name="Yellow Medium">
      <a:srgbClr val="F2D43D"/>
    </a:custClr>
    <a:custClr name="Brown Medium">
      <a:srgbClr val="B49246"/>
    </a:custClr>
    <a:custClr name="Olive Medium">
      <a:srgbClr val="99AC3C"/>
    </a:custClr>
    <a:custClr name="Green Medium">
      <a:srgbClr val="5DAA87"/>
    </a:custClr>
    <a:custClr name="Blue Medium">
      <a:srgbClr val="5373C2"/>
    </a:custClr>
    <a:custClr name="Purple Medium">
      <a:srgbClr val="8682B4"/>
    </a:custClr>
    <a:custClr name="Opera Medium">
      <a:srgbClr val="B24691"/>
    </a:custClr>
    <a:custClr name="Rose Medium">
      <a:srgbClr val="BA4E56"/>
    </a:custClr>
    <a:custClr name="blank">
      <a:srgbClr val="FFFFFF"/>
    </a:custClr>
    <a:custClr name="blank">
      <a:srgbClr val="FFFFFF"/>
    </a:custClr>
    <a:custClr name="Yellow Light">
      <a:srgbClr val="FFEC8C"/>
    </a:custClr>
    <a:custClr name="Brown Light">
      <a:srgbClr val="D5C193"/>
    </a:custClr>
    <a:custClr name="Olive Light">
      <a:srgbClr val="D0DA96"/>
    </a:custClr>
    <a:custClr name="Green Light">
      <a:srgbClr val="A4CEBB"/>
    </a:custClr>
    <a:custClr name="Blue Light">
      <a:srgbClr val="96ACE3"/>
    </a:custClr>
    <a:custClr name="Purple Light">
      <a:srgbClr val="B8B4C8"/>
    </a:custClr>
    <a:custClr name="Opera Light">
      <a:srgbClr val="DCA0C8"/>
    </a:custClr>
    <a:custClr name="Rose Light">
      <a:srgbClr val="E4B4AC"/>
    </a:custClr>
    <a:custClr name="blank">
      <a:srgbClr val="FFFFFF"/>
    </a:custClr>
    <a:custClr name="blank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Update>
  <Cmd case="SkabelonDesign.DocumentData:DefineData" variableName="ReferenceNo">
    <Doc.Prop.ReferenceNo>
      <Doc.Prop.ReferenceNo/>
    </Doc.Prop.ReferenceNo>
    <s/>
  </Cmd>
  <Cmd case="SkabelonDesign.DocumentData:DefineData" variableName="BasedOn">
    <Doc.Prop.BasedOn>
      <Doc.Prop.BasedOn/>
    </Doc.Prop.BasedOn>
    <s/>
  </Cmd>
  <Cmd case="SkabelonDesign.DocumentData:DefineData" variableName="BasedOnDocumentId">
    <Doc.Prop.BasedOnDocumentId>
      <Doc.Prop.BasedOnDocumentId/>
    </Doc.Prop.BasedOnDocumentId>
    <s/>
  </Cmd>
  <Cmd case="SkabelonDesign.DocumentData:DefineData" variableName="BasedOnLanguageCode">
    <Doc.Prop.BasedOnLanguageCode>
      <Doc.Prop.BasedOnLanguageCode/>
    </Doc.Prop.BasedOnLanguageCode>
    <s/>
  </Cmd>
  <Cmd case="SkabelonDesign.DocumentData:DefineData" variableName="BasedOnDocumentRevisionId">
    <Doc.Prop.BasedOnDocumentRevisionId>
      <Doc.Prop.BasedOnDocumentRevisionId/>
    </Doc.Prop.BasedOnDocumentRevisionId>
    <s/>
  </Cmd>
  <Cmd case="SkabelonDesign.DocumentData:DefineData" variableName="BasedOnDocumentPartId">
    <Doc.Prop.BasedOnDocumentPartId>
      <Doc.Prop.BasedOnDocumentPartId/>
    </Doc.Prop.BasedOnDocumentPartId>
    <s/>
  </Cmd>
  <Cmd case="SkabelonDesign.DocumentData:DefineData" variableName="CustomerName">
    <Doc.Prop.CustomerName>
      <Doc.Prop.CustomerName/>
    </Doc.Prop.CustomerName>
    <s/>
  </Cmd>
  <Cmd case="SkabelonDesign.DocumentData:DefineData" variableName="ProjectName">
    <Doc.Prop.ProjectName>
      <Doc.Prop.ProjectName/>
    </Doc.Prop.ProjectName>
    <s/>
  </Cmd>
  <Cmd case="SkabelonDesign.DocumentData:DefineData" variableName="ProjectId">
    <Doc.Prop.ProjectId>
      <Doc.Prop.ProjectId/>
    </Doc.Prop.ProjectId>
    <s/>
  </Cmd>
  <Cmd case="SkabelonDesign.DocumentData:DefineData" variableName="DocumentIdExternal">
    <Doc.Prop.DocumentIdExternal>
      <Doc.Prop.DocumentIdExternal/>
    </Doc.Prop.DocumentIdExternal>
    <s/>
  </Cmd>
  <Cmd case="SkabelonDesign.DocumentData:DefineData" variableName="DocumentClassIdIEC61355">
    <Doc.Prop.DocumentClassIdIEC61355>
      <Doc.Prop.DocumentClassIdIEC61355/>
    </Doc.Prop.DocumentClassIdIEC61355>
    <s/>
  </Cmd>
  <Cmd case="SkabelonDesign.DocumentData:DefineData" variableName="OccurrenceIdIEC61346">
    <Doc.Prop.OccurrenceIdIEC61346>
      <Doc.Prop.OccurrenceIdIEC61346/>
    </Doc.Prop.OccurrenceIdIEC61346>
    <s/>
  </Cmd>
  <Cmd case="SkabelonDesign.DocumentData:DefineData" variableName="DocumentPartId">
    <Doc.Prop.DocumentPartId>
      <Doc.Prop.DocumentPartId/>
    </Doc.Prop.DocumentPartId>
    <s/>
  </Cmd>
  <Cmd case="SkabelonDesign.DocumentData:DefineData" variableName="DocumentId">
    <Doc.Prop.DocumentId>
      <Doc.Prop.DocumentId/>
    </Doc.Prop.DocumentId>
    <s/>
  </Cmd>
  <Cmd case="SkabelonDesign.DocumentData:UpdateCustomXml" variableName="DocumentId" xpath="(//*[local-name() = 'documentManagement']/*[local-name() = 'ABB_Coll_DocumentId'])"/>
  <Cmd case="SkabelonDesign.DocumentData:DefineData" variableName="Date">
    <Doc.Prop.Date>
      <Doc.Prop.Date/>
    </Doc.Prop.Date>
    <s/>
  </Cmd>
  <Cmd case="SkabelonDesign.DocumentData:DefineData" variableName="Addressinput">
    <Doc.Prop.Addressinput>
      <Doc.Prop.Addressinput/>
    </Doc.Prop.Addressinput>
    <s/>
  </Cmd>
  <Cmd case="SkabelonDesign.DocumentData:DefineData" variableName="Business">
    <Doc.Prop.Business>
      <Doc.Prop.Business/>
    </Doc.Prop.Business>
    <s/>
  </Cmd>
  <Cmd case="SkabelonDesign.DocumentData:DefineData" variableName="CreatorName">
    <Doc.Prop.CreatorName>
      <Doc.Prop.CreatorName/>
    </Doc.Prop.CreatorName>
    <s/>
  </Cmd>
  <Cmd case="SkabelonDesign.DocumentData:DefineData" variableName="From">
    <Doc.Prop.From>
      <Doc.Prop.From/>
    </Doc.Prop.From>
    <s/>
  </Cmd>
  <Cmd case="SkabelonDesign.DocumentData:DefineData" variableName="PhoneDirect">
    <Doc.Prop.PhoneDirect>
      <Doc.Prop.PhoneDirect/>
    </Doc.Prop.PhoneDirect>
    <s/>
  </Cmd>
  <Cmd case="SkabelonDesign.DocumentData:DefineData" variableName="FAXDirect">
    <Doc.Prop.FAXDirect>
      <Doc.Prop.FAXDirect/>
    </Doc.Prop.FAXDirect>
    <s/>
  </Cmd>
  <Cmd case="SkabelonDesign.DocumentData:DefineData" variableName="E-mail">
    <Doc.Prop.E-mail>
      <Doc.Prop.E-mail/>
    </Doc.Prop.E-mail>
    <s/>
  </Cmd>
  <Cmd case="SkabelonDesign.DocumentData:DefineData" variableName="Cc">
    <Doc.Prop.Cc>
      <Doc.Prop.Cc/>
    </Doc.Prop.Cc>
    <s/>
  </Cmd>
  <Cmd case="SkabelonDesign.DocumentData:DefineData" variableName="JobTitle">
    <Doc.Prop.JobTitle>
      <Doc.Prop.JobTitle/>
    </Doc.Prop.JobTitle>
    <s/>
  </Cmd>
  <Cmd case="SkabelonDesign.DocumentData:DefineData" variableName="LanguageCode">
    <Doc.Prop.LanguageCode>
      <Doc.Prop.LanguageCode/>
    </Doc.Prop.LanguageCode>
    <s/>
  </Cmd>
  <cmd case="SkabelonDesign.DocumentData:UpdateCustomXml" variableName="LanguageCode" xpath="(//*[local-name() = 'documentManagement']/*[local-name() = 'o8cb8facb2054f9d919ea0674048ef40']/*[local-name() = 'Terms']/*[local-name() = 'TermInfo']/*[local-name() = 'TermName'])"/>
  <Cmd case="SkabelonDesign.DocumentData:DefineData" variableName="LanguageCodeGUID">
    <Doc.Prop.LanguageCodeGUID>
      <Doc.Prop.LanguageCodeGUID/>
    </Doc.Prop.LanguageCodeGUID>
    <s/>
  </Cmd>
  <cmd case="SkabelonDesign.DocumentData:UpdateCustomXml" variableName="LanguageCodeGUID" xpath="(//*[local-name() = 'documentManagement']/*[local-name() = 'o8cb8facb2054f9d919ea0674048ef40']/*[local-name() = 'Terms']/*[local-name() = 'TermInfo']/*[local-name() = 'TermId'])"/>
  <Cmd case="SkabelonDesign.DocumentData:DefineData" variableName="DocumentRevisionId">
    <Doc.Prop.DocumentRevisionId>
      <Doc.Prop.DocumentRevisionId/>
    </Doc.Prop.DocumentRevisionId>
    <s/>
  </Cmd>
  <Cmd case="SkabelonDesign.DocumentData:UpdateCustomXml" variableName="DocumentRevisionId" xpath="(//*[local-name() = 'documentManagement']/*[local-name() = 'DocumentRevisionId'])"/>
  <Cmd case="SkabelonDesign.DocumentData:DefineData" variableName="SecurityLevel">
    <Doc.Prop.SecurityLevel>
      <Doc.Prop.SecurityLevel/>
    </Doc.Prop.SecurityLevel>
    <s/>
  </Cmd>
  <Cmd case="SkabelonDesign.DocumentData:UpdateCustomXml" variableName="SecurityLevel" xpath="(//*[local-name() = 'documentManagement']/*[local-name() = 'ABB_Coll_SecurityLevel'])"/>
  <Cmd case="SkabelonDesign.DocumentData:DefineData" variableName="DocumentKind">
    <Doc.Prop.DocumentKind>
      <Doc.Prop.DocumentKind/>
    </Doc.Prop.DocumentKind>
    <s/>
  </Cmd>
  <cmd case="SkabelonDesign.DocumentData:UpdateCustomXml" variableName="DocumentKind" xpath="(//*[local-name() = 'documentManagement']/*[local-name() = 'na4369807a744182aff6832bcef961df']/*[local-name() = 'Terms']/*[local-name() = 'TermInfo']/*[local-name() = 'TermName'])"/>
  <Cmd case="SkabelonDesign.DocumentData:DefineData" variableName="DocumentKindGUID">
    <Doc.Prop.DocumentKindGUID>
      <Doc.Prop.DocumentKindGUID/>
    </Doc.Prop.DocumentKindGUID>
    <s/>
  </Cmd>
  <cmd case="SkabelonDesign.DocumentData:UpdateCustomXml" variableName="DocumentKindGUID" xpath="(//*[local-name() = 'documentManagement']/*[local-name() = 'na4369807a744182aff6832bcef961df']/*[local-name() = 'Terms']/*[local-name() = 'TermInfo']/*[local-name() = 'TermId'])"/>
  <Cmd case="SkabelonDesign.DocumentData:DefineData" variableName="CompanyName">
    <Doc.Prop.CompanyName>
      <Doc.Prop.CompanyName/>
    </Doc.Prop.CompanyName>
    <s/>
  </Cmd>
  <Cmd case="SkabelonDesign.DocumentData:DefineData" variableName="POBox">
    <Doc.Prop.POBox>
      <Doc.Prop.POBox/>
    </Doc.Prop.POBox>
    <s/>
  </Cmd>
  <Cmd case="SkabelonDesign.DocumentData:DefineData" variableName="City">
    <Doc.Prop.City>
      <Doc.Prop.City/>
    </Doc.Prop.City>
    <s/>
  </Cmd>
  <Cmd case="SkabelonDesign.DocumentData:DefineData" variableName="PostalAddress">
    <Doc.Prop.PostalAddress>
      <Doc.Prop.PostalAddress/>
    </Doc.Prop.PostalAddress>
    <s/>
  </Cmd>
  <Cmd case="SkabelonDesign.DocumentData:DefineData" variableName="PreparedByPerson">
    <Doc.Prop.PreparedByPerson>
      <Doc.Prop.PreparedByPerson/>
    </Doc.Prop.PreparedByPerson>
    <s/>
  </Cmd>
  <Cmd case="SkabelonDesign.DocumentData:UpdateCustomXml" variableName="PreparedByPerson" xpath="(//*[local-name() = 'documentManagement']/*[local-name() = 'ABB_Coll_PreparedByPerson'])"/>
  <Cmd case="SkabelonDesign.DocumentData:DefineData" variableName="PreparedDate">
    <Doc.Prop.PreparedDate>
      <Doc.Prop.PreparedDate/>
    </Doc.Prop.PreparedDate>
    <s/>
  </Cmd>
  <Cmd case="SkabelonDesign.DocumentData:UpdateCustomXml" variableName="PreparedDate" xpath="(//*[local-name() = 'documentManagement']/*[local-name() = 'ABB_Coll_PreparedDate'])"/>
  <Cmd case="SkabelonDesign.DocumentData:DefineData" variableName="ApprovedByPerson">
    <Doc.Prop.ApprovedByPerson>
      <Doc.Prop.ApprovedByPerson/>
    </Doc.Prop.ApprovedByPerson>
    <s/>
  </Cmd>
  <Cmd case="SkabelonDesign.DocumentData:DefineData" variableName="ApprovalDate">
    <Doc.Prop.ApprovalDate>
      <Doc.Prop.ApprovalDate/>
    </Doc.Prop.ApprovalDate>
    <s/>
  </Cmd>
  <Cmd case="SkabelonDesign.DocumentData:UpdateCustomXml" variableName="ApprovalDate" xpath="(//*[local-name() = 'documentManagement']/*[local-name() = 'ABB_Coll_ApprovalDate'])"/>
  <Cmd case="SkabelonDesign.DocumentData:DefineData" variableName="LifecycleStatus">
    <Doc.Prop.LifecycleStatus>
      <Doc.Prop.LifecycleStatus/>
    </Doc.Prop.LifecycleStatus>
    <s/>
  </Cmd>
  <Cmd case="SkabelonDesign.DocumentData:UpdateCustomXml" variableName="LifecycleStatus" xpath="(//*[local-name() = 'documentManagement']/*[local-name() = 'ABB_Coll_LifecycleStatus'])"/>
  <Cmd case="SkabelonDesign.DocumentData:DefineData" variableName="CopyrightYear">
    <Doc.Prop.CopyrightYear>
      <Doc.Prop.CopyrightYear/>
    </Doc.Prop.CopyrightYear>
    <s/>
  </Cmd>
  <Cmd case="SkabelonDesign.DocumentData:DefineData" variableName="SecurityLevel">
    <Doc.Prop.SecurityLevel>
      <Doc.Prop.SecurityLevel/>
    </Doc.Prop.SecurityLevel>
    <s/>
  </Cmd>
  <Cmd case="SkabelonDesign.DocumentData:DefineData" variableName="Title">
    <Doc.Prop.Title>
      <Doc.Prop.Title/>
    </Doc.Prop.Title>
    <Doc.Prop.DocumentTitle>
      <Doc.Prop.DocumentTitle/>
    </Doc.Prop.DocumentTitle>
    <s/>
  </Cmd>
  <Cmd case="SkabelonDesign.DocumentData:DefineData" variableName="SupplementaryTitle">
    <Doc.Prop.SupplementaryTitle>
      <Doc.Prop.SupplementaryTitle/>
    </Doc.Prop.SupplementaryTitle>
    <s/>
  </Cmd>
  <Cmd case="SkabelonDesign.DocumentData:DefineData" variableName="CategoryTitle">
    <Doc.Prop.CategoryTitle>
      <Doc.Prop.CategoryTitle/>
    </Doc.Prop.CategoryTitle>
    <s/>
  </Cmd>
  <Cmd case="SkabelonDesign.DocumentData:DefineData" variableName="Year">
    <Doc.Prop.Year>
      <Doc.Prop.Year/>
    </Doc.Prop.Year>
    <s/>
  </Cmd>
  <Cmd case="SkabelonDesign.DocumentData:DefineData" variableName="BusinessArea">
    <Doc.Prop.BusinessArea>
      <Doc.Prop.BusinessArea/>
    </Doc.Prop.BusinessArea>
    <s/>
  </Cmd>
  <Cmd case="SkabelonDesign.DocumentData:DefineData" variableName="OwningOrganization">
    <Doc.Prop.OwningOrganization>
      <Doc.Prop.OwningOrganization/>
    </Doc.Prop.OwningOrganization>
    <s/>
  </Cmd>
  <Cmd case="SkabelonDesign.DocumentData:UpdateCustomXml" variableName="OwningOrganization" xpath="(//*[local-name() = 'documentManagement']/*[local-name() = 'ABB_Coll_OwningOrganization'])"/>
  <Cmd case="SkabelonDesign.DocumentData:DefineData" variableName="Status">
    <Doc.Prop.Status>
      <Doc.Prop.Status/>
    </Doc.Prop.Status>
    <s/>
  </Cmd>
  <Cmd case="SkabelonDesign.DocumentData:DefineData" variableName="Term">
    <Doc.Prop.Term>
      <Doc.Prop.Term/>
    </Doc.Prop.Term>
    <s/>
  </Cmd>
  <cmd case="SkabelonDesign.DocumentData:UpdateCustomXml" variableName="Term" xpath="(//*[local-name() = 'documentManagement']/*[local-name() = 'f1a8b6118a1a4f3ebb578e89f20c0a61']/*[local-name() = 'Terms']/*[local-name() = 'TermInfo']/*[local-name() = 'TermName'])"/>
  <Cmd case="SkabelonDesign.DocumentData:DefineData" variableName="TermGUID">
    <Doc.Prop.TermGUID>
      <Doc.Prop.TermGUID/>
    </Doc.Prop.TermGUID>
    <s/>
  </Cmd>
  <cmd case="SkabelonDesign.DocumentData:UpdateCustomXml" variableName="TermGUID" xpath="(//*[local-name() = 'documentManagement']/*[local-name() = 'f1a8b6118a1a4f3ebb578e89f20c0a61']/*[local-name() = 'Terms']/*[local-name() = 'TermInfo']/*[local-name() = 'TermId'])"/>
  <Cmd case="SkabelonDesign.DocumentData:DefineData" variableName="Copyright">
    <Doc.Prop.CopyrightYear>
      <s> © </s>
      <Doc.Prop.CopyrightYear/>
      <s>Hitachi Energy. All rights reserved.</s>
    </Doc.Prop.CopyrightYear>
    <Custom Name="Doc.XPath/*[local-name() = 'GrowBusinessDocument']/*[local-name() = 'DocumentTitle.Title']">
      <Custom Name="Doc.XPath/*[local-name() = 'GrowBusinessDocument']/*[local-name() = 'DocumentTitle.Title']"/>
    </Custom>
    <s/>
  </Cmd>
  <Cmd case="SkabelonDesign.DocumentData:DefineData" variableName="DocumentRevisionIdLabelAndValue">
    <Doc.Prop.DocumentRevisionId>
      <s>
				 - Rev:  
			</s>
      <Doc.Prop.DocumentRevisionId/>
    </Doc.Prop.DocumentRevisionId>
    <s/>
  </Cmd>
  <Cmd case="SkabelonDesign.DocumentData:DefineData" variableName="PPMetadata">
    <Doc.Prop.DocumentID>
      <Doc.Prop.Date/>
      <s>
				 - Document ID:
			</s>
      <Doc.Prop.DocumentID/>
      <DocumentRevisionIdLabelAndValue/>
    </Doc.Prop.DocumentID>
    <Doc.Prop.Date>
      <Doc.Prop.Date/>
    </Doc.Prop.Date>
    <s/>
  </Cmd>
  <Cmd case="SkabelonDesign.DocumentData:DefineData" variableName="DocumentIdLabel">
    <Doc.Prop.DocumentID>
      <s>
				Document ID.:
			</s>
    </Doc.Prop.DocumentID>
    <s/>
  </Cmd>
  <Cmd case="SkabelonDesign.DocumentData:DefineData" variableName="DocumentRevisionIdLabel">
    <Doc.Prop.DocumentID>
      <s>
				Rev.:
			</s>
    </Doc.Prop.DocumentID>
    <s/>
  </Cmd>
  <Cmd case="BaseExtensions:If" if-1-type="documentprop" if-1-key="SecurityLevel" if-1-value="Internal">
    <True>
      <Cmd case="BaseExtensions:show-hide-pp" show="True" ShapeNames="Internal"/>
      <Cmd case="BaseExtensions:show-hide-pp" show="False" ShapeNames="Confidential"/>
      <Cmd case="BaseExtensions:show-hide-pp" show="False" ShapeNames="Strictly Confidential"/>
      <Cmd case="BaseExtensions:show-hide-pp" show="False" ShapeNames="Public"/>
    </True>
  </Cmd>
  <Cmd case="BaseExtensions:If" if-1-type="documentprop" if-1-key="SecurityLevel" if-1-value="Confidential">
    <True>
      <Cmd case="BaseExtensions:show-hide-pp" show="False" ShapeNames="Internal"/>
      <Cmd case="BaseExtensions:show-hide-pp" show="True" ShapeNames="Confidential"/>
      <Cmd case="BaseExtensions:show-hide-pp" show="False" ShapeNames="Strictly Confidential"/>
      <Cmd case="BaseExtensions:show-hide-pp" show="False" ShapeNames="Public"/>
    </True>
  </Cmd>
  <Cmd case="BaseExtensions:If" if-1-type="documentprop" if-1-key="SecurityLevel" if-1-value="Strictly Confidential">
    <True>
      <Cmd case="BaseExtensions:show-hide-pp" show="False" ShapeNames="Internal"/>
      <Cmd case="BaseExtensions:show-hide-pp" show="False" ShapeNames="Confidential"/>
      <Cmd case="BaseExtensions:show-hide-pp" show="True" ShapeNames="Strictly Confidential"/>
      <Cmd case="BaseExtensions:show-hide-pp" show="False" ShapeNames="Public"/>
    </True>
  </Cmd>
  <Cmd case="BaseExtensions:If" if-1-type="documentprop" if-1-key="SecurityLevel" if-1-value="Public">
    <True>
      <Cmd case="BaseExtensions:show-hide-pp" show="False" ShapeNames="Internal"/>
      <Cmd case="BaseExtensions:show-hide-pp" show="False" ShapeNames="Confidential"/>
      <Cmd case="BaseExtensions:show-hide-pp" show="False" ShapeNames="Strictly Confidential"/>
      <Cmd case="BaseExtensions:show-hide-pp" show="True" ShapeNames="Public"/>
    </True>
  </Cmd>
</Update>
<!--
	<Cmd case="BaseExtensions:If" 
	if-1-type="docpropmap" 
	if-1-key="TemplafyTenantId" 
	if-1-value="+powergrids;powergridsuat"
	if-2-type="docpropmap" 	
	if-2-key="SecurityLevel" 
	if-2-value="+Strictly Confidential"	
	>
		<True>
			<Cmd case="BaseExtensions:delete-content" type="shape" identifier="Internal"/>
			<Cmd case="BaseExtensions:delete-content" type="shape" identifier="Public"/>
			<Cmd case="BaseExtensions:delete-content" type="shape" identifier="Confidential"/>		
			<Cmd case="BaseExtensions:find-shape-bring-to-front" 
		layout-1-name="01_Cover Slide1"
		shape-1-name-1="Strictly Confidential"	
		layout-2-name="03_Cover Slide 2"
		shape-2-name-1="Strictly Confidential"	
	/>
		</True>
	</Cmd>	
<Cmd case="BaseExtensions:If" 
	if-1-type="docpropmap" 
	if-1-key="TemplafyTenantId" 
	if-1-value="+powergrids;powergridsuat"
	if-2-key="SecurityLevel" 
	if-2-value="+Strictly Confidential"	
	>
	<True>
		<Cmd case="BaseExtensions:find-shape-bring-to-front" 
		layout-1-name="Cover Slide - Brighter Picture A"
		shape-1-name-1="Strictly Confidential"	
		shape-1-name-2="Internal"
		shape-1-name-3="Public"	
		shape-1-name-4="Confidential"	
		layout-2-name="Cover Slide - Brighter Picture B"
		shape-2-name-1="Strictly Confidential"	
		shape-2-name-2="Internal"
		shape-2-name-3="Public"	
		shape-2-name-4="Confidential"
		layout-3-name="Cover Slide - Darker Picture A"
		shape-3-name-1="Strictly Confidential"	
		shape-3-name-2="Internal"
		shape-3-name-3="Public"	
		shape-3-name-4="Confidential"	
		layout-4-name="Cover Slide - Darker Picture B"
		shape-4-name-1="Strictly Confidential"	
		shape-4-name-2="Internal"
		shape-4-name-3="Public"	
		shape-4-name-4="Confidential"
	/>
	</True>
</Cmd>	
-->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980B9313AF438342DA27E74BC29F" ma:contentTypeVersion="13" ma:contentTypeDescription="Create a new document." ma:contentTypeScope="" ma:versionID="f87ad3ae1d1c61411e27ebb76c3a8703">
  <xsd:schema xmlns:xsd="http://www.w3.org/2001/XMLSchema" xmlns:xs="http://www.w3.org/2001/XMLSchema" xmlns:p="http://schemas.microsoft.com/office/2006/metadata/properties" xmlns:ns2="bebcf901-180e-4b53-99b5-a0c2d52f9e80" xmlns:ns3="8caaeb92-3c2c-4976-9b16-cab9557c0469" targetNamespace="http://schemas.microsoft.com/office/2006/metadata/properties" ma:root="true" ma:fieldsID="53540d4e8a64efb661a2f3ddfe4016a8" ns2:_="" ns3:_="">
    <xsd:import namespace="bebcf901-180e-4b53-99b5-a0c2d52f9e80"/>
    <xsd:import namespace="8caaeb92-3c2c-4976-9b16-cab9557c0469"/>
    <xsd:element name="properties">
      <xsd:complexType>
        <xsd:sequence>
          <xsd:element name="documentManagement">
            <xsd:complexType>
              <xsd:all>
                <xsd:element ref="ns2:SPOC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f901-180e-4b53-99b5-a0c2d52f9e80" elementFormDefault="qualified">
    <xsd:import namespace="http://schemas.microsoft.com/office/2006/documentManagement/types"/>
    <xsd:import namespace="http://schemas.microsoft.com/office/infopath/2007/PartnerControls"/>
    <xsd:element name="SPOC" ma:index="8" nillable="true" ma:displayName="SPOC" ma:internalName="SPOC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aeb92-3c2c-4976-9b16-cab9557c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TemplafyFormConfiguration><![CDATA[{"formFields":[],"formDataEntries":[]}]]></TemplafyFormConfigur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emplafyTemplateConfiguration><![CDATA[{"elementsMetadata":[],"transformationConfigurations":[],"templateName":"Blank Word","templateDescription":"","enableDocumentContentUpdater":false,"version":"2.0"}]]></TemplafyTemplateConfiguratio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C xmlns="bebcf901-180e-4b53-99b5-a0c2d52f9e80" xsi:nil="true"/>
  </documentManagement>
</p:properties>
</file>

<file path=customXml/item8.xml><?xml version="1.0" encoding="utf-8"?>
<ABBTempCustomXMLPart xmlns="http://schemas.abb.com/Office/ABBTempCustomXMLPart">
  <LifecycleStatus>Draft</LifecycleStatus>
  <SecurityLevel>Internal</SecurityLevel>
  <DocumentId/>
  <DocumentRevisionId>A</DocumentRevisionId>
  <LanguageCode>en</LanguageCode>
  <YearOfFirstPublication/>
</ABBTempCustomXMLPart>
</file>

<file path=customXml/itemProps1.xml><?xml version="1.0" encoding="utf-8"?>
<ds:datastoreItem xmlns:ds="http://schemas.openxmlformats.org/officeDocument/2006/customXml" ds:itemID="{A87C897A-B40F-4E2C-A946-7FF2709EE7AC}">
  <ds:schemaRefs/>
</ds:datastoreItem>
</file>

<file path=customXml/itemProps2.xml><?xml version="1.0" encoding="utf-8"?>
<ds:datastoreItem xmlns:ds="http://schemas.openxmlformats.org/officeDocument/2006/customXml" ds:itemID="{D8379B2A-73B2-4D8A-9057-EC7FA2A3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cf901-180e-4b53-99b5-a0c2d52f9e80"/>
    <ds:schemaRef ds:uri="8caaeb92-3c2c-4976-9b16-cab9557c0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327AF-3687-4454-B73D-67154EC80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75DEB-2CF2-4E3D-A060-9FBC87431F56}">
  <ds:schemaRefs/>
</ds:datastoreItem>
</file>

<file path=customXml/itemProps5.xml><?xml version="1.0" encoding="utf-8"?>
<ds:datastoreItem xmlns:ds="http://schemas.openxmlformats.org/officeDocument/2006/customXml" ds:itemID="{B265D45A-D8C2-4B5E-83EC-21A484DCF8D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8DE978-4AD7-4A1F-8B90-5FAF5FAF4F9D}">
  <ds:schemaRefs/>
</ds:datastoreItem>
</file>

<file path=customXml/itemProps7.xml><?xml version="1.0" encoding="utf-8"?>
<ds:datastoreItem xmlns:ds="http://schemas.openxmlformats.org/officeDocument/2006/customXml" ds:itemID="{C8EA3A31-65DC-4805-AFED-FE1E599C345D}">
  <ds:schemaRefs>
    <ds:schemaRef ds:uri="http://schemas.microsoft.com/office/2006/metadata/properties"/>
    <ds:schemaRef ds:uri="http://schemas.microsoft.com/office/infopath/2007/PartnerControls"/>
    <ds:schemaRef ds:uri="bebcf901-180e-4b53-99b5-a0c2d52f9e80"/>
  </ds:schemaRefs>
</ds:datastoreItem>
</file>

<file path=customXml/itemProps8.xml><?xml version="1.0" encoding="utf-8"?>
<ds:datastoreItem xmlns:ds="http://schemas.openxmlformats.org/officeDocument/2006/customXml" ds:itemID="{5F264419-1DEA-4EBF-B2D3-E16ACAA9AC93}">
  <ds:schemaRefs>
    <ds:schemaRef ds:uri="http://schemas.abb.com/Office/ABBTempCustomXMLPart"/>
  </ds:schemaRefs>
</ds:datastoreItem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3mi3wf33</Template>
  <TotalTime>39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22</vt:i4>
      </vt:variant>
    </vt:vector>
  </HeadingPairs>
  <TitlesOfParts>
    <vt:vector size="24" baseType="lpstr">
      <vt:lpstr> </vt:lpstr>
      <vt:lpstr/>
      <vt:lpstr>Heading 1: Far far away, behind the word mountains</vt:lpstr>
      <vt:lpstr>    Heading 2: Far from the countries Vokalia and Consonantia,</vt:lpstr>
      <vt:lpstr>        Heading 3: There live the blind texts</vt:lpstr>
      <vt:lpstr>    Heading Level 2</vt:lpstr>
      <vt:lpstr>        Heading Level 3</vt:lpstr>
      <vt:lpstr>Heading 1</vt:lpstr>
      <vt:lpstr>Heading 1</vt:lpstr>
      <vt:lpstr>Heading 1</vt:lpstr>
      <vt:lpstr>    Heading 2</vt:lpstr>
      <vt:lpstr>        Heading 3</vt:lpstr>
      <vt:lpstr>        Heading 3</vt:lpstr>
      <vt:lpstr>    Heading 2</vt:lpstr>
      <vt:lpstr>        Another Heading 3</vt:lpstr>
      <vt:lpstr>        And one more Heading 3</vt:lpstr>
      <vt:lpstr>Heading 1</vt:lpstr>
      <vt:lpstr>Heading 1</vt:lpstr>
      <vt:lpstr>Heading 1</vt:lpstr>
      <vt:lpstr>Heading 1</vt:lpstr>
      <vt:lpstr>Heading 1</vt:lpstr>
      <vt:lpstr>Heading 1</vt:lpstr>
      <vt:lpstr>    Heading 2</vt:lpstr>
      <vt:lpstr>        Heading 3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Almqvist</dc:creator>
  <cp:keywords/>
  <cp:lastModifiedBy>Elisabeth Almqvist</cp:lastModifiedBy>
  <cp:revision>15</cp:revision>
  <dcterms:created xsi:type="dcterms:W3CDTF">2024-01-29T13:19:00Z</dcterms:created>
  <dcterms:modified xsi:type="dcterms:W3CDTF">2024-01-29T15:38:00Z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0x010100F3B9980B9313AF438342DA27E74BC29F</vt:lpwstr>
  </property>
  <property fmtid="{D5CDD505-2E9C-101B-9397-08002B2CF9AE}" pid="3" name="TemplafyTenantId">
    <vt:lpwstr>hitachienergy</vt:lpwstr>
  </property>
  <property fmtid="{D5CDD505-2E9C-101B-9397-08002B2CF9AE}" pid="4" name="TemplafyTemplateId">
    <vt:lpwstr>638182744841707524</vt:lpwstr>
  </property>
  <property fmtid="{D5CDD505-2E9C-101B-9397-08002B2CF9AE}" pid="5" name="TemplafyUserProfileId">
    <vt:lpwstr>638171674747852268</vt:lpwstr>
  </property>
  <property fmtid="{D5CDD505-2E9C-101B-9397-08002B2CF9AE}" pid="6" name="TemplafyLanguageCode">
    <vt:lpwstr>en-US</vt:lpwstr>
  </property>
  <property fmtid="{D5CDD505-2E9C-101B-9397-08002B2CF9AE}" pid="7" name="TemplafyFromBlank">
    <vt:bool>true</vt:bool>
  </property>
</Properties>
</file>