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70B2" w14:textId="229829FB" w:rsidR="00E6204D" w:rsidRDefault="00E6204D" w:rsidP="00EA3A7D"/>
    <w:p w14:paraId="428F51C2" w14:textId="475E5DF6" w:rsidR="004E0934" w:rsidRPr="00B71A44" w:rsidRDefault="002B6B2D" w:rsidP="00EA3A7D">
      <w:r>
        <w:rPr>
          <w:b/>
          <w:sz w:val="24"/>
        </w:rPr>
        <w:t xml:space="preserve">LJUNGBY IF </w:t>
      </w:r>
      <w:r w:rsidR="00AA538F">
        <w:rPr>
          <w:b/>
          <w:sz w:val="24"/>
        </w:rPr>
        <w:t>FOTOGRAFERING U-SEKTION 27</w:t>
      </w:r>
      <w:r w:rsidR="00B71A44">
        <w:rPr>
          <w:b/>
          <w:sz w:val="24"/>
        </w:rPr>
        <w:t>/4</w:t>
      </w:r>
      <w:r w:rsidR="00AA538F">
        <w:rPr>
          <w:b/>
          <w:sz w:val="24"/>
        </w:rPr>
        <w:t xml:space="preserve"> 09,00-14,0</w:t>
      </w:r>
      <w:r w:rsidR="004E0934" w:rsidRPr="002B6B2D">
        <w:rPr>
          <w:b/>
          <w:sz w:val="24"/>
        </w:rPr>
        <w:t>0</w:t>
      </w:r>
      <w:r>
        <w:rPr>
          <w:b/>
          <w:sz w:val="24"/>
        </w:rPr>
        <w:t xml:space="preserve"> I </w:t>
      </w:r>
      <w:r w:rsidR="00685177">
        <w:rPr>
          <w:b/>
          <w:sz w:val="24"/>
        </w:rPr>
        <w:t>Sunne</w:t>
      </w:r>
      <w:r w:rsidR="004E0306">
        <w:rPr>
          <w:b/>
          <w:sz w:val="24"/>
        </w:rPr>
        <w:t>r</w:t>
      </w:r>
      <w:r w:rsidR="00685177">
        <w:rPr>
          <w:b/>
          <w:sz w:val="24"/>
        </w:rPr>
        <w:t>bohallen</w:t>
      </w:r>
      <w:r w:rsidR="004E0934">
        <w:br/>
      </w:r>
      <w:r w:rsidR="004E0934">
        <w:br/>
      </w:r>
      <w:r w:rsidR="004E0934" w:rsidRPr="002B6B2D">
        <w:rPr>
          <w:b/>
          <w:u w:val="single"/>
        </w:rPr>
        <w:t>Lag</w:t>
      </w:r>
      <w:r w:rsidR="004E0934" w:rsidRPr="002B6B2D">
        <w:rPr>
          <w:b/>
          <w:u w:val="single"/>
        </w:rPr>
        <w:tab/>
      </w:r>
      <w:r w:rsidR="003654BA">
        <w:rPr>
          <w:b/>
          <w:u w:val="single"/>
        </w:rPr>
        <w:tab/>
      </w:r>
      <w:r w:rsidR="003A7526">
        <w:rPr>
          <w:b/>
          <w:u w:val="single"/>
        </w:rPr>
        <w:t>Antal</w:t>
      </w:r>
      <w:r w:rsidR="003A7526">
        <w:rPr>
          <w:b/>
          <w:u w:val="single"/>
        </w:rPr>
        <w:tab/>
      </w:r>
      <w:r w:rsidR="004E0934" w:rsidRPr="002B6B2D">
        <w:rPr>
          <w:b/>
          <w:u w:val="single"/>
        </w:rPr>
        <w:t>Ledare</w:t>
      </w:r>
      <w:r w:rsidR="004E0934" w:rsidRPr="002B6B2D">
        <w:rPr>
          <w:b/>
          <w:u w:val="single"/>
        </w:rPr>
        <w:tab/>
      </w:r>
      <w:r w:rsidR="004E0934" w:rsidRPr="002B6B2D">
        <w:rPr>
          <w:b/>
          <w:u w:val="single"/>
        </w:rPr>
        <w:tab/>
        <w:t>Samling</w:t>
      </w:r>
      <w:r w:rsidR="004E0934" w:rsidRPr="002B6B2D">
        <w:rPr>
          <w:b/>
          <w:u w:val="single"/>
        </w:rPr>
        <w:tab/>
        <w:t>Fotografering</w:t>
      </w:r>
      <w:r w:rsidR="004E0934" w:rsidRPr="002B6B2D">
        <w:rPr>
          <w:b/>
          <w:u w:val="single"/>
        </w:rPr>
        <w:br/>
      </w:r>
      <w:r w:rsidR="004951AE">
        <w:t>Pojkar födda 2016</w:t>
      </w:r>
      <w:r w:rsidR="004951AE">
        <w:tab/>
        <w:t>45+14</w:t>
      </w:r>
      <w:r w:rsidR="004951AE">
        <w:tab/>
        <w:t>Robert Berglund</w:t>
      </w:r>
      <w:r w:rsidR="004951AE">
        <w:tab/>
        <w:t>09,00</w:t>
      </w:r>
      <w:r w:rsidR="004951AE">
        <w:tab/>
        <w:t>09,15</w:t>
      </w:r>
      <w:r w:rsidR="004951AE">
        <w:br/>
        <w:t>Flickor födda 2016</w:t>
      </w:r>
      <w:r w:rsidR="004951AE">
        <w:tab/>
        <w:t>33+15</w:t>
      </w:r>
      <w:r w:rsidR="004951AE">
        <w:tab/>
        <w:t>Sophie Andersson</w:t>
      </w:r>
      <w:r w:rsidR="004951AE">
        <w:tab/>
        <w:t>09,15,</w:t>
      </w:r>
      <w:r w:rsidR="004951AE">
        <w:tab/>
        <w:t>09,30</w:t>
      </w:r>
      <w:r w:rsidR="004951AE">
        <w:br/>
        <w:t>Pojkar födda 2015</w:t>
      </w:r>
      <w:r w:rsidR="004951AE">
        <w:tab/>
        <w:t>49+9</w:t>
      </w:r>
      <w:r w:rsidR="004951AE">
        <w:tab/>
        <w:t>Patrik Aspegren</w:t>
      </w:r>
      <w:r w:rsidR="004951AE">
        <w:tab/>
        <w:t>09,30</w:t>
      </w:r>
      <w:r w:rsidR="004951AE">
        <w:tab/>
        <w:t>09,45</w:t>
      </w:r>
      <w:r w:rsidR="004951AE">
        <w:br/>
        <w:t>Flickor födda 2015</w:t>
      </w:r>
      <w:r w:rsidR="004951AE">
        <w:tab/>
        <w:t>23+7</w:t>
      </w:r>
      <w:r w:rsidR="004951AE">
        <w:tab/>
        <w:t>Daniel Aspegren</w:t>
      </w:r>
      <w:r w:rsidR="004951AE">
        <w:tab/>
        <w:t>09,45</w:t>
      </w:r>
      <w:r w:rsidR="004951AE">
        <w:tab/>
        <w:t>10,00</w:t>
      </w:r>
      <w:r w:rsidR="001E4423">
        <w:br/>
      </w:r>
      <w:r w:rsidR="0077648F">
        <w:t>P</w:t>
      </w:r>
      <w:r w:rsidR="003654BA">
        <w:t xml:space="preserve">ojkar födda </w:t>
      </w:r>
      <w:r w:rsidR="007F7455">
        <w:t>2011</w:t>
      </w:r>
      <w:r w:rsidR="0077648F">
        <w:tab/>
      </w:r>
      <w:r w:rsidR="007F7455">
        <w:t>24+4</w:t>
      </w:r>
      <w:r w:rsidR="003A7526">
        <w:tab/>
      </w:r>
      <w:r w:rsidR="007F7455">
        <w:t>Joakim Jönsson</w:t>
      </w:r>
      <w:r w:rsidR="007F7455">
        <w:tab/>
      </w:r>
      <w:r w:rsidR="004951AE">
        <w:t>10,00</w:t>
      </w:r>
      <w:r w:rsidR="004E0934">
        <w:tab/>
      </w:r>
      <w:r w:rsidR="004951AE">
        <w:t>10,15</w:t>
      </w:r>
      <w:r w:rsidR="004E0934">
        <w:br/>
        <w:t>F</w:t>
      </w:r>
      <w:r w:rsidR="003654BA">
        <w:t xml:space="preserve">lickor födda </w:t>
      </w:r>
      <w:r w:rsidR="004E0934">
        <w:t>2014</w:t>
      </w:r>
      <w:r w:rsidR="004E0934">
        <w:tab/>
      </w:r>
      <w:r w:rsidR="004951AE">
        <w:t>19+</w:t>
      </w:r>
      <w:r w:rsidR="003A7526">
        <w:t>7</w:t>
      </w:r>
      <w:r w:rsidR="003A7526">
        <w:tab/>
      </w:r>
      <w:r w:rsidR="004E0934" w:rsidRPr="004E0934">
        <w:t>Charlott Hammarlund</w:t>
      </w:r>
      <w:r w:rsidR="004E0934">
        <w:tab/>
      </w:r>
      <w:r w:rsidR="004E1033">
        <w:t>10,15</w:t>
      </w:r>
      <w:r w:rsidR="004E0934">
        <w:tab/>
        <w:t>10,30</w:t>
      </w:r>
      <w:r w:rsidR="004E1033">
        <w:br/>
      </w:r>
      <w:r w:rsidR="004951AE" w:rsidRPr="00E7747E">
        <w:rPr>
          <w:highlight w:val="yellow"/>
        </w:rPr>
        <w:t>Pojkar födda 2013</w:t>
      </w:r>
      <w:r w:rsidR="004951AE" w:rsidRPr="00E7747E">
        <w:rPr>
          <w:highlight w:val="yellow"/>
        </w:rPr>
        <w:tab/>
        <w:t>40</w:t>
      </w:r>
      <w:r w:rsidR="004E1033" w:rsidRPr="00E7747E">
        <w:rPr>
          <w:highlight w:val="yellow"/>
        </w:rPr>
        <w:t>+10</w:t>
      </w:r>
      <w:r w:rsidR="00067229" w:rsidRPr="00E7747E">
        <w:rPr>
          <w:highlight w:val="yellow"/>
        </w:rPr>
        <w:tab/>
        <w:t>Elisabeth Persson Furunäs</w:t>
      </w:r>
      <w:r w:rsidR="00067229" w:rsidRPr="00E7747E">
        <w:rPr>
          <w:highlight w:val="yellow"/>
        </w:rPr>
        <w:tab/>
        <w:t>10,30</w:t>
      </w:r>
      <w:r w:rsidR="00067229" w:rsidRPr="00E7747E">
        <w:rPr>
          <w:highlight w:val="yellow"/>
        </w:rPr>
        <w:tab/>
        <w:t>10,45</w:t>
      </w:r>
      <w:r w:rsidR="004E0934">
        <w:br/>
        <w:t>F</w:t>
      </w:r>
      <w:r w:rsidR="003654BA">
        <w:t xml:space="preserve">lickor födda </w:t>
      </w:r>
      <w:r w:rsidR="004E0934">
        <w:t>2013</w:t>
      </w:r>
      <w:r w:rsidR="004E0934">
        <w:tab/>
      </w:r>
      <w:r w:rsidR="004951AE">
        <w:t>25+6</w:t>
      </w:r>
      <w:r w:rsidR="003A7526">
        <w:tab/>
      </w:r>
      <w:r w:rsidR="004E0934" w:rsidRPr="004E0934">
        <w:t xml:space="preserve">Andreas </w:t>
      </w:r>
      <w:proofErr w:type="spellStart"/>
      <w:r w:rsidR="004E0934" w:rsidRPr="004E0934">
        <w:t>Karadza</w:t>
      </w:r>
      <w:proofErr w:type="spellEnd"/>
      <w:r w:rsidR="004E0934">
        <w:tab/>
      </w:r>
      <w:r w:rsidR="00067229">
        <w:t>10,45</w:t>
      </w:r>
      <w:r w:rsidR="00067229">
        <w:tab/>
        <w:t>11,00</w:t>
      </w:r>
      <w:r w:rsidR="009878F1">
        <w:br/>
      </w:r>
      <w:r w:rsidR="00776423">
        <w:t>Flickor födda 2012</w:t>
      </w:r>
      <w:r w:rsidR="004951AE">
        <w:tab/>
      </w:r>
      <w:r w:rsidR="00776423">
        <w:t>25+8</w:t>
      </w:r>
      <w:r w:rsidR="00776423">
        <w:tab/>
      </w:r>
      <w:r w:rsidR="004951AE">
        <w:t>Patrik Haglund</w:t>
      </w:r>
      <w:r w:rsidR="004951AE">
        <w:tab/>
      </w:r>
      <w:r w:rsidR="00067229">
        <w:t>11,00</w:t>
      </w:r>
      <w:r w:rsidR="00067229">
        <w:tab/>
        <w:t>11,15</w:t>
      </w:r>
      <w:r w:rsidR="004E0934">
        <w:br/>
        <w:t>F</w:t>
      </w:r>
      <w:r w:rsidR="003654BA">
        <w:t xml:space="preserve">lickor födda </w:t>
      </w:r>
      <w:r w:rsidR="007F7455">
        <w:t>2010</w:t>
      </w:r>
      <w:r w:rsidR="004E0934">
        <w:tab/>
      </w:r>
      <w:r w:rsidR="007F7455">
        <w:t>21+4</w:t>
      </w:r>
      <w:r w:rsidR="003A7526">
        <w:tab/>
      </w:r>
      <w:proofErr w:type="spellStart"/>
      <w:r w:rsidR="007F7455">
        <w:t>Marija</w:t>
      </w:r>
      <w:proofErr w:type="spellEnd"/>
      <w:r w:rsidR="007F7455">
        <w:t xml:space="preserve"> Angel</w:t>
      </w:r>
      <w:r w:rsidR="004E0934">
        <w:tab/>
      </w:r>
      <w:r w:rsidR="004E0934">
        <w:tab/>
      </w:r>
      <w:r w:rsidR="00067229">
        <w:t>11,15</w:t>
      </w:r>
      <w:r w:rsidR="00067229">
        <w:tab/>
        <w:t>11,30</w:t>
      </w:r>
      <w:r w:rsidR="004E0934">
        <w:br/>
      </w:r>
      <w:r w:rsidR="007F7455" w:rsidRPr="007F7455">
        <w:t>Pojkar födda 2014</w:t>
      </w:r>
      <w:r w:rsidR="007F7455" w:rsidRPr="007F7455">
        <w:tab/>
        <w:t>51+12</w:t>
      </w:r>
      <w:r w:rsidR="007F7455" w:rsidRPr="007F7455">
        <w:tab/>
        <w:t>Linus Rosholm</w:t>
      </w:r>
      <w:r w:rsidR="007F7455" w:rsidRPr="007F7455">
        <w:tab/>
      </w:r>
      <w:r w:rsidR="007F7455" w:rsidRPr="007F7455">
        <w:tab/>
      </w:r>
      <w:r w:rsidR="00067229">
        <w:t>11,30</w:t>
      </w:r>
      <w:r w:rsidR="004E1033">
        <w:tab/>
      </w:r>
      <w:r w:rsidR="00067229">
        <w:t>11,45</w:t>
      </w:r>
      <w:r w:rsidR="004E0934">
        <w:br/>
      </w:r>
      <w:r w:rsidR="00EC6ED3">
        <w:t>Pojkar födda 2012</w:t>
      </w:r>
      <w:r w:rsidR="004E0934">
        <w:tab/>
      </w:r>
      <w:r w:rsidR="00EC6ED3">
        <w:t>33+5</w:t>
      </w:r>
      <w:r w:rsidR="003A7526">
        <w:tab/>
      </w:r>
      <w:r w:rsidR="00EC6ED3">
        <w:t>Patrik Haglund</w:t>
      </w:r>
      <w:r w:rsidR="004E0934">
        <w:tab/>
      </w:r>
      <w:r w:rsidR="00067229">
        <w:t>11,45</w:t>
      </w:r>
      <w:r w:rsidR="004E1033">
        <w:tab/>
      </w:r>
      <w:r w:rsidR="00067229">
        <w:t>12,00</w:t>
      </w:r>
      <w:r w:rsidR="004E0934">
        <w:br/>
        <w:t>P</w:t>
      </w:r>
      <w:r w:rsidR="003654BA">
        <w:t xml:space="preserve">ojkar födda </w:t>
      </w:r>
      <w:r w:rsidR="004E0934">
        <w:t>2010</w:t>
      </w:r>
      <w:r w:rsidR="004E0934">
        <w:tab/>
      </w:r>
      <w:r w:rsidR="00D72F14">
        <w:t>22+4</w:t>
      </w:r>
      <w:r w:rsidR="003A7526">
        <w:tab/>
      </w:r>
      <w:r w:rsidR="004E0934">
        <w:t>Martin Norén</w:t>
      </w:r>
      <w:r w:rsidR="004E0934">
        <w:tab/>
      </w:r>
      <w:r w:rsidR="004E0934">
        <w:tab/>
      </w:r>
      <w:r w:rsidR="004E1033">
        <w:t>1</w:t>
      </w:r>
      <w:r w:rsidR="00067229">
        <w:t>2,00</w:t>
      </w:r>
      <w:r w:rsidR="004E1033">
        <w:tab/>
      </w:r>
      <w:r w:rsidR="00067229">
        <w:t>12,15</w:t>
      </w:r>
      <w:r w:rsidR="004E0934">
        <w:br/>
      </w:r>
      <w:r w:rsidR="00EC6ED3" w:rsidRPr="00EC6ED3">
        <w:t>Flickor födda 2011</w:t>
      </w:r>
      <w:r w:rsidR="00EC6ED3" w:rsidRPr="00EC6ED3">
        <w:tab/>
        <w:t>20+6</w:t>
      </w:r>
      <w:r w:rsidR="00EC6ED3" w:rsidRPr="00EC6ED3">
        <w:tab/>
      </w:r>
      <w:r w:rsidR="00EC6ED3">
        <w:t>Mikael Furunäs</w:t>
      </w:r>
      <w:r w:rsidR="007F7455">
        <w:tab/>
      </w:r>
      <w:r w:rsidR="0040012A">
        <w:t>12,15</w:t>
      </w:r>
      <w:r w:rsidR="0040012A">
        <w:tab/>
        <w:t>12,30</w:t>
      </w:r>
      <w:r w:rsidR="004E0934">
        <w:br/>
        <w:t>F</w:t>
      </w:r>
      <w:r w:rsidR="003654BA">
        <w:t xml:space="preserve">lickor födda </w:t>
      </w:r>
      <w:r w:rsidR="004E0934">
        <w:t>2009</w:t>
      </w:r>
      <w:r w:rsidR="004E0934">
        <w:tab/>
      </w:r>
      <w:r w:rsidR="00067229">
        <w:t>15+4</w:t>
      </w:r>
      <w:r w:rsidR="003A7526">
        <w:tab/>
      </w:r>
      <w:r w:rsidR="00067229">
        <w:t>Martin Andersson</w:t>
      </w:r>
      <w:r w:rsidR="004E0934">
        <w:tab/>
      </w:r>
      <w:r w:rsidR="0040012A">
        <w:t>12,30</w:t>
      </w:r>
      <w:r w:rsidR="004E0934">
        <w:tab/>
        <w:t>1</w:t>
      </w:r>
      <w:r w:rsidR="0040012A">
        <w:t>2,45</w:t>
      </w:r>
      <w:r w:rsidR="0077648F">
        <w:br/>
      </w:r>
      <w:r w:rsidR="00067229">
        <w:t>P15</w:t>
      </w:r>
      <w:r w:rsidR="00D7242A">
        <w:t>/</w:t>
      </w:r>
      <w:r w:rsidR="00067229">
        <w:t>16</w:t>
      </w:r>
      <w:r w:rsidR="00B86934">
        <w:tab/>
      </w:r>
      <w:r w:rsidR="00B86934">
        <w:tab/>
      </w:r>
      <w:r w:rsidR="00D72F14">
        <w:t>31+3</w:t>
      </w:r>
      <w:r w:rsidR="00B86934">
        <w:tab/>
      </w:r>
      <w:r w:rsidR="00067229">
        <w:t>Daniel Nilsson</w:t>
      </w:r>
      <w:r w:rsidR="00067229">
        <w:tab/>
      </w:r>
      <w:r w:rsidR="00B86934">
        <w:tab/>
      </w:r>
      <w:r w:rsidR="0040012A">
        <w:t>12,45</w:t>
      </w:r>
      <w:r w:rsidR="0040012A">
        <w:tab/>
        <w:t>13,00</w:t>
      </w:r>
      <w:r w:rsidR="00D94265">
        <w:br/>
      </w:r>
      <w:r w:rsidR="00067229">
        <w:t>J-lag</w:t>
      </w:r>
      <w:r w:rsidR="00067229">
        <w:tab/>
      </w:r>
      <w:r w:rsidR="00067229">
        <w:tab/>
        <w:t>29+6</w:t>
      </w:r>
      <w:r w:rsidR="00067229">
        <w:tab/>
        <w:t xml:space="preserve">Daniel </w:t>
      </w:r>
      <w:proofErr w:type="spellStart"/>
      <w:r w:rsidR="00067229">
        <w:t>Ahlbin</w:t>
      </w:r>
      <w:proofErr w:type="spellEnd"/>
      <w:r w:rsidR="00067229">
        <w:tab/>
      </w:r>
      <w:r w:rsidR="00067229">
        <w:tab/>
      </w:r>
      <w:r w:rsidR="0040012A">
        <w:t>13,00</w:t>
      </w:r>
      <w:r w:rsidR="0040012A">
        <w:tab/>
        <w:t>13,15</w:t>
      </w:r>
      <w:r w:rsidR="00EC6ED3">
        <w:br/>
        <w:t>Gåfotbollsgänget</w:t>
      </w:r>
      <w:r w:rsidR="00EC6ED3">
        <w:tab/>
        <w:t>22+1</w:t>
      </w:r>
      <w:r w:rsidR="00EC6ED3">
        <w:tab/>
        <w:t>Stefan Lodén</w:t>
      </w:r>
      <w:r w:rsidR="00EC6ED3">
        <w:tab/>
      </w:r>
      <w:r w:rsidR="00EC6ED3">
        <w:tab/>
        <w:t>13,15</w:t>
      </w:r>
      <w:r w:rsidR="00EC6ED3">
        <w:tab/>
        <w:t>13,30</w:t>
      </w:r>
      <w:r w:rsidR="00EC6ED3">
        <w:br/>
        <w:t>Mix-fotbollsgänget</w:t>
      </w:r>
      <w:r w:rsidR="00EC6ED3">
        <w:tab/>
        <w:t>13+1</w:t>
      </w:r>
      <w:r w:rsidR="00EC6ED3">
        <w:tab/>
        <w:t>Annelie Bengtsson</w:t>
      </w:r>
      <w:r w:rsidR="00EC6ED3">
        <w:tab/>
        <w:t>13,30</w:t>
      </w:r>
      <w:r w:rsidR="00EC6ED3">
        <w:tab/>
        <w:t>13,45</w:t>
      </w:r>
      <w:r w:rsidR="0040012A">
        <w:br/>
      </w:r>
      <w:r w:rsidR="00FB4525">
        <w:br/>
      </w:r>
      <w:r w:rsidR="00FB4525" w:rsidRPr="00FB4525">
        <w:rPr>
          <w:b/>
          <w:u w:val="single"/>
        </w:rPr>
        <w:t>Hej på er alla!</w:t>
      </w:r>
      <w:r w:rsidR="00A63765">
        <w:rPr>
          <w:b/>
          <w:u w:val="single"/>
        </w:rPr>
        <w:br/>
      </w:r>
      <w:r w:rsidR="007F7455">
        <w:t>Då är det dags för fotografering igen och här kommer listan hur ni skall infinna er i Sunnerbohallen.</w:t>
      </w:r>
      <w:r w:rsidR="00FB4525">
        <w:br/>
        <w:t>Vi har bestämt att vi</w:t>
      </w:r>
      <w:r w:rsidR="007F7455">
        <w:t xml:space="preserve"> även</w:t>
      </w:r>
      <w:r w:rsidR="00FB4525">
        <w:t xml:space="preserve"> i år skall </w:t>
      </w:r>
      <w:r w:rsidR="007F7455">
        <w:t>anlita</w:t>
      </w:r>
      <w:r w:rsidR="00FB4525">
        <w:t xml:space="preserve"> Idrottsfoto.com som skickar sina fotografer. Alla som vill kan därefter köpa bilder</w:t>
      </w:r>
      <w:r w:rsidR="0074511F">
        <w:t>na</w:t>
      </w:r>
      <w:r w:rsidR="00FB4525">
        <w:t xml:space="preserve"> på sitt/sina barn samt </w:t>
      </w:r>
      <w:r w:rsidR="0074511F">
        <w:t xml:space="preserve">barnens </w:t>
      </w:r>
      <w:proofErr w:type="spellStart"/>
      <w:r w:rsidR="0074511F">
        <w:t>lagfoto</w:t>
      </w:r>
      <w:proofErr w:type="spellEnd"/>
      <w:r w:rsidR="00FB4525">
        <w:t>.</w:t>
      </w:r>
      <w:r w:rsidR="00B4125F">
        <w:br/>
      </w:r>
      <w:r w:rsidR="00B4125F" w:rsidRPr="001E4423">
        <w:rPr>
          <w:b/>
          <w:sz w:val="28"/>
        </w:rPr>
        <w:t>Ta med: FOTBOLLSKOR, STRUMPOR o SHORTS</w:t>
      </w:r>
      <w:r w:rsidR="00FB4525">
        <w:br/>
      </w:r>
      <w:r w:rsidRPr="002B6B2D">
        <w:rPr>
          <w:b/>
        </w:rPr>
        <w:t>Foto:</w:t>
      </w:r>
      <w:r w:rsidR="00FB4525">
        <w:t xml:space="preserve"> Lagbild, P</w:t>
      </w:r>
      <w:r>
        <w:t>r</w:t>
      </w:r>
      <w:r w:rsidR="00FB4525">
        <w:t>ofilbild och H</w:t>
      </w:r>
      <w:r>
        <w:t>elkroppsbild</w:t>
      </w:r>
      <w:r>
        <w:br/>
      </w:r>
      <w:r w:rsidRPr="002B6B2D">
        <w:rPr>
          <w:b/>
        </w:rPr>
        <w:t>Klädsel inför fotograferingen:</w:t>
      </w:r>
      <w:r>
        <w:t xml:space="preserve"> </w:t>
      </w:r>
      <w:r w:rsidR="00B4125F">
        <w:t>Matchtröja, shorts</w:t>
      </w:r>
      <w:r w:rsidR="007F7455">
        <w:t xml:space="preserve"> (ta med egna)</w:t>
      </w:r>
      <w:r w:rsidR="00B4125F">
        <w:t>, strumpor</w:t>
      </w:r>
      <w:r w:rsidR="007F7455">
        <w:t xml:space="preserve"> (ta med egna)</w:t>
      </w:r>
      <w:r w:rsidR="00B4125F">
        <w:t xml:space="preserve"> och fotbollskor</w:t>
      </w:r>
      <w:r w:rsidR="00B4125F">
        <w:br/>
      </w:r>
      <w:r>
        <w:br/>
      </w:r>
      <w:r w:rsidRPr="001E4423">
        <w:rPr>
          <w:b/>
          <w:u w:val="single"/>
        </w:rPr>
        <w:t>Ledarna för varje lag skall vara med på bilderna</w:t>
      </w:r>
      <w:r w:rsidR="00DC06B2" w:rsidRPr="001E4423">
        <w:rPr>
          <w:b/>
          <w:u w:val="single"/>
        </w:rPr>
        <w:t xml:space="preserve"> och skall ha ledarkläder på sig.</w:t>
      </w:r>
      <w:r w:rsidR="00C44227" w:rsidRPr="001E4423">
        <w:rPr>
          <w:u w:val="single"/>
        </w:rPr>
        <w:br/>
      </w:r>
      <w:r>
        <w:br/>
      </w:r>
      <w:r w:rsidRPr="00684AEF">
        <w:rPr>
          <w:b/>
          <w:u w:val="single"/>
        </w:rPr>
        <w:t>Alla barn skall ha</w:t>
      </w:r>
      <w:r w:rsidR="00107782">
        <w:rPr>
          <w:b/>
          <w:u w:val="single"/>
        </w:rPr>
        <w:t xml:space="preserve"> en ifylld blankett (som </w:t>
      </w:r>
      <w:proofErr w:type="gramStart"/>
      <w:r w:rsidR="00107782">
        <w:rPr>
          <w:b/>
          <w:u w:val="single"/>
        </w:rPr>
        <w:t>jag  mejlat</w:t>
      </w:r>
      <w:proofErr w:type="gramEnd"/>
      <w:r w:rsidR="00107782">
        <w:rPr>
          <w:b/>
          <w:u w:val="single"/>
        </w:rPr>
        <w:t xml:space="preserve"> ut till </w:t>
      </w:r>
      <w:r w:rsidR="00B71A44">
        <w:rPr>
          <w:b/>
          <w:u w:val="single"/>
        </w:rPr>
        <w:t>er</w:t>
      </w:r>
      <w:r w:rsidRPr="00684AEF">
        <w:rPr>
          <w:b/>
          <w:u w:val="single"/>
        </w:rPr>
        <w:t>) om ni vill</w:t>
      </w:r>
      <w:r w:rsidR="00684AEF">
        <w:rPr>
          <w:b/>
          <w:u w:val="single"/>
        </w:rPr>
        <w:t xml:space="preserve"> ha hem bilder som ni </w:t>
      </w:r>
      <w:r w:rsidR="00AA538F">
        <w:rPr>
          <w:b/>
          <w:u w:val="single"/>
        </w:rPr>
        <w:t xml:space="preserve">kan </w:t>
      </w:r>
      <w:r w:rsidR="00684AEF">
        <w:rPr>
          <w:b/>
          <w:u w:val="single"/>
        </w:rPr>
        <w:t xml:space="preserve">köpa </w:t>
      </w:r>
      <w:r w:rsidRPr="00684AEF">
        <w:rPr>
          <w:b/>
          <w:u w:val="single"/>
        </w:rPr>
        <w:t>på era barn. Det kommer givetvis att finnas extra blanketter på plats om någon glömt ta med sig sin.</w:t>
      </w:r>
      <w:r w:rsidR="0077648F" w:rsidRPr="00684AEF">
        <w:rPr>
          <w:u w:val="single"/>
        </w:rPr>
        <w:br/>
      </w:r>
      <w:r w:rsidR="00FB4525">
        <w:br/>
      </w:r>
      <w:r w:rsidR="00FB4525">
        <w:br/>
      </w:r>
      <w:r w:rsidR="00684AEF">
        <w:rPr>
          <w:u w:val="single"/>
        </w:rPr>
        <w:t>Nico</w:t>
      </w:r>
    </w:p>
    <w:sectPr w:rsidR="004E0934" w:rsidRPr="00B71A44" w:rsidSect="00EA3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321C3" w14:textId="77777777" w:rsidR="006E042A" w:rsidRDefault="006E042A" w:rsidP="0045377A">
      <w:pPr>
        <w:spacing w:after="0" w:line="240" w:lineRule="auto"/>
      </w:pPr>
      <w:r>
        <w:separator/>
      </w:r>
    </w:p>
  </w:endnote>
  <w:endnote w:type="continuationSeparator" w:id="0">
    <w:p w14:paraId="3F3ABA3A" w14:textId="77777777" w:rsidR="006E042A" w:rsidRDefault="006E042A" w:rsidP="004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ora Ligh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37B2" w14:textId="77777777" w:rsidR="0045377A" w:rsidRDefault="004537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CF7E7" w14:textId="77777777" w:rsidR="001668A0" w:rsidRPr="000F6D46" w:rsidRDefault="001668A0" w:rsidP="001668A0">
    <w:pPr>
      <w:pStyle w:val="Sidfot"/>
      <w:tabs>
        <w:tab w:val="clear" w:pos="4536"/>
        <w:tab w:val="clear" w:pos="9072"/>
        <w:tab w:val="left" w:pos="5085"/>
      </w:tabs>
      <w:jc w:val="center"/>
      <w:rPr>
        <w:b/>
        <w:noProof/>
        <w:lang w:eastAsia="sv-SE"/>
      </w:rPr>
    </w:pPr>
    <w:r>
      <w:rPr>
        <w:b/>
        <w:noProof/>
        <w:lang w:eastAsia="sv-SE"/>
      </w:rPr>
      <w:t>LJUNGBY IF</w:t>
    </w:r>
    <w:r w:rsidRPr="000F6D46">
      <w:rPr>
        <w:b/>
        <w:noProof/>
        <w:lang w:eastAsia="sv-SE"/>
      </w:rPr>
      <w:t xml:space="preserve"> </w:t>
    </w:r>
  </w:p>
  <w:p w14:paraId="62F237B4" w14:textId="5D0C3053" w:rsidR="0045377A" w:rsidRPr="00A8426D" w:rsidRDefault="001668A0" w:rsidP="001668A0">
    <w:pPr>
      <w:pStyle w:val="Sidfot"/>
      <w:tabs>
        <w:tab w:val="clear" w:pos="4536"/>
        <w:tab w:val="clear" w:pos="9072"/>
        <w:tab w:val="left" w:pos="5085"/>
      </w:tabs>
      <w:jc w:val="center"/>
      <w:rPr>
        <w:noProof/>
        <w:lang w:eastAsia="sv-SE"/>
      </w:rPr>
    </w:pPr>
    <w:r>
      <w:rPr>
        <w:noProof/>
        <w:lang w:eastAsia="sv-SE"/>
      </w:rPr>
      <w:t>Besöksadress: Axel Ångbagares gata 5,</w:t>
    </w:r>
    <w:r w:rsidR="007E33C3">
      <w:rPr>
        <w:noProof/>
        <w:lang w:eastAsia="sv-SE"/>
      </w:rPr>
      <w:t xml:space="preserve"> Box 845,  341 1</w:t>
    </w:r>
    <w:r>
      <w:rPr>
        <w:noProof/>
        <w:lang w:eastAsia="sv-SE"/>
      </w:rPr>
      <w:t xml:space="preserve">8 Ljungby </w:t>
    </w:r>
    <w:r>
      <w:rPr>
        <w:noProof/>
        <w:lang w:eastAsia="sv-SE"/>
      </w:rPr>
      <w:br/>
      <w:t xml:space="preserve">Tele: 0372-140 70 Mejl: </w:t>
    </w:r>
    <w:r w:rsidRPr="000F6D46">
      <w:rPr>
        <w:noProof/>
        <w:lang w:eastAsia="sv-SE"/>
      </w:rPr>
      <w:t>info@</w:t>
    </w:r>
    <w:r>
      <w:rPr>
        <w:noProof/>
        <w:lang w:eastAsia="sv-SE"/>
      </w:rPr>
      <w:t>ljungbyif.nu</w:t>
    </w:r>
    <w:r>
      <w:rPr>
        <w:noProof/>
        <w:lang w:eastAsia="sv-SE"/>
      </w:rPr>
      <w:br/>
      <w:t>Föreningsnr: 2818-15 Org nr: 829000-1489 Bankgiro: 144-7390 Swisch: 123 388 1950</w:t>
    </w:r>
    <w:r>
      <w:rPr>
        <w:noProof/>
        <w:lang w:eastAsia="sv-SE"/>
      </w:rPr>
      <w:br/>
    </w:r>
    <w:hyperlink r:id="rId1" w:history="1">
      <w:r w:rsidRPr="00534A3B">
        <w:rPr>
          <w:rStyle w:val="Hyperlnk"/>
          <w:noProof/>
          <w:lang w:eastAsia="sv-SE"/>
        </w:rPr>
        <w:t>www.ljungbyif.nu</w:t>
      </w:r>
    </w:hyperlink>
    <w:r>
      <w:rPr>
        <w:noProof/>
        <w:lang w:eastAsia="sv-SE"/>
      </w:rPr>
      <w:t xml:space="preserve">     </w:t>
    </w:r>
    <w:r w:rsidR="0045377A" w:rsidRPr="00A8426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37B6" w14:textId="77777777" w:rsidR="0045377A" w:rsidRDefault="004537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8560C" w14:textId="77777777" w:rsidR="006E042A" w:rsidRDefault="006E042A" w:rsidP="0045377A">
      <w:pPr>
        <w:spacing w:after="0" w:line="240" w:lineRule="auto"/>
      </w:pPr>
      <w:r>
        <w:separator/>
      </w:r>
    </w:p>
  </w:footnote>
  <w:footnote w:type="continuationSeparator" w:id="0">
    <w:p w14:paraId="492BCFF2" w14:textId="77777777" w:rsidR="006E042A" w:rsidRDefault="006E042A" w:rsidP="004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37B0" w14:textId="77777777" w:rsidR="0045377A" w:rsidRDefault="004537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37B1" w14:textId="0367AD89" w:rsidR="0045377A" w:rsidRDefault="00C5732F" w:rsidP="0045377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B791EA9" wp14:editId="510A6D8C">
          <wp:extent cx="815340" cy="815340"/>
          <wp:effectExtent l="0" t="0" r="381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37B5" w14:textId="77777777" w:rsidR="0045377A" w:rsidRDefault="004537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F0376"/>
    <w:multiLevelType w:val="hybridMultilevel"/>
    <w:tmpl w:val="F1D64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996"/>
    <w:multiLevelType w:val="hybridMultilevel"/>
    <w:tmpl w:val="A6048B94"/>
    <w:lvl w:ilvl="0" w:tplc="C7DCEED2">
      <w:numFmt w:val="bullet"/>
      <w:lvlText w:val="•"/>
      <w:lvlJc w:val="left"/>
      <w:pPr>
        <w:ind w:left="720" w:hanging="360"/>
      </w:pPr>
      <w:rPr>
        <w:rFonts w:ascii="Minora Light" w:eastAsiaTheme="minorHAnsi" w:hAnsi="Minor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798D"/>
    <w:multiLevelType w:val="hybridMultilevel"/>
    <w:tmpl w:val="DBB06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48763">
    <w:abstractNumId w:val="2"/>
  </w:num>
  <w:num w:numId="2" w16cid:durableId="1970434196">
    <w:abstractNumId w:val="0"/>
  </w:num>
  <w:num w:numId="3" w16cid:durableId="108692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38"/>
    <w:rsid w:val="00031085"/>
    <w:rsid w:val="000340D9"/>
    <w:rsid w:val="000342E2"/>
    <w:rsid w:val="00067229"/>
    <w:rsid w:val="00107782"/>
    <w:rsid w:val="001668A0"/>
    <w:rsid w:val="0017343F"/>
    <w:rsid w:val="001E4423"/>
    <w:rsid w:val="0025583D"/>
    <w:rsid w:val="002663D6"/>
    <w:rsid w:val="002864E5"/>
    <w:rsid w:val="002B3488"/>
    <w:rsid w:val="002B6B2D"/>
    <w:rsid w:val="003058F1"/>
    <w:rsid w:val="00345325"/>
    <w:rsid w:val="003654BA"/>
    <w:rsid w:val="003854A2"/>
    <w:rsid w:val="00394133"/>
    <w:rsid w:val="003A7526"/>
    <w:rsid w:val="0040012A"/>
    <w:rsid w:val="004141D6"/>
    <w:rsid w:val="0042780F"/>
    <w:rsid w:val="004310C1"/>
    <w:rsid w:val="00434441"/>
    <w:rsid w:val="0045377A"/>
    <w:rsid w:val="004951AE"/>
    <w:rsid w:val="004E0306"/>
    <w:rsid w:val="004E0934"/>
    <w:rsid w:val="004E1033"/>
    <w:rsid w:val="004E5612"/>
    <w:rsid w:val="005356AD"/>
    <w:rsid w:val="00571CDE"/>
    <w:rsid w:val="00684AEF"/>
    <w:rsid w:val="00685177"/>
    <w:rsid w:val="006E042A"/>
    <w:rsid w:val="0074511F"/>
    <w:rsid w:val="00776423"/>
    <w:rsid w:val="0077648F"/>
    <w:rsid w:val="007B71E7"/>
    <w:rsid w:val="007E015E"/>
    <w:rsid w:val="007E33C3"/>
    <w:rsid w:val="007F7455"/>
    <w:rsid w:val="00827CFE"/>
    <w:rsid w:val="0085083D"/>
    <w:rsid w:val="008A6DA9"/>
    <w:rsid w:val="008B773A"/>
    <w:rsid w:val="008F69EF"/>
    <w:rsid w:val="00933AE5"/>
    <w:rsid w:val="009878F1"/>
    <w:rsid w:val="00A63765"/>
    <w:rsid w:val="00A82572"/>
    <w:rsid w:val="00A8426D"/>
    <w:rsid w:val="00AA538F"/>
    <w:rsid w:val="00B4125F"/>
    <w:rsid w:val="00B71A44"/>
    <w:rsid w:val="00B86934"/>
    <w:rsid w:val="00C44227"/>
    <w:rsid w:val="00C5732F"/>
    <w:rsid w:val="00CB4091"/>
    <w:rsid w:val="00CE1075"/>
    <w:rsid w:val="00D43DF5"/>
    <w:rsid w:val="00D7242A"/>
    <w:rsid w:val="00D72F14"/>
    <w:rsid w:val="00D94265"/>
    <w:rsid w:val="00DC06B2"/>
    <w:rsid w:val="00DE4A51"/>
    <w:rsid w:val="00E045F4"/>
    <w:rsid w:val="00E069BA"/>
    <w:rsid w:val="00E6204D"/>
    <w:rsid w:val="00E7747E"/>
    <w:rsid w:val="00EA3A7D"/>
    <w:rsid w:val="00EC6ED3"/>
    <w:rsid w:val="00ED0C27"/>
    <w:rsid w:val="00F06F37"/>
    <w:rsid w:val="00FB4525"/>
    <w:rsid w:val="00FE733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F237A9"/>
  <w15:chartTrackingRefBased/>
  <w15:docId w15:val="{FA1E4BA4-CCED-404C-9AC7-50A6318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377A"/>
  </w:style>
  <w:style w:type="paragraph" w:styleId="Sidfot">
    <w:name w:val="footer"/>
    <w:basedOn w:val="Normal"/>
    <w:link w:val="SidfotChar"/>
    <w:uiPriority w:val="99"/>
    <w:unhideWhenUsed/>
    <w:rsid w:val="004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377A"/>
  </w:style>
  <w:style w:type="character" w:styleId="Hyperlnk">
    <w:name w:val="Hyperlink"/>
    <w:basedOn w:val="Standardstycketeckensnitt"/>
    <w:uiPriority w:val="99"/>
    <w:unhideWhenUsed/>
    <w:rsid w:val="0045377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45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ungbyif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OneDrive%20-%20Ljungby%20Idrottsf&#246;rening\Skrivbordet\LIF%20serietabell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F74E9270EE74F96CE2105100CA4B6" ma:contentTypeVersion="14" ma:contentTypeDescription="Skapa ett nytt dokument." ma:contentTypeScope="" ma:versionID="20a58ab381d3c084442f5ff0475afa42">
  <xsd:schema xmlns:xsd="http://www.w3.org/2001/XMLSchema" xmlns:xs="http://www.w3.org/2001/XMLSchema" xmlns:p="http://schemas.microsoft.com/office/2006/metadata/properties" xmlns:ns3="1111c530-592a-45ea-aaf7-15636b07b36a" targetNamespace="http://schemas.microsoft.com/office/2006/metadata/properties" ma:root="true" ma:fieldsID="9979b2e528920674032c8fd9431d600d" ns3:_="">
    <xsd:import namespace="1111c530-592a-45ea-aaf7-15636b07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c530-592a-45ea-aaf7-15636b0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003FF-024D-4AE6-B42F-9FD6AE02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c530-592a-45ea-aaf7-15636b07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6D68-53D5-4AE7-873E-3FFBB2A8A628}">
  <ds:schemaRefs>
    <ds:schemaRef ds:uri="http://purl.org/dc/terms/"/>
    <ds:schemaRef ds:uri="http://purl.org/dc/elements/1.1/"/>
    <ds:schemaRef ds:uri="http://schemas.microsoft.com/office/2006/metadata/properties"/>
    <ds:schemaRef ds:uri="1111c530-592a-45ea-aaf7-15636b07b36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6F4F18-D54F-488E-ADD8-9EC1C1851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 serietabeller 2022</Template>
  <TotalTime>1</TotalTime>
  <Pages>1</Pages>
  <Words>294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Elisabeth Persson</cp:lastModifiedBy>
  <cp:revision>2</cp:revision>
  <cp:lastPrinted>2023-03-24T13:53:00Z</cp:lastPrinted>
  <dcterms:created xsi:type="dcterms:W3CDTF">2024-04-12T09:50:00Z</dcterms:created>
  <dcterms:modified xsi:type="dcterms:W3CDTF">2024-04-12T09:50:00Z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0x01010096FF74E9270EE74F96CE2105100CA4B6</vt:lpwstr>
  </property>
</Properties>
</file>