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3B" w:rsidRPr="0021023B" w:rsidRDefault="0021023B" w:rsidP="0021023B">
      <w:pPr>
        <w:autoSpaceDE w:val="0"/>
        <w:autoSpaceDN w:val="0"/>
        <w:adjustRightInd w:val="0"/>
        <w:spacing w:after="0" w:line="240" w:lineRule="auto"/>
        <w:jc w:val="center"/>
        <w:outlineLvl w:val="0"/>
        <w:rPr>
          <w:rFonts w:asciiTheme="majorHAnsi" w:hAnsiTheme="majorHAnsi" w:cs="CPGNMG+TimesNewRoman,Bold"/>
          <w:color w:val="000000"/>
          <w:sz w:val="36"/>
          <w:szCs w:val="36"/>
        </w:rPr>
      </w:pPr>
      <w:r w:rsidRPr="0021023B">
        <w:rPr>
          <w:rFonts w:asciiTheme="majorHAnsi" w:hAnsiTheme="majorHAnsi" w:cs="CPGNMG+TimesNewRoman,Bold"/>
          <w:b/>
          <w:bCs/>
          <w:color w:val="000000"/>
          <w:sz w:val="36"/>
          <w:szCs w:val="36"/>
        </w:rPr>
        <w:t xml:space="preserve">Matchvärd vid barn- och ungdomsmatcher </w:t>
      </w:r>
    </w:p>
    <w:p w:rsidR="0021023B" w:rsidRPr="0021023B" w:rsidRDefault="0021023B" w:rsidP="0021023B">
      <w:pPr>
        <w:autoSpaceDE w:val="0"/>
        <w:autoSpaceDN w:val="0"/>
        <w:adjustRightInd w:val="0"/>
        <w:spacing w:after="0" w:line="240" w:lineRule="auto"/>
        <w:rPr>
          <w:rFonts w:asciiTheme="majorHAnsi" w:hAnsiTheme="majorHAnsi" w:cs="CPGNMG+TimesNewRoman,Bold"/>
          <w:color w:val="000000"/>
          <w:sz w:val="24"/>
          <w:szCs w:val="24"/>
        </w:rPr>
      </w:pPr>
    </w:p>
    <w:p w:rsidR="00646C2D" w:rsidRPr="00291E9F" w:rsidRDefault="00646C2D" w:rsidP="00646C2D">
      <w:pPr>
        <w:autoSpaceDE w:val="0"/>
        <w:autoSpaceDN w:val="0"/>
        <w:adjustRightInd w:val="0"/>
        <w:spacing w:after="0" w:line="240" w:lineRule="auto"/>
        <w:rPr>
          <w:rFonts w:asciiTheme="majorHAnsi" w:hAnsiTheme="majorHAnsi" w:cs="CPGNNI+TimesNewRoman"/>
          <w:color w:val="000000"/>
          <w:sz w:val="24"/>
          <w:szCs w:val="24"/>
        </w:rPr>
      </w:pPr>
      <w:r w:rsidRPr="00291E9F">
        <w:rPr>
          <w:rFonts w:asciiTheme="majorHAnsi" w:hAnsiTheme="majorHAnsi" w:cs="CPGNNI+TimesNewRoman"/>
          <w:color w:val="000000"/>
          <w:sz w:val="24"/>
          <w:szCs w:val="24"/>
        </w:rPr>
        <w:t>Lindome Gif vill arbeta aktivt för att bidra till ett trevligt fotbollsklimat genom att stävja trakasserier mot domare och påverkan från föräldrar och åskådare vid våra hemmamatcher.</w:t>
      </w:r>
    </w:p>
    <w:p w:rsidR="00646C2D" w:rsidRPr="00291E9F" w:rsidRDefault="00646C2D" w:rsidP="00646C2D">
      <w:pPr>
        <w:autoSpaceDE w:val="0"/>
        <w:autoSpaceDN w:val="0"/>
        <w:adjustRightInd w:val="0"/>
        <w:spacing w:after="0" w:line="240" w:lineRule="auto"/>
        <w:rPr>
          <w:rFonts w:asciiTheme="majorHAnsi" w:hAnsiTheme="majorHAnsi" w:cs="CPGNNI+TimesNewRoman"/>
          <w:color w:val="000000"/>
          <w:sz w:val="24"/>
          <w:szCs w:val="24"/>
        </w:rPr>
      </w:pPr>
      <w:r w:rsidRPr="00291E9F">
        <w:rPr>
          <w:rFonts w:asciiTheme="majorHAnsi" w:hAnsiTheme="majorHAnsi" w:cs="CPGNNI+TimesNewRoman"/>
          <w:color w:val="000000"/>
          <w:sz w:val="24"/>
          <w:szCs w:val="24"/>
        </w:rPr>
        <w:t>Lindome Gif har därför beslutat att varje lag bör ha utsedda matchvärdar, vars uppgift är att verka för ett gott klimat för alla på och kring fotbollsplanen.</w:t>
      </w:r>
      <w:bookmarkStart w:id="0" w:name="_GoBack"/>
      <w:bookmarkEnd w:id="0"/>
    </w:p>
    <w:p w:rsidR="00646C2D" w:rsidRPr="005252E4" w:rsidRDefault="00646C2D" w:rsidP="00646C2D">
      <w:pPr>
        <w:autoSpaceDE w:val="0"/>
        <w:autoSpaceDN w:val="0"/>
        <w:adjustRightInd w:val="0"/>
        <w:spacing w:after="0" w:line="240" w:lineRule="auto"/>
        <w:rPr>
          <w:rFonts w:asciiTheme="majorHAnsi" w:hAnsiTheme="majorHAnsi" w:cs="CPGNNI+TimesNewRoman"/>
          <w:color w:val="000000"/>
          <w:sz w:val="23"/>
          <w:szCs w:val="23"/>
        </w:rPr>
      </w:pPr>
    </w:p>
    <w:p w:rsidR="0021023B" w:rsidRPr="0021023B" w:rsidRDefault="0021023B" w:rsidP="0021023B">
      <w:pPr>
        <w:autoSpaceDE w:val="0"/>
        <w:autoSpaceDN w:val="0"/>
        <w:adjustRightInd w:val="0"/>
        <w:spacing w:after="0" w:line="240" w:lineRule="auto"/>
        <w:rPr>
          <w:rFonts w:asciiTheme="majorHAnsi" w:hAnsiTheme="majorHAnsi" w:cs="CPGNNI+TimesNewRoman"/>
          <w:color w:val="000000"/>
          <w:sz w:val="23"/>
          <w:szCs w:val="23"/>
        </w:rPr>
      </w:pPr>
    </w:p>
    <w:p w:rsidR="0021023B" w:rsidRPr="00291E9F" w:rsidRDefault="0021023B" w:rsidP="0021023B">
      <w:pPr>
        <w:autoSpaceDE w:val="0"/>
        <w:autoSpaceDN w:val="0"/>
        <w:adjustRightInd w:val="0"/>
        <w:spacing w:after="0" w:line="240" w:lineRule="auto"/>
        <w:rPr>
          <w:rFonts w:asciiTheme="majorHAnsi" w:hAnsiTheme="majorHAnsi" w:cs="CPGNMG+TimesNewRoman,Bold"/>
          <w:b/>
          <w:bCs/>
          <w:color w:val="000000"/>
          <w:sz w:val="24"/>
          <w:szCs w:val="24"/>
          <w:u w:val="single"/>
        </w:rPr>
      </w:pPr>
      <w:r w:rsidRPr="00291E9F">
        <w:rPr>
          <w:rFonts w:asciiTheme="majorHAnsi" w:hAnsiTheme="majorHAnsi" w:cs="CPGNMG+TimesNewRoman,Bold"/>
          <w:b/>
          <w:bCs/>
          <w:color w:val="000000"/>
          <w:sz w:val="24"/>
          <w:szCs w:val="24"/>
          <w:u w:val="single"/>
        </w:rPr>
        <w:t>Matchvärdens uppgifter:</w:t>
      </w:r>
    </w:p>
    <w:p w:rsidR="00291E9F" w:rsidRDefault="00291E9F" w:rsidP="0021023B">
      <w:pPr>
        <w:autoSpaceDE w:val="0"/>
        <w:autoSpaceDN w:val="0"/>
        <w:adjustRightInd w:val="0"/>
        <w:spacing w:after="0" w:line="240" w:lineRule="auto"/>
        <w:rPr>
          <w:rFonts w:asciiTheme="majorHAnsi" w:hAnsiTheme="majorHAnsi" w:cs="CPGNMG+TimesNewRoman,Bold"/>
          <w:b/>
          <w:bCs/>
          <w:color w:val="000000"/>
          <w:sz w:val="23"/>
          <w:szCs w:val="23"/>
          <w:u w:val="single"/>
        </w:rPr>
      </w:pPr>
    </w:p>
    <w:p w:rsidR="00291E9F" w:rsidRPr="00291E9F" w:rsidRDefault="009F38FB" w:rsidP="00291E9F">
      <w:pPr>
        <w:pStyle w:val="Liststycke"/>
        <w:numPr>
          <w:ilvl w:val="0"/>
          <w:numId w:val="1"/>
        </w:numPr>
        <w:rPr>
          <w:rFonts w:asciiTheme="majorHAnsi" w:hAnsiTheme="majorHAnsi" w:cs="CPGNNI+TimesNewRoman"/>
          <w:color w:val="000000"/>
        </w:rPr>
      </w:pPr>
      <w:r>
        <w:rPr>
          <w:rFonts w:asciiTheme="majorHAnsi" w:hAnsiTheme="majorHAnsi" w:cs="CPGNNI+TimesNewRoman"/>
          <w:color w:val="000000"/>
        </w:rPr>
        <w:t>b</w:t>
      </w:r>
      <w:r w:rsidR="00291E9F" w:rsidRPr="00291E9F">
        <w:rPr>
          <w:rFonts w:asciiTheme="majorHAnsi" w:hAnsiTheme="majorHAnsi" w:cs="CPGNNI+TimesNewRoman"/>
          <w:color w:val="000000"/>
        </w:rPr>
        <w:t>ära ”matchvärdsväst”, för att synas och lätt kunna bli igenkänd</w:t>
      </w:r>
    </w:p>
    <w:p w:rsidR="0021023B" w:rsidRPr="00291E9F" w:rsidRDefault="0021023B" w:rsidP="00291E9F">
      <w:pPr>
        <w:pStyle w:val="Liststycke"/>
        <w:numPr>
          <w:ilvl w:val="0"/>
          <w:numId w:val="1"/>
        </w:numPr>
        <w:rPr>
          <w:rFonts w:asciiTheme="majorHAnsi" w:hAnsiTheme="majorHAnsi" w:cs="CPGNNI+TimesNewRoman"/>
          <w:color w:val="000000"/>
        </w:rPr>
      </w:pPr>
      <w:r w:rsidRPr="00291E9F">
        <w:rPr>
          <w:rFonts w:asciiTheme="majorHAnsi" w:hAnsiTheme="majorHAnsi" w:cs="CPGNNI+TimesNewRoman"/>
          <w:color w:val="000000"/>
        </w:rPr>
        <w:t xml:space="preserve">hälsa motståndarlaget välkommen och </w:t>
      </w:r>
      <w:r w:rsidR="00291E9F" w:rsidRPr="00291E9F">
        <w:rPr>
          <w:rFonts w:asciiTheme="majorHAnsi" w:hAnsiTheme="majorHAnsi" w:cs="CPGNNI+TimesNewRoman"/>
          <w:color w:val="000000"/>
        </w:rPr>
        <w:t xml:space="preserve">eventuellt </w:t>
      </w:r>
      <w:r w:rsidRPr="00291E9F">
        <w:rPr>
          <w:rFonts w:asciiTheme="majorHAnsi" w:hAnsiTheme="majorHAnsi" w:cs="CPGNNI+TimesNewRoman"/>
          <w:color w:val="000000"/>
        </w:rPr>
        <w:t xml:space="preserve">visa </w:t>
      </w:r>
      <w:r w:rsidR="00291E9F" w:rsidRPr="00291E9F">
        <w:rPr>
          <w:rFonts w:asciiTheme="majorHAnsi" w:hAnsiTheme="majorHAnsi" w:cs="CPGNNI+TimesNewRoman"/>
          <w:color w:val="000000"/>
        </w:rPr>
        <w:t xml:space="preserve">till </w:t>
      </w:r>
      <w:r w:rsidRPr="00291E9F">
        <w:rPr>
          <w:rFonts w:asciiTheme="majorHAnsi" w:hAnsiTheme="majorHAnsi" w:cs="CPGNNI+TimesNewRoman"/>
          <w:color w:val="000000"/>
        </w:rPr>
        <w:t xml:space="preserve">omklädningsrum </w:t>
      </w:r>
    </w:p>
    <w:p w:rsidR="00291E9F" w:rsidRPr="00291E9F" w:rsidRDefault="00291E9F" w:rsidP="00291E9F">
      <w:pPr>
        <w:pStyle w:val="Default"/>
        <w:numPr>
          <w:ilvl w:val="0"/>
          <w:numId w:val="1"/>
        </w:numPr>
      </w:pPr>
      <w:r w:rsidRPr="00291E9F">
        <w:t>finnas tillgänglig för motståndarlagen och domaren för att svara på frågor</w:t>
      </w:r>
    </w:p>
    <w:p w:rsidR="00291E9F" w:rsidRPr="00291E9F" w:rsidRDefault="00291E9F" w:rsidP="00291E9F">
      <w:pPr>
        <w:pStyle w:val="Default"/>
        <w:numPr>
          <w:ilvl w:val="0"/>
          <w:numId w:val="1"/>
        </w:numPr>
      </w:pPr>
      <w:r w:rsidRPr="00291E9F">
        <w:rPr>
          <w:rFonts w:asciiTheme="majorHAnsi" w:hAnsiTheme="majorHAnsi" w:cs="CPGNNI+TimesNewRoman"/>
        </w:rPr>
        <w:t>hänvisa publiken till annan del av planen än där lagens avbytarbänk är belägen. Inga åskådare bakom målen.</w:t>
      </w:r>
    </w:p>
    <w:p w:rsidR="00291E9F" w:rsidRPr="00291E9F" w:rsidRDefault="00291E9F" w:rsidP="00291E9F">
      <w:pPr>
        <w:pStyle w:val="Default"/>
        <w:numPr>
          <w:ilvl w:val="0"/>
          <w:numId w:val="1"/>
        </w:numPr>
      </w:pPr>
      <w:r w:rsidRPr="00291E9F">
        <w:rPr>
          <w:rFonts w:asciiTheme="majorHAnsi" w:hAnsiTheme="majorHAnsi" w:cs="CPGNNI+TimesNewRoman"/>
        </w:rPr>
        <w:t>hälsa domaren välkommen och se till att erforderligt material finns för domaruppgiften</w:t>
      </w:r>
    </w:p>
    <w:p w:rsidR="00291E9F" w:rsidRPr="00291E9F" w:rsidRDefault="00291E9F" w:rsidP="00291E9F">
      <w:pPr>
        <w:pStyle w:val="Default"/>
        <w:numPr>
          <w:ilvl w:val="0"/>
          <w:numId w:val="1"/>
        </w:numPr>
      </w:pPr>
      <w:r w:rsidRPr="00291E9F">
        <w:rPr>
          <w:rFonts w:asciiTheme="majorHAnsi" w:hAnsiTheme="majorHAnsi" w:cs="CPGNNI+TimesNewRoman"/>
        </w:rPr>
        <w:t>vara ett domarstöd i halvlek och efter match genom att ge domaren uppmärksamhet och vara samtalspartner</w:t>
      </w:r>
    </w:p>
    <w:p w:rsidR="00291E9F" w:rsidRPr="00291E9F" w:rsidRDefault="00291E9F" w:rsidP="00291E9F">
      <w:pPr>
        <w:pStyle w:val="Default"/>
        <w:numPr>
          <w:ilvl w:val="0"/>
          <w:numId w:val="1"/>
        </w:numPr>
      </w:pPr>
      <w:r w:rsidRPr="00291E9F">
        <w:rPr>
          <w:rFonts w:asciiTheme="majorHAnsi" w:hAnsiTheme="majorHAnsi" w:cs="CPGNNI+TimesNewRoman"/>
        </w:rPr>
        <w:t>under match bevaka att ingen i publiken uppträder störande för ledare, spelare och domare</w:t>
      </w:r>
    </w:p>
    <w:p w:rsidR="00291E9F" w:rsidRPr="00291E9F" w:rsidRDefault="00291E9F" w:rsidP="00291E9F">
      <w:pPr>
        <w:pStyle w:val="Default"/>
        <w:numPr>
          <w:ilvl w:val="0"/>
          <w:numId w:val="1"/>
        </w:numPr>
      </w:pPr>
      <w:r w:rsidRPr="00291E9F">
        <w:rPr>
          <w:rFonts w:asciiTheme="majorHAnsi" w:hAnsiTheme="majorHAnsi" w:cs="CPGNNI+TimesNewRoman"/>
        </w:rPr>
        <w:t>uppstår problem som inte matchvärden kan lösa, kontaktas ansvarig ledare i egna laget. Ansvaret att lösa problem delas lika mellan lagens ledare.</w:t>
      </w:r>
    </w:p>
    <w:p w:rsidR="00291E9F" w:rsidRDefault="00291E9F" w:rsidP="00291E9F">
      <w:pPr>
        <w:pStyle w:val="Default"/>
      </w:pPr>
    </w:p>
    <w:p w:rsidR="00291E9F" w:rsidRDefault="00291E9F" w:rsidP="00291E9F">
      <w:pPr>
        <w:pStyle w:val="Default"/>
      </w:pPr>
    </w:p>
    <w:p w:rsidR="00291E9F" w:rsidRPr="00291E9F" w:rsidRDefault="00291E9F" w:rsidP="00291E9F">
      <w:pPr>
        <w:pStyle w:val="Default"/>
      </w:pPr>
    </w:p>
    <w:p w:rsidR="0021023B" w:rsidRPr="0021023B" w:rsidRDefault="0021023B" w:rsidP="0021023B">
      <w:pPr>
        <w:autoSpaceDE w:val="0"/>
        <w:autoSpaceDN w:val="0"/>
        <w:adjustRightInd w:val="0"/>
        <w:spacing w:after="0" w:line="240" w:lineRule="auto"/>
        <w:rPr>
          <w:rFonts w:asciiTheme="majorHAnsi" w:hAnsiTheme="majorHAnsi" w:cs="CPGNNI+TimesNewRoman"/>
          <w:color w:val="000000"/>
          <w:sz w:val="23"/>
          <w:szCs w:val="23"/>
        </w:rPr>
      </w:pPr>
    </w:p>
    <w:p w:rsidR="0021023B" w:rsidRPr="0021023B" w:rsidRDefault="0021023B" w:rsidP="0021023B">
      <w:pPr>
        <w:autoSpaceDE w:val="0"/>
        <w:autoSpaceDN w:val="0"/>
        <w:adjustRightInd w:val="0"/>
        <w:spacing w:after="0" w:line="240" w:lineRule="auto"/>
        <w:rPr>
          <w:rFonts w:asciiTheme="majorHAnsi" w:hAnsiTheme="majorHAnsi" w:cs="CPGNNI+TimesNewRoman"/>
          <w:color w:val="000000"/>
          <w:sz w:val="23"/>
          <w:szCs w:val="23"/>
        </w:rPr>
      </w:pPr>
      <w:r w:rsidRPr="0021023B">
        <w:rPr>
          <w:rFonts w:asciiTheme="majorHAnsi" w:hAnsiTheme="majorHAnsi" w:cs="CPGNNI+TimesNewRoman"/>
          <w:color w:val="000000"/>
          <w:sz w:val="23"/>
          <w:szCs w:val="23"/>
        </w:rPr>
        <w:t>Matchvärden är en av klubbens/lagets representanter för matchen. Det är därför viktigt att matchvärden uppträder korrekt och värdigt. Vi strävar efter att uppnå ett vårdat språk på planen och att inga hot eller förolämpningar förekom</w:t>
      </w:r>
      <w:r w:rsidR="00291E9F">
        <w:rPr>
          <w:rFonts w:asciiTheme="majorHAnsi" w:hAnsiTheme="majorHAnsi" w:cs="CPGNNI+TimesNewRoman"/>
          <w:color w:val="000000"/>
          <w:sz w:val="23"/>
          <w:szCs w:val="23"/>
        </w:rPr>
        <w:t>mer mellan aktörerna på planen. Vi arbetar för att barn och ungdomars idrottande ska vara hälsosamt. Användande av tobak, alkohol eller andra berusningsmedel hänvisas till annan plats än idrottsanläggningen.</w:t>
      </w:r>
      <w:r w:rsidRPr="0021023B">
        <w:rPr>
          <w:rFonts w:asciiTheme="majorHAnsi" w:hAnsiTheme="majorHAnsi" w:cs="CPGNNI+TimesNewRoman"/>
          <w:color w:val="000000"/>
          <w:sz w:val="23"/>
          <w:szCs w:val="23"/>
        </w:rPr>
        <w:t xml:space="preserve"> Matchvärden skall bära ”matchvärdsväst” för att synas och lätt kunna bli igenkänd. </w:t>
      </w:r>
    </w:p>
    <w:p w:rsidR="00291E9F" w:rsidRPr="005252E4" w:rsidRDefault="00291E9F" w:rsidP="0021023B">
      <w:pPr>
        <w:rPr>
          <w:rFonts w:asciiTheme="majorHAnsi" w:hAnsiTheme="majorHAnsi" w:cs="CPGOIH+MonotypeCorsiva"/>
          <w:iCs/>
          <w:color w:val="000000"/>
          <w:sz w:val="28"/>
          <w:szCs w:val="28"/>
        </w:rPr>
      </w:pPr>
    </w:p>
    <w:p w:rsidR="00EA798F" w:rsidRDefault="0021023B" w:rsidP="00291E9F">
      <w:pPr>
        <w:jc w:val="center"/>
        <w:rPr>
          <w:rFonts w:asciiTheme="majorHAnsi" w:hAnsiTheme="majorHAnsi" w:cs="CPGOIH+MonotypeCorsiva"/>
          <w:iCs/>
          <w:color w:val="000000"/>
          <w:sz w:val="28"/>
          <w:szCs w:val="28"/>
        </w:rPr>
      </w:pPr>
      <w:r w:rsidRPr="005252E4">
        <w:rPr>
          <w:rFonts w:asciiTheme="majorHAnsi" w:hAnsiTheme="majorHAnsi" w:cs="CPGOIH+MonotypeCorsiva"/>
          <w:i/>
          <w:iCs/>
          <w:color w:val="000000"/>
          <w:sz w:val="28"/>
          <w:szCs w:val="28"/>
        </w:rPr>
        <w:t>”Fotboll för alla i en trygg och utvecklande miljö”</w:t>
      </w:r>
    </w:p>
    <w:p w:rsidR="00291E9F" w:rsidRPr="000A5324" w:rsidRDefault="000A5324" w:rsidP="000A5324">
      <w:pPr>
        <w:jc w:val="center"/>
        <w:rPr>
          <w:rFonts w:asciiTheme="majorHAnsi" w:hAnsiTheme="majorHAnsi" w:cs="CPGOIH+MonotypeCorsiva"/>
          <w:iCs/>
          <w:color w:val="000000"/>
          <w:sz w:val="28"/>
          <w:szCs w:val="28"/>
        </w:rPr>
      </w:pPr>
      <w:r>
        <w:rPr>
          <w:noProof/>
          <w:color w:val="0000FF"/>
        </w:rPr>
        <w:drawing>
          <wp:anchor distT="0" distB="0" distL="114300" distR="114300" simplePos="0" relativeHeight="251658240" behindDoc="0" locked="0" layoutInCell="1" allowOverlap="1" wp14:anchorId="20EAA30B">
            <wp:simplePos x="0" y="0"/>
            <wp:positionH relativeFrom="column">
              <wp:posOffset>1471930</wp:posOffset>
            </wp:positionH>
            <wp:positionV relativeFrom="paragraph">
              <wp:posOffset>146050</wp:posOffset>
            </wp:positionV>
            <wp:extent cx="2811600" cy="1789200"/>
            <wp:effectExtent l="0" t="0" r="0" b="0"/>
            <wp:wrapThrough wrapText="bothSides">
              <wp:wrapPolygon edited="0">
                <wp:start x="0" y="0"/>
                <wp:lineTo x="0" y="21393"/>
                <wp:lineTo x="21517" y="21393"/>
                <wp:lineTo x="21517" y="0"/>
                <wp:lineTo x="0" y="0"/>
              </wp:wrapPolygon>
            </wp:wrapThrough>
            <wp:docPr id="1" name="irc_mi" descr="Bildresultat för fotbo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fotbo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600" cy="1789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91E9F" w:rsidRPr="000A5324" w:rsidSect="00EA798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3A" w:rsidRDefault="005F553A" w:rsidP="005F553A">
      <w:pPr>
        <w:spacing w:after="0" w:line="240" w:lineRule="auto"/>
      </w:pPr>
      <w:r>
        <w:separator/>
      </w:r>
    </w:p>
  </w:endnote>
  <w:endnote w:type="continuationSeparator" w:id="0">
    <w:p w:rsidR="005F553A" w:rsidRDefault="005F553A" w:rsidP="005F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PGNM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PGNNI+TimesNewRoman">
    <w:altName w:val="Times New Roman"/>
    <w:panose1 w:val="00000000000000000000"/>
    <w:charset w:val="00"/>
    <w:family w:val="roman"/>
    <w:notTrueType/>
    <w:pitch w:val="default"/>
    <w:sig w:usb0="00000003" w:usb1="00000000" w:usb2="00000000" w:usb3="00000000" w:csb0="00000001" w:csb1="00000000"/>
  </w:font>
  <w:font w:name="CPGOIH+MonotypeCorsiva">
    <w:altName w:val="Corsiva"/>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3A" w:rsidRDefault="005F553A" w:rsidP="005F553A">
      <w:pPr>
        <w:spacing w:after="0" w:line="240" w:lineRule="auto"/>
      </w:pPr>
      <w:r>
        <w:separator/>
      </w:r>
    </w:p>
  </w:footnote>
  <w:footnote w:type="continuationSeparator" w:id="0">
    <w:p w:rsidR="005F553A" w:rsidRDefault="005F553A" w:rsidP="005F5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53A" w:rsidRDefault="005F553A">
    <w:pPr>
      <w:pStyle w:val="Sidhuvud"/>
    </w:pPr>
    <w:r>
      <w:rPr>
        <w:noProof/>
        <w:color w:val="0000FF"/>
      </w:rPr>
      <w:drawing>
        <wp:anchor distT="0" distB="0" distL="114300" distR="114300" simplePos="0" relativeHeight="251658240" behindDoc="1" locked="0" layoutInCell="1" allowOverlap="1" wp14:anchorId="43734D73">
          <wp:simplePos x="0" y="0"/>
          <wp:positionH relativeFrom="column">
            <wp:posOffset>5234305</wp:posOffset>
          </wp:positionH>
          <wp:positionV relativeFrom="paragraph">
            <wp:posOffset>-382905</wp:posOffset>
          </wp:positionV>
          <wp:extent cx="1152525" cy="1152525"/>
          <wp:effectExtent l="0" t="0" r="123825" b="161925"/>
          <wp:wrapNone/>
          <wp:docPr id="2" name="irc_mi" descr="Bildresultat för lindome 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lindome 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E315F"/>
    <w:multiLevelType w:val="hybridMultilevel"/>
    <w:tmpl w:val="B76C637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023B"/>
    <w:rsid w:val="000A5324"/>
    <w:rsid w:val="0021023B"/>
    <w:rsid w:val="00291E9F"/>
    <w:rsid w:val="00300531"/>
    <w:rsid w:val="005252E4"/>
    <w:rsid w:val="005F553A"/>
    <w:rsid w:val="00646C2D"/>
    <w:rsid w:val="007638AE"/>
    <w:rsid w:val="009F38FB"/>
    <w:rsid w:val="00E726C3"/>
    <w:rsid w:val="00EA7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16E14"/>
  <w15:docId w15:val="{0A5E5A49-1384-4BB4-AFE9-9B80C2B8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98F"/>
  </w:style>
  <w:style w:type="paragraph" w:styleId="Rubrik1">
    <w:name w:val="heading 1"/>
    <w:basedOn w:val="Default"/>
    <w:next w:val="Default"/>
    <w:link w:val="Rubrik1Char"/>
    <w:uiPriority w:val="99"/>
    <w:qFormat/>
    <w:rsid w:val="0021023B"/>
    <w:pPr>
      <w:outlineLvl w:val="0"/>
    </w:pPr>
    <w:rPr>
      <w:rFonts w:cstheme="minorBidi"/>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21023B"/>
    <w:rPr>
      <w:rFonts w:ascii="CPGNMG+TimesNewRoman,Bold" w:hAnsi="CPGNMG+TimesNewRoman,Bold"/>
      <w:sz w:val="24"/>
      <w:szCs w:val="24"/>
    </w:rPr>
  </w:style>
  <w:style w:type="paragraph" w:customStyle="1" w:styleId="Default">
    <w:name w:val="Default"/>
    <w:rsid w:val="0021023B"/>
    <w:pPr>
      <w:autoSpaceDE w:val="0"/>
      <w:autoSpaceDN w:val="0"/>
      <w:adjustRightInd w:val="0"/>
      <w:spacing w:after="0" w:line="240" w:lineRule="auto"/>
    </w:pPr>
    <w:rPr>
      <w:rFonts w:ascii="CPGNMG+TimesNewRoman,Bold" w:hAnsi="CPGNMG+TimesNewRoman,Bold" w:cs="CPGNMG+TimesNewRoman,Bold"/>
      <w:color w:val="000000"/>
      <w:sz w:val="24"/>
      <w:szCs w:val="24"/>
    </w:rPr>
  </w:style>
  <w:style w:type="paragraph" w:styleId="Liststycke">
    <w:name w:val="List Paragraph"/>
    <w:basedOn w:val="Default"/>
    <w:next w:val="Default"/>
    <w:uiPriority w:val="99"/>
    <w:qFormat/>
    <w:rsid w:val="0021023B"/>
    <w:rPr>
      <w:rFonts w:cstheme="minorBidi"/>
      <w:color w:val="auto"/>
    </w:rPr>
  </w:style>
  <w:style w:type="paragraph" w:styleId="Sidhuvud">
    <w:name w:val="header"/>
    <w:basedOn w:val="Normal"/>
    <w:link w:val="SidhuvudChar"/>
    <w:uiPriority w:val="99"/>
    <w:unhideWhenUsed/>
    <w:rsid w:val="005F55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553A"/>
  </w:style>
  <w:style w:type="paragraph" w:styleId="Sidfot">
    <w:name w:val="footer"/>
    <w:basedOn w:val="Normal"/>
    <w:link w:val="SidfotChar"/>
    <w:uiPriority w:val="99"/>
    <w:unhideWhenUsed/>
    <w:rsid w:val="005F55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ved=2ahUKEwiet4qG5r7ZAhWIXiwKHdpxCq8QjRx6BAgAEAY&amp;url=http://www.urasaif.se/?page_id%3D21&amp;psig=AOvVaw3EZ4M63XqO2nvkZoyPqjQa&amp;ust=15195701187339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se/url?sa=i&amp;rct=j&amp;q=&amp;esrc=s&amp;source=images&amp;cd=&amp;cad=rja&amp;uact=8&amp;ved=2ahUKEwjpz-PB5r7ZAhUrhaYKHU7ODMAQjRx6BAgAEAY&amp;url=https://team.intersport.se/team/lindome-gif/&amp;psig=AOvVaw0DeoZ0ShPIUHk_Tuk2JIfp&amp;ust=151957026180640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B21822C1.dotm</Template>
  <TotalTime>0</TotalTime>
  <Pages>1</Pages>
  <Words>276</Words>
  <Characters>1464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marwal2001</dc:creator>
  <cp:lastModifiedBy>Maria Wallenstein</cp:lastModifiedBy>
  <cp:revision>9</cp:revision>
  <dcterms:created xsi:type="dcterms:W3CDTF">2017-08-28T07:36:00Z</dcterms:created>
  <dcterms:modified xsi:type="dcterms:W3CDTF">2018-02-24T14:56:00Z</dcterms:modified>
</cp:coreProperties>
</file>