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35DA" w14:textId="77777777" w:rsidR="00FE576D" w:rsidRPr="003D3DDE" w:rsidRDefault="00000000" w:rsidP="00435446">
      <w:pPr>
        <w:pStyle w:val="Rubrik"/>
      </w:pPr>
      <w:sdt>
        <w:sdtPr>
          <w:alias w:val="Ange rubrik:"/>
          <w:tag w:val="Ange rubrik:"/>
          <w:id w:val="-479621438"/>
          <w:placeholder>
            <w:docPart w:val="DA29CFD82BFA448E8D773C0324B5F745"/>
          </w:placeholder>
          <w:temporary/>
          <w:showingPlcHdr/>
          <w15:appearance w15:val="hidden"/>
        </w:sdtPr>
        <w:sdtContent>
          <w:r w:rsidR="00C41E6E" w:rsidRPr="003D3DDE">
            <w:rPr>
              <w:lang w:bidi="sv-SE"/>
            </w:rPr>
            <w:t>Anteckningar</w:t>
          </w:r>
        </w:sdtContent>
      </w:sdt>
    </w:p>
    <w:p w14:paraId="487F90D6" w14:textId="55D33F46" w:rsidR="00FE576D" w:rsidRPr="003D3DDE" w:rsidRDefault="00CA5918">
      <w:pPr>
        <w:pStyle w:val="Underrubrik"/>
      </w:pPr>
      <w:r>
        <w:t>Juniorkommittémöte</w:t>
      </w:r>
      <w:r w:rsidR="00AC0F4A">
        <w:t xml:space="preserve"> </w:t>
      </w:r>
      <w:r w:rsidR="006939DA">
        <w:t>4</w:t>
      </w:r>
    </w:p>
    <w:p w14:paraId="60E434C3" w14:textId="2EE6F946" w:rsidR="00FE576D" w:rsidRPr="003D3DDE" w:rsidRDefault="00000000" w:rsidP="00774146">
      <w:pPr>
        <w:pStyle w:val="Datum"/>
      </w:pPr>
      <w:sdt>
        <w:sdtPr>
          <w:rPr>
            <w:rStyle w:val="Starkbetoning"/>
          </w:rPr>
          <w:alias w:val="Datum och tid:"/>
          <w:tag w:val="Datum och tid:"/>
          <w:id w:val="721090451"/>
          <w:placeholder>
            <w:docPart w:val="18B366DF2E664B5EB33A36D3EDE0FECF"/>
          </w:placeholder>
          <w:temporary/>
          <w:showingPlcHdr/>
          <w15:appearance w15:val="hidden"/>
        </w:sdtPr>
        <w:sdtContent>
          <w:r w:rsidR="00684306" w:rsidRPr="003D3DDE">
            <w:rPr>
              <w:rStyle w:val="Starkbetoning"/>
              <w:lang w:bidi="sv-SE"/>
            </w:rPr>
            <w:t>Datum | tid</w:t>
          </w:r>
        </w:sdtContent>
      </w:sdt>
      <w:r w:rsidR="00684306" w:rsidRPr="003D3DDE">
        <w:rPr>
          <w:rStyle w:val="Starkbetoning"/>
          <w:lang w:bidi="sv-SE"/>
        </w:rPr>
        <w:t xml:space="preserve"> </w:t>
      </w:r>
      <w:r w:rsidR="006939DA">
        <w:rPr>
          <w:rStyle w:val="Starkbetoning"/>
          <w:color w:val="auto"/>
          <w:lang w:bidi="sv-SE"/>
        </w:rPr>
        <w:t>18</w:t>
      </w:r>
      <w:r w:rsidR="00CA5918" w:rsidRPr="00CA5918">
        <w:rPr>
          <w:rStyle w:val="Starkbetoning"/>
          <w:color w:val="auto"/>
          <w:lang w:bidi="sv-SE"/>
        </w:rPr>
        <w:t xml:space="preserve"> </w:t>
      </w:r>
      <w:r w:rsidR="006939DA">
        <w:rPr>
          <w:rStyle w:val="Starkbetoning"/>
          <w:color w:val="auto"/>
          <w:lang w:bidi="sv-SE"/>
        </w:rPr>
        <w:t>april</w:t>
      </w:r>
      <w:r w:rsidR="00CA5918" w:rsidRPr="00CA5918">
        <w:rPr>
          <w:rStyle w:val="Starkbetoning"/>
          <w:color w:val="auto"/>
          <w:lang w:bidi="sv-SE"/>
        </w:rPr>
        <w:t xml:space="preserve"> 202</w:t>
      </w:r>
      <w:r w:rsidR="00AC0F4A">
        <w:rPr>
          <w:rStyle w:val="Starkbetoning"/>
          <w:color w:val="auto"/>
          <w:lang w:bidi="sv-SE"/>
        </w:rPr>
        <w:t>3</w:t>
      </w:r>
      <w:r w:rsidR="006610CA">
        <w:rPr>
          <w:rStyle w:val="Starkbetoning"/>
          <w:color w:val="auto"/>
          <w:lang w:bidi="sv-SE"/>
        </w:rPr>
        <w:t xml:space="preserve"> kl. 1</w:t>
      </w:r>
      <w:r w:rsidR="0005082A">
        <w:rPr>
          <w:rStyle w:val="Starkbetoning"/>
          <w:color w:val="auto"/>
          <w:lang w:bidi="sv-SE"/>
        </w:rPr>
        <w:t>9:00</w:t>
      </w:r>
      <w:r w:rsidR="003B5FCE" w:rsidRPr="003D3DDE">
        <w:rPr>
          <w:lang w:bidi="sv-SE"/>
        </w:rPr>
        <w:t xml:space="preserve"> </w:t>
      </w:r>
    </w:p>
    <w:sdt>
      <w:sdtPr>
        <w:alias w:val="Närvaro:"/>
        <w:tag w:val="Närvaro:"/>
        <w:id w:val="-34966697"/>
        <w:placeholder>
          <w:docPart w:val="A8EE819E691940E08082A9123B3A837C"/>
        </w:placeholder>
        <w:temporary/>
        <w:showingPlcHdr/>
        <w15:appearance w15:val="hidden"/>
      </w:sdtPr>
      <w:sdtContent>
        <w:p w14:paraId="2DC91793" w14:textId="77777777" w:rsidR="00FE576D" w:rsidRPr="003D3DDE" w:rsidRDefault="00C54681">
          <w:pPr>
            <w:pStyle w:val="Rubrik1"/>
          </w:pPr>
          <w:r w:rsidRPr="00CA5918">
            <w:rPr>
              <w:lang w:bidi="sv-SE"/>
            </w:rPr>
            <w:t>Närvaro</w:t>
          </w:r>
        </w:p>
      </w:sdtContent>
    </w:sdt>
    <w:p w14:paraId="169A2A1D" w14:textId="32003930" w:rsidR="00FE576D" w:rsidRDefault="001F4E55">
      <w:r w:rsidRPr="0099396D">
        <w:t>Johan Sveder</w:t>
      </w:r>
      <w:r w:rsidR="005B0722" w:rsidRPr="0099396D">
        <w:t xml:space="preserve">, </w:t>
      </w:r>
      <w:r w:rsidR="003D4BE6" w:rsidRPr="0099396D">
        <w:t>Sara Nilsson</w:t>
      </w:r>
      <w:r w:rsidR="00AC0F4A">
        <w:t>, Christian Bolgakov, Charlotte Bergstrand</w:t>
      </w:r>
    </w:p>
    <w:p w14:paraId="334E477E" w14:textId="77777777" w:rsidR="00E44A9F" w:rsidRDefault="00E44A9F"/>
    <w:p w14:paraId="5D198603" w14:textId="77777777" w:rsidR="00FE576D" w:rsidRDefault="00000000" w:rsidP="00E44A9F">
      <w:pPr>
        <w:pStyle w:val="Rubrik1"/>
        <w:tabs>
          <w:tab w:val="left" w:pos="5953"/>
          <w:tab w:val="left" w:pos="7211"/>
        </w:tabs>
      </w:pPr>
      <w:sdt>
        <w:sdtPr>
          <w:alias w:val="Godkännande av mötesanteckningar:"/>
          <w:tag w:val="Godkännande av mötesanteckningar:"/>
          <w:id w:val="96078072"/>
          <w:placeholder>
            <w:docPart w:val="86BB1AB5255B44BCA0FE38F97E766EF1"/>
          </w:placeholder>
          <w:temporary/>
          <w:showingPlcHdr/>
          <w15:appearance w15:val="hidden"/>
        </w:sdtPr>
        <w:sdtContent>
          <w:r w:rsidR="00C54681" w:rsidRPr="003D3DDE">
            <w:rPr>
              <w:lang w:bidi="sv-SE"/>
            </w:rPr>
            <w:t>Godkännande av mötesanteckningar</w:t>
          </w:r>
        </w:sdtContent>
      </w:sdt>
      <w:r w:rsidR="00E44A9F">
        <w:t xml:space="preserve">   </w:t>
      </w:r>
      <w:r w:rsidR="00E44A9F">
        <w:tab/>
      </w:r>
      <w:r w:rsidR="00E44A9F">
        <w:tab/>
      </w:r>
    </w:p>
    <w:p w14:paraId="373707BE" w14:textId="652BE45B" w:rsidR="00E44A9F" w:rsidRPr="003D3DDE" w:rsidRDefault="00D97F6D">
      <w:r>
        <w:t>Inget att anmärka på föregående protokoll.</w:t>
      </w:r>
    </w:p>
    <w:p w14:paraId="5530D804" w14:textId="77777777" w:rsidR="00FE576D" w:rsidRPr="003D3DDE" w:rsidRDefault="00E44A9F">
      <w:pPr>
        <w:pStyle w:val="Rubrik1"/>
      </w:pPr>
      <w:r>
        <w:t>Val av sekreterare för mötet.</w:t>
      </w:r>
    </w:p>
    <w:p w14:paraId="4DDC030B" w14:textId="2F139ABC" w:rsidR="00E44A9F" w:rsidRDefault="00D97F6D">
      <w:r w:rsidRPr="0099396D">
        <w:t>Johan Sveder</w:t>
      </w:r>
    </w:p>
    <w:p w14:paraId="63E4F48B" w14:textId="0859B7DF" w:rsidR="00FD2FC1" w:rsidRPr="003D3DDE" w:rsidRDefault="00FD2FC1" w:rsidP="00FD2FC1">
      <w:pPr>
        <w:pStyle w:val="Rubrik1"/>
      </w:pPr>
      <w:r>
        <w:t>Information från styrelse</w:t>
      </w:r>
    </w:p>
    <w:p w14:paraId="5EBD189C" w14:textId="5EDBF156" w:rsidR="00D3080A" w:rsidRDefault="00012F8F" w:rsidP="006936BB">
      <w:pPr>
        <w:pStyle w:val="Liststycke"/>
        <w:numPr>
          <w:ilvl w:val="0"/>
          <w:numId w:val="22"/>
        </w:numPr>
      </w:pPr>
      <w:r>
        <w:t>För lågt deltagande på städdagarna</w:t>
      </w:r>
      <w:r w:rsidR="00882F75">
        <w:t>.</w:t>
      </w:r>
    </w:p>
    <w:p w14:paraId="0C6DA4ED" w14:textId="77777777" w:rsidR="00CA5918" w:rsidRPr="003D3DDE" w:rsidRDefault="00CA5918" w:rsidP="00CA5918">
      <w:pPr>
        <w:pStyle w:val="Rubrik1"/>
      </w:pPr>
      <w:r>
        <w:t>Ordförande informerar</w:t>
      </w:r>
    </w:p>
    <w:p w14:paraId="36194BCE" w14:textId="67B8775A" w:rsidR="00CA5918" w:rsidRDefault="00B64B0D" w:rsidP="001F532B">
      <w:pPr>
        <w:pStyle w:val="Liststycke"/>
        <w:numPr>
          <w:ilvl w:val="0"/>
          <w:numId w:val="22"/>
        </w:numPr>
      </w:pPr>
      <w:r>
        <w:t xml:space="preserve">JS </w:t>
      </w:r>
      <w:r w:rsidR="00984084">
        <w:t>träffa</w:t>
      </w:r>
      <w:r w:rsidR="00012F8F">
        <w:t>de</w:t>
      </w:r>
      <w:r w:rsidR="00984084">
        <w:t xml:space="preserve"> övriga ordföranden tillsamm</w:t>
      </w:r>
      <w:r w:rsidR="006F6B75">
        <w:t>ans med delar ur styrelsen för att diskutera ersättning för kommittéarbeten</w:t>
      </w:r>
      <w:r w:rsidR="000578CF">
        <w:t>.</w:t>
      </w:r>
      <w:r w:rsidR="00D525B0">
        <w:t xml:space="preserve"> Styrelsen önskar idéer på vad ersättning kan bestå av </w:t>
      </w:r>
      <w:r w:rsidR="00920422">
        <w:t>som inte kommer i konflikt med skatteregler</w:t>
      </w:r>
      <w:r w:rsidR="006C209E">
        <w:t>.</w:t>
      </w:r>
    </w:p>
    <w:p w14:paraId="2B3D040D" w14:textId="1D97F5A3" w:rsidR="00E04589" w:rsidRDefault="00CA5918" w:rsidP="00E04589">
      <w:pPr>
        <w:pStyle w:val="Rubrik1"/>
      </w:pPr>
      <w:bookmarkStart w:id="0" w:name="_Hlk61851007"/>
      <w:r>
        <w:t>Bredd (Kommunikation, Rekrytering, Regelkunskap, Tävling, Läger)</w:t>
      </w:r>
      <w:r w:rsidR="00216299">
        <w:t xml:space="preserve"> – ansvarig: </w:t>
      </w:r>
      <w:bookmarkEnd w:id="0"/>
      <w:r w:rsidR="009637A7">
        <w:t>Charlotte &amp; Sara</w:t>
      </w:r>
    </w:p>
    <w:p w14:paraId="22BE6E9C" w14:textId="0835BB96" w:rsidR="00A568CA" w:rsidRDefault="00E753D1" w:rsidP="00510818">
      <w:pPr>
        <w:pStyle w:val="Liststycke"/>
        <w:numPr>
          <w:ilvl w:val="0"/>
          <w:numId w:val="22"/>
        </w:numPr>
      </w:pPr>
      <w:proofErr w:type="spellStart"/>
      <w:r>
        <w:t>Roul</w:t>
      </w:r>
      <w:proofErr w:type="spellEnd"/>
      <w:r>
        <w:t xml:space="preserve"> </w:t>
      </w:r>
      <w:proofErr w:type="spellStart"/>
      <w:r>
        <w:t>Vallenberg</w:t>
      </w:r>
      <w:proofErr w:type="spellEnd"/>
      <w:r>
        <w:t xml:space="preserve"> skolan vill komma ut och testa på golf</w:t>
      </w:r>
      <w:r w:rsidR="004316A3">
        <w:t>.</w:t>
      </w:r>
      <w:r w:rsidR="0090388C">
        <w:t xml:space="preserve"> Tisdag eller Torsdag passar bäst</w:t>
      </w:r>
      <w:r w:rsidR="00050CDF">
        <w:t>, ca 9-12</w:t>
      </w:r>
      <w:r w:rsidR="0090388C">
        <w:t xml:space="preserve">. Någon </w:t>
      </w:r>
      <w:r w:rsidR="002B2936">
        <w:t>gång i maj. S</w:t>
      </w:r>
      <w:r w:rsidR="00050CDF">
        <w:t xml:space="preserve">ara återkommer </w:t>
      </w:r>
      <w:r w:rsidR="00626202">
        <w:t>till Christian.</w:t>
      </w:r>
    </w:p>
    <w:p w14:paraId="2F01137A" w14:textId="6A15EA45" w:rsidR="00FE576D" w:rsidRPr="003D3DDE" w:rsidRDefault="00CA5918">
      <w:pPr>
        <w:pStyle w:val="Rubrik1"/>
      </w:pPr>
      <w:r>
        <w:t>Elit</w:t>
      </w:r>
      <w:r w:rsidRPr="00CA5918">
        <w:t xml:space="preserve"> (Kommunikation, Rekrytering, Regelkunskap, Tävling, Läger)</w:t>
      </w:r>
      <w:r w:rsidR="00216299">
        <w:t xml:space="preserve"> – ansvarig: Åsa</w:t>
      </w:r>
    </w:p>
    <w:p w14:paraId="1CEC9D9C" w14:textId="08086C79" w:rsidR="00952A02" w:rsidRDefault="00DC6FD4" w:rsidP="00C8449C">
      <w:pPr>
        <w:pStyle w:val="Liststycke"/>
        <w:numPr>
          <w:ilvl w:val="0"/>
          <w:numId w:val="22"/>
        </w:numPr>
      </w:pPr>
      <w:r>
        <w:t>Inget nytt</w:t>
      </w:r>
    </w:p>
    <w:p w14:paraId="47F388D5" w14:textId="452BD944" w:rsidR="00FE576D" w:rsidRPr="003D3DDE" w:rsidRDefault="00CA5918">
      <w:pPr>
        <w:pStyle w:val="Rubrik1"/>
      </w:pPr>
      <w:r>
        <w:t>Instegsjuniorer</w:t>
      </w:r>
      <w:r w:rsidRPr="00CA5918">
        <w:t xml:space="preserve"> (Kommunikation, Rekrytering, Regelkunskap, Tävling, Läger)</w:t>
      </w:r>
      <w:r w:rsidR="00216299">
        <w:t xml:space="preserve"> – ansvarig: Johan</w:t>
      </w:r>
    </w:p>
    <w:p w14:paraId="6E7C8DBA" w14:textId="24B73E4F" w:rsidR="00C96053" w:rsidRDefault="00263628" w:rsidP="00C101DE">
      <w:pPr>
        <w:pStyle w:val="Liststycke"/>
        <w:numPr>
          <w:ilvl w:val="0"/>
          <w:numId w:val="22"/>
        </w:numPr>
      </w:pPr>
      <w:r>
        <w:t>Utskick snarast</w:t>
      </w:r>
      <w:r w:rsidR="0042776A">
        <w:t xml:space="preserve"> </w:t>
      </w:r>
      <w:r w:rsidR="00E43BB5">
        <w:t>på sociala medier och på laget.</w:t>
      </w:r>
    </w:p>
    <w:p w14:paraId="7867FEB2" w14:textId="77777777" w:rsidR="00CF750B" w:rsidRDefault="00CF750B" w:rsidP="00C101DE">
      <w:pPr>
        <w:ind w:left="720"/>
      </w:pPr>
    </w:p>
    <w:p w14:paraId="03DAF027" w14:textId="5FF023D9" w:rsidR="00994671" w:rsidRDefault="00CA5918" w:rsidP="00994671">
      <w:pPr>
        <w:pStyle w:val="Rubrik1"/>
      </w:pPr>
      <w:r>
        <w:t>Projekt</w:t>
      </w:r>
      <w:r w:rsidR="006873C5">
        <w:t xml:space="preserve">:  </w:t>
      </w:r>
    </w:p>
    <w:p w14:paraId="01FCEB5B" w14:textId="45F50B5B" w:rsidR="00A30E74" w:rsidRDefault="00AC422D" w:rsidP="00A30E74">
      <w:pPr>
        <w:pStyle w:val="Liststycke"/>
        <w:numPr>
          <w:ilvl w:val="0"/>
          <w:numId w:val="22"/>
        </w:numPr>
      </w:pPr>
      <w:r>
        <w:t>Juniorpokalen måndagar</w:t>
      </w:r>
    </w:p>
    <w:p w14:paraId="775B8AF5" w14:textId="3C513DDD" w:rsidR="00D9211B" w:rsidRDefault="00D9211B" w:rsidP="00D9211B">
      <w:pPr>
        <w:pStyle w:val="Liststycke"/>
        <w:numPr>
          <w:ilvl w:val="1"/>
          <w:numId w:val="22"/>
        </w:numPr>
      </w:pPr>
      <w:r>
        <w:lastRenderedPageBreak/>
        <w:t>Varje</w:t>
      </w:r>
      <w:r w:rsidR="002252A9">
        <w:t xml:space="preserve"> vecka</w:t>
      </w:r>
      <w:r w:rsidR="0021570E">
        <w:t xml:space="preserve"> som en</w:t>
      </w:r>
      <w:r w:rsidR="00F44CAD">
        <w:t xml:space="preserve"> </w:t>
      </w:r>
      <w:r w:rsidR="00D43CB0">
        <w:t>spelträningsdag?</w:t>
      </w:r>
      <w:r w:rsidR="004B0EEC">
        <w:t xml:space="preserve"> Det skulle bli 16 tillfällen i så fall. Kanske lite </w:t>
      </w:r>
      <w:r w:rsidR="001D583C">
        <w:t>för många gånger.</w:t>
      </w:r>
      <w:r w:rsidR="00D21228">
        <w:t xml:space="preserve"> Varannan?</w:t>
      </w:r>
      <w:r w:rsidR="00ED2873">
        <w:t xml:space="preserve"> Vi satsar nog på varje</w:t>
      </w:r>
      <w:r w:rsidR="00941D94">
        <w:t xml:space="preserve"> då det är viktigt får målgruppen med mycket spel på banan.</w:t>
      </w:r>
    </w:p>
    <w:p w14:paraId="36B9480B" w14:textId="127E29DC" w:rsidR="008344E8" w:rsidRDefault="00913B66" w:rsidP="00D9211B">
      <w:pPr>
        <w:pStyle w:val="Liststycke"/>
        <w:numPr>
          <w:ilvl w:val="1"/>
          <w:numId w:val="22"/>
        </w:numPr>
      </w:pPr>
      <w:r>
        <w:t>Olika spelformer?</w:t>
      </w:r>
    </w:p>
    <w:p w14:paraId="0D18A515" w14:textId="4AE2ED09" w:rsidR="00C06E5C" w:rsidRDefault="00C06E5C" w:rsidP="00D9211B">
      <w:pPr>
        <w:pStyle w:val="Liststycke"/>
        <w:numPr>
          <w:ilvl w:val="1"/>
          <w:numId w:val="22"/>
        </w:numPr>
      </w:pPr>
      <w:r>
        <w:t>Tillfälle att försöka ta grönt kort.</w:t>
      </w:r>
    </w:p>
    <w:p w14:paraId="23B569F7" w14:textId="439E601A" w:rsidR="002252A9" w:rsidRDefault="00F52786" w:rsidP="00D9211B">
      <w:pPr>
        <w:pStyle w:val="Liststycke"/>
        <w:numPr>
          <w:ilvl w:val="1"/>
          <w:numId w:val="22"/>
        </w:numPr>
      </w:pPr>
      <w:r>
        <w:t xml:space="preserve">Tillsammans med </w:t>
      </w:r>
      <w:r w:rsidR="00A30524">
        <w:t>seniorerna? Tävling mellan generationer</w:t>
      </w:r>
      <w:r w:rsidR="00E92A8F">
        <w:t>.</w:t>
      </w:r>
    </w:p>
    <w:p w14:paraId="2DD9AEF2" w14:textId="4964DA6F" w:rsidR="00E92A8F" w:rsidRDefault="00E92A8F" w:rsidP="00D9211B">
      <w:pPr>
        <w:pStyle w:val="Liststycke"/>
        <w:numPr>
          <w:ilvl w:val="1"/>
          <w:numId w:val="22"/>
        </w:numPr>
      </w:pPr>
      <w:r>
        <w:t>Fördela juniorer och seniorer i</w:t>
      </w:r>
      <w:r w:rsidR="001554E4">
        <w:t xml:space="preserve"> </w:t>
      </w:r>
      <w:r>
        <w:t>bollarna.</w:t>
      </w:r>
    </w:p>
    <w:p w14:paraId="69BD0C06" w14:textId="7EAC5B77" w:rsidR="00E6423C" w:rsidRDefault="00E6423C" w:rsidP="00D9211B">
      <w:pPr>
        <w:pStyle w:val="Liststycke"/>
        <w:numPr>
          <w:ilvl w:val="1"/>
          <w:numId w:val="22"/>
        </w:numPr>
      </w:pPr>
      <w:r>
        <w:t>Pris för flest deltaganden.</w:t>
      </w:r>
    </w:p>
    <w:p w14:paraId="353DE555" w14:textId="793F9389" w:rsidR="00C06E5C" w:rsidRDefault="00CC5D3A" w:rsidP="00D9211B">
      <w:pPr>
        <w:pStyle w:val="Liststycke"/>
        <w:numPr>
          <w:ilvl w:val="1"/>
          <w:numId w:val="22"/>
        </w:numPr>
      </w:pPr>
      <w:r>
        <w:t xml:space="preserve">Paketera detta för att kommunicera </w:t>
      </w:r>
      <w:r w:rsidR="008D2EED">
        <w:t>detta samt göra en planering för de olika gångerna.</w:t>
      </w:r>
    </w:p>
    <w:p w14:paraId="170BDCEB" w14:textId="04344040" w:rsidR="008D0E8D" w:rsidRDefault="008D0E8D" w:rsidP="00D9211B">
      <w:pPr>
        <w:pStyle w:val="Liststycke"/>
        <w:numPr>
          <w:ilvl w:val="1"/>
          <w:numId w:val="22"/>
        </w:numPr>
      </w:pPr>
      <w:r>
        <w:t>Kan vi ta in anmälan via laget.se ??</w:t>
      </w:r>
    </w:p>
    <w:p w14:paraId="21244334" w14:textId="7EBAF0F6" w:rsidR="00080068" w:rsidRDefault="004922F6" w:rsidP="00E04130">
      <w:pPr>
        <w:pStyle w:val="Liststycke"/>
        <w:numPr>
          <w:ilvl w:val="0"/>
          <w:numId w:val="22"/>
        </w:numPr>
      </w:pPr>
      <w:r>
        <w:t>Föräldramöte</w:t>
      </w:r>
    </w:p>
    <w:p w14:paraId="07E243D9" w14:textId="1F6C1C88" w:rsidR="00657C39" w:rsidRPr="00DC0822" w:rsidRDefault="00CE48C7" w:rsidP="004922F6">
      <w:pPr>
        <w:pStyle w:val="Liststycke"/>
        <w:numPr>
          <w:ilvl w:val="1"/>
          <w:numId w:val="22"/>
        </w:numPr>
      </w:pPr>
      <w:r w:rsidRPr="00D525B0">
        <w:t xml:space="preserve">Blir </w:t>
      </w:r>
      <w:r w:rsidR="00850E21" w:rsidRPr="00D525B0">
        <w:t xml:space="preserve">onsdagen den 3/5 </w:t>
      </w:r>
      <w:proofErr w:type="spellStart"/>
      <w:r w:rsidR="00850E21" w:rsidRPr="00D525B0">
        <w:t>kl</w:t>
      </w:r>
      <w:proofErr w:type="spellEnd"/>
      <w:r w:rsidR="00850E21" w:rsidRPr="00D525B0">
        <w:t xml:space="preserve"> 18</w:t>
      </w:r>
      <w:r w:rsidR="005A5AC4">
        <w:t>-19</w:t>
      </w:r>
      <w:r w:rsidR="005E2645" w:rsidRPr="00D525B0">
        <w:t xml:space="preserve"> för övriga grupper</w:t>
      </w:r>
      <w:r w:rsidR="00C8543C" w:rsidRPr="00D525B0">
        <w:t xml:space="preserve">. </w:t>
      </w:r>
      <w:r w:rsidR="00C8543C" w:rsidRPr="00DC0822">
        <w:t xml:space="preserve">Byt datum </w:t>
      </w:r>
      <w:r w:rsidR="00E92676">
        <w:t xml:space="preserve">för </w:t>
      </w:r>
      <w:proofErr w:type="spellStart"/>
      <w:r w:rsidR="00E92676">
        <w:t>golfkul</w:t>
      </w:r>
      <w:proofErr w:type="spellEnd"/>
      <w:r w:rsidR="00E92676">
        <w:t xml:space="preserve"> </w:t>
      </w:r>
      <w:r w:rsidR="00FD1BB4" w:rsidRPr="00DC0822">
        <w:t xml:space="preserve">då vi </w:t>
      </w:r>
      <w:r w:rsidR="00DC0822" w:rsidRPr="00DC0822">
        <w:t>k</w:t>
      </w:r>
      <w:r w:rsidR="00DC0822">
        <w:t xml:space="preserve">ommer igång sent med träningarna. </w:t>
      </w:r>
      <w:r w:rsidR="00820BAA">
        <w:t xml:space="preserve">22/5 för </w:t>
      </w:r>
      <w:proofErr w:type="spellStart"/>
      <w:r w:rsidR="00820BAA">
        <w:t>golfkul</w:t>
      </w:r>
      <w:proofErr w:type="spellEnd"/>
      <w:r w:rsidR="00820BAA">
        <w:t>.</w:t>
      </w:r>
      <w:r w:rsidR="00EF466A">
        <w:t xml:space="preserve"> Sista 20 minuterna på träningen.</w:t>
      </w:r>
      <w:r w:rsidR="00820BAA">
        <w:t xml:space="preserve"> </w:t>
      </w:r>
    </w:p>
    <w:p w14:paraId="6986B19C" w14:textId="56123B0A" w:rsidR="00850E21" w:rsidRPr="00BA2617" w:rsidRDefault="0026271B" w:rsidP="004922F6">
      <w:pPr>
        <w:pStyle w:val="Liststycke"/>
        <w:numPr>
          <w:ilvl w:val="1"/>
          <w:numId w:val="22"/>
        </w:numPr>
      </w:pPr>
      <w:r w:rsidRPr="00BA2617">
        <w:t>Gå ut med anmälan för underlag för att bjuda på kaffe och macka.</w:t>
      </w:r>
    </w:p>
    <w:p w14:paraId="146FE15A" w14:textId="1B6134CC" w:rsidR="0026271B" w:rsidRPr="00BA2617" w:rsidRDefault="0026271B" w:rsidP="004922F6">
      <w:pPr>
        <w:pStyle w:val="Liststycke"/>
        <w:numPr>
          <w:ilvl w:val="1"/>
          <w:numId w:val="22"/>
        </w:numPr>
      </w:pPr>
      <w:r w:rsidRPr="00BA2617">
        <w:t xml:space="preserve">Samla in intresse på att </w:t>
      </w:r>
      <w:r w:rsidR="00061AE1" w:rsidRPr="00BA2617">
        <w:t xml:space="preserve">gå en GL1 med </w:t>
      </w:r>
      <w:proofErr w:type="spellStart"/>
      <w:r w:rsidR="00061AE1" w:rsidRPr="00BA2617">
        <w:t>Kricko</w:t>
      </w:r>
      <w:proofErr w:type="spellEnd"/>
      <w:r w:rsidR="00061AE1" w:rsidRPr="00BA2617">
        <w:t>. Bokas upp senare på våren.</w:t>
      </w:r>
    </w:p>
    <w:p w14:paraId="7B333FB0" w14:textId="213AAF1A" w:rsidR="00061AE1" w:rsidRDefault="00061AE1" w:rsidP="004922F6">
      <w:pPr>
        <w:pStyle w:val="Liststycke"/>
        <w:numPr>
          <w:ilvl w:val="1"/>
          <w:numId w:val="22"/>
        </w:numPr>
      </w:pPr>
      <w:r w:rsidRPr="00BA2617">
        <w:t xml:space="preserve">Tryck upp verksamhetsbeskrivning </w:t>
      </w:r>
      <w:r w:rsidR="00BA2617" w:rsidRPr="00BA2617">
        <w:t>som vi kan dela ut.</w:t>
      </w:r>
    </w:p>
    <w:p w14:paraId="54466283" w14:textId="4F2BE312" w:rsidR="00C8543C" w:rsidRPr="00BA2617" w:rsidRDefault="00C8543C" w:rsidP="00C8543C">
      <w:pPr>
        <w:pStyle w:val="Liststycke"/>
        <w:numPr>
          <w:ilvl w:val="1"/>
          <w:numId w:val="22"/>
        </w:numPr>
      </w:pPr>
      <w:r>
        <w:t xml:space="preserve">Dela upp föräldramötet för </w:t>
      </w:r>
      <w:proofErr w:type="spellStart"/>
      <w:r>
        <w:t>golfkul</w:t>
      </w:r>
      <w:proofErr w:type="spellEnd"/>
      <w:r>
        <w:t xml:space="preserve"> respektive övriga grupper.</w:t>
      </w:r>
    </w:p>
    <w:p w14:paraId="460FCDAA" w14:textId="3D19C841" w:rsidR="00E04130" w:rsidRDefault="00803B54" w:rsidP="00E04130">
      <w:pPr>
        <w:pStyle w:val="Liststycke"/>
        <w:numPr>
          <w:ilvl w:val="0"/>
          <w:numId w:val="22"/>
        </w:numPr>
      </w:pPr>
      <w:r>
        <w:t>Juniorrum</w:t>
      </w:r>
    </w:p>
    <w:p w14:paraId="513FC874" w14:textId="6641F8FD" w:rsidR="00803B54" w:rsidRDefault="00803B54" w:rsidP="00803B54">
      <w:pPr>
        <w:pStyle w:val="Liststycke"/>
        <w:numPr>
          <w:ilvl w:val="1"/>
          <w:numId w:val="22"/>
        </w:numPr>
      </w:pPr>
      <w:r>
        <w:t>Vart kan vi ha det?</w:t>
      </w:r>
    </w:p>
    <w:p w14:paraId="0BF9E831" w14:textId="22BB5447" w:rsidR="00803B54" w:rsidRDefault="00803B54" w:rsidP="00803B54">
      <w:pPr>
        <w:pStyle w:val="Liststycke"/>
        <w:numPr>
          <w:ilvl w:val="1"/>
          <w:numId w:val="22"/>
        </w:numPr>
      </w:pPr>
      <w:r>
        <w:t>Vad ska det innehålla?</w:t>
      </w:r>
    </w:p>
    <w:p w14:paraId="079CF5B9" w14:textId="739BCC9A" w:rsidR="00CE07EC" w:rsidRDefault="0059610D" w:rsidP="00803B54">
      <w:pPr>
        <w:pStyle w:val="Liststycke"/>
        <w:numPr>
          <w:ilvl w:val="1"/>
          <w:numId w:val="22"/>
        </w:numPr>
      </w:pPr>
      <w:r>
        <w:t>Bjud in några juniorer för en dialog.</w:t>
      </w:r>
    </w:p>
    <w:p w14:paraId="384274D1" w14:textId="134B0C26" w:rsidR="00F00E21" w:rsidRDefault="00F00E21" w:rsidP="00803B54">
      <w:pPr>
        <w:pStyle w:val="Liststycke"/>
        <w:numPr>
          <w:ilvl w:val="0"/>
          <w:numId w:val="22"/>
        </w:numPr>
      </w:pPr>
      <w:r>
        <w:t>100-bana. Hur kan vi få till det??</w:t>
      </w:r>
    </w:p>
    <w:p w14:paraId="303FE8FB" w14:textId="77777777" w:rsidR="00BB698E" w:rsidRDefault="00BB698E" w:rsidP="00282A75">
      <w:pPr>
        <w:pStyle w:val="Liststycke"/>
      </w:pPr>
    </w:p>
    <w:p w14:paraId="13C7956E" w14:textId="77777777" w:rsidR="00FE576D" w:rsidRPr="003D3DDE" w:rsidRDefault="00CA5918" w:rsidP="00882ED2">
      <w:pPr>
        <w:pStyle w:val="Rubrik1"/>
        <w:keepNext/>
      </w:pPr>
      <w:r>
        <w:t>Tränaren informerar</w:t>
      </w:r>
    </w:p>
    <w:p w14:paraId="0F5F5B96" w14:textId="1D504496" w:rsidR="00CB118C" w:rsidRDefault="00AA7690" w:rsidP="00650550">
      <w:pPr>
        <w:pStyle w:val="Liststycke"/>
        <w:numPr>
          <w:ilvl w:val="0"/>
          <w:numId w:val="22"/>
        </w:numPr>
      </w:pPr>
      <w:r>
        <w:t xml:space="preserve">Följande </w:t>
      </w:r>
      <w:r w:rsidR="00194A40">
        <w:t>kommunikation måste komma ut snarast.</w:t>
      </w:r>
    </w:p>
    <w:p w14:paraId="2B63FF57" w14:textId="750A3945" w:rsidR="00194A40" w:rsidRDefault="00194A40" w:rsidP="00194A40">
      <w:pPr>
        <w:pStyle w:val="Liststycke"/>
        <w:numPr>
          <w:ilvl w:val="1"/>
          <w:numId w:val="22"/>
        </w:numPr>
      </w:pPr>
      <w:r>
        <w:t>Träningsgrupper och tider.</w:t>
      </w:r>
    </w:p>
    <w:p w14:paraId="2443F44B" w14:textId="23A668F0" w:rsidR="00194A40" w:rsidRDefault="00194A40" w:rsidP="00194A40">
      <w:pPr>
        <w:pStyle w:val="Liststycke"/>
        <w:numPr>
          <w:ilvl w:val="1"/>
          <w:numId w:val="22"/>
        </w:numPr>
      </w:pPr>
      <w:r>
        <w:t>Sommarläger.</w:t>
      </w:r>
    </w:p>
    <w:p w14:paraId="42148C24" w14:textId="6BE9058C" w:rsidR="00194A40" w:rsidRDefault="00CC14DB" w:rsidP="00194A40">
      <w:pPr>
        <w:pStyle w:val="Liststycke"/>
        <w:numPr>
          <w:ilvl w:val="1"/>
          <w:numId w:val="22"/>
        </w:numPr>
      </w:pPr>
      <w:proofErr w:type="spellStart"/>
      <w:r>
        <w:t>Golfkul</w:t>
      </w:r>
      <w:proofErr w:type="spellEnd"/>
    </w:p>
    <w:p w14:paraId="6586B967" w14:textId="79A36594" w:rsidR="00CC14DB" w:rsidRDefault="00CC14DB" w:rsidP="00194A40">
      <w:pPr>
        <w:pStyle w:val="Liststycke"/>
        <w:numPr>
          <w:ilvl w:val="1"/>
          <w:numId w:val="22"/>
        </w:numPr>
      </w:pPr>
      <w:r>
        <w:t>Rookie Tour omg 1</w:t>
      </w:r>
    </w:p>
    <w:p w14:paraId="0C7CD8AD" w14:textId="1F955AD3" w:rsidR="00CC14DB" w:rsidRPr="00F36650" w:rsidRDefault="00CF5268" w:rsidP="00194A40">
      <w:pPr>
        <w:pStyle w:val="Liststycke"/>
        <w:numPr>
          <w:ilvl w:val="1"/>
          <w:numId w:val="22"/>
        </w:numPr>
      </w:pPr>
      <w:r>
        <w:t xml:space="preserve">Föräldramöte 3/5 </w:t>
      </w:r>
      <w:proofErr w:type="spellStart"/>
      <w:r>
        <w:t>kl</w:t>
      </w:r>
      <w:proofErr w:type="spellEnd"/>
      <w:r>
        <w:t xml:space="preserve"> 18</w:t>
      </w:r>
    </w:p>
    <w:p w14:paraId="643DB541" w14:textId="77777777" w:rsidR="00CA5918" w:rsidRPr="003D3DDE" w:rsidRDefault="00CA5918" w:rsidP="00CA5918">
      <w:pPr>
        <w:pStyle w:val="Rubrik1"/>
      </w:pPr>
      <w:r>
        <w:t>Årshjulet</w:t>
      </w:r>
    </w:p>
    <w:p w14:paraId="50E18023" w14:textId="5C91F45A" w:rsidR="002E0D84" w:rsidRPr="00977EC1" w:rsidRDefault="002E0D84" w:rsidP="001F532B">
      <w:pPr>
        <w:pStyle w:val="Liststycke"/>
        <w:numPr>
          <w:ilvl w:val="0"/>
          <w:numId w:val="22"/>
        </w:numPr>
      </w:pPr>
      <w:r w:rsidRPr="00977EC1">
        <w:t>Att avhandla på</w:t>
      </w:r>
      <w:r w:rsidR="00650B2F" w:rsidRPr="00977EC1">
        <w:t>/till</w:t>
      </w:r>
      <w:r w:rsidRPr="00977EC1">
        <w:t xml:space="preserve"> nästa möte.</w:t>
      </w:r>
    </w:p>
    <w:p w14:paraId="19408DCA" w14:textId="6BF03215" w:rsidR="0066038C" w:rsidRPr="00977EC1" w:rsidRDefault="0066038C" w:rsidP="00375D47">
      <w:pPr>
        <w:pStyle w:val="Liststycke"/>
        <w:numPr>
          <w:ilvl w:val="1"/>
          <w:numId w:val="22"/>
        </w:numPr>
      </w:pPr>
      <w:r w:rsidRPr="00977EC1">
        <w:t>Juniorpokalen</w:t>
      </w:r>
    </w:p>
    <w:p w14:paraId="27E02DC7" w14:textId="26A79B2E" w:rsidR="00D70566" w:rsidRPr="00977EC1" w:rsidRDefault="00D70566" w:rsidP="00375D47">
      <w:pPr>
        <w:pStyle w:val="Liststycke"/>
        <w:numPr>
          <w:ilvl w:val="1"/>
          <w:numId w:val="22"/>
        </w:numPr>
      </w:pPr>
      <w:r w:rsidRPr="00977EC1">
        <w:t>Sommarläger</w:t>
      </w:r>
    </w:p>
    <w:p w14:paraId="2132467F" w14:textId="77777777" w:rsidR="00CA5918" w:rsidRPr="003D3DDE" w:rsidRDefault="00CA5918" w:rsidP="00CA5918">
      <w:pPr>
        <w:pStyle w:val="Rubrik1"/>
      </w:pPr>
      <w:r>
        <w:t>Ekonomi (Budget, Ekonomiuppföljning, Investeringsbeslut)</w:t>
      </w:r>
    </w:p>
    <w:p w14:paraId="02A00271" w14:textId="048D433A" w:rsidR="00145028" w:rsidRDefault="00F44CAD" w:rsidP="003D4BE6">
      <w:pPr>
        <w:pStyle w:val="Liststycke"/>
        <w:numPr>
          <w:ilvl w:val="0"/>
          <w:numId w:val="22"/>
        </w:numPr>
      </w:pPr>
      <w:r>
        <w:t>xxx</w:t>
      </w:r>
    </w:p>
    <w:p w14:paraId="3E96E492" w14:textId="77777777" w:rsidR="00FE576D" w:rsidRPr="003D3DDE" w:rsidRDefault="00000000">
      <w:pPr>
        <w:pStyle w:val="Rubrik1"/>
      </w:pPr>
      <w:sdt>
        <w:sdtPr>
          <w:alias w:val="Nästa möte:"/>
          <w:tag w:val="Nästa möte:"/>
          <w:id w:val="-1524860034"/>
          <w:placeholder>
            <w:docPart w:val="6C7D5349D2ED4277A6E17D0E76018408"/>
          </w:placeholder>
          <w:temporary/>
          <w:showingPlcHdr/>
          <w15:appearance w15:val="hidden"/>
        </w:sdtPr>
        <w:sdtContent>
          <w:r w:rsidR="005D2056" w:rsidRPr="003D3DDE">
            <w:rPr>
              <w:lang w:bidi="sv-SE"/>
            </w:rPr>
            <w:t>Nästa möte</w:t>
          </w:r>
        </w:sdtContent>
      </w:sdt>
    </w:p>
    <w:p w14:paraId="270FFE47" w14:textId="6E8A8306" w:rsidR="00FC275D" w:rsidRPr="003D3DDE" w:rsidRDefault="00124510" w:rsidP="00252D55">
      <w:r>
        <w:t>16/5</w:t>
      </w:r>
      <w:r w:rsidR="001F1A65">
        <w:t xml:space="preserve"> </w:t>
      </w:r>
      <w:proofErr w:type="spellStart"/>
      <w:r w:rsidR="001F1A65">
        <w:t>kl</w:t>
      </w:r>
      <w:proofErr w:type="spellEnd"/>
      <w:r w:rsidR="001F1A65">
        <w:t xml:space="preserve"> 19:00 på Skanskas kontor</w:t>
      </w:r>
    </w:p>
    <w:sectPr w:rsidR="00FC275D" w:rsidRPr="003D3DDE" w:rsidSect="0039359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D658" w14:textId="77777777" w:rsidR="0011021C" w:rsidRDefault="0011021C">
      <w:r>
        <w:separator/>
      </w:r>
    </w:p>
  </w:endnote>
  <w:endnote w:type="continuationSeparator" w:id="0">
    <w:p w14:paraId="3EA0A899" w14:textId="77777777" w:rsidR="0011021C" w:rsidRDefault="0011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5C3" w14:textId="77777777" w:rsidR="00FE576D" w:rsidRPr="003D3DDE" w:rsidRDefault="003B5FCE">
    <w:pPr>
      <w:pStyle w:val="Sidfot"/>
    </w:pPr>
    <w:r w:rsidRPr="003D3DDE">
      <w:rPr>
        <w:lang w:bidi="sv-SE"/>
      </w:rPr>
      <w:t xml:space="preserve">Sidan </w:t>
    </w:r>
    <w:r w:rsidRPr="003D3DDE">
      <w:rPr>
        <w:lang w:bidi="sv-SE"/>
      </w:rPr>
      <w:fldChar w:fldCharType="begin"/>
    </w:r>
    <w:r w:rsidRPr="003D3DDE">
      <w:rPr>
        <w:lang w:bidi="sv-SE"/>
      </w:rPr>
      <w:instrText xml:space="preserve"> PAGE   \* MERGEFORMAT </w:instrText>
    </w:r>
    <w:r w:rsidRPr="003D3DDE">
      <w:rPr>
        <w:lang w:bidi="sv-SE"/>
      </w:rPr>
      <w:fldChar w:fldCharType="separate"/>
    </w:r>
    <w:r w:rsidR="00632983">
      <w:rPr>
        <w:noProof/>
        <w:lang w:bidi="sv-SE"/>
      </w:rPr>
      <w:t>3</w:t>
    </w:r>
    <w:r w:rsidRPr="003D3DDE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17EE" w14:textId="77777777" w:rsidR="0011021C" w:rsidRDefault="0011021C">
      <w:r>
        <w:separator/>
      </w:r>
    </w:p>
  </w:footnote>
  <w:footnote w:type="continuationSeparator" w:id="0">
    <w:p w14:paraId="53CCB6D4" w14:textId="77777777" w:rsidR="0011021C" w:rsidRDefault="0011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25D0" w14:textId="6AE937E2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11D1AA" wp14:editId="4A5E2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3DF54" w14:textId="6D4B99F1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1D1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973DF54" w14:textId="6D4B99F1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6189" w14:textId="078C7C8A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928177" wp14:editId="2E847673">
              <wp:simplePos x="457835" y="4578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E4561" w14:textId="22F87FD8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2817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3E4561" w14:textId="22F87FD8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7DF" w14:textId="6645DD6D" w:rsidR="00A842A3" w:rsidRDefault="00A842A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4C9DD5" wp14:editId="4455E1E5">
              <wp:simplePos x="4572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46766" w14:textId="3A3FADAA" w:rsidR="00A842A3" w:rsidRPr="00A842A3" w:rsidRDefault="00A842A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842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C9DD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B446766" w14:textId="3A3FADAA" w:rsidR="00A842A3" w:rsidRPr="00A842A3" w:rsidRDefault="00A842A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842A3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6FD0"/>
    <w:multiLevelType w:val="hybridMultilevel"/>
    <w:tmpl w:val="8B0A85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3C0B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6764C"/>
    <w:multiLevelType w:val="hybridMultilevel"/>
    <w:tmpl w:val="3568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34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415AC"/>
    <w:multiLevelType w:val="hybridMultilevel"/>
    <w:tmpl w:val="4F42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50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3750"/>
    <w:multiLevelType w:val="hybridMultilevel"/>
    <w:tmpl w:val="EFB0B0EA"/>
    <w:lvl w:ilvl="0" w:tplc="5F16683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7568">
    <w:abstractNumId w:val="16"/>
  </w:num>
  <w:num w:numId="2" w16cid:durableId="1254129061">
    <w:abstractNumId w:val="20"/>
  </w:num>
  <w:num w:numId="3" w16cid:durableId="2101751801">
    <w:abstractNumId w:val="13"/>
  </w:num>
  <w:num w:numId="4" w16cid:durableId="769012457">
    <w:abstractNumId w:val="10"/>
  </w:num>
  <w:num w:numId="5" w16cid:durableId="616716882">
    <w:abstractNumId w:val="14"/>
  </w:num>
  <w:num w:numId="6" w16cid:durableId="1831940447">
    <w:abstractNumId w:val="9"/>
  </w:num>
  <w:num w:numId="7" w16cid:durableId="1435788124">
    <w:abstractNumId w:val="7"/>
  </w:num>
  <w:num w:numId="8" w16cid:durableId="767821202">
    <w:abstractNumId w:val="6"/>
  </w:num>
  <w:num w:numId="9" w16cid:durableId="1604340438">
    <w:abstractNumId w:val="5"/>
  </w:num>
  <w:num w:numId="10" w16cid:durableId="822815163">
    <w:abstractNumId w:val="4"/>
  </w:num>
  <w:num w:numId="11" w16cid:durableId="2106609110">
    <w:abstractNumId w:val="8"/>
  </w:num>
  <w:num w:numId="12" w16cid:durableId="717972178">
    <w:abstractNumId w:val="3"/>
  </w:num>
  <w:num w:numId="13" w16cid:durableId="967129393">
    <w:abstractNumId w:val="2"/>
  </w:num>
  <w:num w:numId="14" w16cid:durableId="1340430211">
    <w:abstractNumId w:val="1"/>
  </w:num>
  <w:num w:numId="15" w16cid:durableId="885064040">
    <w:abstractNumId w:val="0"/>
  </w:num>
  <w:num w:numId="16" w16cid:durableId="182061428">
    <w:abstractNumId w:val="21"/>
  </w:num>
  <w:num w:numId="17" w16cid:durableId="1263027067">
    <w:abstractNumId w:val="24"/>
  </w:num>
  <w:num w:numId="18" w16cid:durableId="780104692">
    <w:abstractNumId w:val="23"/>
  </w:num>
  <w:num w:numId="19" w16cid:durableId="1129207346">
    <w:abstractNumId w:val="17"/>
  </w:num>
  <w:num w:numId="20" w16cid:durableId="656113526">
    <w:abstractNumId w:val="12"/>
  </w:num>
  <w:num w:numId="21" w16cid:durableId="1375425818">
    <w:abstractNumId w:val="19"/>
  </w:num>
  <w:num w:numId="22" w16cid:durableId="1114591023">
    <w:abstractNumId w:val="22"/>
  </w:num>
  <w:num w:numId="23" w16cid:durableId="1484278776">
    <w:abstractNumId w:val="18"/>
  </w:num>
  <w:num w:numId="24" w16cid:durableId="1881433222">
    <w:abstractNumId w:val="15"/>
  </w:num>
  <w:num w:numId="25" w16cid:durableId="1349680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F"/>
    <w:rsid w:val="000030DE"/>
    <w:rsid w:val="00004AB3"/>
    <w:rsid w:val="00012F8F"/>
    <w:rsid w:val="00020744"/>
    <w:rsid w:val="00021883"/>
    <w:rsid w:val="00022357"/>
    <w:rsid w:val="00025452"/>
    <w:rsid w:val="000417C9"/>
    <w:rsid w:val="00043655"/>
    <w:rsid w:val="0005082A"/>
    <w:rsid w:val="00050CDF"/>
    <w:rsid w:val="000578CF"/>
    <w:rsid w:val="00061016"/>
    <w:rsid w:val="00061AE1"/>
    <w:rsid w:val="00080068"/>
    <w:rsid w:val="00081D4D"/>
    <w:rsid w:val="0008763D"/>
    <w:rsid w:val="0009159A"/>
    <w:rsid w:val="000947A7"/>
    <w:rsid w:val="000B7D96"/>
    <w:rsid w:val="000C04B6"/>
    <w:rsid w:val="000C33A8"/>
    <w:rsid w:val="000D1B9D"/>
    <w:rsid w:val="000D373F"/>
    <w:rsid w:val="000D42B1"/>
    <w:rsid w:val="000E356F"/>
    <w:rsid w:val="000E3877"/>
    <w:rsid w:val="000F21A5"/>
    <w:rsid w:val="000F7ACF"/>
    <w:rsid w:val="0011021C"/>
    <w:rsid w:val="00111FB0"/>
    <w:rsid w:val="00124510"/>
    <w:rsid w:val="00131038"/>
    <w:rsid w:val="00132E50"/>
    <w:rsid w:val="001368CC"/>
    <w:rsid w:val="00136A77"/>
    <w:rsid w:val="00145028"/>
    <w:rsid w:val="001554E4"/>
    <w:rsid w:val="00156FBD"/>
    <w:rsid w:val="00164CD9"/>
    <w:rsid w:val="0017371A"/>
    <w:rsid w:val="00183A6C"/>
    <w:rsid w:val="00194A40"/>
    <w:rsid w:val="00196B0F"/>
    <w:rsid w:val="001A267B"/>
    <w:rsid w:val="001A4B53"/>
    <w:rsid w:val="001B39D7"/>
    <w:rsid w:val="001C0C2B"/>
    <w:rsid w:val="001D2630"/>
    <w:rsid w:val="001D583C"/>
    <w:rsid w:val="001D6C3A"/>
    <w:rsid w:val="001E5F76"/>
    <w:rsid w:val="001F1A65"/>
    <w:rsid w:val="001F4E55"/>
    <w:rsid w:val="001F532B"/>
    <w:rsid w:val="002073FA"/>
    <w:rsid w:val="00210326"/>
    <w:rsid w:val="00211E1D"/>
    <w:rsid w:val="0021570E"/>
    <w:rsid w:val="00216299"/>
    <w:rsid w:val="00216C07"/>
    <w:rsid w:val="00217A3A"/>
    <w:rsid w:val="0022323B"/>
    <w:rsid w:val="002252A9"/>
    <w:rsid w:val="00244901"/>
    <w:rsid w:val="002510BC"/>
    <w:rsid w:val="00252D55"/>
    <w:rsid w:val="0026271B"/>
    <w:rsid w:val="00263628"/>
    <w:rsid w:val="00282A75"/>
    <w:rsid w:val="00286BBF"/>
    <w:rsid w:val="00297E7C"/>
    <w:rsid w:val="002A2B44"/>
    <w:rsid w:val="002A3FCB"/>
    <w:rsid w:val="002B2936"/>
    <w:rsid w:val="002D3701"/>
    <w:rsid w:val="002D4D96"/>
    <w:rsid w:val="002E0D84"/>
    <w:rsid w:val="002F0F46"/>
    <w:rsid w:val="002F1062"/>
    <w:rsid w:val="002F41E1"/>
    <w:rsid w:val="002F5093"/>
    <w:rsid w:val="00316251"/>
    <w:rsid w:val="00317EC5"/>
    <w:rsid w:val="00325980"/>
    <w:rsid w:val="0034039D"/>
    <w:rsid w:val="00347866"/>
    <w:rsid w:val="00352B07"/>
    <w:rsid w:val="00352E84"/>
    <w:rsid w:val="00365A86"/>
    <w:rsid w:val="00375D47"/>
    <w:rsid w:val="00381C2B"/>
    <w:rsid w:val="00383331"/>
    <w:rsid w:val="003871FA"/>
    <w:rsid w:val="00390FF4"/>
    <w:rsid w:val="00393593"/>
    <w:rsid w:val="00394AAA"/>
    <w:rsid w:val="003A7F3A"/>
    <w:rsid w:val="003B5FCE"/>
    <w:rsid w:val="003B7D36"/>
    <w:rsid w:val="003C21C8"/>
    <w:rsid w:val="003D3DDE"/>
    <w:rsid w:val="003D4BE6"/>
    <w:rsid w:val="003D769C"/>
    <w:rsid w:val="003E4B80"/>
    <w:rsid w:val="004018E5"/>
    <w:rsid w:val="00402E7E"/>
    <w:rsid w:val="00416222"/>
    <w:rsid w:val="004204E0"/>
    <w:rsid w:val="00424F9F"/>
    <w:rsid w:val="0042776A"/>
    <w:rsid w:val="004316A3"/>
    <w:rsid w:val="00435446"/>
    <w:rsid w:val="004438DD"/>
    <w:rsid w:val="00450BC9"/>
    <w:rsid w:val="00455079"/>
    <w:rsid w:val="00457EF3"/>
    <w:rsid w:val="00461217"/>
    <w:rsid w:val="00464EC0"/>
    <w:rsid w:val="00475391"/>
    <w:rsid w:val="00477D35"/>
    <w:rsid w:val="00485B7B"/>
    <w:rsid w:val="00491114"/>
    <w:rsid w:val="004922F6"/>
    <w:rsid w:val="004A3FFC"/>
    <w:rsid w:val="004A5898"/>
    <w:rsid w:val="004A6DA8"/>
    <w:rsid w:val="004B0EEC"/>
    <w:rsid w:val="004B5C3A"/>
    <w:rsid w:val="004B694C"/>
    <w:rsid w:val="004C3C0E"/>
    <w:rsid w:val="004D3955"/>
    <w:rsid w:val="004D3E72"/>
    <w:rsid w:val="004E57EB"/>
    <w:rsid w:val="004F4532"/>
    <w:rsid w:val="004F5333"/>
    <w:rsid w:val="00510818"/>
    <w:rsid w:val="00514A2B"/>
    <w:rsid w:val="005247B0"/>
    <w:rsid w:val="00535C55"/>
    <w:rsid w:val="00540CC5"/>
    <w:rsid w:val="00541D18"/>
    <w:rsid w:val="00541E25"/>
    <w:rsid w:val="00544E01"/>
    <w:rsid w:val="00564843"/>
    <w:rsid w:val="0056492F"/>
    <w:rsid w:val="005812B7"/>
    <w:rsid w:val="0058206D"/>
    <w:rsid w:val="00584B3F"/>
    <w:rsid w:val="0059610D"/>
    <w:rsid w:val="005A5AC4"/>
    <w:rsid w:val="005B0722"/>
    <w:rsid w:val="005C24D7"/>
    <w:rsid w:val="005D2056"/>
    <w:rsid w:val="005D78C8"/>
    <w:rsid w:val="005E2645"/>
    <w:rsid w:val="0061248A"/>
    <w:rsid w:val="00624227"/>
    <w:rsid w:val="00626202"/>
    <w:rsid w:val="00632983"/>
    <w:rsid w:val="006407B4"/>
    <w:rsid w:val="00650550"/>
    <w:rsid w:val="00650B2F"/>
    <w:rsid w:val="006533FA"/>
    <w:rsid w:val="00657C39"/>
    <w:rsid w:val="0066038C"/>
    <w:rsid w:val="006610CA"/>
    <w:rsid w:val="006663DD"/>
    <w:rsid w:val="00673039"/>
    <w:rsid w:val="0068082F"/>
    <w:rsid w:val="00684306"/>
    <w:rsid w:val="006873C5"/>
    <w:rsid w:val="006935DC"/>
    <w:rsid w:val="006936BB"/>
    <w:rsid w:val="006939DA"/>
    <w:rsid w:val="006A362F"/>
    <w:rsid w:val="006B1409"/>
    <w:rsid w:val="006C1F63"/>
    <w:rsid w:val="006C209E"/>
    <w:rsid w:val="006C746D"/>
    <w:rsid w:val="006F6B75"/>
    <w:rsid w:val="00705937"/>
    <w:rsid w:val="007173EB"/>
    <w:rsid w:val="00717B94"/>
    <w:rsid w:val="00723831"/>
    <w:rsid w:val="00732253"/>
    <w:rsid w:val="007360DA"/>
    <w:rsid w:val="007408D2"/>
    <w:rsid w:val="007638A6"/>
    <w:rsid w:val="00774146"/>
    <w:rsid w:val="00786D8E"/>
    <w:rsid w:val="00786FD6"/>
    <w:rsid w:val="00793D99"/>
    <w:rsid w:val="00794A4A"/>
    <w:rsid w:val="007D4731"/>
    <w:rsid w:val="007E46DE"/>
    <w:rsid w:val="007E7C09"/>
    <w:rsid w:val="007F5679"/>
    <w:rsid w:val="007F7F85"/>
    <w:rsid w:val="00803855"/>
    <w:rsid w:val="00803B54"/>
    <w:rsid w:val="008061E8"/>
    <w:rsid w:val="00807A1E"/>
    <w:rsid w:val="0081220A"/>
    <w:rsid w:val="0081391C"/>
    <w:rsid w:val="00815E5B"/>
    <w:rsid w:val="00816636"/>
    <w:rsid w:val="00820BAA"/>
    <w:rsid w:val="008232AF"/>
    <w:rsid w:val="008344E8"/>
    <w:rsid w:val="008349D5"/>
    <w:rsid w:val="00836EB1"/>
    <w:rsid w:val="00850E21"/>
    <w:rsid w:val="00870AA9"/>
    <w:rsid w:val="0088039A"/>
    <w:rsid w:val="008827F0"/>
    <w:rsid w:val="00882ED2"/>
    <w:rsid w:val="00882F75"/>
    <w:rsid w:val="00883FFD"/>
    <w:rsid w:val="008912D4"/>
    <w:rsid w:val="008A161A"/>
    <w:rsid w:val="008B0375"/>
    <w:rsid w:val="008B1985"/>
    <w:rsid w:val="008B3A34"/>
    <w:rsid w:val="008D0E8D"/>
    <w:rsid w:val="008D2EED"/>
    <w:rsid w:val="008E1349"/>
    <w:rsid w:val="008F2696"/>
    <w:rsid w:val="00900E71"/>
    <w:rsid w:val="009015B9"/>
    <w:rsid w:val="0090388C"/>
    <w:rsid w:val="00905010"/>
    <w:rsid w:val="00907EA5"/>
    <w:rsid w:val="00910445"/>
    <w:rsid w:val="00913B66"/>
    <w:rsid w:val="00915D03"/>
    <w:rsid w:val="00920422"/>
    <w:rsid w:val="00925E87"/>
    <w:rsid w:val="00932E05"/>
    <w:rsid w:val="00941D94"/>
    <w:rsid w:val="009517D3"/>
    <w:rsid w:val="00952A02"/>
    <w:rsid w:val="00953217"/>
    <w:rsid w:val="0095679B"/>
    <w:rsid w:val="009579FE"/>
    <w:rsid w:val="009637A7"/>
    <w:rsid w:val="00971AED"/>
    <w:rsid w:val="00977EC1"/>
    <w:rsid w:val="00984084"/>
    <w:rsid w:val="00990A16"/>
    <w:rsid w:val="0099124A"/>
    <w:rsid w:val="00992218"/>
    <w:rsid w:val="0099396D"/>
    <w:rsid w:val="00994671"/>
    <w:rsid w:val="009A25A1"/>
    <w:rsid w:val="009C2B0D"/>
    <w:rsid w:val="009D54A4"/>
    <w:rsid w:val="009E3003"/>
    <w:rsid w:val="009E4F7F"/>
    <w:rsid w:val="009F07DC"/>
    <w:rsid w:val="009F4483"/>
    <w:rsid w:val="009F64BA"/>
    <w:rsid w:val="009F792E"/>
    <w:rsid w:val="00A041E6"/>
    <w:rsid w:val="00A05FE8"/>
    <w:rsid w:val="00A24219"/>
    <w:rsid w:val="00A30524"/>
    <w:rsid w:val="00A30E74"/>
    <w:rsid w:val="00A364E1"/>
    <w:rsid w:val="00A45465"/>
    <w:rsid w:val="00A504D2"/>
    <w:rsid w:val="00A568CA"/>
    <w:rsid w:val="00A6619D"/>
    <w:rsid w:val="00A727F5"/>
    <w:rsid w:val="00A72F14"/>
    <w:rsid w:val="00A842A3"/>
    <w:rsid w:val="00AA7690"/>
    <w:rsid w:val="00AB2D92"/>
    <w:rsid w:val="00AB3E35"/>
    <w:rsid w:val="00AC0F4A"/>
    <w:rsid w:val="00AC422D"/>
    <w:rsid w:val="00AC4B68"/>
    <w:rsid w:val="00AD7997"/>
    <w:rsid w:val="00AF6CA6"/>
    <w:rsid w:val="00B01D32"/>
    <w:rsid w:val="00B13BA0"/>
    <w:rsid w:val="00B24BF3"/>
    <w:rsid w:val="00B3144F"/>
    <w:rsid w:val="00B43EEE"/>
    <w:rsid w:val="00B51AD7"/>
    <w:rsid w:val="00B64B0D"/>
    <w:rsid w:val="00B702E0"/>
    <w:rsid w:val="00B70916"/>
    <w:rsid w:val="00B7168E"/>
    <w:rsid w:val="00B91398"/>
    <w:rsid w:val="00BA2617"/>
    <w:rsid w:val="00BA3091"/>
    <w:rsid w:val="00BB5FAA"/>
    <w:rsid w:val="00BB698E"/>
    <w:rsid w:val="00BD38E1"/>
    <w:rsid w:val="00BD5D0F"/>
    <w:rsid w:val="00BD6897"/>
    <w:rsid w:val="00BE5DC4"/>
    <w:rsid w:val="00C04B20"/>
    <w:rsid w:val="00C05316"/>
    <w:rsid w:val="00C06E5C"/>
    <w:rsid w:val="00C101DE"/>
    <w:rsid w:val="00C1389F"/>
    <w:rsid w:val="00C41E6E"/>
    <w:rsid w:val="00C54681"/>
    <w:rsid w:val="00C54FA4"/>
    <w:rsid w:val="00C577F2"/>
    <w:rsid w:val="00C7447B"/>
    <w:rsid w:val="00C8026A"/>
    <w:rsid w:val="00C8449C"/>
    <w:rsid w:val="00C8543C"/>
    <w:rsid w:val="00C96053"/>
    <w:rsid w:val="00CA5918"/>
    <w:rsid w:val="00CA5BB0"/>
    <w:rsid w:val="00CB118C"/>
    <w:rsid w:val="00CB777F"/>
    <w:rsid w:val="00CC14DB"/>
    <w:rsid w:val="00CC25E0"/>
    <w:rsid w:val="00CC5D3A"/>
    <w:rsid w:val="00CD5993"/>
    <w:rsid w:val="00CD5F0F"/>
    <w:rsid w:val="00CD7849"/>
    <w:rsid w:val="00CE07EC"/>
    <w:rsid w:val="00CE41FE"/>
    <w:rsid w:val="00CE48C7"/>
    <w:rsid w:val="00CF24DF"/>
    <w:rsid w:val="00CF5268"/>
    <w:rsid w:val="00CF7234"/>
    <w:rsid w:val="00CF750B"/>
    <w:rsid w:val="00D00E30"/>
    <w:rsid w:val="00D21228"/>
    <w:rsid w:val="00D23546"/>
    <w:rsid w:val="00D26C46"/>
    <w:rsid w:val="00D3080A"/>
    <w:rsid w:val="00D42F54"/>
    <w:rsid w:val="00D43CB0"/>
    <w:rsid w:val="00D525B0"/>
    <w:rsid w:val="00D62039"/>
    <w:rsid w:val="00D630E7"/>
    <w:rsid w:val="00D70566"/>
    <w:rsid w:val="00D73736"/>
    <w:rsid w:val="00D87FFE"/>
    <w:rsid w:val="00D9211B"/>
    <w:rsid w:val="00D97F6D"/>
    <w:rsid w:val="00DA06D4"/>
    <w:rsid w:val="00DA6838"/>
    <w:rsid w:val="00DC0822"/>
    <w:rsid w:val="00DC2357"/>
    <w:rsid w:val="00DC6FD4"/>
    <w:rsid w:val="00DE7169"/>
    <w:rsid w:val="00DE7947"/>
    <w:rsid w:val="00E0380C"/>
    <w:rsid w:val="00E04130"/>
    <w:rsid w:val="00E04589"/>
    <w:rsid w:val="00E16695"/>
    <w:rsid w:val="00E43BB5"/>
    <w:rsid w:val="00E44A9F"/>
    <w:rsid w:val="00E545FE"/>
    <w:rsid w:val="00E60A93"/>
    <w:rsid w:val="00E6423C"/>
    <w:rsid w:val="00E6785B"/>
    <w:rsid w:val="00E7418D"/>
    <w:rsid w:val="00E74AAB"/>
    <w:rsid w:val="00E753D1"/>
    <w:rsid w:val="00E761C9"/>
    <w:rsid w:val="00E92676"/>
    <w:rsid w:val="00E92A8F"/>
    <w:rsid w:val="00E95BBA"/>
    <w:rsid w:val="00E975A2"/>
    <w:rsid w:val="00EA7B1D"/>
    <w:rsid w:val="00EB48A1"/>
    <w:rsid w:val="00EC2084"/>
    <w:rsid w:val="00EC584D"/>
    <w:rsid w:val="00ED2873"/>
    <w:rsid w:val="00EE3E45"/>
    <w:rsid w:val="00EF466A"/>
    <w:rsid w:val="00EF5EFC"/>
    <w:rsid w:val="00F00E21"/>
    <w:rsid w:val="00F031D9"/>
    <w:rsid w:val="00F23765"/>
    <w:rsid w:val="00F36650"/>
    <w:rsid w:val="00F3764F"/>
    <w:rsid w:val="00F418A8"/>
    <w:rsid w:val="00F42464"/>
    <w:rsid w:val="00F44CAD"/>
    <w:rsid w:val="00F52786"/>
    <w:rsid w:val="00F54D16"/>
    <w:rsid w:val="00F55723"/>
    <w:rsid w:val="00F61EB4"/>
    <w:rsid w:val="00F75222"/>
    <w:rsid w:val="00F9136A"/>
    <w:rsid w:val="00F925B9"/>
    <w:rsid w:val="00F96187"/>
    <w:rsid w:val="00FA0E43"/>
    <w:rsid w:val="00FB317A"/>
    <w:rsid w:val="00FB4EC0"/>
    <w:rsid w:val="00FB53EE"/>
    <w:rsid w:val="00FC275D"/>
    <w:rsid w:val="00FC3037"/>
    <w:rsid w:val="00FD1BB4"/>
    <w:rsid w:val="00FD2FC1"/>
    <w:rsid w:val="00FE1C78"/>
    <w:rsid w:val="00FE2616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04957"/>
  <w15:chartTrackingRefBased/>
  <w15:docId w15:val="{62AA61DF-9B3F-459A-BBEE-64CE2E3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DE"/>
    <w:rPr>
      <w:rFonts w:ascii="Palatino Linotype" w:hAnsi="Palatino Linotype"/>
      <w:szCs w:val="21"/>
    </w:rPr>
  </w:style>
  <w:style w:type="paragraph" w:styleId="Rubrik1">
    <w:name w:val="heading 1"/>
    <w:basedOn w:val="Normal"/>
    <w:next w:val="Normal"/>
    <w:uiPriority w:val="9"/>
    <w:qFormat/>
    <w:rsid w:val="003D3DDE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rsid w:val="003D3DDE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D3DDE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3D3DDE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D3DDE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3DDE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3DDE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3DDE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3DDE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3D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qFormat/>
    <w:rsid w:val="003D3DDE"/>
    <w:rPr>
      <w:rFonts w:ascii="Palatino Linotype" w:hAnsi="Palatino Linotype"/>
      <w:color w:val="808080"/>
    </w:rPr>
  </w:style>
  <w:style w:type="character" w:styleId="Starkbetoning">
    <w:name w:val="Intense Emphasis"/>
    <w:basedOn w:val="Standardstycketeckensnitt"/>
    <w:uiPriority w:val="6"/>
    <w:unhideWhenUsed/>
    <w:qFormat/>
    <w:rsid w:val="003D3DDE"/>
    <w:rPr>
      <w:rFonts w:ascii="Palatino Linotype" w:hAnsi="Palatino Linotype"/>
      <w:i/>
      <w:iCs/>
      <w:color w:val="935309" w:themeColor="accent2" w:themeShade="80"/>
    </w:rPr>
  </w:style>
  <w:style w:type="paragraph" w:styleId="Sidfot">
    <w:name w:val="footer"/>
    <w:basedOn w:val="Normal"/>
    <w:link w:val="SidfotChar"/>
    <w:uiPriority w:val="99"/>
    <w:unhideWhenUsed/>
    <w:rsid w:val="003D3DDE"/>
    <w:pPr>
      <w:spacing w:before="0"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3D3DDE"/>
    <w:rPr>
      <w:rFonts w:ascii="Palatino Linotype" w:hAnsi="Palatino Linotype"/>
      <w:szCs w:val="21"/>
    </w:rPr>
  </w:style>
  <w:style w:type="paragraph" w:styleId="Rubrik">
    <w:name w:val="Title"/>
    <w:basedOn w:val="Normal"/>
    <w:uiPriority w:val="1"/>
    <w:qFormat/>
    <w:rsid w:val="003D3DDE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ell6frgstark">
    <w:name w:val="List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10"/>
    <w:unhideWhenUsed/>
    <w:qFormat/>
    <w:rsid w:val="003D3DDE"/>
    <w:pPr>
      <w:numPr>
        <w:numId w:val="18"/>
      </w:numPr>
      <w:contextualSpacing/>
    </w:pPr>
  </w:style>
  <w:style w:type="paragraph" w:styleId="Underrubrik">
    <w:name w:val="Subtitle"/>
    <w:basedOn w:val="Normal"/>
    <w:uiPriority w:val="2"/>
    <w:qFormat/>
    <w:rsid w:val="003D3DDE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3DDE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D3DDE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D3DDE"/>
    <w:rPr>
      <w:rFonts w:ascii="Palatino Linotype" w:hAnsi="Palatino Linotype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DDE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D3DDE"/>
  </w:style>
  <w:style w:type="paragraph" w:styleId="Indragetstycke">
    <w:name w:val="Block Text"/>
    <w:basedOn w:val="Normal"/>
    <w:uiPriority w:val="99"/>
    <w:semiHidden/>
    <w:unhideWhenUsed/>
    <w:rsid w:val="003D3DDE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3D3DD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3DDE"/>
    <w:rPr>
      <w:rFonts w:ascii="Palatino Linotype" w:hAnsi="Palatino Linotype"/>
      <w:szCs w:val="2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3DD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3DDE"/>
    <w:rPr>
      <w:rFonts w:ascii="Palatino Linotype" w:hAnsi="Palatino Linotype"/>
      <w:szCs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D3DDE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3DDE"/>
    <w:rPr>
      <w:rFonts w:ascii="Palatino Linotype" w:hAnsi="Palatino Linotype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D3DDE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D3DDE"/>
    <w:rPr>
      <w:rFonts w:ascii="Palatino Linotype" w:hAnsi="Palatino Linotype"/>
      <w:szCs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3DDE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3DDE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3DDE"/>
    <w:rPr>
      <w:rFonts w:ascii="Palatino Linotype" w:hAnsi="Palatino Linotype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3DDE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3DDE"/>
    <w:rPr>
      <w:rFonts w:ascii="Palatino Linotype" w:hAnsi="Palatino Linotype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D3DDE"/>
    <w:rPr>
      <w:rFonts w:ascii="Palatino Linotype" w:hAnsi="Palatino Linotype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3DDE"/>
    <w:pPr>
      <w:spacing w:before="0" w:after="200"/>
    </w:pPr>
    <w:rPr>
      <w:i/>
      <w:iCs/>
      <w:color w:val="444D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3DDE"/>
    <w:rPr>
      <w:rFonts w:ascii="Palatino Linotype" w:hAnsi="Palatino Linotype"/>
      <w:szCs w:val="21"/>
    </w:rPr>
  </w:style>
  <w:style w:type="table" w:styleId="Frgatrutnt">
    <w:name w:val="Colorful Grid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3DDE"/>
    <w:rPr>
      <w:rFonts w:ascii="Palatino Linotype" w:hAnsi="Palatino Linotype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3DD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3DDE"/>
    <w:rPr>
      <w:rFonts w:ascii="Palatino Linotype" w:hAnsi="Palatino Linotype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D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DDE"/>
    <w:rPr>
      <w:rFonts w:ascii="Palatino Linotype" w:hAnsi="Palatino Linotype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D3D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link w:val="DatumChar"/>
    <w:uiPriority w:val="3"/>
    <w:rsid w:val="003D3DDE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Standardstycketeckensnitt"/>
    <w:link w:val="Datum"/>
    <w:uiPriority w:val="3"/>
    <w:rsid w:val="003D3DDE"/>
    <w:rPr>
      <w:rFonts w:ascii="Palatino Linotype" w:hAnsi="Palatino Linotype"/>
      <w:szCs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3DDE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3DDE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3DDE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3DDE"/>
    <w:rPr>
      <w:rFonts w:ascii="Palatino Linotype" w:hAnsi="Palatino Linotype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sid w:val="003D3DDE"/>
    <w:rPr>
      <w:rFonts w:ascii="Palatino Linotype" w:hAnsi="Palatino Linotype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3DDE"/>
    <w:rPr>
      <w:rFonts w:ascii="Palatino Linotype" w:hAnsi="Palatino Linotype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D3DDE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D3DDE"/>
    <w:rPr>
      <w:rFonts w:ascii="Palatino Linotype" w:hAnsi="Palatino Linotype"/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D3DDE"/>
    <w:rPr>
      <w:rFonts w:ascii="Palatino Linotype" w:hAnsi="Palatino Linotype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3DDE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3DDE"/>
    <w:rPr>
      <w:rFonts w:ascii="Palatino Linotype" w:hAnsi="Palatino Linotype"/>
      <w:szCs w:val="20"/>
    </w:rPr>
  </w:style>
  <w:style w:type="table" w:styleId="Rutntstabell1ljus">
    <w:name w:val="Grid Table 1 Light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D3D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3DDE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3DDE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3DD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3DD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D3DDE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3DDE"/>
    <w:rPr>
      <w:rFonts w:ascii="Palatino Linotype" w:hAnsi="Palatino Linotype"/>
      <w:i/>
      <w:iCs/>
      <w:szCs w:val="21"/>
    </w:rPr>
  </w:style>
  <w:style w:type="character" w:styleId="HTML-citat">
    <w:name w:val="HTML Cit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3DDE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3DDE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D3DD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3DD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D3DDE"/>
    <w:rPr>
      <w:rFonts w:ascii="Palatino Linotype" w:hAnsi="Palatino Linotype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D3DDE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3D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3D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3D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3D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3D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3D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3D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3D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3DDE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3DDE"/>
    <w:rPr>
      <w:rFonts w:ascii="Century Gothic" w:eastAsiaTheme="majorEastAsia" w:hAnsi="Century Gothic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D3DDE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3DDE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D3DDE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D3D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D3DDE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D3DDE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D3DDE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D3DDE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D3DDE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D3DDE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3D3D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3D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3D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3D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3DDE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3D3DD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D3DD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D3DD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3DDE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D3DDE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3DDE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3DDE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3DDE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3DDE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1"/>
    <w:qFormat/>
    <w:rsid w:val="003D3DDE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D3DDE"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D3DDE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D3DDE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3DDE"/>
    <w:pPr>
      <w:numPr>
        <w:numId w:val="15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3D3DD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D3DDE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D3DDE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D3D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D3D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D3DDE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D3DDE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D3DDE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D3DDE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D3DDE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D3DDE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3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3DDE"/>
    <w:rPr>
      <w:rFonts w:ascii="Consolas" w:hAnsi="Consolas" w:cs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D3D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D3DDE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D3D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3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3DD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3D3DDE"/>
    <w:pPr>
      <w:spacing w:before="0" w:after="0"/>
    </w:pPr>
    <w:rPr>
      <w:rFonts w:ascii="Palatino Linotype" w:hAnsi="Palatino Linotype"/>
      <w:szCs w:val="21"/>
    </w:rPr>
  </w:style>
  <w:style w:type="paragraph" w:styleId="Normalwebb">
    <w:name w:val="Normal (Web)"/>
    <w:basedOn w:val="Normal"/>
    <w:uiPriority w:val="99"/>
    <w:semiHidden/>
    <w:unhideWhenUsed/>
    <w:rsid w:val="003D3DD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3DD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3DDE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3DDE"/>
    <w:rPr>
      <w:rFonts w:ascii="Palatino Linotype" w:hAnsi="Palatino Linotype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3D3DDE"/>
    <w:rPr>
      <w:rFonts w:ascii="Palatino Linotype" w:hAnsi="Palatino Linotype"/>
    </w:rPr>
  </w:style>
  <w:style w:type="table" w:styleId="Oformateradtabell1">
    <w:name w:val="Plain Table 1"/>
    <w:basedOn w:val="Normaltabell"/>
    <w:uiPriority w:val="41"/>
    <w:rsid w:val="003D3D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D3D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D3D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D3D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3DDE"/>
    <w:pPr>
      <w:spacing w:before="0" w:after="0"/>
    </w:pPr>
    <w:rPr>
      <w:rFonts w:ascii="Consolas" w:hAnsi="Consolas" w:cs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3DDE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D3D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3DDE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3DD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3DDE"/>
    <w:rPr>
      <w:rFonts w:ascii="Palatino Linotype" w:hAnsi="Palatino Linotype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3D3DDE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3DDE"/>
    <w:rPr>
      <w:rFonts w:ascii="Palatino Linotype" w:hAnsi="Palatino Linotype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sid w:val="003D3DDE"/>
    <w:rPr>
      <w:rFonts w:ascii="Palatino Linotype" w:hAnsi="Palatino Linotype"/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D3DDE"/>
    <w:rPr>
      <w:rFonts w:ascii="Palatino Linotype" w:hAnsi="Palatino Linotype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D3DDE"/>
    <w:rPr>
      <w:rFonts w:ascii="Palatino Linotype" w:hAnsi="Palatino Linotype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D3D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D3D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D3D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D3D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D3D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D3D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D3D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D3D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D3D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D3D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D3D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D3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D3D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D3D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D3D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D3D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D3D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D3D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D3D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D3D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D3D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D3D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D3DDE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D3DD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D3D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D3D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D3D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D3D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D3D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D3D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D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D3D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D3D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D3D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D3DDE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D3DDE"/>
  </w:style>
  <w:style w:type="paragraph" w:styleId="Innehll2">
    <w:name w:val="toc 2"/>
    <w:basedOn w:val="Normal"/>
    <w:next w:val="Normal"/>
    <w:autoRedefine/>
    <w:uiPriority w:val="39"/>
    <w:semiHidden/>
    <w:unhideWhenUsed/>
    <w:rsid w:val="003D3DDE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D3DDE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D3DDE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3DDE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3DD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3DDE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3DDE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3DDE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D3DDE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Ingenlista"/>
    <w:uiPriority w:val="99"/>
    <w:semiHidden/>
    <w:unhideWhenUsed/>
    <w:rsid w:val="003D3DDE"/>
    <w:pPr>
      <w:numPr>
        <w:numId w:val="19"/>
      </w:numPr>
    </w:pPr>
  </w:style>
  <w:style w:type="numbering" w:styleId="1ai">
    <w:name w:val="Outline List 1"/>
    <w:basedOn w:val="Ingenlista"/>
    <w:uiPriority w:val="99"/>
    <w:semiHidden/>
    <w:unhideWhenUsed/>
    <w:rsid w:val="003D3DDE"/>
    <w:pPr>
      <w:numPr>
        <w:numId w:val="20"/>
      </w:numPr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3D3DDE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3D3DDE"/>
    <w:pPr>
      <w:numPr>
        <w:numId w:val="21"/>
      </w:numPr>
    </w:pPr>
  </w:style>
  <w:style w:type="character" w:customStyle="1" w:styleId="Hashtagg1">
    <w:name w:val="Hashtagg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Nmn1">
    <w:name w:val="Nämn1"/>
    <w:basedOn w:val="Standardstycketeckensnitt"/>
    <w:uiPriority w:val="99"/>
    <w:semiHidden/>
    <w:unhideWhenUsed/>
    <w:rsid w:val="003D3DDE"/>
    <w:rPr>
      <w:rFonts w:ascii="Palatino Linotype" w:hAnsi="Palatino Linotype"/>
      <w:color w:val="2B579A"/>
      <w:shd w:val="clear" w:color="auto" w:fill="E6E6E6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3D3DDE"/>
    <w:rPr>
      <w:rFonts w:ascii="Palatino Linotype" w:hAnsi="Palatino Linotype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D3DDE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tri\AppData\Roaming\Microsoft\Templates\M&#246;tesanteckningar%20f&#246;r%20hem-%20och%20skolasf&#246;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9CFD82BFA448E8D773C0324B5F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747E9-D93C-46EB-AF1D-1EB250054835}"/>
      </w:docPartPr>
      <w:docPartBody>
        <w:p w:rsidR="001D31D2" w:rsidRDefault="00375543">
          <w:pPr>
            <w:pStyle w:val="DA29CFD82BFA448E8D773C0324B5F745"/>
          </w:pPr>
          <w:r w:rsidRPr="003D3DDE">
            <w:rPr>
              <w:lang w:bidi="sv-SE"/>
            </w:rPr>
            <w:t>Anteckningar</w:t>
          </w:r>
        </w:p>
      </w:docPartBody>
    </w:docPart>
    <w:docPart>
      <w:docPartPr>
        <w:name w:val="18B366DF2E664B5EB33A36D3EDE0F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AE517-E14E-440C-9407-6892F67EE09F}"/>
      </w:docPartPr>
      <w:docPartBody>
        <w:p w:rsidR="001D31D2" w:rsidRDefault="00375543">
          <w:pPr>
            <w:pStyle w:val="18B366DF2E664B5EB33A36D3EDE0FECF"/>
          </w:pPr>
          <w:r w:rsidRPr="003D3DDE"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A8EE819E691940E08082A9123B3A8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6D11D-2467-4C76-B32C-08CEFDC75941}"/>
      </w:docPartPr>
      <w:docPartBody>
        <w:p w:rsidR="001D31D2" w:rsidRDefault="00375543">
          <w:pPr>
            <w:pStyle w:val="A8EE819E691940E08082A9123B3A837C"/>
          </w:pPr>
          <w:r w:rsidRPr="003D3DDE">
            <w:rPr>
              <w:lang w:bidi="sv-SE"/>
            </w:rPr>
            <w:t>Närvaro</w:t>
          </w:r>
        </w:p>
      </w:docPartBody>
    </w:docPart>
    <w:docPart>
      <w:docPartPr>
        <w:name w:val="86BB1AB5255B44BCA0FE38F97E766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A55F5-4C71-4D56-96B4-2B0435D1F304}"/>
      </w:docPartPr>
      <w:docPartBody>
        <w:p w:rsidR="001D31D2" w:rsidRDefault="00375543">
          <w:pPr>
            <w:pStyle w:val="86BB1AB5255B44BCA0FE38F97E766EF1"/>
          </w:pPr>
          <w:r w:rsidRPr="003D3DDE">
            <w:rPr>
              <w:lang w:bidi="sv-SE"/>
            </w:rPr>
            <w:t>Godkännande av mötesanteckningar</w:t>
          </w:r>
        </w:p>
      </w:docPartBody>
    </w:docPart>
    <w:docPart>
      <w:docPartPr>
        <w:name w:val="6C7D5349D2ED4277A6E17D0E76018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F09E8-CDDF-422F-8260-63F5376F9D6B}"/>
      </w:docPartPr>
      <w:docPartBody>
        <w:p w:rsidR="001D31D2" w:rsidRDefault="00375543">
          <w:pPr>
            <w:pStyle w:val="6C7D5349D2ED4277A6E17D0E76018408"/>
          </w:pPr>
          <w:r w:rsidRPr="003D3DDE">
            <w:rPr>
              <w:lang w:bidi="sv-SE"/>
            </w:rPr>
            <w:t>Nästa möte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7258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D2"/>
    <w:rsid w:val="001B1719"/>
    <w:rsid w:val="001D31D2"/>
    <w:rsid w:val="00303406"/>
    <w:rsid w:val="00367570"/>
    <w:rsid w:val="00375543"/>
    <w:rsid w:val="00461F1A"/>
    <w:rsid w:val="006505BA"/>
    <w:rsid w:val="00747269"/>
    <w:rsid w:val="007B3856"/>
    <w:rsid w:val="00825BC4"/>
    <w:rsid w:val="00863256"/>
    <w:rsid w:val="008B5351"/>
    <w:rsid w:val="00966653"/>
    <w:rsid w:val="00A347D9"/>
    <w:rsid w:val="00B460F5"/>
    <w:rsid w:val="00CE1D5F"/>
    <w:rsid w:val="00CF03A4"/>
    <w:rsid w:val="00DC6132"/>
    <w:rsid w:val="00E61F5D"/>
    <w:rsid w:val="00EC39D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29CFD82BFA448E8D773C0324B5F745">
    <w:name w:val="DA29CFD82BFA448E8D773C0324B5F745"/>
  </w:style>
  <w:style w:type="character" w:styleId="Starkbetoning">
    <w:name w:val="Intense Emphasis"/>
    <w:basedOn w:val="Standardstycketeckensnitt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18B366DF2E664B5EB33A36D3EDE0FECF">
    <w:name w:val="18B366DF2E664B5EB33A36D3EDE0FECF"/>
  </w:style>
  <w:style w:type="paragraph" w:customStyle="1" w:styleId="A8EE819E691940E08082A9123B3A837C">
    <w:name w:val="A8EE819E691940E08082A9123B3A837C"/>
  </w:style>
  <w:style w:type="paragraph" w:customStyle="1" w:styleId="86BB1AB5255B44BCA0FE38F97E766EF1">
    <w:name w:val="86BB1AB5255B44BCA0FE38F97E766EF1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szCs w:val="21"/>
      <w:lang w:eastAsia="ja-JP"/>
    </w:rPr>
  </w:style>
  <w:style w:type="paragraph" w:customStyle="1" w:styleId="6C7D5349D2ED4277A6E17D0E76018408">
    <w:name w:val="6C7D5349D2ED4277A6E17D0E76018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 för hem- och skolasföreningen</Template>
  <TotalTime>25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Strid</dc:creator>
  <cp:lastModifiedBy>Sveder, Johan</cp:lastModifiedBy>
  <cp:revision>28</cp:revision>
  <dcterms:created xsi:type="dcterms:W3CDTF">2023-04-18T19:02:00Z</dcterms:created>
  <dcterms:modified xsi:type="dcterms:W3CDTF">2023-04-18T19:26:00Z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General</vt:lpwstr>
  </property>
  <property fmtid="{D5CDD505-2E9C-101B-9397-08002B2CF9AE}" pid="6" name="MSIP_Label_aee490da-fed8-48ce-ab1f-32dee818a6c1_Enabled">
    <vt:lpwstr>true</vt:lpwstr>
  </property>
  <property fmtid="{D5CDD505-2E9C-101B-9397-08002B2CF9AE}" pid="7" name="MSIP_Label_aee490da-fed8-48ce-ab1f-32dee818a6c1_SetDate">
    <vt:lpwstr>2023-01-12T17:27:15Z</vt:lpwstr>
  </property>
  <property fmtid="{D5CDD505-2E9C-101B-9397-08002B2CF9AE}" pid="8" name="MSIP_Label_aee490da-fed8-48ce-ab1f-32dee818a6c1_Method">
    <vt:lpwstr>Standard</vt:lpwstr>
  </property>
  <property fmtid="{D5CDD505-2E9C-101B-9397-08002B2CF9AE}" pid="9" name="MSIP_Label_aee490da-fed8-48ce-ab1f-32dee818a6c1_Name">
    <vt:lpwstr>General-Marking</vt:lpwstr>
  </property>
  <property fmtid="{D5CDD505-2E9C-101B-9397-08002B2CF9AE}" pid="10" name="MSIP_Label_aee490da-fed8-48ce-ab1f-32dee818a6c1_SiteId">
    <vt:lpwstr>33dab507-5210-4075-805b-f2717d8cfa74</vt:lpwstr>
  </property>
  <property fmtid="{D5CDD505-2E9C-101B-9397-08002B2CF9AE}" pid="11" name="MSIP_Label_aee490da-fed8-48ce-ab1f-32dee818a6c1_ActionId">
    <vt:lpwstr>294c37ee-5ce3-4c10-9357-e8f60e8ecaec</vt:lpwstr>
  </property>
  <property fmtid="{D5CDD505-2E9C-101B-9397-08002B2CF9AE}" pid="12" name="MSIP_Label_aee490da-fed8-48ce-ab1f-32dee818a6c1_ContentBits">
    <vt:lpwstr>1</vt:lpwstr>
  </property>
</Properties>
</file>