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535DA" w14:textId="77777777" w:rsidR="00FE576D" w:rsidRPr="003D3DDE" w:rsidRDefault="0081391C" w:rsidP="00435446">
      <w:pPr>
        <w:pStyle w:val="Rubrik"/>
      </w:pPr>
      <w:sdt>
        <w:sdtPr>
          <w:alias w:val="Ange rubrik:"/>
          <w:tag w:val="Ange rubrik:"/>
          <w:id w:val="-479621438"/>
          <w:placeholder>
            <w:docPart w:val="DA29CFD82BFA448E8D773C0324B5F745"/>
          </w:placeholder>
          <w:temporary/>
          <w:showingPlcHdr/>
          <w15:appearance w15:val="hidden"/>
        </w:sdtPr>
        <w:sdtEndPr/>
        <w:sdtContent>
          <w:r w:rsidR="00C41E6E" w:rsidRPr="003D3DDE">
            <w:rPr>
              <w:lang w:bidi="sv-SE"/>
            </w:rPr>
            <w:t>Anteckningar</w:t>
          </w:r>
        </w:sdtContent>
      </w:sdt>
    </w:p>
    <w:p w14:paraId="487F90D6" w14:textId="662F4ED9" w:rsidR="00FE576D" w:rsidRPr="003D3DDE" w:rsidRDefault="00CA5918">
      <w:pPr>
        <w:pStyle w:val="Underrubrik"/>
      </w:pPr>
      <w:r>
        <w:t>Juniorkommittémöte</w:t>
      </w:r>
      <w:r w:rsidR="00AC0F4A">
        <w:t xml:space="preserve"> </w:t>
      </w:r>
      <w:r w:rsidR="000B7D96">
        <w:t>2</w:t>
      </w:r>
    </w:p>
    <w:p w14:paraId="60E434C3" w14:textId="09C107C3" w:rsidR="00FE576D" w:rsidRPr="003D3DDE" w:rsidRDefault="0081391C" w:rsidP="00774146">
      <w:pPr>
        <w:pStyle w:val="Datum"/>
      </w:pPr>
      <w:sdt>
        <w:sdtPr>
          <w:rPr>
            <w:rStyle w:val="Starkbetoning"/>
          </w:rPr>
          <w:alias w:val="Datum och tid:"/>
          <w:tag w:val="Datum och tid:"/>
          <w:id w:val="721090451"/>
          <w:placeholder>
            <w:docPart w:val="18B366DF2E664B5EB33A36D3EDE0FECF"/>
          </w:placeholder>
          <w:temporary/>
          <w:showingPlcHdr/>
          <w15:appearance w15:val="hidden"/>
        </w:sdtPr>
        <w:sdtEndPr>
          <w:rPr>
            <w:rStyle w:val="Starkbetoning"/>
          </w:rPr>
        </w:sdtEndPr>
        <w:sdtContent>
          <w:r w:rsidR="00684306" w:rsidRPr="003D3DDE">
            <w:rPr>
              <w:rStyle w:val="Starkbetoning"/>
              <w:lang w:bidi="sv-SE"/>
            </w:rPr>
            <w:t>Datum | tid</w:t>
          </w:r>
        </w:sdtContent>
      </w:sdt>
      <w:r w:rsidR="00684306" w:rsidRPr="003D3DDE">
        <w:rPr>
          <w:rStyle w:val="Starkbetoning"/>
          <w:lang w:bidi="sv-SE"/>
        </w:rPr>
        <w:t xml:space="preserve"> </w:t>
      </w:r>
      <w:r w:rsidR="000B7D96">
        <w:rPr>
          <w:rStyle w:val="Starkbetoning"/>
          <w:color w:val="auto"/>
          <w:lang w:bidi="sv-SE"/>
        </w:rPr>
        <w:t>07</w:t>
      </w:r>
      <w:r w:rsidR="00CA5918" w:rsidRPr="00CA5918">
        <w:rPr>
          <w:rStyle w:val="Starkbetoning"/>
          <w:color w:val="auto"/>
          <w:lang w:bidi="sv-SE"/>
        </w:rPr>
        <w:t xml:space="preserve"> </w:t>
      </w:r>
      <w:r w:rsidR="000B7D96">
        <w:rPr>
          <w:rStyle w:val="Starkbetoning"/>
          <w:color w:val="auto"/>
          <w:lang w:bidi="sv-SE"/>
        </w:rPr>
        <w:t>februari</w:t>
      </w:r>
      <w:r w:rsidR="00CA5918" w:rsidRPr="00CA5918">
        <w:rPr>
          <w:rStyle w:val="Starkbetoning"/>
          <w:color w:val="auto"/>
          <w:lang w:bidi="sv-SE"/>
        </w:rPr>
        <w:t xml:space="preserve"> 202</w:t>
      </w:r>
      <w:r w:rsidR="00AC0F4A">
        <w:rPr>
          <w:rStyle w:val="Starkbetoning"/>
          <w:color w:val="auto"/>
          <w:lang w:bidi="sv-SE"/>
        </w:rPr>
        <w:t>3</w:t>
      </w:r>
      <w:r w:rsidR="006610CA">
        <w:rPr>
          <w:rStyle w:val="Starkbetoning"/>
          <w:color w:val="auto"/>
          <w:lang w:bidi="sv-SE"/>
        </w:rPr>
        <w:t xml:space="preserve"> kl. 1</w:t>
      </w:r>
      <w:r w:rsidR="0005082A">
        <w:rPr>
          <w:rStyle w:val="Starkbetoning"/>
          <w:color w:val="auto"/>
          <w:lang w:bidi="sv-SE"/>
        </w:rPr>
        <w:t>9:00</w:t>
      </w:r>
      <w:r w:rsidR="003B5FCE" w:rsidRPr="003D3DDE">
        <w:rPr>
          <w:lang w:bidi="sv-SE"/>
        </w:rPr>
        <w:t xml:space="preserve"> </w:t>
      </w:r>
    </w:p>
    <w:sdt>
      <w:sdtPr>
        <w:alias w:val="Närvaro:"/>
        <w:tag w:val="Närvaro:"/>
        <w:id w:val="-34966697"/>
        <w:placeholder>
          <w:docPart w:val="A8EE819E691940E08082A9123B3A837C"/>
        </w:placeholder>
        <w:temporary/>
        <w:showingPlcHdr/>
        <w15:appearance w15:val="hidden"/>
      </w:sdtPr>
      <w:sdtEndPr/>
      <w:sdtContent>
        <w:p w14:paraId="2DC91793" w14:textId="77777777" w:rsidR="00FE576D" w:rsidRPr="003D3DDE" w:rsidRDefault="00C54681">
          <w:pPr>
            <w:pStyle w:val="Rubrik1"/>
          </w:pPr>
          <w:r w:rsidRPr="00CA5918">
            <w:rPr>
              <w:lang w:bidi="sv-SE"/>
            </w:rPr>
            <w:t>Närvaro</w:t>
          </w:r>
        </w:p>
      </w:sdtContent>
    </w:sdt>
    <w:p w14:paraId="169A2A1D" w14:textId="234783BD" w:rsidR="00FE576D" w:rsidRDefault="001F4E55">
      <w:r w:rsidRPr="0099396D">
        <w:t xml:space="preserve">Johan Sveder, </w:t>
      </w:r>
      <w:r w:rsidR="00111FB0" w:rsidRPr="0099396D">
        <w:t>Åsa Vallmar</w:t>
      </w:r>
      <w:r w:rsidR="005B0722" w:rsidRPr="0099396D">
        <w:t xml:space="preserve">, </w:t>
      </w:r>
      <w:r w:rsidR="003D4BE6" w:rsidRPr="0099396D">
        <w:t>Sara Nilsson</w:t>
      </w:r>
      <w:r w:rsidR="00AC0F4A">
        <w:t>, Christian Bolgakov, Charlotte Bergstrand</w:t>
      </w:r>
      <w:r w:rsidR="0081391C">
        <w:t>, Jenny Hult</w:t>
      </w:r>
    </w:p>
    <w:p w14:paraId="334E477E" w14:textId="77777777" w:rsidR="00E44A9F" w:rsidRDefault="00E44A9F"/>
    <w:p w14:paraId="5D198603" w14:textId="77777777" w:rsidR="00FE576D" w:rsidRDefault="0081391C" w:rsidP="00E44A9F">
      <w:pPr>
        <w:pStyle w:val="Rubrik1"/>
        <w:tabs>
          <w:tab w:val="left" w:pos="5953"/>
          <w:tab w:val="left" w:pos="7211"/>
        </w:tabs>
      </w:pPr>
      <w:sdt>
        <w:sdtPr>
          <w:alias w:val="Godkännande av mötesanteckningar:"/>
          <w:tag w:val="Godkännande av mötesanteckningar:"/>
          <w:id w:val="96078072"/>
          <w:placeholder>
            <w:docPart w:val="86BB1AB5255B44BCA0FE38F97E766EF1"/>
          </w:placeholder>
          <w:temporary/>
          <w:showingPlcHdr/>
          <w15:appearance w15:val="hidden"/>
        </w:sdtPr>
        <w:sdtEndPr/>
        <w:sdtContent>
          <w:r w:rsidR="00C54681" w:rsidRPr="003D3DDE">
            <w:rPr>
              <w:lang w:bidi="sv-SE"/>
            </w:rPr>
            <w:t>Godkännande av mötesanteckningar</w:t>
          </w:r>
        </w:sdtContent>
      </w:sdt>
      <w:r w:rsidR="00E44A9F">
        <w:t xml:space="preserve">   </w:t>
      </w:r>
      <w:r w:rsidR="00E44A9F">
        <w:tab/>
      </w:r>
      <w:r w:rsidR="00E44A9F">
        <w:tab/>
      </w:r>
    </w:p>
    <w:p w14:paraId="373707BE" w14:textId="652BE45B" w:rsidR="00E44A9F" w:rsidRPr="003D3DDE" w:rsidRDefault="00D97F6D">
      <w:r>
        <w:t>Inget att anmärka på föregående protokoll.</w:t>
      </w:r>
    </w:p>
    <w:p w14:paraId="5530D804" w14:textId="77777777" w:rsidR="00FE576D" w:rsidRPr="003D3DDE" w:rsidRDefault="00E44A9F">
      <w:pPr>
        <w:pStyle w:val="Rubrik1"/>
      </w:pPr>
      <w:r>
        <w:t>Val av sekreterare för mötet.</w:t>
      </w:r>
    </w:p>
    <w:p w14:paraId="4DDC030B" w14:textId="2F139ABC" w:rsidR="00E44A9F" w:rsidRDefault="00D97F6D">
      <w:r w:rsidRPr="0099396D">
        <w:t>Johan Sveder</w:t>
      </w:r>
    </w:p>
    <w:p w14:paraId="63E4F48B" w14:textId="0859B7DF" w:rsidR="00FD2FC1" w:rsidRPr="003D3DDE" w:rsidRDefault="00FD2FC1" w:rsidP="00FD2FC1">
      <w:pPr>
        <w:pStyle w:val="Rubrik1"/>
      </w:pPr>
      <w:r>
        <w:t>Information från styrelse</w:t>
      </w:r>
    </w:p>
    <w:p w14:paraId="146323A1" w14:textId="21C35C6A" w:rsidR="0005082A" w:rsidRDefault="00F418A8" w:rsidP="00B64B0D">
      <w:pPr>
        <w:pStyle w:val="Liststycke"/>
        <w:numPr>
          <w:ilvl w:val="0"/>
          <w:numId w:val="22"/>
        </w:numPr>
      </w:pPr>
      <w:r>
        <w:t xml:space="preserve">Kommittédag kommer att genomföras </w:t>
      </w:r>
      <w:r w:rsidR="00317EC5">
        <w:t>månadsskiftet februari/mars.</w:t>
      </w:r>
    </w:p>
    <w:p w14:paraId="5EBD189C" w14:textId="03A94632" w:rsidR="00D3080A" w:rsidRDefault="00D3080A" w:rsidP="00D3080A">
      <w:pPr>
        <w:pStyle w:val="Liststycke"/>
        <w:numPr>
          <w:ilvl w:val="1"/>
          <w:numId w:val="22"/>
        </w:numPr>
      </w:pPr>
      <w:r>
        <w:t>Lördagen den 4/3 kl 9-14. På klubben.</w:t>
      </w:r>
    </w:p>
    <w:p w14:paraId="0C6DA4ED" w14:textId="77777777" w:rsidR="00CA5918" w:rsidRPr="003D3DDE" w:rsidRDefault="00CA5918" w:rsidP="00CA5918">
      <w:pPr>
        <w:pStyle w:val="Rubrik1"/>
      </w:pPr>
      <w:r>
        <w:t>Ordförande informerar</w:t>
      </w:r>
    </w:p>
    <w:p w14:paraId="36194BCE" w14:textId="5C09C23F" w:rsidR="00CA5918" w:rsidRDefault="00B64B0D" w:rsidP="001F532B">
      <w:pPr>
        <w:pStyle w:val="Liststycke"/>
        <w:numPr>
          <w:ilvl w:val="0"/>
          <w:numId w:val="22"/>
        </w:numPr>
      </w:pPr>
      <w:r>
        <w:t xml:space="preserve">JS bjuder in </w:t>
      </w:r>
      <w:r w:rsidR="00457EF3">
        <w:t>Matthew eller Claes för att få en egen dragning från VGDF:s upptaktsträff.</w:t>
      </w:r>
    </w:p>
    <w:p w14:paraId="7D6DD19C" w14:textId="549E5BFC" w:rsidR="00C577F2" w:rsidRPr="00F031D9" w:rsidRDefault="00870AA9" w:rsidP="001F532B">
      <w:pPr>
        <w:pStyle w:val="Liststycke"/>
        <w:numPr>
          <w:ilvl w:val="0"/>
          <w:numId w:val="22"/>
        </w:numPr>
      </w:pPr>
      <w:r>
        <w:t>Division3</w:t>
      </w:r>
      <w:r w:rsidR="00C577F2" w:rsidRPr="00F031D9">
        <w:t>/</w:t>
      </w:r>
      <w:r w:rsidR="00F031D9" w:rsidRPr="00F031D9">
        <w:t>Rookie-final på Lidköping i slu</w:t>
      </w:r>
      <w:r w:rsidR="00F031D9">
        <w:t>tet september.</w:t>
      </w:r>
    </w:p>
    <w:p w14:paraId="2B3D040D" w14:textId="1D97F5A3" w:rsidR="00E04589" w:rsidRDefault="00CA5918" w:rsidP="00E04589">
      <w:pPr>
        <w:pStyle w:val="Rubrik1"/>
      </w:pPr>
      <w:bookmarkStart w:id="0" w:name="_Hlk61851007"/>
      <w:r>
        <w:t>Bredd (Kommunikation, Rekrytering, Regelkunskap, Tävling, Läger)</w:t>
      </w:r>
      <w:r w:rsidR="00216299">
        <w:t xml:space="preserve"> – ansvarig: </w:t>
      </w:r>
      <w:bookmarkEnd w:id="0"/>
      <w:r w:rsidR="009637A7">
        <w:t>Charlotte &amp; Sara</w:t>
      </w:r>
    </w:p>
    <w:p w14:paraId="22BE6E9C" w14:textId="0835BB96" w:rsidR="00A568CA" w:rsidRDefault="00E753D1" w:rsidP="00510818">
      <w:pPr>
        <w:pStyle w:val="Liststycke"/>
        <w:numPr>
          <w:ilvl w:val="0"/>
          <w:numId w:val="22"/>
        </w:numPr>
      </w:pPr>
      <w:r>
        <w:t>Roul Vallenberg skolan vill komma ut och testa på golf</w:t>
      </w:r>
      <w:r w:rsidR="004316A3">
        <w:t>.</w:t>
      </w:r>
      <w:r w:rsidR="0090388C">
        <w:t xml:space="preserve"> Tisdag eller Torsdag passar bäst</w:t>
      </w:r>
      <w:r w:rsidR="00050CDF">
        <w:t>, ca 9-12</w:t>
      </w:r>
      <w:r w:rsidR="0090388C">
        <w:t xml:space="preserve">. Någon </w:t>
      </w:r>
      <w:r w:rsidR="002B2936">
        <w:t>gång i maj. S</w:t>
      </w:r>
      <w:r w:rsidR="00050CDF">
        <w:t xml:space="preserve">ara återkommer </w:t>
      </w:r>
      <w:r w:rsidR="00626202">
        <w:t>till Christian.</w:t>
      </w:r>
    </w:p>
    <w:p w14:paraId="2F01137A" w14:textId="6A15EA45" w:rsidR="00FE576D" w:rsidRPr="003D3DDE" w:rsidRDefault="00CA5918">
      <w:pPr>
        <w:pStyle w:val="Rubrik1"/>
      </w:pPr>
      <w:r>
        <w:t>Elit</w:t>
      </w:r>
      <w:r w:rsidRPr="00CA5918">
        <w:t xml:space="preserve"> (Kommunikation, Rekrytering, Regelkunskap, Tävling, Läger)</w:t>
      </w:r>
      <w:r w:rsidR="00216299">
        <w:t xml:space="preserve"> – ansvarig: Åsa</w:t>
      </w:r>
    </w:p>
    <w:p w14:paraId="3F03B90A" w14:textId="605E4692" w:rsidR="00EC584D" w:rsidRDefault="00D630E7" w:rsidP="00C8449C">
      <w:pPr>
        <w:pStyle w:val="Liststycke"/>
        <w:numPr>
          <w:ilvl w:val="0"/>
          <w:numId w:val="22"/>
        </w:numPr>
      </w:pPr>
      <w:r>
        <w:t>Några är igång</w:t>
      </w:r>
      <w:r w:rsidR="00A45465">
        <w:t xml:space="preserve"> och träningen sker på eget initiativ.</w:t>
      </w:r>
    </w:p>
    <w:p w14:paraId="1BC6328C" w14:textId="4931F764" w:rsidR="00A45465" w:rsidRDefault="00A45465" w:rsidP="00C8449C">
      <w:pPr>
        <w:pStyle w:val="Liststycke"/>
        <w:numPr>
          <w:ilvl w:val="0"/>
          <w:numId w:val="22"/>
        </w:numPr>
      </w:pPr>
      <w:r>
        <w:t xml:space="preserve">Några juniorer har varit med och sett över </w:t>
      </w:r>
      <w:r w:rsidR="005C24D7">
        <w:t>ny lagklädsel.</w:t>
      </w:r>
    </w:p>
    <w:p w14:paraId="1CEC9D9C" w14:textId="4B40129A" w:rsidR="00952A02" w:rsidRDefault="00952A02" w:rsidP="00C8449C">
      <w:pPr>
        <w:pStyle w:val="Liststycke"/>
        <w:numPr>
          <w:ilvl w:val="0"/>
          <w:numId w:val="22"/>
        </w:numPr>
      </w:pPr>
      <w:r>
        <w:t xml:space="preserve">Förslag finns på att eventuellt ta fram en </w:t>
      </w:r>
      <w:r w:rsidR="006407B4">
        <w:t>bag med logga.</w:t>
      </w:r>
    </w:p>
    <w:p w14:paraId="47F388D5" w14:textId="452BD944" w:rsidR="00FE576D" w:rsidRPr="003D3DDE" w:rsidRDefault="00CA5918">
      <w:pPr>
        <w:pStyle w:val="Rubrik1"/>
      </w:pPr>
      <w:r>
        <w:t>Instegsjuniorer</w:t>
      </w:r>
      <w:r w:rsidRPr="00CA5918">
        <w:t xml:space="preserve"> (Kommunikation, Rekrytering, Regelkunskap, Tävling, Läger)</w:t>
      </w:r>
      <w:r w:rsidR="00216299">
        <w:t xml:space="preserve"> – ansvarig: Johan</w:t>
      </w:r>
    </w:p>
    <w:p w14:paraId="6E7C8DBA" w14:textId="3EE5428E" w:rsidR="00C96053" w:rsidRDefault="00C1389F" w:rsidP="00C101DE">
      <w:pPr>
        <w:pStyle w:val="Liststycke"/>
        <w:numPr>
          <w:ilvl w:val="0"/>
          <w:numId w:val="22"/>
        </w:numPr>
      </w:pPr>
      <w:r>
        <w:t>Golfkulträning måndagar</w:t>
      </w:r>
      <w:r w:rsidR="00514A2B">
        <w:t xml:space="preserve"> då </w:t>
      </w:r>
      <w:r w:rsidR="0061248A">
        <w:t>det är en i övrigt träningsfri dag.</w:t>
      </w:r>
    </w:p>
    <w:p w14:paraId="7867FEB2" w14:textId="77777777" w:rsidR="00CF750B" w:rsidRDefault="00CF750B" w:rsidP="00C101DE">
      <w:pPr>
        <w:ind w:left="720"/>
      </w:pPr>
    </w:p>
    <w:p w14:paraId="03DAF027" w14:textId="5FF023D9" w:rsidR="00994671" w:rsidRDefault="00CA5918" w:rsidP="00994671">
      <w:pPr>
        <w:pStyle w:val="Rubrik1"/>
      </w:pPr>
      <w:r>
        <w:t>Projekt</w:t>
      </w:r>
      <w:r w:rsidR="006873C5">
        <w:t xml:space="preserve">:  </w:t>
      </w:r>
    </w:p>
    <w:p w14:paraId="01FCEB5B" w14:textId="3D6218BB" w:rsidR="00A30E74" w:rsidRDefault="00AC422D" w:rsidP="00A30E74">
      <w:pPr>
        <w:pStyle w:val="Liststycke"/>
        <w:numPr>
          <w:ilvl w:val="0"/>
          <w:numId w:val="22"/>
        </w:numPr>
      </w:pPr>
      <w:r>
        <w:lastRenderedPageBreak/>
        <w:t>Juniorpokalen måndagar</w:t>
      </w:r>
    </w:p>
    <w:p w14:paraId="775B8AF5" w14:textId="275F9EC8" w:rsidR="00D9211B" w:rsidRDefault="00D9211B" w:rsidP="00D9211B">
      <w:pPr>
        <w:pStyle w:val="Liststycke"/>
        <w:numPr>
          <w:ilvl w:val="1"/>
          <w:numId w:val="22"/>
        </w:numPr>
      </w:pPr>
      <w:r>
        <w:t>Varje</w:t>
      </w:r>
      <w:r w:rsidR="002252A9">
        <w:t xml:space="preserve"> vecka</w:t>
      </w:r>
      <w:r w:rsidR="0021570E">
        <w:t xml:space="preserve"> som en </w:t>
      </w:r>
      <w:r w:rsidR="00D43CB0">
        <w:t>spelträningsdag?</w:t>
      </w:r>
      <w:r w:rsidR="004B0EEC">
        <w:t xml:space="preserve"> Det skulle bli 16 tillfällen i så fall. Kanske lite </w:t>
      </w:r>
      <w:r w:rsidR="001D583C">
        <w:t>för många gånger.</w:t>
      </w:r>
      <w:r w:rsidR="00D21228">
        <w:t xml:space="preserve"> Varannan?</w:t>
      </w:r>
      <w:r w:rsidR="00ED2873">
        <w:t xml:space="preserve"> Vi satsar nog på varje</w:t>
      </w:r>
      <w:r w:rsidR="00941D94">
        <w:t xml:space="preserve"> då det är viktigt får målgruppen med mycket spel på banan.</w:t>
      </w:r>
    </w:p>
    <w:p w14:paraId="36B9480B" w14:textId="127E29DC" w:rsidR="008344E8" w:rsidRDefault="00913B66" w:rsidP="00D9211B">
      <w:pPr>
        <w:pStyle w:val="Liststycke"/>
        <w:numPr>
          <w:ilvl w:val="1"/>
          <w:numId w:val="22"/>
        </w:numPr>
      </w:pPr>
      <w:r>
        <w:t>Olika spelformer?</w:t>
      </w:r>
    </w:p>
    <w:p w14:paraId="0D18A515" w14:textId="4AE2ED09" w:rsidR="00C06E5C" w:rsidRDefault="00C06E5C" w:rsidP="00D9211B">
      <w:pPr>
        <w:pStyle w:val="Liststycke"/>
        <w:numPr>
          <w:ilvl w:val="1"/>
          <w:numId w:val="22"/>
        </w:numPr>
      </w:pPr>
      <w:r>
        <w:t>Tillfälle att försöka ta grönt kort.</w:t>
      </w:r>
    </w:p>
    <w:p w14:paraId="23B569F7" w14:textId="439E601A" w:rsidR="002252A9" w:rsidRDefault="00F52786" w:rsidP="00D9211B">
      <w:pPr>
        <w:pStyle w:val="Liststycke"/>
        <w:numPr>
          <w:ilvl w:val="1"/>
          <w:numId w:val="22"/>
        </w:numPr>
      </w:pPr>
      <w:r>
        <w:t xml:space="preserve">Tillsammans med </w:t>
      </w:r>
      <w:r w:rsidR="00A30524">
        <w:t>seniorerna? Tävling mellan generationer</w:t>
      </w:r>
      <w:r w:rsidR="00E92A8F">
        <w:t>.</w:t>
      </w:r>
    </w:p>
    <w:p w14:paraId="2DD9AEF2" w14:textId="4964DA6F" w:rsidR="00E92A8F" w:rsidRDefault="00E92A8F" w:rsidP="00D9211B">
      <w:pPr>
        <w:pStyle w:val="Liststycke"/>
        <w:numPr>
          <w:ilvl w:val="1"/>
          <w:numId w:val="22"/>
        </w:numPr>
      </w:pPr>
      <w:r>
        <w:t>Fördela juniorer och seniorer i</w:t>
      </w:r>
      <w:r w:rsidR="001554E4">
        <w:t xml:space="preserve"> </w:t>
      </w:r>
      <w:r>
        <w:t>bollarna.</w:t>
      </w:r>
    </w:p>
    <w:p w14:paraId="69BD0C06" w14:textId="7EAC5B77" w:rsidR="00E6423C" w:rsidRDefault="00E6423C" w:rsidP="00D9211B">
      <w:pPr>
        <w:pStyle w:val="Liststycke"/>
        <w:numPr>
          <w:ilvl w:val="1"/>
          <w:numId w:val="22"/>
        </w:numPr>
      </w:pPr>
      <w:r>
        <w:t>Pris för flest deltaganden.</w:t>
      </w:r>
    </w:p>
    <w:p w14:paraId="353DE555" w14:textId="66D048BC" w:rsidR="00C06E5C" w:rsidRDefault="00CC5D3A" w:rsidP="00D9211B">
      <w:pPr>
        <w:pStyle w:val="Liststycke"/>
        <w:numPr>
          <w:ilvl w:val="1"/>
          <w:numId w:val="22"/>
        </w:numPr>
      </w:pPr>
      <w:r>
        <w:t xml:space="preserve">Paketera detta för att kommunicera </w:t>
      </w:r>
      <w:r w:rsidR="008D2EED">
        <w:t>detta samt göra en planering för de olika gångerna.</w:t>
      </w:r>
    </w:p>
    <w:p w14:paraId="57D851FF" w14:textId="0530258F" w:rsidR="006533FA" w:rsidRDefault="001D6C3A" w:rsidP="006533FA">
      <w:pPr>
        <w:pStyle w:val="Liststycke"/>
        <w:numPr>
          <w:ilvl w:val="0"/>
          <w:numId w:val="22"/>
        </w:numPr>
      </w:pPr>
      <w:r>
        <w:t>Sommarläger ihop med Läckö?</w:t>
      </w:r>
      <w:r w:rsidR="00BD6897">
        <w:t xml:space="preserve"> Finns inget intresse från Läckö.</w:t>
      </w:r>
    </w:p>
    <w:p w14:paraId="21244334" w14:textId="7EBAF0F6" w:rsidR="00080068" w:rsidRDefault="004922F6" w:rsidP="00E04130">
      <w:pPr>
        <w:pStyle w:val="Liststycke"/>
        <w:numPr>
          <w:ilvl w:val="0"/>
          <w:numId w:val="22"/>
        </w:numPr>
      </w:pPr>
      <w:r>
        <w:t>Föräldramöte</w:t>
      </w:r>
    </w:p>
    <w:p w14:paraId="64BB076C" w14:textId="7CE5FF94" w:rsidR="004922F6" w:rsidRDefault="00DA6838" w:rsidP="004922F6">
      <w:pPr>
        <w:pStyle w:val="Liststycke"/>
        <w:numPr>
          <w:ilvl w:val="1"/>
          <w:numId w:val="22"/>
        </w:numPr>
      </w:pPr>
      <w:r>
        <w:t>Enkel version på en GL1 i samband med detta. Kan Kricko hålla i detta?</w:t>
      </w:r>
    </w:p>
    <w:p w14:paraId="2EAD2785" w14:textId="3F91E066" w:rsidR="009D54A4" w:rsidRDefault="009D54A4" w:rsidP="004922F6">
      <w:pPr>
        <w:pStyle w:val="Liststycke"/>
        <w:numPr>
          <w:ilvl w:val="1"/>
          <w:numId w:val="22"/>
        </w:numPr>
      </w:pPr>
      <w:r>
        <w:t>Hur tar man grönt kort?</w:t>
      </w:r>
      <w:r w:rsidR="00910445">
        <w:t xml:space="preserve"> Är det tydligt på hemsidan?</w:t>
      </w:r>
    </w:p>
    <w:p w14:paraId="41F348E7" w14:textId="6C043C81" w:rsidR="009D54A4" w:rsidRDefault="009D54A4" w:rsidP="004922F6">
      <w:pPr>
        <w:pStyle w:val="Liststycke"/>
        <w:numPr>
          <w:ilvl w:val="1"/>
          <w:numId w:val="22"/>
        </w:numPr>
      </w:pPr>
      <w:r>
        <w:t>Hur skaffar man golf-id</w:t>
      </w:r>
      <w:r w:rsidR="00910445">
        <w:t>?</w:t>
      </w:r>
    </w:p>
    <w:p w14:paraId="79921F30" w14:textId="6AC0F526" w:rsidR="004A3FFC" w:rsidRDefault="004A3FFC" w:rsidP="004922F6">
      <w:pPr>
        <w:pStyle w:val="Liststycke"/>
        <w:numPr>
          <w:ilvl w:val="1"/>
          <w:numId w:val="22"/>
        </w:numPr>
      </w:pPr>
      <w:r>
        <w:t>Hur gör man för att tävla på andra banor?</w:t>
      </w:r>
      <w:r w:rsidR="00450BC9">
        <w:t xml:space="preserve"> Hur anmäler man sig?</w:t>
      </w:r>
    </w:p>
    <w:p w14:paraId="580D7A8F" w14:textId="593360EA" w:rsidR="00021883" w:rsidRDefault="00347866" w:rsidP="004922F6">
      <w:pPr>
        <w:pStyle w:val="Liststycke"/>
        <w:numPr>
          <w:ilvl w:val="1"/>
          <w:numId w:val="22"/>
        </w:numPr>
      </w:pPr>
      <w:r>
        <w:t xml:space="preserve">Preliminärt </w:t>
      </w:r>
      <w:r w:rsidR="00E74AAB">
        <w:t>v</w:t>
      </w:r>
      <w:r w:rsidR="00AD7997">
        <w:t>16</w:t>
      </w:r>
      <w:r w:rsidR="00381C2B">
        <w:t>. Kanske en söndag tillsammans med en introkurs.</w:t>
      </w:r>
    </w:p>
    <w:p w14:paraId="2319C8FA" w14:textId="734A2E17" w:rsidR="008827F0" w:rsidRDefault="008827F0" w:rsidP="004922F6">
      <w:pPr>
        <w:pStyle w:val="Liststycke"/>
        <w:numPr>
          <w:ilvl w:val="1"/>
          <w:numId w:val="22"/>
        </w:numPr>
      </w:pPr>
      <w:r>
        <w:t xml:space="preserve">Ta fram en bra </w:t>
      </w:r>
      <w:r w:rsidR="00953217">
        <w:t>trevlig säljande inbjudan.</w:t>
      </w:r>
    </w:p>
    <w:p w14:paraId="07E243D9" w14:textId="72E944F2" w:rsidR="00657C39" w:rsidRPr="00624227" w:rsidRDefault="00657C39" w:rsidP="004922F6">
      <w:pPr>
        <w:pStyle w:val="Liststycke"/>
        <w:numPr>
          <w:ilvl w:val="1"/>
          <w:numId w:val="22"/>
        </w:numPr>
      </w:pPr>
      <w:r w:rsidRPr="00624227">
        <w:t xml:space="preserve">JS tar fram </w:t>
      </w:r>
      <w:r w:rsidR="00624227" w:rsidRPr="00624227">
        <w:t xml:space="preserve">utkast till </w:t>
      </w:r>
      <w:r w:rsidR="00624227">
        <w:t>material för mötet.</w:t>
      </w:r>
    </w:p>
    <w:p w14:paraId="460FCDAA" w14:textId="3D19C841" w:rsidR="00E04130" w:rsidRDefault="00803B54" w:rsidP="00E04130">
      <w:pPr>
        <w:pStyle w:val="Liststycke"/>
        <w:numPr>
          <w:ilvl w:val="0"/>
          <w:numId w:val="22"/>
        </w:numPr>
      </w:pPr>
      <w:r>
        <w:t>Juniorrum</w:t>
      </w:r>
    </w:p>
    <w:p w14:paraId="513FC874" w14:textId="6641F8FD" w:rsidR="00803B54" w:rsidRDefault="00803B54" w:rsidP="00803B54">
      <w:pPr>
        <w:pStyle w:val="Liststycke"/>
        <w:numPr>
          <w:ilvl w:val="1"/>
          <w:numId w:val="22"/>
        </w:numPr>
      </w:pPr>
      <w:r>
        <w:t>Vart kan vi ha det?</w:t>
      </w:r>
    </w:p>
    <w:p w14:paraId="0BF9E831" w14:textId="22BB5447" w:rsidR="00803B54" w:rsidRDefault="00803B54" w:rsidP="00803B54">
      <w:pPr>
        <w:pStyle w:val="Liststycke"/>
        <w:numPr>
          <w:ilvl w:val="1"/>
          <w:numId w:val="22"/>
        </w:numPr>
      </w:pPr>
      <w:r>
        <w:t>Vad ska det innehålla?</w:t>
      </w:r>
    </w:p>
    <w:p w14:paraId="079CF5B9" w14:textId="739BCC9A" w:rsidR="00CE07EC" w:rsidRDefault="0059610D" w:rsidP="00803B54">
      <w:pPr>
        <w:pStyle w:val="Liststycke"/>
        <w:numPr>
          <w:ilvl w:val="1"/>
          <w:numId w:val="22"/>
        </w:numPr>
      </w:pPr>
      <w:r>
        <w:t>Bjud in några juniorer för en dialog.</w:t>
      </w:r>
    </w:p>
    <w:p w14:paraId="773B1DA6" w14:textId="3F0EBEC8" w:rsidR="00803B54" w:rsidRDefault="00803B54" w:rsidP="00803B54">
      <w:pPr>
        <w:pStyle w:val="Liststycke"/>
        <w:numPr>
          <w:ilvl w:val="0"/>
          <w:numId w:val="22"/>
        </w:numPr>
      </w:pPr>
      <w:r>
        <w:t>Utveckla Driving Range</w:t>
      </w:r>
    </w:p>
    <w:p w14:paraId="33B9D43A" w14:textId="54D1E755" w:rsidR="000417C9" w:rsidRDefault="000417C9" w:rsidP="000417C9">
      <w:pPr>
        <w:pStyle w:val="Liststycke"/>
        <w:numPr>
          <w:ilvl w:val="1"/>
          <w:numId w:val="22"/>
        </w:numPr>
      </w:pPr>
      <w:r>
        <w:t>Christian fått igenom i budget för att köpa in nya saker.</w:t>
      </w:r>
    </w:p>
    <w:p w14:paraId="384274D1" w14:textId="134B0C26" w:rsidR="00F00E21" w:rsidRDefault="00F00E21" w:rsidP="00803B54">
      <w:pPr>
        <w:pStyle w:val="Liststycke"/>
        <w:numPr>
          <w:ilvl w:val="0"/>
          <w:numId w:val="22"/>
        </w:numPr>
      </w:pPr>
      <w:r>
        <w:t>100-bana. Hur kan vi få till det??</w:t>
      </w:r>
    </w:p>
    <w:p w14:paraId="411DB6DE" w14:textId="7D823EE4" w:rsidR="008F2696" w:rsidRDefault="00C8026A" w:rsidP="00803B54">
      <w:pPr>
        <w:pStyle w:val="Liststycke"/>
        <w:numPr>
          <w:ilvl w:val="0"/>
          <w:numId w:val="22"/>
        </w:numPr>
      </w:pPr>
      <w:r>
        <w:t>Sommarläger kör vi v26.</w:t>
      </w:r>
    </w:p>
    <w:p w14:paraId="303FE8FB" w14:textId="77777777" w:rsidR="00BB698E" w:rsidRDefault="00BB698E" w:rsidP="00282A75">
      <w:pPr>
        <w:pStyle w:val="Liststycke"/>
      </w:pPr>
    </w:p>
    <w:p w14:paraId="13C7956E" w14:textId="77777777" w:rsidR="00FE576D" w:rsidRPr="003D3DDE" w:rsidRDefault="00CA5918" w:rsidP="00882ED2">
      <w:pPr>
        <w:pStyle w:val="Rubrik1"/>
        <w:keepNext/>
      </w:pPr>
      <w:r>
        <w:t>Tränaren informerar</w:t>
      </w:r>
    </w:p>
    <w:p w14:paraId="6CBBBD16" w14:textId="4673874C" w:rsidR="00383331" w:rsidRDefault="00383331" w:rsidP="00650550">
      <w:pPr>
        <w:pStyle w:val="Liststycke"/>
        <w:numPr>
          <w:ilvl w:val="0"/>
          <w:numId w:val="22"/>
        </w:numPr>
      </w:pPr>
      <w:r w:rsidRPr="00F36650">
        <w:t xml:space="preserve">Finns det ett utkast gällande </w:t>
      </w:r>
      <w:r w:rsidR="00F36650" w:rsidRPr="00F36650">
        <w:t>träningsplanering</w:t>
      </w:r>
      <w:r w:rsidR="00836EB1">
        <w:t>?</w:t>
      </w:r>
      <w:r w:rsidR="00132E50">
        <w:t xml:space="preserve"> Christian skickar ett utkast.</w:t>
      </w:r>
    </w:p>
    <w:p w14:paraId="0F5F5B96" w14:textId="5C1B3101" w:rsidR="00CB118C" w:rsidRPr="00F36650" w:rsidRDefault="00CB118C" w:rsidP="00650550">
      <w:pPr>
        <w:pStyle w:val="Liststycke"/>
        <w:numPr>
          <w:ilvl w:val="0"/>
          <w:numId w:val="22"/>
        </w:numPr>
      </w:pPr>
      <w:r>
        <w:t>Placera ut juniorerna i de olika grupperna.</w:t>
      </w:r>
    </w:p>
    <w:p w14:paraId="643DB541" w14:textId="77777777" w:rsidR="00CA5918" w:rsidRPr="003D3DDE" w:rsidRDefault="00CA5918" w:rsidP="00CA5918">
      <w:pPr>
        <w:pStyle w:val="Rubrik1"/>
      </w:pPr>
      <w:r>
        <w:t>Årshjulet</w:t>
      </w:r>
    </w:p>
    <w:p w14:paraId="50E18023" w14:textId="5C91F45A" w:rsidR="002E0D84" w:rsidRDefault="002E0D84" w:rsidP="001F532B">
      <w:pPr>
        <w:pStyle w:val="Liststycke"/>
        <w:numPr>
          <w:ilvl w:val="0"/>
          <w:numId w:val="22"/>
        </w:numPr>
      </w:pPr>
      <w:r w:rsidRPr="002E0D84">
        <w:t>Att avhandla på</w:t>
      </w:r>
      <w:r w:rsidR="00650B2F">
        <w:t>/till</w:t>
      </w:r>
      <w:r w:rsidRPr="002E0D84">
        <w:t xml:space="preserve"> nästa möte.</w:t>
      </w:r>
    </w:p>
    <w:p w14:paraId="49AECBC5" w14:textId="55A52071" w:rsidR="00375D47" w:rsidRDefault="00793D99" w:rsidP="00375D47">
      <w:pPr>
        <w:pStyle w:val="Liststycke"/>
        <w:numPr>
          <w:ilvl w:val="1"/>
          <w:numId w:val="22"/>
        </w:numPr>
      </w:pPr>
      <w:r>
        <w:t>Utskick inför uppstart</w:t>
      </w:r>
      <w:r w:rsidR="001F1A65">
        <w:t xml:space="preserve"> av träning.</w:t>
      </w:r>
      <w:r w:rsidR="009E4F7F">
        <w:t xml:space="preserve"> </w:t>
      </w:r>
      <w:r w:rsidR="002510BC">
        <w:t>CB</w:t>
      </w:r>
    </w:p>
    <w:p w14:paraId="7EEB3EE0" w14:textId="0EFD08A4" w:rsidR="00793D99" w:rsidRDefault="008232AF" w:rsidP="00375D47">
      <w:pPr>
        <w:pStyle w:val="Liststycke"/>
        <w:numPr>
          <w:ilvl w:val="1"/>
          <w:numId w:val="22"/>
        </w:numPr>
      </w:pPr>
      <w:r>
        <w:t>Utkast framme för föräldramöte.</w:t>
      </w:r>
      <w:r w:rsidR="000947A7">
        <w:t xml:space="preserve"> JS</w:t>
      </w:r>
    </w:p>
    <w:p w14:paraId="1C413B58" w14:textId="4CEA4DD7" w:rsidR="000947A7" w:rsidRPr="002E0D84" w:rsidRDefault="000947A7" w:rsidP="00375D47">
      <w:pPr>
        <w:pStyle w:val="Liststycke"/>
        <w:numPr>
          <w:ilvl w:val="1"/>
          <w:numId w:val="22"/>
        </w:numPr>
      </w:pPr>
      <w:r>
        <w:t xml:space="preserve">Prata med Kricko om </w:t>
      </w:r>
      <w:r w:rsidR="00650B2F">
        <w:t>GL1 light.</w:t>
      </w:r>
      <w:r w:rsidR="009E4F7F">
        <w:t xml:space="preserve"> JS</w:t>
      </w:r>
    </w:p>
    <w:p w14:paraId="2132467F" w14:textId="77777777" w:rsidR="00CA5918" w:rsidRPr="003D3DDE" w:rsidRDefault="00CA5918" w:rsidP="00CA5918">
      <w:pPr>
        <w:pStyle w:val="Rubrik1"/>
      </w:pPr>
      <w:r>
        <w:t>Ekonomi (Budget, Ekonomiuppföljning, Investeringsbeslut)</w:t>
      </w:r>
    </w:p>
    <w:p w14:paraId="02A00271" w14:textId="5DF58778" w:rsidR="00145028" w:rsidRDefault="002E0D84" w:rsidP="003D4BE6">
      <w:pPr>
        <w:pStyle w:val="Liststycke"/>
        <w:numPr>
          <w:ilvl w:val="0"/>
          <w:numId w:val="22"/>
        </w:numPr>
      </w:pPr>
      <w:r>
        <w:t>Budget för 2023 är satt. Lite färre tränartimmar än den budget vi skickade in.</w:t>
      </w:r>
    </w:p>
    <w:p w14:paraId="3E96E492" w14:textId="77777777" w:rsidR="00FE576D" w:rsidRPr="003D3DDE" w:rsidRDefault="0081391C">
      <w:pPr>
        <w:pStyle w:val="Rubrik1"/>
      </w:pPr>
      <w:sdt>
        <w:sdtPr>
          <w:alias w:val="Nästa möte:"/>
          <w:tag w:val="Nästa möte:"/>
          <w:id w:val="-1524860034"/>
          <w:placeholder>
            <w:docPart w:val="6C7D5349D2ED4277A6E17D0E76018408"/>
          </w:placeholder>
          <w:temporary/>
          <w:showingPlcHdr/>
          <w15:appearance w15:val="hidden"/>
        </w:sdtPr>
        <w:sdtEndPr/>
        <w:sdtContent>
          <w:r w:rsidR="005D2056" w:rsidRPr="003D3DDE">
            <w:rPr>
              <w:lang w:bidi="sv-SE"/>
            </w:rPr>
            <w:t>Nästa möte</w:t>
          </w:r>
        </w:sdtContent>
      </w:sdt>
    </w:p>
    <w:p w14:paraId="270FFE47" w14:textId="0EA2C4B5" w:rsidR="00FC275D" w:rsidRPr="003D3DDE" w:rsidRDefault="001F1A65" w:rsidP="00252D55">
      <w:r>
        <w:t>21/3 kl 19:00 på Skanskas kontor</w:t>
      </w:r>
    </w:p>
    <w:sectPr w:rsidR="00FC275D" w:rsidRPr="003D3DDE" w:rsidSect="00393593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C273A" w14:textId="77777777" w:rsidR="00564843" w:rsidRDefault="00564843">
      <w:r>
        <w:separator/>
      </w:r>
    </w:p>
  </w:endnote>
  <w:endnote w:type="continuationSeparator" w:id="0">
    <w:p w14:paraId="0A246CD7" w14:textId="77777777" w:rsidR="00564843" w:rsidRDefault="00564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isha">
    <w:altName w:val="Gisha"/>
    <w:charset w:val="B1"/>
    <w:family w:val="swiss"/>
    <w:pitch w:val="variable"/>
    <w:sig w:usb0="80000807" w:usb1="40000042" w:usb2="00000000" w:usb3="00000000" w:csb0="0000002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CE5C3" w14:textId="77777777" w:rsidR="00FE576D" w:rsidRPr="003D3DDE" w:rsidRDefault="003B5FCE">
    <w:pPr>
      <w:pStyle w:val="Sidfot"/>
    </w:pPr>
    <w:r w:rsidRPr="003D3DDE">
      <w:rPr>
        <w:lang w:bidi="sv-SE"/>
      </w:rPr>
      <w:t xml:space="preserve">Sidan </w:t>
    </w:r>
    <w:r w:rsidRPr="003D3DDE">
      <w:rPr>
        <w:lang w:bidi="sv-SE"/>
      </w:rPr>
      <w:fldChar w:fldCharType="begin"/>
    </w:r>
    <w:r w:rsidRPr="003D3DDE">
      <w:rPr>
        <w:lang w:bidi="sv-SE"/>
      </w:rPr>
      <w:instrText xml:space="preserve"> PAGE   \* MERGEFORMAT </w:instrText>
    </w:r>
    <w:r w:rsidRPr="003D3DDE">
      <w:rPr>
        <w:lang w:bidi="sv-SE"/>
      </w:rPr>
      <w:fldChar w:fldCharType="separate"/>
    </w:r>
    <w:r w:rsidR="00632983">
      <w:rPr>
        <w:noProof/>
        <w:lang w:bidi="sv-SE"/>
      </w:rPr>
      <w:t>3</w:t>
    </w:r>
    <w:r w:rsidRPr="003D3DDE">
      <w:rPr>
        <w:lang w:bidi="sv-S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6AFF9" w14:textId="77777777" w:rsidR="00564843" w:rsidRDefault="00564843">
      <w:r>
        <w:separator/>
      </w:r>
    </w:p>
  </w:footnote>
  <w:footnote w:type="continuationSeparator" w:id="0">
    <w:p w14:paraId="22A44E3F" w14:textId="77777777" w:rsidR="00564843" w:rsidRDefault="005648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E25D0" w14:textId="6AE937E2" w:rsidR="00A842A3" w:rsidRDefault="00A842A3">
    <w:pPr>
      <w:pStyle w:val="Sidhuvud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011D1AA" wp14:editId="4A5E28DC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5875"/>
              <wp:wrapSquare wrapText="bothSides"/>
              <wp:docPr id="2" name="Textruta 2" descr="Gener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973DF54" w14:textId="6D4B99F1" w:rsidR="00A842A3" w:rsidRPr="00A842A3" w:rsidRDefault="00A842A3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A842A3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General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11D1AA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alt="General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7973DF54" w14:textId="6D4B99F1" w:rsidR="00A842A3" w:rsidRPr="00A842A3" w:rsidRDefault="00A842A3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A842A3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General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C6189" w14:textId="078C7C8A" w:rsidR="00A842A3" w:rsidRDefault="00A842A3">
    <w:pPr>
      <w:pStyle w:val="Sidhuvud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33928177" wp14:editId="2E847673">
              <wp:simplePos x="457835" y="4578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5875"/>
              <wp:wrapSquare wrapText="bothSides"/>
              <wp:docPr id="3" name="Textruta 3" descr="Gener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F3E4561" w14:textId="22F87FD8" w:rsidR="00A842A3" w:rsidRPr="00A842A3" w:rsidRDefault="00A842A3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A842A3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General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3928177" id="_x0000_t202" coordsize="21600,21600" o:spt="202" path="m,l,21600r21600,l21600,xe">
              <v:stroke joinstyle="miter"/>
              <v:path gradientshapeok="t" o:connecttype="rect"/>
            </v:shapetype>
            <v:shape id="Textruta 3" o:spid="_x0000_s1027" type="#_x0000_t202" alt="General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textbox style="mso-fit-shape-to-text:t" inset="0,0,0,0">
                <w:txbxContent>
                  <w:p w14:paraId="4F3E4561" w14:textId="22F87FD8" w:rsidR="00A842A3" w:rsidRPr="00A842A3" w:rsidRDefault="00A842A3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A842A3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General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837DF" w14:textId="6645DD6D" w:rsidR="00A842A3" w:rsidRDefault="00A842A3">
    <w:pPr>
      <w:pStyle w:val="Sidhuvud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14C9DD5" wp14:editId="4455E1E5">
              <wp:simplePos x="457200" y="45720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5875"/>
              <wp:wrapSquare wrapText="bothSides"/>
              <wp:docPr id="1" name="Textruta 1" descr="Gener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B446766" w14:textId="3A3FADAA" w:rsidR="00A842A3" w:rsidRPr="00A842A3" w:rsidRDefault="00A842A3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A842A3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General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14C9DD5"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8" type="#_x0000_t202" alt="General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6B446766" w14:textId="3A3FADAA" w:rsidR="00A842A3" w:rsidRPr="00A842A3" w:rsidRDefault="00A842A3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A842A3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General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B5AD3C0"/>
    <w:lvl w:ilvl="0">
      <w:start w:val="1"/>
      <w:numFmt w:val="decimal"/>
      <w:pStyle w:val="Numreradlist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B4C71C8"/>
    <w:lvl w:ilvl="0">
      <w:start w:val="1"/>
      <w:numFmt w:val="decimal"/>
      <w:pStyle w:val="Numreradlist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ECC254E"/>
    <w:lvl w:ilvl="0">
      <w:start w:val="1"/>
      <w:numFmt w:val="decimal"/>
      <w:pStyle w:val="Numreradlist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FF08C4C"/>
    <w:lvl w:ilvl="0">
      <w:start w:val="1"/>
      <w:numFmt w:val="decimal"/>
      <w:pStyle w:val="Numreradlist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0EC53E0"/>
    <w:lvl w:ilvl="0">
      <w:start w:val="1"/>
      <w:numFmt w:val="bullet"/>
      <w:pStyle w:val="Punktlist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2499AE"/>
    <w:lvl w:ilvl="0">
      <w:start w:val="1"/>
      <w:numFmt w:val="bullet"/>
      <w:pStyle w:val="Punktlist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262586"/>
    <w:lvl w:ilvl="0">
      <w:start w:val="1"/>
      <w:numFmt w:val="bullet"/>
      <w:pStyle w:val="Punktlist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EC1FAA"/>
    <w:lvl w:ilvl="0">
      <w:start w:val="1"/>
      <w:numFmt w:val="bullet"/>
      <w:pStyle w:val="Punktlist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8C1778"/>
    <w:lvl w:ilvl="0">
      <w:start w:val="1"/>
      <w:numFmt w:val="decimal"/>
      <w:pStyle w:val="Numreradlista"/>
      <w:lvlText w:val="%1."/>
      <w:lvlJc w:val="left"/>
      <w:pPr>
        <w:ind w:left="72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397A71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676FD0"/>
    <w:multiLevelType w:val="hybridMultilevel"/>
    <w:tmpl w:val="8B0A85CA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03C0B6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C6764C"/>
    <w:multiLevelType w:val="hybridMultilevel"/>
    <w:tmpl w:val="35685F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87347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E415AC"/>
    <w:multiLevelType w:val="hybridMultilevel"/>
    <w:tmpl w:val="4F4221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83507C"/>
    <w:multiLevelType w:val="multilevel"/>
    <w:tmpl w:val="04090023"/>
    <w:styleLink w:val="Artikelsek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4D771C"/>
    <w:multiLevelType w:val="hybridMultilevel"/>
    <w:tmpl w:val="6D200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9E3750"/>
    <w:multiLevelType w:val="hybridMultilevel"/>
    <w:tmpl w:val="EFB0B0EA"/>
    <w:lvl w:ilvl="0" w:tplc="5F166830">
      <w:start w:val="1"/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A95284"/>
    <w:multiLevelType w:val="hybridMultilevel"/>
    <w:tmpl w:val="8DB4B09E"/>
    <w:lvl w:ilvl="0" w:tplc="45B4A1B2">
      <w:start w:val="1"/>
      <w:numFmt w:val="bullet"/>
      <w:pStyle w:val="Punkt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772A34"/>
    <w:multiLevelType w:val="hybridMultilevel"/>
    <w:tmpl w:val="04CC4962"/>
    <w:lvl w:ilvl="0" w:tplc="C9461C7C">
      <w:numFmt w:val="bullet"/>
      <w:lvlText w:val="•"/>
      <w:lvlJc w:val="left"/>
      <w:pPr>
        <w:ind w:left="1080" w:hanging="72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8897568">
    <w:abstractNumId w:val="16"/>
  </w:num>
  <w:num w:numId="2" w16cid:durableId="1254129061">
    <w:abstractNumId w:val="20"/>
  </w:num>
  <w:num w:numId="3" w16cid:durableId="2101751801">
    <w:abstractNumId w:val="13"/>
  </w:num>
  <w:num w:numId="4" w16cid:durableId="769012457">
    <w:abstractNumId w:val="10"/>
  </w:num>
  <w:num w:numId="5" w16cid:durableId="616716882">
    <w:abstractNumId w:val="14"/>
  </w:num>
  <w:num w:numId="6" w16cid:durableId="1831940447">
    <w:abstractNumId w:val="9"/>
  </w:num>
  <w:num w:numId="7" w16cid:durableId="1435788124">
    <w:abstractNumId w:val="7"/>
  </w:num>
  <w:num w:numId="8" w16cid:durableId="767821202">
    <w:abstractNumId w:val="6"/>
  </w:num>
  <w:num w:numId="9" w16cid:durableId="1604340438">
    <w:abstractNumId w:val="5"/>
  </w:num>
  <w:num w:numId="10" w16cid:durableId="822815163">
    <w:abstractNumId w:val="4"/>
  </w:num>
  <w:num w:numId="11" w16cid:durableId="2106609110">
    <w:abstractNumId w:val="8"/>
  </w:num>
  <w:num w:numId="12" w16cid:durableId="717972178">
    <w:abstractNumId w:val="3"/>
  </w:num>
  <w:num w:numId="13" w16cid:durableId="967129393">
    <w:abstractNumId w:val="2"/>
  </w:num>
  <w:num w:numId="14" w16cid:durableId="1340430211">
    <w:abstractNumId w:val="1"/>
  </w:num>
  <w:num w:numId="15" w16cid:durableId="885064040">
    <w:abstractNumId w:val="0"/>
  </w:num>
  <w:num w:numId="16" w16cid:durableId="182061428">
    <w:abstractNumId w:val="21"/>
  </w:num>
  <w:num w:numId="17" w16cid:durableId="1263027067">
    <w:abstractNumId w:val="24"/>
  </w:num>
  <w:num w:numId="18" w16cid:durableId="780104692">
    <w:abstractNumId w:val="23"/>
  </w:num>
  <w:num w:numId="19" w16cid:durableId="1129207346">
    <w:abstractNumId w:val="17"/>
  </w:num>
  <w:num w:numId="20" w16cid:durableId="656113526">
    <w:abstractNumId w:val="12"/>
  </w:num>
  <w:num w:numId="21" w16cid:durableId="1375425818">
    <w:abstractNumId w:val="19"/>
  </w:num>
  <w:num w:numId="22" w16cid:durableId="1114591023">
    <w:abstractNumId w:val="22"/>
  </w:num>
  <w:num w:numId="23" w16cid:durableId="1484278776">
    <w:abstractNumId w:val="18"/>
  </w:num>
  <w:num w:numId="24" w16cid:durableId="1881433222">
    <w:abstractNumId w:val="15"/>
  </w:num>
  <w:num w:numId="25" w16cid:durableId="134968000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A9F"/>
    <w:rsid w:val="000030DE"/>
    <w:rsid w:val="00004AB3"/>
    <w:rsid w:val="00021883"/>
    <w:rsid w:val="00022357"/>
    <w:rsid w:val="00025452"/>
    <w:rsid w:val="000417C9"/>
    <w:rsid w:val="00043655"/>
    <w:rsid w:val="0005082A"/>
    <w:rsid w:val="00050CDF"/>
    <w:rsid w:val="00061016"/>
    <w:rsid w:val="00080068"/>
    <w:rsid w:val="00081D4D"/>
    <w:rsid w:val="0008763D"/>
    <w:rsid w:val="0009159A"/>
    <w:rsid w:val="000947A7"/>
    <w:rsid w:val="000B7D96"/>
    <w:rsid w:val="000C33A8"/>
    <w:rsid w:val="000D1B9D"/>
    <w:rsid w:val="000D373F"/>
    <w:rsid w:val="000D42B1"/>
    <w:rsid w:val="000E356F"/>
    <w:rsid w:val="000E3877"/>
    <w:rsid w:val="000F21A5"/>
    <w:rsid w:val="000F7ACF"/>
    <w:rsid w:val="00111FB0"/>
    <w:rsid w:val="00131038"/>
    <w:rsid w:val="00132E50"/>
    <w:rsid w:val="001368CC"/>
    <w:rsid w:val="00136A77"/>
    <w:rsid w:val="00145028"/>
    <w:rsid w:val="001554E4"/>
    <w:rsid w:val="00156FBD"/>
    <w:rsid w:val="00164CD9"/>
    <w:rsid w:val="0017371A"/>
    <w:rsid w:val="00183A6C"/>
    <w:rsid w:val="00196B0F"/>
    <w:rsid w:val="001A267B"/>
    <w:rsid w:val="001A4B53"/>
    <w:rsid w:val="001B39D7"/>
    <w:rsid w:val="001C0C2B"/>
    <w:rsid w:val="001D2630"/>
    <w:rsid w:val="001D583C"/>
    <w:rsid w:val="001D6C3A"/>
    <w:rsid w:val="001E5F76"/>
    <w:rsid w:val="001F1A65"/>
    <w:rsid w:val="001F4E55"/>
    <w:rsid w:val="001F532B"/>
    <w:rsid w:val="002073FA"/>
    <w:rsid w:val="00210326"/>
    <w:rsid w:val="00211E1D"/>
    <w:rsid w:val="0021570E"/>
    <w:rsid w:val="00216299"/>
    <w:rsid w:val="00216C07"/>
    <w:rsid w:val="00217A3A"/>
    <w:rsid w:val="0022323B"/>
    <w:rsid w:val="002252A9"/>
    <w:rsid w:val="00244901"/>
    <w:rsid w:val="002510BC"/>
    <w:rsid w:val="00252D55"/>
    <w:rsid w:val="00282A75"/>
    <w:rsid w:val="00286BBF"/>
    <w:rsid w:val="00297E7C"/>
    <w:rsid w:val="002A2B44"/>
    <w:rsid w:val="002A3FCB"/>
    <w:rsid w:val="002B2936"/>
    <w:rsid w:val="002D3701"/>
    <w:rsid w:val="002D4D96"/>
    <w:rsid w:val="002E0D84"/>
    <w:rsid w:val="002F1062"/>
    <w:rsid w:val="002F41E1"/>
    <w:rsid w:val="00316251"/>
    <w:rsid w:val="00317EC5"/>
    <w:rsid w:val="00325980"/>
    <w:rsid w:val="0034039D"/>
    <w:rsid w:val="00347866"/>
    <w:rsid w:val="00352B07"/>
    <w:rsid w:val="00352E84"/>
    <w:rsid w:val="00365A86"/>
    <w:rsid w:val="00375D47"/>
    <w:rsid w:val="00381C2B"/>
    <w:rsid w:val="00383331"/>
    <w:rsid w:val="003871FA"/>
    <w:rsid w:val="00390FF4"/>
    <w:rsid w:val="00393593"/>
    <w:rsid w:val="00394AAA"/>
    <w:rsid w:val="003A7F3A"/>
    <w:rsid w:val="003B5FCE"/>
    <w:rsid w:val="003B7D36"/>
    <w:rsid w:val="003D3DDE"/>
    <w:rsid w:val="003D4BE6"/>
    <w:rsid w:val="003D769C"/>
    <w:rsid w:val="003E4B80"/>
    <w:rsid w:val="004018E5"/>
    <w:rsid w:val="00402E7E"/>
    <w:rsid w:val="00416222"/>
    <w:rsid w:val="004204E0"/>
    <w:rsid w:val="00424F9F"/>
    <w:rsid w:val="004316A3"/>
    <w:rsid w:val="00435446"/>
    <w:rsid w:val="004438DD"/>
    <w:rsid w:val="00450BC9"/>
    <w:rsid w:val="00455079"/>
    <w:rsid w:val="00457EF3"/>
    <w:rsid w:val="00461217"/>
    <w:rsid w:val="00464EC0"/>
    <w:rsid w:val="00475391"/>
    <w:rsid w:val="00485B7B"/>
    <w:rsid w:val="00491114"/>
    <w:rsid w:val="004922F6"/>
    <w:rsid w:val="004A3FFC"/>
    <w:rsid w:val="004A5898"/>
    <w:rsid w:val="004A6DA8"/>
    <w:rsid w:val="004B0EEC"/>
    <w:rsid w:val="004B5C3A"/>
    <w:rsid w:val="004B694C"/>
    <w:rsid w:val="004C3C0E"/>
    <w:rsid w:val="004D3955"/>
    <w:rsid w:val="004D3E72"/>
    <w:rsid w:val="004E57EB"/>
    <w:rsid w:val="004F4532"/>
    <w:rsid w:val="004F5333"/>
    <w:rsid w:val="00510818"/>
    <w:rsid w:val="00514A2B"/>
    <w:rsid w:val="005247B0"/>
    <w:rsid w:val="00535C55"/>
    <w:rsid w:val="00540CC5"/>
    <w:rsid w:val="00541D18"/>
    <w:rsid w:val="00541E25"/>
    <w:rsid w:val="00564843"/>
    <w:rsid w:val="0056492F"/>
    <w:rsid w:val="005812B7"/>
    <w:rsid w:val="0058206D"/>
    <w:rsid w:val="0059610D"/>
    <w:rsid w:val="005B0722"/>
    <w:rsid w:val="005C24D7"/>
    <w:rsid w:val="005D2056"/>
    <w:rsid w:val="005D78C8"/>
    <w:rsid w:val="0061248A"/>
    <w:rsid w:val="00624227"/>
    <w:rsid w:val="00626202"/>
    <w:rsid w:val="00632983"/>
    <w:rsid w:val="006407B4"/>
    <w:rsid w:val="00650550"/>
    <w:rsid w:val="00650B2F"/>
    <w:rsid w:val="006533FA"/>
    <w:rsid w:val="00657C39"/>
    <w:rsid w:val="006610CA"/>
    <w:rsid w:val="006663DD"/>
    <w:rsid w:val="00673039"/>
    <w:rsid w:val="0068082F"/>
    <w:rsid w:val="00684306"/>
    <w:rsid w:val="006873C5"/>
    <w:rsid w:val="006935DC"/>
    <w:rsid w:val="006A362F"/>
    <w:rsid w:val="006B1409"/>
    <w:rsid w:val="006C1F63"/>
    <w:rsid w:val="006C746D"/>
    <w:rsid w:val="007173EB"/>
    <w:rsid w:val="00723831"/>
    <w:rsid w:val="00732253"/>
    <w:rsid w:val="007360DA"/>
    <w:rsid w:val="007408D2"/>
    <w:rsid w:val="007638A6"/>
    <w:rsid w:val="00774146"/>
    <w:rsid w:val="00786D8E"/>
    <w:rsid w:val="00786FD6"/>
    <w:rsid w:val="00793D99"/>
    <w:rsid w:val="00794A4A"/>
    <w:rsid w:val="007E46DE"/>
    <w:rsid w:val="007E7C09"/>
    <w:rsid w:val="007F7F85"/>
    <w:rsid w:val="00803855"/>
    <w:rsid w:val="00803B54"/>
    <w:rsid w:val="008061E8"/>
    <w:rsid w:val="00807A1E"/>
    <w:rsid w:val="0081220A"/>
    <w:rsid w:val="0081391C"/>
    <w:rsid w:val="00815E5B"/>
    <w:rsid w:val="00816636"/>
    <w:rsid w:val="008232AF"/>
    <w:rsid w:val="008344E8"/>
    <w:rsid w:val="00836EB1"/>
    <w:rsid w:val="00870AA9"/>
    <w:rsid w:val="008827F0"/>
    <w:rsid w:val="00882ED2"/>
    <w:rsid w:val="00883FFD"/>
    <w:rsid w:val="008912D4"/>
    <w:rsid w:val="008A161A"/>
    <w:rsid w:val="008B0375"/>
    <w:rsid w:val="008B1985"/>
    <w:rsid w:val="008B3A34"/>
    <w:rsid w:val="008D2EED"/>
    <w:rsid w:val="008E1349"/>
    <w:rsid w:val="008F2696"/>
    <w:rsid w:val="00900E71"/>
    <w:rsid w:val="009015B9"/>
    <w:rsid w:val="0090388C"/>
    <w:rsid w:val="00905010"/>
    <w:rsid w:val="00907EA5"/>
    <w:rsid w:val="00910445"/>
    <w:rsid w:val="00913B66"/>
    <w:rsid w:val="00915D03"/>
    <w:rsid w:val="00925E87"/>
    <w:rsid w:val="00932E05"/>
    <w:rsid w:val="00941D94"/>
    <w:rsid w:val="009517D3"/>
    <w:rsid w:val="00952A02"/>
    <w:rsid w:val="00953217"/>
    <w:rsid w:val="009579FE"/>
    <w:rsid w:val="009637A7"/>
    <w:rsid w:val="00971AED"/>
    <w:rsid w:val="00990A16"/>
    <w:rsid w:val="0099124A"/>
    <w:rsid w:val="00992218"/>
    <w:rsid w:val="0099396D"/>
    <w:rsid w:val="00994671"/>
    <w:rsid w:val="009C2B0D"/>
    <w:rsid w:val="009D54A4"/>
    <w:rsid w:val="009E3003"/>
    <w:rsid w:val="009E4F7F"/>
    <w:rsid w:val="009F4483"/>
    <w:rsid w:val="009F64BA"/>
    <w:rsid w:val="009F792E"/>
    <w:rsid w:val="00A041E6"/>
    <w:rsid w:val="00A05FE8"/>
    <w:rsid w:val="00A24219"/>
    <w:rsid w:val="00A30524"/>
    <w:rsid w:val="00A30E74"/>
    <w:rsid w:val="00A364E1"/>
    <w:rsid w:val="00A45465"/>
    <w:rsid w:val="00A504D2"/>
    <w:rsid w:val="00A568CA"/>
    <w:rsid w:val="00A6619D"/>
    <w:rsid w:val="00A727F5"/>
    <w:rsid w:val="00A72F14"/>
    <w:rsid w:val="00A842A3"/>
    <w:rsid w:val="00AB3E35"/>
    <w:rsid w:val="00AC0F4A"/>
    <w:rsid w:val="00AC422D"/>
    <w:rsid w:val="00AC4B68"/>
    <w:rsid w:val="00AD7997"/>
    <w:rsid w:val="00AF6CA6"/>
    <w:rsid w:val="00B01D32"/>
    <w:rsid w:val="00B13BA0"/>
    <w:rsid w:val="00B24BF3"/>
    <w:rsid w:val="00B3144F"/>
    <w:rsid w:val="00B43EEE"/>
    <w:rsid w:val="00B51AD7"/>
    <w:rsid w:val="00B64B0D"/>
    <w:rsid w:val="00B702E0"/>
    <w:rsid w:val="00B7168E"/>
    <w:rsid w:val="00B91398"/>
    <w:rsid w:val="00BA3091"/>
    <w:rsid w:val="00BB5FAA"/>
    <w:rsid w:val="00BB698E"/>
    <w:rsid w:val="00BD38E1"/>
    <w:rsid w:val="00BD5D0F"/>
    <w:rsid w:val="00BD6897"/>
    <w:rsid w:val="00BE5DC4"/>
    <w:rsid w:val="00C04B20"/>
    <w:rsid w:val="00C05316"/>
    <w:rsid w:val="00C06E5C"/>
    <w:rsid w:val="00C101DE"/>
    <w:rsid w:val="00C1389F"/>
    <w:rsid w:val="00C41E6E"/>
    <w:rsid w:val="00C54681"/>
    <w:rsid w:val="00C54FA4"/>
    <w:rsid w:val="00C577F2"/>
    <w:rsid w:val="00C7447B"/>
    <w:rsid w:val="00C8026A"/>
    <w:rsid w:val="00C8449C"/>
    <w:rsid w:val="00C96053"/>
    <w:rsid w:val="00CA5918"/>
    <w:rsid w:val="00CA5BB0"/>
    <w:rsid w:val="00CB118C"/>
    <w:rsid w:val="00CB777F"/>
    <w:rsid w:val="00CC5D3A"/>
    <w:rsid w:val="00CD5993"/>
    <w:rsid w:val="00CD5F0F"/>
    <w:rsid w:val="00CD7849"/>
    <w:rsid w:val="00CE07EC"/>
    <w:rsid w:val="00CE41FE"/>
    <w:rsid w:val="00CF24DF"/>
    <w:rsid w:val="00CF7234"/>
    <w:rsid w:val="00CF750B"/>
    <w:rsid w:val="00D00E30"/>
    <w:rsid w:val="00D21228"/>
    <w:rsid w:val="00D23546"/>
    <w:rsid w:val="00D26C46"/>
    <w:rsid w:val="00D3080A"/>
    <w:rsid w:val="00D42F54"/>
    <w:rsid w:val="00D43CB0"/>
    <w:rsid w:val="00D62039"/>
    <w:rsid w:val="00D630E7"/>
    <w:rsid w:val="00D73736"/>
    <w:rsid w:val="00D87FFE"/>
    <w:rsid w:val="00D9211B"/>
    <w:rsid w:val="00D97F6D"/>
    <w:rsid w:val="00DA06D4"/>
    <w:rsid w:val="00DA6838"/>
    <w:rsid w:val="00DC2357"/>
    <w:rsid w:val="00DE7169"/>
    <w:rsid w:val="00DE7947"/>
    <w:rsid w:val="00E04130"/>
    <w:rsid w:val="00E04589"/>
    <w:rsid w:val="00E16695"/>
    <w:rsid w:val="00E44A9F"/>
    <w:rsid w:val="00E545FE"/>
    <w:rsid w:val="00E60A93"/>
    <w:rsid w:val="00E6423C"/>
    <w:rsid w:val="00E6785B"/>
    <w:rsid w:val="00E7418D"/>
    <w:rsid w:val="00E74AAB"/>
    <w:rsid w:val="00E753D1"/>
    <w:rsid w:val="00E761C9"/>
    <w:rsid w:val="00E92A8F"/>
    <w:rsid w:val="00E95BBA"/>
    <w:rsid w:val="00E975A2"/>
    <w:rsid w:val="00EA7B1D"/>
    <w:rsid w:val="00EB48A1"/>
    <w:rsid w:val="00EC2084"/>
    <w:rsid w:val="00EC584D"/>
    <w:rsid w:val="00ED2873"/>
    <w:rsid w:val="00EE3E45"/>
    <w:rsid w:val="00EF5EFC"/>
    <w:rsid w:val="00F00E21"/>
    <w:rsid w:val="00F031D9"/>
    <w:rsid w:val="00F23765"/>
    <w:rsid w:val="00F36650"/>
    <w:rsid w:val="00F3764F"/>
    <w:rsid w:val="00F418A8"/>
    <w:rsid w:val="00F42464"/>
    <w:rsid w:val="00F52786"/>
    <w:rsid w:val="00F54D16"/>
    <w:rsid w:val="00F55723"/>
    <w:rsid w:val="00F61EB4"/>
    <w:rsid w:val="00F75222"/>
    <w:rsid w:val="00F9136A"/>
    <w:rsid w:val="00F925B9"/>
    <w:rsid w:val="00F96187"/>
    <w:rsid w:val="00FA0E43"/>
    <w:rsid w:val="00FB317A"/>
    <w:rsid w:val="00FB4EC0"/>
    <w:rsid w:val="00FB53EE"/>
    <w:rsid w:val="00FC275D"/>
    <w:rsid w:val="00FC3037"/>
    <w:rsid w:val="00FD2FC1"/>
    <w:rsid w:val="00FE1C78"/>
    <w:rsid w:val="00FE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3604957"/>
  <w15:chartTrackingRefBased/>
  <w15:docId w15:val="{62AA61DF-9B3F-459A-BBEE-64CE2E358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ja-JP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unhideWhenUsed="1" w:qFormat="1"/>
    <w:lsdException w:name="Salutation" w:semiHidden="1" w:unhideWhenUsed="1"/>
    <w:lsdException w:name="Date" w:semiHidden="1" w:uiPriority="3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6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3DDE"/>
    <w:rPr>
      <w:rFonts w:ascii="Palatino Linotype" w:hAnsi="Palatino Linotype"/>
      <w:szCs w:val="21"/>
    </w:rPr>
  </w:style>
  <w:style w:type="paragraph" w:styleId="Rubrik1">
    <w:name w:val="heading 1"/>
    <w:basedOn w:val="Normal"/>
    <w:next w:val="Normal"/>
    <w:uiPriority w:val="9"/>
    <w:qFormat/>
    <w:rsid w:val="003D3DDE"/>
    <w:pPr>
      <w:pBdr>
        <w:top w:val="single" w:sz="4" w:space="1" w:color="7A610D" w:themeColor="accent3" w:themeShade="80"/>
        <w:bottom w:val="single" w:sz="12" w:space="1" w:color="7A610D" w:themeColor="accent3" w:themeShade="80"/>
      </w:pBdr>
      <w:spacing w:before="240" w:after="240"/>
      <w:outlineLvl w:val="0"/>
    </w:pPr>
    <w:rPr>
      <w:rFonts w:ascii="Century Gothic" w:eastAsiaTheme="majorEastAsia" w:hAnsi="Century Gothic" w:cstheme="majorBidi"/>
      <w:color w:val="7A610D" w:themeColor="accent3" w:themeShade="80"/>
      <w:sz w:val="24"/>
      <w:szCs w:val="24"/>
    </w:rPr>
  </w:style>
  <w:style w:type="paragraph" w:styleId="Rubrik2">
    <w:name w:val="heading 2"/>
    <w:basedOn w:val="Normal"/>
    <w:next w:val="Normal"/>
    <w:uiPriority w:val="9"/>
    <w:unhideWhenUsed/>
    <w:qFormat/>
    <w:rsid w:val="003D3DDE"/>
    <w:pPr>
      <w:outlineLvl w:val="1"/>
    </w:pPr>
    <w:rPr>
      <w:rFonts w:ascii="Century Gothic" w:eastAsiaTheme="majorEastAsia" w:hAnsi="Century Gothic" w:cstheme="majorBidi"/>
      <w:color w:val="536142" w:themeColor="accent1" w:themeShade="80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3D3DDE"/>
    <w:pPr>
      <w:keepNext/>
      <w:keepLines/>
      <w:spacing w:before="40" w:after="0"/>
      <w:outlineLvl w:val="2"/>
    </w:pPr>
    <w:rPr>
      <w:rFonts w:ascii="Century Gothic" w:eastAsiaTheme="majorEastAsia" w:hAnsi="Century Gothic" w:cstheme="majorBidi"/>
      <w:color w:val="526041" w:themeColor="accent1" w:themeShade="7F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rsid w:val="003D3DDE"/>
    <w:pPr>
      <w:keepNext/>
      <w:keepLines/>
      <w:spacing w:before="40" w:after="0"/>
      <w:outlineLvl w:val="3"/>
    </w:pPr>
    <w:rPr>
      <w:rFonts w:ascii="Century Gothic" w:eastAsiaTheme="majorEastAsia" w:hAnsi="Century Gothic" w:cstheme="majorBidi"/>
      <w:i/>
      <w:iCs/>
      <w:color w:val="536142" w:themeColor="accent1" w:themeShade="80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3D3DDE"/>
    <w:pPr>
      <w:keepNext/>
      <w:keepLines/>
      <w:spacing w:before="40" w:after="80"/>
      <w:outlineLvl w:val="4"/>
    </w:pPr>
    <w:rPr>
      <w:rFonts w:ascii="Century Gothic" w:eastAsiaTheme="majorEastAsia" w:hAnsi="Century Gothic" w:cstheme="majorBidi"/>
      <w:color w:val="444D26" w:themeColor="text2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3D3DDE"/>
    <w:pPr>
      <w:keepNext/>
      <w:keepLines/>
      <w:spacing w:before="40" w:after="0"/>
      <w:outlineLvl w:val="5"/>
    </w:pPr>
    <w:rPr>
      <w:rFonts w:ascii="Century Gothic" w:eastAsiaTheme="majorEastAsia" w:hAnsi="Century Gothic" w:cstheme="majorBidi"/>
      <w:color w:val="526041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3D3DDE"/>
    <w:pPr>
      <w:keepNext/>
      <w:keepLines/>
      <w:spacing w:before="40" w:after="0"/>
      <w:outlineLvl w:val="6"/>
    </w:pPr>
    <w:rPr>
      <w:rFonts w:ascii="Century Gothic" w:eastAsiaTheme="majorEastAsia" w:hAnsi="Century Gothic" w:cstheme="majorBidi"/>
      <w:i/>
      <w:iCs/>
      <w:color w:val="526041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3D3DDE"/>
    <w:pPr>
      <w:keepNext/>
      <w:keepLines/>
      <w:spacing w:before="40" w:after="0"/>
      <w:outlineLvl w:val="7"/>
    </w:pPr>
    <w:rPr>
      <w:rFonts w:ascii="Century Gothic" w:eastAsiaTheme="majorEastAsia" w:hAnsi="Century Gothic" w:cstheme="majorBidi"/>
      <w:color w:val="272727" w:themeColor="text1" w:themeTint="D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3D3DDE"/>
    <w:pPr>
      <w:keepNext/>
      <w:keepLines/>
      <w:spacing w:before="40" w:after="0"/>
      <w:outlineLvl w:val="8"/>
    </w:pPr>
    <w:rPr>
      <w:rFonts w:ascii="Century Gothic" w:eastAsiaTheme="majorEastAsia" w:hAnsi="Century Gothic" w:cstheme="majorBidi"/>
      <w:i/>
      <w:iCs/>
      <w:color w:val="272727" w:themeColor="text1" w:themeTint="D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3D3DD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qFormat/>
    <w:rsid w:val="003D3DDE"/>
    <w:rPr>
      <w:rFonts w:ascii="Palatino Linotype" w:hAnsi="Palatino Linotype"/>
      <w:color w:val="808080"/>
    </w:rPr>
  </w:style>
  <w:style w:type="character" w:styleId="Starkbetoning">
    <w:name w:val="Intense Emphasis"/>
    <w:basedOn w:val="Standardstycketeckensnitt"/>
    <w:uiPriority w:val="6"/>
    <w:unhideWhenUsed/>
    <w:qFormat/>
    <w:rsid w:val="003D3DDE"/>
    <w:rPr>
      <w:rFonts w:ascii="Palatino Linotype" w:hAnsi="Palatino Linotype"/>
      <w:i/>
      <w:iCs/>
      <w:color w:val="935309" w:themeColor="accent2" w:themeShade="80"/>
    </w:rPr>
  </w:style>
  <w:style w:type="paragraph" w:styleId="Sidfot">
    <w:name w:val="footer"/>
    <w:basedOn w:val="Normal"/>
    <w:link w:val="SidfotChar"/>
    <w:uiPriority w:val="99"/>
    <w:unhideWhenUsed/>
    <w:rsid w:val="003D3DDE"/>
    <w:pPr>
      <w:spacing w:before="0" w:after="0"/>
      <w:jc w:val="right"/>
    </w:pPr>
  </w:style>
  <w:style w:type="character" w:customStyle="1" w:styleId="SidfotChar">
    <w:name w:val="Sidfot Char"/>
    <w:basedOn w:val="Standardstycketeckensnitt"/>
    <w:link w:val="Sidfot"/>
    <w:uiPriority w:val="99"/>
    <w:rsid w:val="003D3DDE"/>
    <w:rPr>
      <w:rFonts w:ascii="Palatino Linotype" w:hAnsi="Palatino Linotype"/>
      <w:szCs w:val="21"/>
    </w:rPr>
  </w:style>
  <w:style w:type="paragraph" w:styleId="Rubrik">
    <w:name w:val="Title"/>
    <w:basedOn w:val="Normal"/>
    <w:uiPriority w:val="1"/>
    <w:qFormat/>
    <w:rsid w:val="003D3DDE"/>
    <w:pPr>
      <w:jc w:val="right"/>
    </w:pPr>
    <w:rPr>
      <w:rFonts w:ascii="Century Gothic" w:eastAsiaTheme="majorEastAsia" w:hAnsi="Century Gothic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>
                <w14:lumMod w14:val="50000"/>
              </w14:schemeClr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ell6frgstark">
    <w:name w:val="List Table 6 Colorful"/>
    <w:basedOn w:val="Normaltabell"/>
    <w:uiPriority w:val="51"/>
    <w:rsid w:val="003D3DD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Punktlista">
    <w:name w:val="List Bullet"/>
    <w:basedOn w:val="Normal"/>
    <w:uiPriority w:val="10"/>
    <w:unhideWhenUsed/>
    <w:qFormat/>
    <w:rsid w:val="003D3DDE"/>
    <w:pPr>
      <w:numPr>
        <w:numId w:val="18"/>
      </w:numPr>
      <w:contextualSpacing/>
    </w:pPr>
  </w:style>
  <w:style w:type="paragraph" w:styleId="Underrubrik">
    <w:name w:val="Subtitle"/>
    <w:basedOn w:val="Normal"/>
    <w:uiPriority w:val="2"/>
    <w:qFormat/>
    <w:rsid w:val="003D3DDE"/>
    <w:pPr>
      <w:spacing w:after="120"/>
      <w:jc w:val="right"/>
    </w:pPr>
    <w:rPr>
      <w:rFonts w:ascii="Century Gothic" w:eastAsiaTheme="majorEastAsia" w:hAnsi="Century Gothic" w:cstheme="majorBidi"/>
      <w:color w:val="444D26" w:themeColor="text2"/>
      <w:sz w:val="32"/>
      <w:szCs w:val="32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3D3DDE"/>
    <w:rPr>
      <w:rFonts w:ascii="Century Gothic" w:eastAsiaTheme="majorEastAsia" w:hAnsi="Century Gothic" w:cstheme="majorBidi"/>
      <w:i/>
      <w:iCs/>
      <w:color w:val="536142" w:themeColor="accent1" w:themeShade="80"/>
      <w:szCs w:val="21"/>
    </w:rPr>
  </w:style>
  <w:style w:type="paragraph" w:styleId="Sidhuvud">
    <w:name w:val="header"/>
    <w:basedOn w:val="Normal"/>
    <w:link w:val="SidhuvudChar"/>
    <w:uiPriority w:val="99"/>
    <w:unhideWhenUsed/>
    <w:rsid w:val="003D3DDE"/>
    <w:pPr>
      <w:spacing w:before="0"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3D3DDE"/>
    <w:rPr>
      <w:rFonts w:ascii="Palatino Linotype" w:hAnsi="Palatino Linotype"/>
      <w:szCs w:val="21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D3DDE"/>
    <w:pPr>
      <w:spacing w:before="0" w:after="0"/>
    </w:pPr>
    <w:rPr>
      <w:rFonts w:ascii="Segoe UI" w:hAnsi="Segoe UI" w:cs="Segoe UI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D3DDE"/>
    <w:rPr>
      <w:rFonts w:ascii="Segoe UI" w:hAnsi="Segoe UI" w:cs="Segoe UI"/>
      <w:szCs w:val="18"/>
    </w:rPr>
  </w:style>
  <w:style w:type="paragraph" w:styleId="Litteraturfrteckning">
    <w:name w:val="Bibliography"/>
    <w:basedOn w:val="Normal"/>
    <w:next w:val="Normal"/>
    <w:uiPriority w:val="37"/>
    <w:semiHidden/>
    <w:unhideWhenUsed/>
    <w:rsid w:val="003D3DDE"/>
  </w:style>
  <w:style w:type="paragraph" w:styleId="Indragetstycke">
    <w:name w:val="Block Text"/>
    <w:basedOn w:val="Normal"/>
    <w:uiPriority w:val="99"/>
    <w:semiHidden/>
    <w:unhideWhenUsed/>
    <w:rsid w:val="003D3DDE"/>
    <w:pPr>
      <w:pBdr>
        <w:top w:val="single" w:sz="2" w:space="10" w:color="536142" w:themeColor="accent1" w:themeShade="80" w:shadow="1"/>
        <w:left w:val="single" w:sz="2" w:space="10" w:color="536142" w:themeColor="accent1" w:themeShade="80" w:shadow="1"/>
        <w:bottom w:val="single" w:sz="2" w:space="10" w:color="536142" w:themeColor="accent1" w:themeShade="80" w:shadow="1"/>
        <w:right w:val="single" w:sz="2" w:space="10" w:color="536142" w:themeColor="accent1" w:themeShade="80" w:shadow="1"/>
      </w:pBdr>
      <w:ind w:left="1152" w:right="1152"/>
    </w:pPr>
    <w:rPr>
      <w:i/>
      <w:iCs/>
      <w:color w:val="536142" w:themeColor="accent1" w:themeShade="80"/>
    </w:rPr>
  </w:style>
  <w:style w:type="paragraph" w:styleId="Brdtext">
    <w:name w:val="Body Text"/>
    <w:basedOn w:val="Normal"/>
    <w:link w:val="BrdtextChar"/>
    <w:uiPriority w:val="99"/>
    <w:semiHidden/>
    <w:unhideWhenUsed/>
    <w:rsid w:val="003D3DDE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3D3DDE"/>
    <w:rPr>
      <w:rFonts w:ascii="Palatino Linotype" w:hAnsi="Palatino Linotype"/>
      <w:szCs w:val="21"/>
    </w:rPr>
  </w:style>
  <w:style w:type="paragraph" w:styleId="Brdtext2">
    <w:name w:val="Body Text 2"/>
    <w:basedOn w:val="Normal"/>
    <w:link w:val="Brdtext2Char"/>
    <w:uiPriority w:val="99"/>
    <w:semiHidden/>
    <w:unhideWhenUsed/>
    <w:rsid w:val="003D3DDE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3D3DDE"/>
    <w:rPr>
      <w:rFonts w:ascii="Palatino Linotype" w:hAnsi="Palatino Linotype"/>
      <w:szCs w:val="21"/>
    </w:rPr>
  </w:style>
  <w:style w:type="paragraph" w:styleId="Brdtext3">
    <w:name w:val="Body Text 3"/>
    <w:basedOn w:val="Normal"/>
    <w:link w:val="Brdtext3Char"/>
    <w:uiPriority w:val="99"/>
    <w:semiHidden/>
    <w:unhideWhenUsed/>
    <w:rsid w:val="003D3DDE"/>
    <w:pPr>
      <w:spacing w:after="120"/>
    </w:pPr>
    <w:rPr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3D3DDE"/>
    <w:rPr>
      <w:rFonts w:ascii="Palatino Linotype" w:hAnsi="Palatino Linotype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3D3DDE"/>
    <w:pPr>
      <w:spacing w:after="10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3D3DDE"/>
    <w:rPr>
      <w:rFonts w:ascii="Palatino Linotype" w:hAnsi="Palatino Linotype"/>
      <w:szCs w:val="21"/>
    </w:rPr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3D3DDE"/>
    <w:pPr>
      <w:spacing w:after="120"/>
      <w:ind w:left="360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3D3DDE"/>
    <w:rPr>
      <w:rFonts w:ascii="Palatino Linotype" w:hAnsi="Palatino Linotype"/>
      <w:szCs w:val="21"/>
    </w:rPr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3D3DDE"/>
    <w:pPr>
      <w:spacing w:after="100"/>
      <w:ind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3D3DDE"/>
    <w:rPr>
      <w:rFonts w:ascii="Palatino Linotype" w:hAnsi="Palatino Linotype"/>
      <w:szCs w:val="21"/>
    </w:rPr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3D3DDE"/>
    <w:pPr>
      <w:spacing w:after="120" w:line="480" w:lineRule="auto"/>
      <w:ind w:left="360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3D3DDE"/>
    <w:rPr>
      <w:rFonts w:ascii="Palatino Linotype" w:hAnsi="Palatino Linotype"/>
      <w:szCs w:val="21"/>
    </w:rPr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3D3DDE"/>
    <w:pPr>
      <w:spacing w:after="120"/>
      <w:ind w:left="360"/>
    </w:pPr>
    <w:rPr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3D3DDE"/>
    <w:rPr>
      <w:rFonts w:ascii="Palatino Linotype" w:hAnsi="Palatino Linotype"/>
      <w:szCs w:val="16"/>
    </w:rPr>
  </w:style>
  <w:style w:type="character" w:styleId="Bokenstitel">
    <w:name w:val="Book Title"/>
    <w:basedOn w:val="Standardstycketeckensnitt"/>
    <w:uiPriority w:val="33"/>
    <w:semiHidden/>
    <w:unhideWhenUsed/>
    <w:qFormat/>
    <w:rsid w:val="003D3DDE"/>
    <w:rPr>
      <w:rFonts w:ascii="Palatino Linotype" w:hAnsi="Palatino Linotype"/>
      <w:b/>
      <w:bCs/>
      <w:i/>
      <w:iCs/>
      <w:spacing w:val="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3D3DDE"/>
    <w:pPr>
      <w:spacing w:before="0" w:after="200"/>
    </w:pPr>
    <w:rPr>
      <w:i/>
      <w:iCs/>
      <w:color w:val="444D26" w:themeColor="text2"/>
      <w:szCs w:val="18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3D3DDE"/>
    <w:pPr>
      <w:spacing w:before="0" w:after="0"/>
      <w:ind w:left="4320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3D3DDE"/>
    <w:rPr>
      <w:rFonts w:ascii="Palatino Linotype" w:hAnsi="Palatino Linotype"/>
      <w:szCs w:val="21"/>
    </w:rPr>
  </w:style>
  <w:style w:type="table" w:styleId="Frgatrutnt">
    <w:name w:val="Colorful Grid"/>
    <w:basedOn w:val="Normaltabell"/>
    <w:uiPriority w:val="73"/>
    <w:semiHidden/>
    <w:unhideWhenUsed/>
    <w:rsid w:val="003D3D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3D3D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3D3D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3D3D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3D3D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3D3D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3D3D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Frgadlista">
    <w:name w:val="Colorful List"/>
    <w:basedOn w:val="Normaltabell"/>
    <w:uiPriority w:val="72"/>
    <w:semiHidden/>
    <w:unhideWhenUsed/>
    <w:rsid w:val="003D3DD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3D3DD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3D3DD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3D3DD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3D3DD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3D3DD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3D3DD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3D3D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3D3D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3D3D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3D3D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3D3D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3D3D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3D3D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sreferens">
    <w:name w:val="annotation reference"/>
    <w:basedOn w:val="Standardstycketeckensnitt"/>
    <w:uiPriority w:val="99"/>
    <w:semiHidden/>
    <w:unhideWhenUsed/>
    <w:rsid w:val="003D3DDE"/>
    <w:rPr>
      <w:rFonts w:ascii="Palatino Linotype" w:hAnsi="Palatino Linotype"/>
      <w:sz w:val="22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3D3DDE"/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3D3DDE"/>
    <w:rPr>
      <w:rFonts w:ascii="Palatino Linotype" w:hAnsi="Palatino Linotype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3D3DD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3D3DDE"/>
    <w:rPr>
      <w:rFonts w:ascii="Palatino Linotype" w:hAnsi="Palatino Linotype"/>
      <w:b/>
      <w:bCs/>
      <w:szCs w:val="20"/>
    </w:rPr>
  </w:style>
  <w:style w:type="table" w:styleId="Mrklista">
    <w:name w:val="Dark List"/>
    <w:basedOn w:val="Normaltabell"/>
    <w:uiPriority w:val="70"/>
    <w:semiHidden/>
    <w:unhideWhenUsed/>
    <w:rsid w:val="003D3DD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3D3DD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3D3DD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3D3DD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3D3DD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3D3DD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3D3DD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um">
    <w:name w:val="Date"/>
    <w:basedOn w:val="Normal"/>
    <w:link w:val="DatumChar"/>
    <w:uiPriority w:val="3"/>
    <w:rsid w:val="003D3DDE"/>
    <w:pPr>
      <w:pBdr>
        <w:top w:val="single" w:sz="4" w:space="1" w:color="444D26" w:themeColor="text2"/>
      </w:pBdr>
      <w:contextualSpacing/>
      <w:jc w:val="right"/>
    </w:pPr>
  </w:style>
  <w:style w:type="character" w:customStyle="1" w:styleId="DatumChar">
    <w:name w:val="Datum Char"/>
    <w:basedOn w:val="Standardstycketeckensnitt"/>
    <w:link w:val="Datum"/>
    <w:uiPriority w:val="3"/>
    <w:rsid w:val="003D3DDE"/>
    <w:rPr>
      <w:rFonts w:ascii="Palatino Linotype" w:hAnsi="Palatino Linotype"/>
      <w:szCs w:val="21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3D3DDE"/>
    <w:pPr>
      <w:spacing w:before="0" w:after="0"/>
    </w:pPr>
    <w:rPr>
      <w:rFonts w:ascii="Segoe UI" w:hAnsi="Segoe UI" w:cs="Segoe UI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3D3DDE"/>
    <w:rPr>
      <w:rFonts w:ascii="Segoe UI" w:hAnsi="Segoe UI" w:cs="Segoe UI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3D3DDE"/>
    <w:pPr>
      <w:spacing w:before="0" w:after="0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3D3DDE"/>
    <w:rPr>
      <w:rFonts w:ascii="Palatino Linotype" w:hAnsi="Palatino Linotype"/>
      <w:szCs w:val="21"/>
    </w:rPr>
  </w:style>
  <w:style w:type="character" w:styleId="Betoning">
    <w:name w:val="Emphasis"/>
    <w:basedOn w:val="Standardstycketeckensnitt"/>
    <w:uiPriority w:val="20"/>
    <w:semiHidden/>
    <w:unhideWhenUsed/>
    <w:qFormat/>
    <w:rsid w:val="003D3DDE"/>
    <w:rPr>
      <w:rFonts w:ascii="Palatino Linotype" w:hAnsi="Palatino Linotype"/>
      <w:i/>
      <w:iCs/>
    </w:rPr>
  </w:style>
  <w:style w:type="character" w:styleId="Slutnotsreferens">
    <w:name w:val="endnote reference"/>
    <w:basedOn w:val="Standardstycketeckensnitt"/>
    <w:uiPriority w:val="99"/>
    <w:semiHidden/>
    <w:unhideWhenUsed/>
    <w:rsid w:val="003D3DDE"/>
    <w:rPr>
      <w:rFonts w:ascii="Palatino Linotype" w:hAnsi="Palatino Linotype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3D3DDE"/>
    <w:pPr>
      <w:spacing w:before="0" w:after="0"/>
    </w:pPr>
    <w:rPr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3D3DDE"/>
    <w:rPr>
      <w:rFonts w:ascii="Palatino Linotype" w:hAnsi="Palatino Linotype"/>
      <w:szCs w:val="20"/>
    </w:rPr>
  </w:style>
  <w:style w:type="paragraph" w:styleId="Adress-brev">
    <w:name w:val="envelope address"/>
    <w:basedOn w:val="Normal"/>
    <w:uiPriority w:val="99"/>
    <w:semiHidden/>
    <w:unhideWhenUsed/>
    <w:rsid w:val="003D3DDE"/>
    <w:pPr>
      <w:framePr w:w="7920" w:h="1980" w:hRule="exact" w:hSpace="180" w:wrap="auto" w:hAnchor="page" w:xAlign="center" w:yAlign="bottom"/>
      <w:spacing w:before="0" w:after="0"/>
      <w:ind w:left="2880"/>
    </w:pPr>
    <w:rPr>
      <w:rFonts w:ascii="Century Gothic" w:eastAsiaTheme="majorEastAsia" w:hAnsi="Century Gothic" w:cstheme="majorBidi"/>
      <w:sz w:val="24"/>
      <w:szCs w:val="24"/>
    </w:rPr>
  </w:style>
  <w:style w:type="paragraph" w:styleId="Avsndaradress-brev">
    <w:name w:val="envelope return"/>
    <w:basedOn w:val="Normal"/>
    <w:uiPriority w:val="99"/>
    <w:semiHidden/>
    <w:unhideWhenUsed/>
    <w:rsid w:val="003D3DDE"/>
    <w:pPr>
      <w:spacing w:before="0" w:after="0"/>
    </w:pPr>
    <w:rPr>
      <w:rFonts w:ascii="Century Gothic" w:eastAsiaTheme="majorEastAsia" w:hAnsi="Century Gothic" w:cstheme="majorBidi"/>
      <w:szCs w:val="20"/>
    </w:rPr>
  </w:style>
  <w:style w:type="character" w:styleId="AnvndHyperlnk">
    <w:name w:val="FollowedHyperlink"/>
    <w:basedOn w:val="Standardstycketeckensnitt"/>
    <w:uiPriority w:val="99"/>
    <w:semiHidden/>
    <w:unhideWhenUsed/>
    <w:rsid w:val="003D3DDE"/>
    <w:rPr>
      <w:rFonts w:ascii="Palatino Linotype" w:hAnsi="Palatino Linotype"/>
      <w:color w:val="7F6F6F" w:themeColor="followedHyperlink"/>
      <w:u w:val="single"/>
    </w:rPr>
  </w:style>
  <w:style w:type="character" w:styleId="Fotnotsreferens">
    <w:name w:val="footnote reference"/>
    <w:basedOn w:val="Standardstycketeckensnitt"/>
    <w:uiPriority w:val="99"/>
    <w:semiHidden/>
    <w:unhideWhenUsed/>
    <w:rsid w:val="003D3DDE"/>
    <w:rPr>
      <w:rFonts w:ascii="Palatino Linotype" w:hAnsi="Palatino Linotype"/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3D3DDE"/>
    <w:pPr>
      <w:spacing w:before="0"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3D3DDE"/>
    <w:rPr>
      <w:rFonts w:ascii="Palatino Linotype" w:hAnsi="Palatino Linotype"/>
      <w:szCs w:val="20"/>
    </w:rPr>
  </w:style>
  <w:style w:type="table" w:styleId="Rutntstabell1ljus">
    <w:name w:val="Grid Table 1 Light"/>
    <w:basedOn w:val="Normaltabell"/>
    <w:uiPriority w:val="46"/>
    <w:rsid w:val="003D3DDE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3D3DDE"/>
    <w:pPr>
      <w:spacing w:after="0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3D3DDE"/>
    <w:pPr>
      <w:spacing w:after="0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3D3DDE"/>
    <w:pPr>
      <w:spacing w:after="0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3D3DDE"/>
    <w:pPr>
      <w:spacing w:after="0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3D3DDE"/>
    <w:pPr>
      <w:spacing w:after="0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3D3DDE"/>
    <w:pPr>
      <w:spacing w:after="0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3D3DDE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3D3DDE"/>
    <w:pPr>
      <w:spacing w:after="0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3D3DDE"/>
    <w:pPr>
      <w:spacing w:after="0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3D3DDE"/>
    <w:pPr>
      <w:spacing w:after="0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3D3DDE"/>
    <w:pPr>
      <w:spacing w:after="0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3D3DDE"/>
    <w:pPr>
      <w:spacing w:after="0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3D3DDE"/>
    <w:pPr>
      <w:spacing w:after="0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Rutntstabell3">
    <w:name w:val="Grid Table 3"/>
    <w:basedOn w:val="Normaltabell"/>
    <w:uiPriority w:val="48"/>
    <w:rsid w:val="003D3DD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3D3DDE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3D3DDE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3D3DDE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3D3DDE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3D3DDE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3D3DDE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3D3DD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3D3DDE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3D3DDE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3D3DDE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3D3DDE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3D3DDE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3D3DDE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3D3DD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3D3DD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3D3DD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3D3DD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3D3DD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3D3DD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3D3DD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3D3DD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3D3DDE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3D3DDE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3D3DDE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3D3DDE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3D3DDE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3D3DDE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3D3DD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3D3DDE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3D3DDE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3D3DDE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3D3DDE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3D3DDE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3D3DDE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Rubrik5Char">
    <w:name w:val="Rubrik 5 Char"/>
    <w:basedOn w:val="Standardstycketeckensnitt"/>
    <w:link w:val="Rubrik5"/>
    <w:uiPriority w:val="9"/>
    <w:semiHidden/>
    <w:rsid w:val="003D3DDE"/>
    <w:rPr>
      <w:rFonts w:ascii="Century Gothic" w:eastAsiaTheme="majorEastAsia" w:hAnsi="Century Gothic" w:cstheme="majorBidi"/>
      <w:color w:val="444D26" w:themeColor="text2"/>
      <w:szCs w:val="21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D3DDE"/>
    <w:rPr>
      <w:rFonts w:ascii="Century Gothic" w:eastAsiaTheme="majorEastAsia" w:hAnsi="Century Gothic" w:cstheme="majorBidi"/>
      <w:color w:val="526041" w:themeColor="accent1" w:themeShade="7F"/>
      <w:szCs w:val="21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3D3DDE"/>
    <w:rPr>
      <w:rFonts w:ascii="Century Gothic" w:eastAsiaTheme="majorEastAsia" w:hAnsi="Century Gothic" w:cstheme="majorBidi"/>
      <w:i/>
      <w:iCs/>
      <w:color w:val="526041" w:themeColor="accent1" w:themeShade="7F"/>
      <w:szCs w:val="21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3D3DDE"/>
    <w:rPr>
      <w:rFonts w:ascii="Century Gothic" w:eastAsiaTheme="majorEastAsia" w:hAnsi="Century Gothic" w:cstheme="majorBidi"/>
      <w:color w:val="272727" w:themeColor="text1" w:themeTint="D8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3D3DDE"/>
    <w:rPr>
      <w:rFonts w:ascii="Century Gothic" w:eastAsiaTheme="majorEastAsia" w:hAnsi="Century Gothic" w:cstheme="majorBidi"/>
      <w:i/>
      <w:iCs/>
      <w:color w:val="272727" w:themeColor="text1" w:themeTint="D8"/>
      <w:szCs w:val="21"/>
    </w:rPr>
  </w:style>
  <w:style w:type="character" w:styleId="HTML-akronym">
    <w:name w:val="HTML Acronym"/>
    <w:basedOn w:val="Standardstycketeckensnitt"/>
    <w:uiPriority w:val="99"/>
    <w:semiHidden/>
    <w:unhideWhenUsed/>
    <w:rsid w:val="003D3DDE"/>
    <w:rPr>
      <w:rFonts w:ascii="Palatino Linotype" w:hAnsi="Palatino Linotype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3D3DDE"/>
    <w:pPr>
      <w:spacing w:before="0" w:after="0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3D3DDE"/>
    <w:rPr>
      <w:rFonts w:ascii="Palatino Linotype" w:hAnsi="Palatino Linotype"/>
      <w:i/>
      <w:iCs/>
      <w:szCs w:val="21"/>
    </w:rPr>
  </w:style>
  <w:style w:type="character" w:styleId="HTML-citat">
    <w:name w:val="HTML Cite"/>
    <w:basedOn w:val="Standardstycketeckensnitt"/>
    <w:uiPriority w:val="99"/>
    <w:semiHidden/>
    <w:unhideWhenUsed/>
    <w:rsid w:val="003D3DDE"/>
    <w:rPr>
      <w:rFonts w:ascii="Palatino Linotype" w:hAnsi="Palatino Linotype"/>
      <w:i/>
      <w:iCs/>
    </w:rPr>
  </w:style>
  <w:style w:type="character" w:styleId="HTML-kod">
    <w:name w:val="HTML Code"/>
    <w:basedOn w:val="Standardstycketeckensnitt"/>
    <w:uiPriority w:val="99"/>
    <w:semiHidden/>
    <w:unhideWhenUsed/>
    <w:rsid w:val="003D3DDE"/>
    <w:rPr>
      <w:rFonts w:ascii="Consolas" w:hAnsi="Consolas"/>
      <w:sz w:val="22"/>
      <w:szCs w:val="20"/>
    </w:rPr>
  </w:style>
  <w:style w:type="character" w:styleId="HTML-definition">
    <w:name w:val="HTML Definition"/>
    <w:basedOn w:val="Standardstycketeckensnitt"/>
    <w:uiPriority w:val="99"/>
    <w:semiHidden/>
    <w:unhideWhenUsed/>
    <w:rsid w:val="003D3DDE"/>
    <w:rPr>
      <w:rFonts w:ascii="Palatino Linotype" w:hAnsi="Palatino Linotype"/>
      <w:i/>
      <w:iCs/>
    </w:rPr>
  </w:style>
  <w:style w:type="character" w:styleId="HTML-tangentbord">
    <w:name w:val="HTML Keyboard"/>
    <w:basedOn w:val="Standardstycketeckensnitt"/>
    <w:uiPriority w:val="99"/>
    <w:semiHidden/>
    <w:unhideWhenUsed/>
    <w:rsid w:val="003D3DDE"/>
    <w:rPr>
      <w:rFonts w:ascii="Consolas" w:hAnsi="Consolas"/>
      <w:sz w:val="22"/>
      <w:szCs w:val="20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3D3DDE"/>
    <w:pPr>
      <w:spacing w:before="0" w:after="0"/>
    </w:pPr>
    <w:rPr>
      <w:rFonts w:ascii="Consolas" w:hAnsi="Consolas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3D3DDE"/>
    <w:rPr>
      <w:rFonts w:ascii="Consolas" w:hAnsi="Consolas"/>
      <w:szCs w:val="20"/>
    </w:rPr>
  </w:style>
  <w:style w:type="character" w:styleId="HTML-exempel">
    <w:name w:val="HTML Sample"/>
    <w:basedOn w:val="Standardstycketeckensnitt"/>
    <w:uiPriority w:val="99"/>
    <w:semiHidden/>
    <w:unhideWhenUsed/>
    <w:rsid w:val="003D3DDE"/>
    <w:rPr>
      <w:rFonts w:ascii="Consolas" w:hAnsi="Consolas"/>
      <w:sz w:val="24"/>
      <w:szCs w:val="24"/>
    </w:rPr>
  </w:style>
  <w:style w:type="character" w:styleId="HTML-skrivmaskin">
    <w:name w:val="HTML Typewriter"/>
    <w:basedOn w:val="Standardstycketeckensnitt"/>
    <w:uiPriority w:val="99"/>
    <w:semiHidden/>
    <w:unhideWhenUsed/>
    <w:rsid w:val="003D3DDE"/>
    <w:rPr>
      <w:rFonts w:ascii="Consolas" w:hAnsi="Consolas"/>
      <w:sz w:val="22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3D3DDE"/>
    <w:rPr>
      <w:rFonts w:ascii="Palatino Linotype" w:hAnsi="Palatino Linotype"/>
      <w:i/>
      <w:iCs/>
    </w:rPr>
  </w:style>
  <w:style w:type="character" w:styleId="Hyperlnk">
    <w:name w:val="Hyperlink"/>
    <w:basedOn w:val="Standardstycketeckensnitt"/>
    <w:uiPriority w:val="99"/>
    <w:semiHidden/>
    <w:unhideWhenUsed/>
    <w:rsid w:val="003D3DDE"/>
    <w:rPr>
      <w:rFonts w:ascii="Palatino Linotype" w:hAnsi="Palatino Linotype"/>
      <w:color w:val="8E58B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D3DDE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D3DDE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D3DDE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D3DDE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D3DDE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D3DDE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D3DDE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D3DDE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D3DDE"/>
    <w:pPr>
      <w:spacing w:before="0" w:after="0"/>
      <w:ind w:left="1980" w:hanging="220"/>
    </w:pPr>
  </w:style>
  <w:style w:type="paragraph" w:styleId="Indexrubrik">
    <w:name w:val="index heading"/>
    <w:basedOn w:val="Normal"/>
    <w:next w:val="Index1"/>
    <w:uiPriority w:val="99"/>
    <w:semiHidden/>
    <w:unhideWhenUsed/>
    <w:rsid w:val="003D3DDE"/>
    <w:rPr>
      <w:rFonts w:ascii="Century Gothic" w:eastAsiaTheme="majorEastAsia" w:hAnsi="Century Gothic" w:cstheme="majorBidi"/>
      <w:b/>
      <w:bCs/>
    </w:rPr>
  </w:style>
  <w:style w:type="paragraph" w:styleId="Starktcitat">
    <w:name w:val="Intense Quote"/>
    <w:basedOn w:val="Normal"/>
    <w:next w:val="Normal"/>
    <w:link w:val="StarktcitatChar"/>
    <w:uiPriority w:val="30"/>
    <w:semiHidden/>
    <w:unhideWhenUsed/>
    <w:qFormat/>
    <w:rsid w:val="003D3DDE"/>
    <w:pPr>
      <w:pBdr>
        <w:top w:val="single" w:sz="4" w:space="10" w:color="536142" w:themeColor="accent1" w:themeShade="80"/>
        <w:bottom w:val="single" w:sz="4" w:space="10" w:color="536142" w:themeColor="accent1" w:themeShade="80"/>
      </w:pBdr>
      <w:spacing w:before="360" w:after="360"/>
      <w:jc w:val="center"/>
    </w:pPr>
    <w:rPr>
      <w:i/>
      <w:iCs/>
      <w:color w:val="536142" w:themeColor="accent1" w:themeShade="80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3D3DDE"/>
    <w:rPr>
      <w:rFonts w:ascii="Palatino Linotype" w:hAnsi="Palatino Linotype"/>
      <w:i/>
      <w:iCs/>
      <w:color w:val="536142" w:themeColor="accent1" w:themeShade="80"/>
      <w:szCs w:val="21"/>
    </w:rPr>
  </w:style>
  <w:style w:type="character" w:styleId="Starkreferens">
    <w:name w:val="Intense Reference"/>
    <w:basedOn w:val="Standardstycketeckensnitt"/>
    <w:uiPriority w:val="32"/>
    <w:semiHidden/>
    <w:unhideWhenUsed/>
    <w:qFormat/>
    <w:rsid w:val="003D3DDE"/>
    <w:rPr>
      <w:rFonts w:ascii="Palatino Linotype" w:hAnsi="Palatino Linotype"/>
      <w:b/>
      <w:bCs/>
      <w:caps w:val="0"/>
      <w:smallCaps/>
      <w:color w:val="536142" w:themeColor="accent1" w:themeShade="80"/>
      <w:spacing w:val="0"/>
    </w:rPr>
  </w:style>
  <w:style w:type="table" w:styleId="Ljustrutnt">
    <w:name w:val="Light Grid"/>
    <w:basedOn w:val="Normaltabell"/>
    <w:uiPriority w:val="62"/>
    <w:semiHidden/>
    <w:unhideWhenUsed/>
    <w:rsid w:val="003D3DDE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3D3DDE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3D3DDE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3D3DDE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3D3DDE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3D3DDE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3D3DDE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juslista">
    <w:name w:val="Light List"/>
    <w:basedOn w:val="Normaltabell"/>
    <w:uiPriority w:val="61"/>
    <w:semiHidden/>
    <w:unhideWhenUsed/>
    <w:rsid w:val="003D3DDE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3D3DDE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3D3DDE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3D3DDE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3D3DDE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3D3DDE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3D3DDE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3D3DDE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3D3DDE"/>
    <w:pPr>
      <w:spacing w:before="0" w:after="0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3D3DDE"/>
    <w:pPr>
      <w:spacing w:before="0" w:after="0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3D3DDE"/>
    <w:pPr>
      <w:spacing w:before="0" w:after="0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3D3DDE"/>
    <w:pPr>
      <w:spacing w:before="0" w:after="0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3D3DDE"/>
    <w:pPr>
      <w:spacing w:before="0" w:after="0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3D3DDE"/>
    <w:pPr>
      <w:spacing w:before="0" w:after="0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Radnummer">
    <w:name w:val="line number"/>
    <w:basedOn w:val="Standardstycketeckensnitt"/>
    <w:uiPriority w:val="99"/>
    <w:semiHidden/>
    <w:unhideWhenUsed/>
    <w:rsid w:val="003D3DDE"/>
    <w:rPr>
      <w:rFonts w:ascii="Palatino Linotype" w:hAnsi="Palatino Linotype"/>
    </w:rPr>
  </w:style>
  <w:style w:type="paragraph" w:styleId="Lista">
    <w:name w:val="List"/>
    <w:basedOn w:val="Normal"/>
    <w:uiPriority w:val="99"/>
    <w:semiHidden/>
    <w:unhideWhenUsed/>
    <w:rsid w:val="003D3DDE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3D3DDE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3D3DDE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3D3DDE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3D3DDE"/>
    <w:pPr>
      <w:ind w:left="1800" w:hanging="360"/>
      <w:contextualSpacing/>
    </w:pPr>
  </w:style>
  <w:style w:type="paragraph" w:styleId="Punktlista2">
    <w:name w:val="List Bullet 2"/>
    <w:basedOn w:val="Normal"/>
    <w:uiPriority w:val="99"/>
    <w:semiHidden/>
    <w:unhideWhenUsed/>
    <w:rsid w:val="003D3DDE"/>
    <w:pPr>
      <w:numPr>
        <w:numId w:val="7"/>
      </w:numPr>
      <w:contextualSpacing/>
    </w:pPr>
  </w:style>
  <w:style w:type="paragraph" w:styleId="Punktlista3">
    <w:name w:val="List Bullet 3"/>
    <w:basedOn w:val="Normal"/>
    <w:uiPriority w:val="99"/>
    <w:semiHidden/>
    <w:unhideWhenUsed/>
    <w:rsid w:val="003D3DDE"/>
    <w:pPr>
      <w:numPr>
        <w:numId w:val="8"/>
      </w:numPr>
      <w:contextualSpacing/>
    </w:pPr>
  </w:style>
  <w:style w:type="paragraph" w:styleId="Punktlista4">
    <w:name w:val="List Bullet 4"/>
    <w:basedOn w:val="Normal"/>
    <w:uiPriority w:val="99"/>
    <w:semiHidden/>
    <w:unhideWhenUsed/>
    <w:rsid w:val="003D3DDE"/>
    <w:pPr>
      <w:numPr>
        <w:numId w:val="9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3D3DDE"/>
    <w:pPr>
      <w:numPr>
        <w:numId w:val="10"/>
      </w:numPr>
      <w:contextualSpacing/>
    </w:pPr>
  </w:style>
  <w:style w:type="paragraph" w:styleId="Listafortstt">
    <w:name w:val="List Continue"/>
    <w:basedOn w:val="Normal"/>
    <w:uiPriority w:val="99"/>
    <w:semiHidden/>
    <w:unhideWhenUsed/>
    <w:rsid w:val="003D3DDE"/>
    <w:pPr>
      <w:spacing w:after="120"/>
      <w:ind w:left="360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3D3DDE"/>
    <w:pPr>
      <w:spacing w:after="120"/>
      <w:ind w:left="720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3D3DDE"/>
    <w:pPr>
      <w:spacing w:after="120"/>
      <w:ind w:left="1080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3D3DDE"/>
    <w:pPr>
      <w:spacing w:after="120"/>
      <w:ind w:left="1440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3D3DDE"/>
    <w:pPr>
      <w:spacing w:after="120"/>
      <w:ind w:left="1800"/>
      <w:contextualSpacing/>
    </w:pPr>
  </w:style>
  <w:style w:type="paragraph" w:styleId="Numreradlista">
    <w:name w:val="List Number"/>
    <w:basedOn w:val="Normal"/>
    <w:uiPriority w:val="11"/>
    <w:qFormat/>
    <w:rsid w:val="003D3DDE"/>
    <w:pPr>
      <w:numPr>
        <w:numId w:val="11"/>
      </w:numPr>
      <w:contextualSpacing/>
    </w:pPr>
  </w:style>
  <w:style w:type="paragraph" w:styleId="Numreradlista2">
    <w:name w:val="List Number 2"/>
    <w:basedOn w:val="Normal"/>
    <w:uiPriority w:val="99"/>
    <w:semiHidden/>
    <w:unhideWhenUsed/>
    <w:rsid w:val="003D3DDE"/>
    <w:pPr>
      <w:numPr>
        <w:numId w:val="12"/>
      </w:numPr>
      <w:contextualSpacing/>
    </w:pPr>
  </w:style>
  <w:style w:type="paragraph" w:styleId="Numreradlista3">
    <w:name w:val="List Number 3"/>
    <w:basedOn w:val="Normal"/>
    <w:uiPriority w:val="99"/>
    <w:semiHidden/>
    <w:unhideWhenUsed/>
    <w:rsid w:val="003D3DDE"/>
    <w:pPr>
      <w:numPr>
        <w:numId w:val="13"/>
      </w:numPr>
      <w:contextualSpacing/>
    </w:pPr>
  </w:style>
  <w:style w:type="paragraph" w:styleId="Numreradlista4">
    <w:name w:val="List Number 4"/>
    <w:basedOn w:val="Normal"/>
    <w:uiPriority w:val="99"/>
    <w:semiHidden/>
    <w:unhideWhenUsed/>
    <w:rsid w:val="003D3DDE"/>
    <w:pPr>
      <w:numPr>
        <w:numId w:val="14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3D3DDE"/>
    <w:pPr>
      <w:numPr>
        <w:numId w:val="15"/>
      </w:numPr>
      <w:contextualSpacing/>
    </w:pPr>
  </w:style>
  <w:style w:type="paragraph" w:styleId="Liststycke">
    <w:name w:val="List Paragraph"/>
    <w:basedOn w:val="Normal"/>
    <w:uiPriority w:val="34"/>
    <w:unhideWhenUsed/>
    <w:qFormat/>
    <w:rsid w:val="003D3DDE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3D3DD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3D3DD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3D3DD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3D3DD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3D3DD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3D3DD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3D3DD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ell2">
    <w:name w:val="List Table 2"/>
    <w:basedOn w:val="Normaltabell"/>
    <w:uiPriority w:val="47"/>
    <w:rsid w:val="003D3DD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3D3DDE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3D3DDE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3D3DDE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3D3DDE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3D3DDE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3D3DDE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ell3">
    <w:name w:val="List Table 3"/>
    <w:basedOn w:val="Normaltabell"/>
    <w:uiPriority w:val="48"/>
    <w:rsid w:val="003D3DDE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3D3DDE"/>
    <w:pPr>
      <w:spacing w:after="0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3D3DDE"/>
    <w:pPr>
      <w:spacing w:after="0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3D3DDE"/>
    <w:pPr>
      <w:spacing w:after="0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3D3DDE"/>
    <w:pPr>
      <w:spacing w:after="0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3D3DDE"/>
    <w:pPr>
      <w:spacing w:after="0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3D3DDE"/>
    <w:pPr>
      <w:spacing w:after="0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3D3DD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3D3DDE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3D3DDE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3D3DDE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3D3DDE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3D3DDE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3D3DDE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3D3DD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3D3DD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3D3DD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3D3DD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3D3DD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3D3DD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3D3DD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dekorfrg1">
    <w:name w:val="List Table 6 Colorful Accent 1"/>
    <w:basedOn w:val="Normaltabell"/>
    <w:uiPriority w:val="51"/>
    <w:rsid w:val="003D3DDE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3D3DDE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3D3DDE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3D3DDE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3D3DDE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3D3DDE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3D3DDE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3D3DDE"/>
    <w:pPr>
      <w:spacing w:after="0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3D3DDE"/>
    <w:pPr>
      <w:spacing w:after="0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3D3DDE"/>
    <w:pPr>
      <w:spacing w:after="0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3D3DDE"/>
    <w:pPr>
      <w:spacing w:after="0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3D3DDE"/>
    <w:pPr>
      <w:spacing w:after="0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3D3DDE"/>
    <w:pPr>
      <w:spacing w:after="0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3D3DD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3D3DDE"/>
    <w:rPr>
      <w:rFonts w:ascii="Consolas" w:hAnsi="Consolas" w:cs="Consolas"/>
      <w:szCs w:val="20"/>
    </w:rPr>
  </w:style>
  <w:style w:type="table" w:styleId="Mellanmrktrutnt1">
    <w:name w:val="Medium Grid 1"/>
    <w:basedOn w:val="Normaltabell"/>
    <w:uiPriority w:val="67"/>
    <w:semiHidden/>
    <w:unhideWhenUsed/>
    <w:rsid w:val="003D3DDE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3D3DDE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3D3DDE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3D3DDE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3D3DDE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3D3DDE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3D3DDE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3D3DDE"/>
    <w:pPr>
      <w:spacing w:before="0" w:after="0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3D3DDE"/>
    <w:pPr>
      <w:spacing w:before="0" w:after="0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3D3DDE"/>
    <w:pPr>
      <w:spacing w:before="0" w:after="0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3D3DDE"/>
    <w:pPr>
      <w:spacing w:before="0" w:after="0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3D3DDE"/>
    <w:pPr>
      <w:spacing w:before="0" w:after="0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3D3DDE"/>
    <w:pPr>
      <w:spacing w:before="0" w:after="0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3D3DDE"/>
    <w:pPr>
      <w:spacing w:before="0" w:after="0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3D3DD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3D3DD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3D3DD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3D3DD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3D3DD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3D3DD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3D3DD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ellanmrklista1">
    <w:name w:val="Medium List 1"/>
    <w:basedOn w:val="Normaltabell"/>
    <w:uiPriority w:val="65"/>
    <w:semiHidden/>
    <w:unhideWhenUsed/>
    <w:rsid w:val="003D3D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3D3D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3D3D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3D3D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3D3D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3D3D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3D3D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3D3DDE"/>
    <w:pPr>
      <w:spacing w:before="0" w:after="0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3D3DDE"/>
    <w:pPr>
      <w:spacing w:before="0" w:after="0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3D3DDE"/>
    <w:pPr>
      <w:spacing w:before="0" w:after="0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3D3DDE"/>
    <w:pPr>
      <w:spacing w:before="0" w:after="0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3D3DDE"/>
    <w:pPr>
      <w:spacing w:before="0" w:after="0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3D3DDE"/>
    <w:pPr>
      <w:spacing w:before="0" w:after="0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3D3DDE"/>
    <w:pPr>
      <w:spacing w:before="0" w:after="0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3D3DDE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3D3DDE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3D3DDE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3D3DDE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3D3DDE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3D3DDE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3D3DDE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3D3DD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3D3DD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3D3DD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3D3DD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3D3DD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3D3DD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3D3DD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3D3DD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="Century Gothic" w:eastAsiaTheme="majorEastAsia" w:hAnsi="Century Gothic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3D3DDE"/>
    <w:rPr>
      <w:rFonts w:ascii="Century Gothic" w:eastAsiaTheme="majorEastAsia" w:hAnsi="Century Gothic" w:cstheme="majorBidi"/>
      <w:sz w:val="24"/>
      <w:szCs w:val="24"/>
      <w:shd w:val="pct20" w:color="auto" w:fill="auto"/>
    </w:rPr>
  </w:style>
  <w:style w:type="paragraph" w:styleId="Ingetavstnd">
    <w:name w:val="No Spacing"/>
    <w:uiPriority w:val="36"/>
    <w:semiHidden/>
    <w:unhideWhenUsed/>
    <w:qFormat/>
    <w:rsid w:val="003D3DDE"/>
    <w:pPr>
      <w:spacing w:before="0" w:after="0"/>
    </w:pPr>
    <w:rPr>
      <w:rFonts w:ascii="Palatino Linotype" w:hAnsi="Palatino Linotype"/>
      <w:szCs w:val="21"/>
    </w:rPr>
  </w:style>
  <w:style w:type="paragraph" w:styleId="Normalwebb">
    <w:name w:val="Normal (Web)"/>
    <w:basedOn w:val="Normal"/>
    <w:uiPriority w:val="99"/>
    <w:semiHidden/>
    <w:unhideWhenUsed/>
    <w:rsid w:val="003D3DDE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3D3DDE"/>
    <w:pPr>
      <w:ind w:left="720"/>
    </w:p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3D3DDE"/>
    <w:pPr>
      <w:spacing w:before="0" w:after="0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3D3DDE"/>
    <w:rPr>
      <w:rFonts w:ascii="Palatino Linotype" w:hAnsi="Palatino Linotype"/>
      <w:szCs w:val="21"/>
    </w:rPr>
  </w:style>
  <w:style w:type="character" w:styleId="Sidnummer">
    <w:name w:val="page number"/>
    <w:basedOn w:val="Standardstycketeckensnitt"/>
    <w:uiPriority w:val="99"/>
    <w:semiHidden/>
    <w:unhideWhenUsed/>
    <w:rsid w:val="003D3DDE"/>
    <w:rPr>
      <w:rFonts w:ascii="Palatino Linotype" w:hAnsi="Palatino Linotype"/>
    </w:rPr>
  </w:style>
  <w:style w:type="table" w:styleId="Oformateradtabell1">
    <w:name w:val="Plain Table 1"/>
    <w:basedOn w:val="Normaltabell"/>
    <w:uiPriority w:val="41"/>
    <w:rsid w:val="003D3DDE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3D3DDE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3D3DDE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3D3DDE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3D3DDE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3D3DDE"/>
    <w:pPr>
      <w:spacing w:before="0" w:after="0"/>
    </w:pPr>
    <w:rPr>
      <w:rFonts w:ascii="Consolas" w:hAnsi="Consolas" w:cs="Consola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3D3DDE"/>
    <w:rPr>
      <w:rFonts w:ascii="Consolas" w:hAnsi="Consolas" w:cs="Consolas"/>
      <w:szCs w:val="21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rsid w:val="003D3DDE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3D3DDE"/>
    <w:rPr>
      <w:rFonts w:ascii="Palatino Linotype" w:hAnsi="Palatino Linotype"/>
      <w:i/>
      <w:iCs/>
      <w:color w:val="404040" w:themeColor="text1" w:themeTint="BF"/>
      <w:szCs w:val="21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3D3DDE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3D3DDE"/>
    <w:rPr>
      <w:rFonts w:ascii="Palatino Linotype" w:hAnsi="Palatino Linotype"/>
      <w:szCs w:val="21"/>
    </w:rPr>
  </w:style>
  <w:style w:type="paragraph" w:styleId="Signatur">
    <w:name w:val="Signature"/>
    <w:basedOn w:val="Normal"/>
    <w:link w:val="SignaturChar"/>
    <w:uiPriority w:val="99"/>
    <w:semiHidden/>
    <w:unhideWhenUsed/>
    <w:rsid w:val="003D3DDE"/>
    <w:pPr>
      <w:spacing w:before="0" w:after="0"/>
      <w:ind w:left="4320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3D3DDE"/>
    <w:rPr>
      <w:rFonts w:ascii="Palatino Linotype" w:hAnsi="Palatino Linotype"/>
      <w:szCs w:val="21"/>
    </w:rPr>
  </w:style>
  <w:style w:type="character" w:styleId="Stark">
    <w:name w:val="Strong"/>
    <w:basedOn w:val="Standardstycketeckensnitt"/>
    <w:uiPriority w:val="22"/>
    <w:semiHidden/>
    <w:unhideWhenUsed/>
    <w:qFormat/>
    <w:rsid w:val="003D3DDE"/>
    <w:rPr>
      <w:rFonts w:ascii="Palatino Linotype" w:hAnsi="Palatino Linotype"/>
      <w:b/>
      <w:bCs/>
    </w:rPr>
  </w:style>
  <w:style w:type="character" w:styleId="Diskretbetoning">
    <w:name w:val="Subtle Emphasis"/>
    <w:basedOn w:val="Standardstycketeckensnitt"/>
    <w:uiPriority w:val="19"/>
    <w:semiHidden/>
    <w:unhideWhenUsed/>
    <w:qFormat/>
    <w:rsid w:val="003D3DDE"/>
    <w:rPr>
      <w:rFonts w:ascii="Palatino Linotype" w:hAnsi="Palatino Linotype"/>
      <w:i/>
      <w:iCs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unhideWhenUsed/>
    <w:qFormat/>
    <w:rsid w:val="003D3DDE"/>
    <w:rPr>
      <w:rFonts w:ascii="Palatino Linotype" w:hAnsi="Palatino Linotype"/>
      <w:smallCaps/>
      <w:color w:val="5A5A5A" w:themeColor="text1" w:themeTint="A5"/>
    </w:rPr>
  </w:style>
  <w:style w:type="table" w:styleId="Tabellmed3D-effekter1">
    <w:name w:val="Table 3D effects 1"/>
    <w:basedOn w:val="Normaltabell"/>
    <w:uiPriority w:val="99"/>
    <w:semiHidden/>
    <w:unhideWhenUsed/>
    <w:rsid w:val="003D3DD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3D3DD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3D3D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1">
    <w:name w:val="Table Classic 1"/>
    <w:basedOn w:val="Normaltabell"/>
    <w:uiPriority w:val="99"/>
    <w:semiHidden/>
    <w:unhideWhenUsed/>
    <w:rsid w:val="003D3DD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3D3DD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3D3DD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3D3DD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1">
    <w:name w:val="Table Colorful 1"/>
    <w:basedOn w:val="Normaltabell"/>
    <w:uiPriority w:val="99"/>
    <w:semiHidden/>
    <w:unhideWhenUsed/>
    <w:rsid w:val="003D3DD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3D3DD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3D3DD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medkolumn1">
    <w:name w:val="Table Columns 1"/>
    <w:basedOn w:val="Normaltabell"/>
    <w:uiPriority w:val="99"/>
    <w:semiHidden/>
    <w:unhideWhenUsed/>
    <w:rsid w:val="003D3DD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3D3DD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3D3DD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3D3DD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3D3DD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ell">
    <w:name w:val="Table Contemporary"/>
    <w:basedOn w:val="Normaltabell"/>
    <w:uiPriority w:val="99"/>
    <w:semiHidden/>
    <w:unhideWhenUsed/>
    <w:rsid w:val="003D3DD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tabell">
    <w:name w:val="Table Elegant"/>
    <w:basedOn w:val="Normaltabell"/>
    <w:uiPriority w:val="99"/>
    <w:semiHidden/>
    <w:unhideWhenUsed/>
    <w:rsid w:val="003D3DD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1">
    <w:name w:val="Table Grid 1"/>
    <w:basedOn w:val="Normaltabell"/>
    <w:uiPriority w:val="99"/>
    <w:semiHidden/>
    <w:unhideWhenUsed/>
    <w:rsid w:val="003D3DD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3D3DD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3D3DD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3D3DD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3D3DD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3D3DD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3D3DD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3D3DD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3D3DDE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a1">
    <w:name w:val="Table List 1"/>
    <w:basedOn w:val="Normaltabell"/>
    <w:uiPriority w:val="99"/>
    <w:semiHidden/>
    <w:unhideWhenUsed/>
    <w:rsid w:val="003D3DD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3D3DD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3D3DD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3D3DD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3D3DD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3D3DD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3D3DD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3D3DD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frteckning">
    <w:name w:val="table of authorities"/>
    <w:basedOn w:val="Normal"/>
    <w:next w:val="Normal"/>
    <w:uiPriority w:val="99"/>
    <w:semiHidden/>
    <w:unhideWhenUsed/>
    <w:rsid w:val="003D3DDE"/>
    <w:pPr>
      <w:spacing w:after="0"/>
      <w:ind w:left="220" w:hanging="220"/>
    </w:pPr>
  </w:style>
  <w:style w:type="paragraph" w:styleId="Figurfrteckning">
    <w:name w:val="table of figures"/>
    <w:basedOn w:val="Normal"/>
    <w:next w:val="Normal"/>
    <w:uiPriority w:val="99"/>
    <w:semiHidden/>
    <w:unhideWhenUsed/>
    <w:rsid w:val="003D3DDE"/>
    <w:pPr>
      <w:spacing w:after="0"/>
    </w:pPr>
  </w:style>
  <w:style w:type="table" w:styleId="Professionelltabell">
    <w:name w:val="Table Professional"/>
    <w:basedOn w:val="Normaltabell"/>
    <w:uiPriority w:val="99"/>
    <w:semiHidden/>
    <w:unhideWhenUsed/>
    <w:rsid w:val="003D3DD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abell1">
    <w:name w:val="Table Simple 1"/>
    <w:basedOn w:val="Normaltabell"/>
    <w:uiPriority w:val="99"/>
    <w:semiHidden/>
    <w:unhideWhenUsed/>
    <w:rsid w:val="003D3DD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3D3DD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3D3DD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iskrettabell1">
    <w:name w:val="Table Subtle 1"/>
    <w:basedOn w:val="Normaltabell"/>
    <w:uiPriority w:val="99"/>
    <w:semiHidden/>
    <w:unhideWhenUsed/>
    <w:rsid w:val="003D3DD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3D3DD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uiPriority w:val="99"/>
    <w:semiHidden/>
    <w:unhideWhenUsed/>
    <w:rsid w:val="003D3D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uiPriority w:val="99"/>
    <w:semiHidden/>
    <w:unhideWhenUsed/>
    <w:rsid w:val="003D3DD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3D3DD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3D3DD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itatfrteckningsrubrik">
    <w:name w:val="toa heading"/>
    <w:basedOn w:val="Normal"/>
    <w:next w:val="Normal"/>
    <w:uiPriority w:val="99"/>
    <w:semiHidden/>
    <w:unhideWhenUsed/>
    <w:rsid w:val="003D3DDE"/>
    <w:pPr>
      <w:spacing w:before="120"/>
    </w:pPr>
    <w:rPr>
      <w:rFonts w:ascii="Century Gothic" w:eastAsiaTheme="majorEastAsia" w:hAnsi="Century Gothic" w:cstheme="majorBidi"/>
      <w:b/>
      <w:bCs/>
      <w:sz w:val="24"/>
      <w:szCs w:val="24"/>
    </w:rPr>
  </w:style>
  <w:style w:type="paragraph" w:styleId="Innehll1">
    <w:name w:val="toc 1"/>
    <w:basedOn w:val="Normal"/>
    <w:next w:val="Normal"/>
    <w:autoRedefine/>
    <w:uiPriority w:val="39"/>
    <w:semiHidden/>
    <w:unhideWhenUsed/>
    <w:rsid w:val="003D3DDE"/>
  </w:style>
  <w:style w:type="paragraph" w:styleId="Innehll2">
    <w:name w:val="toc 2"/>
    <w:basedOn w:val="Normal"/>
    <w:next w:val="Normal"/>
    <w:autoRedefine/>
    <w:uiPriority w:val="39"/>
    <w:semiHidden/>
    <w:unhideWhenUsed/>
    <w:rsid w:val="003D3DDE"/>
    <w:pPr>
      <w:ind w:left="220"/>
    </w:pPr>
  </w:style>
  <w:style w:type="paragraph" w:styleId="Innehll3">
    <w:name w:val="toc 3"/>
    <w:basedOn w:val="Normal"/>
    <w:next w:val="Normal"/>
    <w:autoRedefine/>
    <w:uiPriority w:val="39"/>
    <w:semiHidden/>
    <w:unhideWhenUsed/>
    <w:rsid w:val="003D3DDE"/>
    <w:pPr>
      <w:ind w:left="440"/>
    </w:pPr>
  </w:style>
  <w:style w:type="paragraph" w:styleId="Innehll4">
    <w:name w:val="toc 4"/>
    <w:basedOn w:val="Normal"/>
    <w:next w:val="Normal"/>
    <w:autoRedefine/>
    <w:uiPriority w:val="39"/>
    <w:semiHidden/>
    <w:unhideWhenUsed/>
    <w:rsid w:val="003D3DDE"/>
    <w:pPr>
      <w:ind w:left="66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3D3DDE"/>
    <w:pPr>
      <w:ind w:left="88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3D3DDE"/>
    <w:pPr>
      <w:ind w:left="11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3D3DDE"/>
    <w:pPr>
      <w:ind w:left="132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3D3DDE"/>
    <w:pPr>
      <w:ind w:left="154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3D3DDE"/>
    <w:pPr>
      <w:ind w:left="176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D3DDE"/>
    <w:pPr>
      <w:keepNext/>
      <w:keepLines/>
      <w:pBdr>
        <w:top w:val="single" w:sz="2" w:space="1" w:color="7A610D" w:themeColor="accent3" w:themeShade="80"/>
      </w:pBdr>
      <w:outlineLvl w:val="9"/>
    </w:pPr>
    <w:rPr>
      <w:szCs w:val="32"/>
    </w:rPr>
  </w:style>
  <w:style w:type="numbering" w:styleId="111111">
    <w:name w:val="Outline List 2"/>
    <w:basedOn w:val="Ingenlista"/>
    <w:uiPriority w:val="99"/>
    <w:semiHidden/>
    <w:unhideWhenUsed/>
    <w:rsid w:val="003D3DDE"/>
    <w:pPr>
      <w:numPr>
        <w:numId w:val="19"/>
      </w:numPr>
    </w:pPr>
  </w:style>
  <w:style w:type="numbering" w:styleId="1ai">
    <w:name w:val="Outline List 1"/>
    <w:basedOn w:val="Ingenlista"/>
    <w:uiPriority w:val="99"/>
    <w:semiHidden/>
    <w:unhideWhenUsed/>
    <w:rsid w:val="003D3DDE"/>
    <w:pPr>
      <w:numPr>
        <w:numId w:val="20"/>
      </w:numPr>
    </w:pPr>
  </w:style>
  <w:style w:type="character" w:customStyle="1" w:styleId="Rubrik3Char">
    <w:name w:val="Rubrik 3 Char"/>
    <w:basedOn w:val="Standardstycketeckensnitt"/>
    <w:link w:val="Rubrik3"/>
    <w:uiPriority w:val="9"/>
    <w:semiHidden/>
    <w:rsid w:val="003D3DDE"/>
    <w:rPr>
      <w:rFonts w:ascii="Century Gothic" w:eastAsiaTheme="majorEastAsia" w:hAnsi="Century Gothic" w:cstheme="majorBidi"/>
      <w:color w:val="526041" w:themeColor="accent1" w:themeShade="7F"/>
      <w:sz w:val="24"/>
      <w:szCs w:val="24"/>
    </w:rPr>
  </w:style>
  <w:style w:type="numbering" w:styleId="Artikelsektion">
    <w:name w:val="Outline List 3"/>
    <w:basedOn w:val="Ingenlista"/>
    <w:uiPriority w:val="99"/>
    <w:semiHidden/>
    <w:unhideWhenUsed/>
    <w:rsid w:val="003D3DDE"/>
    <w:pPr>
      <w:numPr>
        <w:numId w:val="21"/>
      </w:numPr>
    </w:pPr>
  </w:style>
  <w:style w:type="character" w:customStyle="1" w:styleId="Hashtagg1">
    <w:name w:val="Hashtagg1"/>
    <w:basedOn w:val="Standardstycketeckensnitt"/>
    <w:uiPriority w:val="99"/>
    <w:semiHidden/>
    <w:unhideWhenUsed/>
    <w:rsid w:val="003D3DDE"/>
    <w:rPr>
      <w:rFonts w:ascii="Palatino Linotype" w:hAnsi="Palatino Linotype"/>
      <w:color w:val="2B579A"/>
      <w:shd w:val="clear" w:color="auto" w:fill="E6E6E6"/>
    </w:rPr>
  </w:style>
  <w:style w:type="character" w:customStyle="1" w:styleId="Nmn1">
    <w:name w:val="Nämn1"/>
    <w:basedOn w:val="Standardstycketeckensnitt"/>
    <w:uiPriority w:val="99"/>
    <w:semiHidden/>
    <w:unhideWhenUsed/>
    <w:rsid w:val="003D3DDE"/>
    <w:rPr>
      <w:rFonts w:ascii="Palatino Linotype" w:hAnsi="Palatino Linotype"/>
      <w:color w:val="2B579A"/>
      <w:shd w:val="clear" w:color="auto" w:fill="E6E6E6"/>
    </w:rPr>
  </w:style>
  <w:style w:type="character" w:customStyle="1" w:styleId="Smarthyperlnk1">
    <w:name w:val="Smart hyperlänk1"/>
    <w:basedOn w:val="Standardstycketeckensnitt"/>
    <w:uiPriority w:val="99"/>
    <w:semiHidden/>
    <w:unhideWhenUsed/>
    <w:rsid w:val="003D3DDE"/>
    <w:rPr>
      <w:rFonts w:ascii="Palatino Linotype" w:hAnsi="Palatino Linotype"/>
      <w:u w:val="dotted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3D3DDE"/>
    <w:rPr>
      <w:rFonts w:ascii="Palatino Linotype" w:hAnsi="Palatino Linotype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stri\AppData\Roaming\Microsoft\Templates\M&#246;tesanteckningar%20f&#246;r%20hem-%20och%20skolasf&#246;reninge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A29CFD82BFA448E8D773C0324B5F74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F747E9-D93C-46EB-AF1D-1EB250054835}"/>
      </w:docPartPr>
      <w:docPartBody>
        <w:p w:rsidR="001D31D2" w:rsidRDefault="00375543">
          <w:pPr>
            <w:pStyle w:val="DA29CFD82BFA448E8D773C0324B5F745"/>
          </w:pPr>
          <w:r w:rsidRPr="003D3DDE">
            <w:rPr>
              <w:lang w:bidi="sv-SE"/>
            </w:rPr>
            <w:t>Anteckningar</w:t>
          </w:r>
        </w:p>
      </w:docPartBody>
    </w:docPart>
    <w:docPart>
      <w:docPartPr>
        <w:name w:val="18B366DF2E664B5EB33A36D3EDE0FE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81AE517-E14E-440C-9407-6892F67EE09F}"/>
      </w:docPartPr>
      <w:docPartBody>
        <w:p w:rsidR="001D31D2" w:rsidRDefault="00375543">
          <w:pPr>
            <w:pStyle w:val="18B366DF2E664B5EB33A36D3EDE0FECF"/>
          </w:pPr>
          <w:r w:rsidRPr="003D3DDE">
            <w:rPr>
              <w:rStyle w:val="Starkbetoning"/>
              <w:lang w:bidi="sv-SE"/>
            </w:rPr>
            <w:t>Datum | tid</w:t>
          </w:r>
        </w:p>
      </w:docPartBody>
    </w:docPart>
    <w:docPart>
      <w:docPartPr>
        <w:name w:val="A8EE819E691940E08082A9123B3A837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96D11D-2467-4C76-B32C-08CEFDC75941}"/>
      </w:docPartPr>
      <w:docPartBody>
        <w:p w:rsidR="001D31D2" w:rsidRDefault="00375543">
          <w:pPr>
            <w:pStyle w:val="A8EE819E691940E08082A9123B3A837C"/>
          </w:pPr>
          <w:r w:rsidRPr="003D3DDE">
            <w:rPr>
              <w:lang w:bidi="sv-SE"/>
            </w:rPr>
            <w:t>Närvaro</w:t>
          </w:r>
        </w:p>
      </w:docPartBody>
    </w:docPart>
    <w:docPart>
      <w:docPartPr>
        <w:name w:val="86BB1AB5255B44BCA0FE38F97E766EF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9A55F5-4C71-4D56-96B4-2B0435D1F304}"/>
      </w:docPartPr>
      <w:docPartBody>
        <w:p w:rsidR="001D31D2" w:rsidRDefault="00375543">
          <w:pPr>
            <w:pStyle w:val="86BB1AB5255B44BCA0FE38F97E766EF1"/>
          </w:pPr>
          <w:r w:rsidRPr="003D3DDE">
            <w:rPr>
              <w:lang w:bidi="sv-SE"/>
            </w:rPr>
            <w:t>Godkännande av mötesanteckningar</w:t>
          </w:r>
        </w:p>
      </w:docPartBody>
    </w:docPart>
    <w:docPart>
      <w:docPartPr>
        <w:name w:val="6C7D5349D2ED4277A6E17D0E760184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F2F09E8-CDDF-422F-8260-63F5376F9D6B}"/>
      </w:docPartPr>
      <w:docPartBody>
        <w:p w:rsidR="001D31D2" w:rsidRDefault="00375543">
          <w:pPr>
            <w:pStyle w:val="6C7D5349D2ED4277A6E17D0E76018408"/>
          </w:pPr>
          <w:r w:rsidRPr="003D3DDE">
            <w:rPr>
              <w:lang w:bidi="sv-SE"/>
            </w:rPr>
            <w:t>Nästa möte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isha">
    <w:altName w:val="Gisha"/>
    <w:charset w:val="B1"/>
    <w:family w:val="swiss"/>
    <w:pitch w:val="variable"/>
    <w:sig w:usb0="80000807" w:usb1="40000042" w:usb2="00000000" w:usb3="00000000" w:csb0="0000002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A95284"/>
    <w:multiLevelType w:val="hybridMultilevel"/>
    <w:tmpl w:val="8DB4B09E"/>
    <w:lvl w:ilvl="0" w:tplc="45B4A1B2">
      <w:start w:val="1"/>
      <w:numFmt w:val="bullet"/>
      <w:pStyle w:val="Punkt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597258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1D2"/>
    <w:rsid w:val="001D31D2"/>
    <w:rsid w:val="00303406"/>
    <w:rsid w:val="00367570"/>
    <w:rsid w:val="00375543"/>
    <w:rsid w:val="00461F1A"/>
    <w:rsid w:val="006505BA"/>
    <w:rsid w:val="007B3856"/>
    <w:rsid w:val="00825BC4"/>
    <w:rsid w:val="00863256"/>
    <w:rsid w:val="008B5351"/>
    <w:rsid w:val="00A347D9"/>
    <w:rsid w:val="00B460F5"/>
    <w:rsid w:val="00CE1D5F"/>
    <w:rsid w:val="00CF03A4"/>
    <w:rsid w:val="00DC6132"/>
    <w:rsid w:val="00E61F5D"/>
    <w:rsid w:val="00EC39D4"/>
    <w:rsid w:val="00FF1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6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A29CFD82BFA448E8D773C0324B5F745">
    <w:name w:val="DA29CFD82BFA448E8D773C0324B5F745"/>
  </w:style>
  <w:style w:type="character" w:styleId="Starkbetoning">
    <w:name w:val="Intense Emphasis"/>
    <w:basedOn w:val="Standardstycketeckensnitt"/>
    <w:uiPriority w:val="6"/>
    <w:unhideWhenUsed/>
    <w:qFormat/>
    <w:rPr>
      <w:rFonts w:ascii="Palatino Linotype" w:hAnsi="Palatino Linotype"/>
      <w:i/>
      <w:iCs/>
      <w:color w:val="833C0B" w:themeColor="accent2" w:themeShade="80"/>
    </w:rPr>
  </w:style>
  <w:style w:type="paragraph" w:customStyle="1" w:styleId="18B366DF2E664B5EB33A36D3EDE0FECF">
    <w:name w:val="18B366DF2E664B5EB33A36D3EDE0FECF"/>
  </w:style>
  <w:style w:type="paragraph" w:customStyle="1" w:styleId="A8EE819E691940E08082A9123B3A837C">
    <w:name w:val="A8EE819E691940E08082A9123B3A837C"/>
  </w:style>
  <w:style w:type="paragraph" w:customStyle="1" w:styleId="86BB1AB5255B44BCA0FE38F97E766EF1">
    <w:name w:val="86BB1AB5255B44BCA0FE38F97E766EF1"/>
  </w:style>
  <w:style w:type="paragraph" w:styleId="Punktlista">
    <w:name w:val="List Bullet"/>
    <w:basedOn w:val="Normal"/>
    <w:uiPriority w:val="10"/>
    <w:unhideWhenUsed/>
    <w:qFormat/>
    <w:pPr>
      <w:numPr>
        <w:numId w:val="1"/>
      </w:numPr>
      <w:spacing w:before="100" w:after="100" w:line="240" w:lineRule="auto"/>
      <w:contextualSpacing/>
    </w:pPr>
    <w:rPr>
      <w:rFonts w:ascii="Palatino Linotype" w:hAnsi="Palatino Linotype"/>
      <w:szCs w:val="21"/>
      <w:lang w:eastAsia="ja-JP"/>
    </w:rPr>
  </w:style>
  <w:style w:type="paragraph" w:customStyle="1" w:styleId="6C7D5349D2ED4277A6E17D0E76018408">
    <w:name w:val="6C7D5349D2ED4277A6E17D0E760184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Mötesanteckningar för hem- och skolasföreningen</Template>
  <TotalTime>251</TotalTime>
  <Pages>2</Pages>
  <Words>459</Words>
  <Characters>2435</Characters>
  <Application>Microsoft Office Word</Application>
  <DocSecurity>0</DocSecurity>
  <Lines>20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Matthew Strid</dc:creator>
  <cp:lastModifiedBy>Sveder, Johan</cp:lastModifiedBy>
  <cp:revision>121</cp:revision>
  <dcterms:created xsi:type="dcterms:W3CDTF">2023-01-12T17:27:00Z</dcterms:created>
  <dcterms:modified xsi:type="dcterms:W3CDTF">2023-02-07T19:42:00Z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ClassificationContentMarkingHeaderShapeIds">
    <vt:lpwstr>1,2,3</vt:lpwstr>
  </property>
  <property fmtid="{D5CDD505-2E9C-101B-9397-08002B2CF9AE}" pid="4" name="ClassificationContentMarkingHeaderFontProps">
    <vt:lpwstr>#000000,8,Calibri</vt:lpwstr>
  </property>
  <property fmtid="{D5CDD505-2E9C-101B-9397-08002B2CF9AE}" pid="5" name="ClassificationContentMarkingHeaderText">
    <vt:lpwstr>General</vt:lpwstr>
  </property>
  <property fmtid="{D5CDD505-2E9C-101B-9397-08002B2CF9AE}" pid="6" name="MSIP_Label_aee490da-fed8-48ce-ab1f-32dee818a6c1_Enabled">
    <vt:lpwstr>true</vt:lpwstr>
  </property>
  <property fmtid="{D5CDD505-2E9C-101B-9397-08002B2CF9AE}" pid="7" name="MSIP_Label_aee490da-fed8-48ce-ab1f-32dee818a6c1_SetDate">
    <vt:lpwstr>2023-01-12T17:27:15Z</vt:lpwstr>
  </property>
  <property fmtid="{D5CDD505-2E9C-101B-9397-08002B2CF9AE}" pid="8" name="MSIP_Label_aee490da-fed8-48ce-ab1f-32dee818a6c1_Method">
    <vt:lpwstr>Standard</vt:lpwstr>
  </property>
  <property fmtid="{D5CDD505-2E9C-101B-9397-08002B2CF9AE}" pid="9" name="MSIP_Label_aee490da-fed8-48ce-ab1f-32dee818a6c1_Name">
    <vt:lpwstr>General-Marking</vt:lpwstr>
  </property>
  <property fmtid="{D5CDD505-2E9C-101B-9397-08002B2CF9AE}" pid="10" name="MSIP_Label_aee490da-fed8-48ce-ab1f-32dee818a6c1_SiteId">
    <vt:lpwstr>33dab507-5210-4075-805b-f2717d8cfa74</vt:lpwstr>
  </property>
  <property fmtid="{D5CDD505-2E9C-101B-9397-08002B2CF9AE}" pid="11" name="MSIP_Label_aee490da-fed8-48ce-ab1f-32dee818a6c1_ActionId">
    <vt:lpwstr>294c37ee-5ce3-4c10-9357-e8f60e8ecaec</vt:lpwstr>
  </property>
  <property fmtid="{D5CDD505-2E9C-101B-9397-08002B2CF9AE}" pid="12" name="MSIP_Label_aee490da-fed8-48ce-ab1f-32dee818a6c1_ContentBits">
    <vt:lpwstr>1</vt:lpwstr>
  </property>
</Properties>
</file>