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35DA" w14:textId="77777777" w:rsidR="00FE576D" w:rsidRPr="003D3DDE" w:rsidRDefault="00000000" w:rsidP="00435446">
      <w:pPr>
        <w:pStyle w:val="Rubrik"/>
      </w:pPr>
      <w:sdt>
        <w:sdtPr>
          <w:alias w:val="Ange rubrik:"/>
          <w:tag w:val="Ange rubrik:"/>
          <w:id w:val="-479621438"/>
          <w:placeholder>
            <w:docPart w:val="DA29CFD82BFA448E8D773C0324B5F745"/>
          </w:placeholder>
          <w:temporary/>
          <w:showingPlcHdr/>
          <w15:appearance w15:val="hidden"/>
        </w:sdtPr>
        <w:sdtContent>
          <w:r w:rsidR="00C41E6E" w:rsidRPr="003D3DDE">
            <w:rPr>
              <w:lang w:bidi="sv-SE"/>
            </w:rPr>
            <w:t>Anteckningar</w:t>
          </w:r>
        </w:sdtContent>
      </w:sdt>
    </w:p>
    <w:p w14:paraId="487F90D6" w14:textId="67DBD268" w:rsidR="00FE576D" w:rsidRPr="003D3DDE" w:rsidRDefault="00CA5918">
      <w:pPr>
        <w:pStyle w:val="Underrubrik"/>
      </w:pPr>
      <w:r>
        <w:t>Juniorkommittémöte</w:t>
      </w:r>
      <w:r w:rsidR="00AC0F4A">
        <w:t xml:space="preserve"> 1</w:t>
      </w:r>
    </w:p>
    <w:p w14:paraId="60E434C3" w14:textId="17D3EE44" w:rsidR="00FE576D" w:rsidRPr="003D3DDE" w:rsidRDefault="00000000" w:rsidP="00774146">
      <w:pPr>
        <w:pStyle w:val="Datum"/>
      </w:pPr>
      <w:sdt>
        <w:sdtPr>
          <w:rPr>
            <w:rStyle w:val="Starkbetoning"/>
          </w:rPr>
          <w:alias w:val="Datum och tid:"/>
          <w:tag w:val="Datum och tid:"/>
          <w:id w:val="721090451"/>
          <w:placeholder>
            <w:docPart w:val="18B366DF2E664B5EB33A36D3EDE0FECF"/>
          </w:placeholder>
          <w:temporary/>
          <w:showingPlcHdr/>
          <w15:appearance w15:val="hidden"/>
        </w:sdtPr>
        <w:sdtContent>
          <w:r w:rsidR="00684306" w:rsidRPr="003D3DDE">
            <w:rPr>
              <w:rStyle w:val="Starkbetoning"/>
              <w:lang w:bidi="sv-SE"/>
            </w:rPr>
            <w:t>Datum | tid</w:t>
          </w:r>
        </w:sdtContent>
      </w:sdt>
      <w:r w:rsidR="00684306" w:rsidRPr="003D3DDE">
        <w:rPr>
          <w:rStyle w:val="Starkbetoning"/>
          <w:lang w:bidi="sv-SE"/>
        </w:rPr>
        <w:t xml:space="preserve"> </w:t>
      </w:r>
      <w:r w:rsidR="00AC0F4A">
        <w:rPr>
          <w:rStyle w:val="Starkbetoning"/>
          <w:color w:val="auto"/>
          <w:lang w:bidi="sv-SE"/>
        </w:rPr>
        <w:t>12</w:t>
      </w:r>
      <w:r w:rsidR="00CA5918" w:rsidRPr="00CA5918">
        <w:rPr>
          <w:rStyle w:val="Starkbetoning"/>
          <w:color w:val="auto"/>
          <w:lang w:bidi="sv-SE"/>
        </w:rPr>
        <w:t xml:space="preserve"> </w:t>
      </w:r>
      <w:r w:rsidR="00AC0F4A">
        <w:rPr>
          <w:rStyle w:val="Starkbetoning"/>
          <w:color w:val="auto"/>
          <w:lang w:bidi="sv-SE"/>
        </w:rPr>
        <w:t>januari</w:t>
      </w:r>
      <w:r w:rsidR="00CA5918" w:rsidRPr="00CA5918">
        <w:rPr>
          <w:rStyle w:val="Starkbetoning"/>
          <w:color w:val="auto"/>
          <w:lang w:bidi="sv-SE"/>
        </w:rPr>
        <w:t xml:space="preserve"> 202</w:t>
      </w:r>
      <w:r w:rsidR="00AC0F4A">
        <w:rPr>
          <w:rStyle w:val="Starkbetoning"/>
          <w:color w:val="auto"/>
          <w:lang w:bidi="sv-SE"/>
        </w:rPr>
        <w:t>3</w:t>
      </w:r>
      <w:r w:rsidR="006610CA">
        <w:rPr>
          <w:rStyle w:val="Starkbetoning"/>
          <w:color w:val="auto"/>
          <w:lang w:bidi="sv-SE"/>
        </w:rPr>
        <w:t xml:space="preserve"> kl. 1</w:t>
      </w:r>
      <w:r w:rsidR="00AC0F4A">
        <w:rPr>
          <w:rStyle w:val="Starkbetoning"/>
          <w:color w:val="auto"/>
          <w:lang w:bidi="sv-SE"/>
        </w:rPr>
        <w:t>8</w:t>
      </w:r>
      <w:r w:rsidR="006610CA">
        <w:rPr>
          <w:rStyle w:val="Starkbetoning"/>
          <w:color w:val="auto"/>
          <w:lang w:bidi="sv-SE"/>
        </w:rPr>
        <w:t>:</w:t>
      </w:r>
      <w:r w:rsidR="00E761C9">
        <w:rPr>
          <w:rStyle w:val="Starkbetoning"/>
          <w:color w:val="auto"/>
          <w:lang w:bidi="sv-SE"/>
        </w:rPr>
        <w:t>3</w:t>
      </w:r>
      <w:r w:rsidR="00C8449C">
        <w:rPr>
          <w:rStyle w:val="Starkbetoning"/>
          <w:color w:val="auto"/>
          <w:lang w:bidi="sv-SE"/>
        </w:rPr>
        <w:t>0</w:t>
      </w:r>
      <w:r w:rsidR="003B5FCE" w:rsidRPr="003D3DDE">
        <w:rPr>
          <w:lang w:bidi="sv-SE"/>
        </w:rPr>
        <w:t xml:space="preserve"> </w:t>
      </w:r>
    </w:p>
    <w:sdt>
      <w:sdtPr>
        <w:alias w:val="Närvaro:"/>
        <w:tag w:val="Närvaro:"/>
        <w:id w:val="-34966697"/>
        <w:placeholder>
          <w:docPart w:val="A8EE819E691940E08082A9123B3A837C"/>
        </w:placeholder>
        <w:temporary/>
        <w:showingPlcHdr/>
        <w15:appearance w15:val="hidden"/>
      </w:sdtPr>
      <w:sdtContent>
        <w:p w14:paraId="2DC91793" w14:textId="77777777" w:rsidR="00FE576D" w:rsidRPr="003D3DDE" w:rsidRDefault="00C54681">
          <w:pPr>
            <w:pStyle w:val="Rubrik1"/>
          </w:pPr>
          <w:r w:rsidRPr="00CA5918">
            <w:rPr>
              <w:lang w:bidi="sv-SE"/>
            </w:rPr>
            <w:t>Närvaro</w:t>
          </w:r>
        </w:p>
      </w:sdtContent>
    </w:sdt>
    <w:p w14:paraId="169A2A1D" w14:textId="6B614C81" w:rsidR="00FE576D" w:rsidRDefault="001F4E55">
      <w:r w:rsidRPr="0099396D">
        <w:t xml:space="preserve">Johan Sveder, </w:t>
      </w:r>
      <w:r w:rsidR="00111FB0" w:rsidRPr="0099396D">
        <w:t>Åsa Vallmar</w:t>
      </w:r>
      <w:r w:rsidR="005B0722" w:rsidRPr="0099396D">
        <w:t xml:space="preserve">, </w:t>
      </w:r>
      <w:r w:rsidR="003D4BE6" w:rsidRPr="0099396D">
        <w:t>Sara Nilsson</w:t>
      </w:r>
      <w:r w:rsidR="00AC0F4A">
        <w:t>, Christian Bolgakov, Charlotte Bergstrand</w:t>
      </w:r>
    </w:p>
    <w:p w14:paraId="334E477E" w14:textId="77777777" w:rsidR="00E44A9F" w:rsidRDefault="00E44A9F"/>
    <w:p w14:paraId="5D198603" w14:textId="77777777" w:rsidR="00FE576D" w:rsidRDefault="00000000" w:rsidP="00E44A9F">
      <w:pPr>
        <w:pStyle w:val="Rubrik1"/>
        <w:tabs>
          <w:tab w:val="left" w:pos="5953"/>
          <w:tab w:val="left" w:pos="7211"/>
        </w:tabs>
      </w:pPr>
      <w:sdt>
        <w:sdtPr>
          <w:alias w:val="Godkännande av mötesanteckningar:"/>
          <w:tag w:val="Godkännande av mötesanteckningar:"/>
          <w:id w:val="96078072"/>
          <w:placeholder>
            <w:docPart w:val="86BB1AB5255B44BCA0FE38F97E766EF1"/>
          </w:placeholder>
          <w:temporary/>
          <w:showingPlcHdr/>
          <w15:appearance w15:val="hidden"/>
        </w:sdtPr>
        <w:sdtContent>
          <w:r w:rsidR="00C54681" w:rsidRPr="003D3DDE">
            <w:rPr>
              <w:lang w:bidi="sv-SE"/>
            </w:rPr>
            <w:t>Godkännande av mötesanteckningar</w:t>
          </w:r>
        </w:sdtContent>
      </w:sdt>
      <w:r w:rsidR="00E44A9F">
        <w:t xml:space="preserve">   </w:t>
      </w:r>
      <w:r w:rsidR="00E44A9F">
        <w:tab/>
      </w:r>
      <w:r w:rsidR="00E44A9F">
        <w:tab/>
      </w:r>
    </w:p>
    <w:p w14:paraId="373707BE" w14:textId="652BE45B" w:rsidR="00E44A9F" w:rsidRPr="003D3DDE" w:rsidRDefault="00D97F6D">
      <w:r>
        <w:t>Inget att anmärka på föregående protokoll.</w:t>
      </w:r>
    </w:p>
    <w:p w14:paraId="5530D804" w14:textId="77777777" w:rsidR="00FE576D" w:rsidRPr="003D3DDE" w:rsidRDefault="00E44A9F">
      <w:pPr>
        <w:pStyle w:val="Rubrik1"/>
      </w:pPr>
      <w:r>
        <w:t>Val av sekreterare för mötet.</w:t>
      </w:r>
    </w:p>
    <w:p w14:paraId="4DDC030B" w14:textId="2F139ABC" w:rsidR="00E44A9F" w:rsidRDefault="00D97F6D">
      <w:r w:rsidRPr="0099396D">
        <w:t>Johan Sveder</w:t>
      </w:r>
    </w:p>
    <w:p w14:paraId="63E4F48B" w14:textId="0859B7DF" w:rsidR="00FD2FC1" w:rsidRPr="003D3DDE" w:rsidRDefault="00FD2FC1" w:rsidP="00FD2FC1">
      <w:pPr>
        <w:pStyle w:val="Rubrik1"/>
      </w:pPr>
      <w:r>
        <w:t>Information från styrelse</w:t>
      </w:r>
    </w:p>
    <w:p w14:paraId="1C64E3C8" w14:textId="34084F4D" w:rsidR="009F4483" w:rsidRDefault="00AC0F4A" w:rsidP="00455079">
      <w:pPr>
        <w:pStyle w:val="Liststycke"/>
        <w:numPr>
          <w:ilvl w:val="0"/>
          <w:numId w:val="22"/>
        </w:numPr>
      </w:pPr>
      <w:r>
        <w:t>Bra deltagande på höstårsmötet.</w:t>
      </w:r>
    </w:p>
    <w:p w14:paraId="3DD6FA57" w14:textId="2C1A8135" w:rsidR="007E7C09" w:rsidRDefault="00F418A8" w:rsidP="00455079">
      <w:pPr>
        <w:pStyle w:val="Liststycke"/>
        <w:numPr>
          <w:ilvl w:val="0"/>
          <w:numId w:val="22"/>
        </w:numPr>
      </w:pPr>
      <w:r>
        <w:t xml:space="preserve">Kommittédag kommer att genomföras </w:t>
      </w:r>
      <w:r w:rsidR="00317EC5">
        <w:t>månadsskiftet februari/mars.</w:t>
      </w:r>
    </w:p>
    <w:p w14:paraId="0C6DA4ED" w14:textId="77777777" w:rsidR="00CA5918" w:rsidRPr="003D3DDE" w:rsidRDefault="00CA5918" w:rsidP="00CA5918">
      <w:pPr>
        <w:pStyle w:val="Rubrik1"/>
      </w:pPr>
      <w:r>
        <w:t>Ordförande informerar</w:t>
      </w:r>
    </w:p>
    <w:p w14:paraId="36194BCE" w14:textId="2DC351AB" w:rsidR="00CA5918" w:rsidRPr="003D3DDE" w:rsidRDefault="00A05FE8" w:rsidP="001F532B">
      <w:pPr>
        <w:pStyle w:val="Liststycke"/>
        <w:numPr>
          <w:ilvl w:val="0"/>
          <w:numId w:val="22"/>
        </w:numPr>
      </w:pPr>
      <w:r>
        <w:t>Inget nytt</w:t>
      </w:r>
    </w:p>
    <w:p w14:paraId="2B3D040D" w14:textId="1D97F5A3" w:rsidR="00E04589" w:rsidRDefault="00CA5918" w:rsidP="00E04589">
      <w:pPr>
        <w:pStyle w:val="Rubrik1"/>
      </w:pPr>
      <w:bookmarkStart w:id="0" w:name="_Hlk61851007"/>
      <w:r>
        <w:t>Bredd (Kommunikation, Rekrytering, Regelkunskap, Tävling, Läger)</w:t>
      </w:r>
      <w:r w:rsidR="00216299">
        <w:t xml:space="preserve"> – ansvarig: </w:t>
      </w:r>
      <w:bookmarkEnd w:id="0"/>
      <w:r w:rsidR="009637A7">
        <w:t>Charlotte &amp; Sara</w:t>
      </w:r>
    </w:p>
    <w:p w14:paraId="22BE6E9C" w14:textId="04B44804" w:rsidR="00A568CA" w:rsidRDefault="007360DA" w:rsidP="00510818">
      <w:pPr>
        <w:pStyle w:val="Liststycke"/>
        <w:numPr>
          <w:ilvl w:val="0"/>
          <w:numId w:val="22"/>
        </w:numPr>
      </w:pPr>
      <w:r>
        <w:t>xxxxxx</w:t>
      </w:r>
    </w:p>
    <w:p w14:paraId="2F01137A" w14:textId="6A15EA45" w:rsidR="00FE576D" w:rsidRPr="003D3DDE" w:rsidRDefault="00CA5918">
      <w:pPr>
        <w:pStyle w:val="Rubrik1"/>
      </w:pPr>
      <w:r>
        <w:t>Elit</w:t>
      </w:r>
      <w:r w:rsidRPr="00CA5918">
        <w:t xml:space="preserve"> (Kommunikation, Rekrytering, Regelkunskap, Tävling, Läger)</w:t>
      </w:r>
      <w:r w:rsidR="00216299">
        <w:t xml:space="preserve"> – ansvarig: Åsa</w:t>
      </w:r>
    </w:p>
    <w:p w14:paraId="3F03B90A" w14:textId="32DD7072" w:rsidR="00EC584D" w:rsidRDefault="007360DA" w:rsidP="00C8449C">
      <w:pPr>
        <w:pStyle w:val="Liststycke"/>
        <w:numPr>
          <w:ilvl w:val="0"/>
          <w:numId w:val="22"/>
        </w:numPr>
      </w:pPr>
      <w:r>
        <w:t>xxxxxx</w:t>
      </w:r>
    </w:p>
    <w:p w14:paraId="47F388D5" w14:textId="452BD944" w:rsidR="00FE576D" w:rsidRPr="003D3DDE" w:rsidRDefault="00CA5918">
      <w:pPr>
        <w:pStyle w:val="Rubrik1"/>
      </w:pPr>
      <w:r>
        <w:t>Instegsjuniorer</w:t>
      </w:r>
      <w:r w:rsidRPr="00CA5918">
        <w:t xml:space="preserve"> (Kommunikation, Rekrytering, Regelkunskap, Tävling, Läger)</w:t>
      </w:r>
      <w:r w:rsidR="00216299">
        <w:t xml:space="preserve"> – ansvarig: Johan</w:t>
      </w:r>
    </w:p>
    <w:p w14:paraId="6E7C8DBA" w14:textId="3EE5428E" w:rsidR="00C96053" w:rsidRDefault="00C1389F" w:rsidP="00C101DE">
      <w:pPr>
        <w:pStyle w:val="Liststycke"/>
        <w:numPr>
          <w:ilvl w:val="0"/>
          <w:numId w:val="22"/>
        </w:numPr>
      </w:pPr>
      <w:r>
        <w:t>Golfkulträning måndagar</w:t>
      </w:r>
      <w:r w:rsidR="00514A2B">
        <w:t xml:space="preserve"> då </w:t>
      </w:r>
      <w:r w:rsidR="0061248A">
        <w:t>det är en i övrigt träningsfri dag.</w:t>
      </w:r>
    </w:p>
    <w:p w14:paraId="7867FEB2" w14:textId="77777777" w:rsidR="00CF750B" w:rsidRDefault="00CF750B" w:rsidP="00C101DE">
      <w:pPr>
        <w:ind w:left="720"/>
      </w:pPr>
    </w:p>
    <w:p w14:paraId="03DAF027" w14:textId="5FF023D9" w:rsidR="00994671" w:rsidRDefault="00CA5918" w:rsidP="00994671">
      <w:pPr>
        <w:pStyle w:val="Rubrik1"/>
      </w:pPr>
      <w:r>
        <w:t>Projekt</w:t>
      </w:r>
      <w:r w:rsidR="006873C5">
        <w:t xml:space="preserve">:  </w:t>
      </w:r>
    </w:p>
    <w:p w14:paraId="01FCEB5B" w14:textId="3D6218BB" w:rsidR="00A30E74" w:rsidRDefault="00AC422D" w:rsidP="00A30E74">
      <w:pPr>
        <w:pStyle w:val="Liststycke"/>
        <w:numPr>
          <w:ilvl w:val="0"/>
          <w:numId w:val="22"/>
        </w:numPr>
      </w:pPr>
      <w:r>
        <w:t>Juniorpokalen måndagar</w:t>
      </w:r>
    </w:p>
    <w:p w14:paraId="775B8AF5" w14:textId="52822758" w:rsidR="00D9211B" w:rsidRDefault="00D9211B" w:rsidP="00D9211B">
      <w:pPr>
        <w:pStyle w:val="Liststycke"/>
        <w:numPr>
          <w:ilvl w:val="1"/>
          <w:numId w:val="22"/>
        </w:numPr>
      </w:pPr>
      <w:r>
        <w:t>Varje</w:t>
      </w:r>
      <w:r w:rsidR="002252A9">
        <w:t xml:space="preserve"> vecka</w:t>
      </w:r>
      <w:r w:rsidR="0021570E">
        <w:t xml:space="preserve"> som en </w:t>
      </w:r>
      <w:r w:rsidR="00D43CB0">
        <w:t>spelträningsdag?</w:t>
      </w:r>
    </w:p>
    <w:p w14:paraId="23B569F7" w14:textId="439E601A" w:rsidR="002252A9" w:rsidRDefault="00F52786" w:rsidP="00D9211B">
      <w:pPr>
        <w:pStyle w:val="Liststycke"/>
        <w:numPr>
          <w:ilvl w:val="1"/>
          <w:numId w:val="22"/>
        </w:numPr>
      </w:pPr>
      <w:r>
        <w:t xml:space="preserve">Tillsammans med </w:t>
      </w:r>
      <w:r w:rsidR="00A30524">
        <w:t>seniorerna? Tävling mellan generationer</w:t>
      </w:r>
      <w:r w:rsidR="00E92A8F">
        <w:t>.</w:t>
      </w:r>
    </w:p>
    <w:p w14:paraId="2DD9AEF2" w14:textId="2E17FFCC" w:rsidR="00E92A8F" w:rsidRDefault="00E92A8F" w:rsidP="00D9211B">
      <w:pPr>
        <w:pStyle w:val="Liststycke"/>
        <w:numPr>
          <w:ilvl w:val="1"/>
          <w:numId w:val="22"/>
        </w:numPr>
      </w:pPr>
      <w:r>
        <w:t>Fördela juniorer och seniorer i bollarna.</w:t>
      </w:r>
    </w:p>
    <w:p w14:paraId="69BD0C06" w14:textId="32BB55D3" w:rsidR="00E6423C" w:rsidRDefault="00E6423C" w:rsidP="00D9211B">
      <w:pPr>
        <w:pStyle w:val="Liststycke"/>
        <w:numPr>
          <w:ilvl w:val="1"/>
          <w:numId w:val="22"/>
        </w:numPr>
      </w:pPr>
      <w:r>
        <w:lastRenderedPageBreak/>
        <w:t>Pris för flest deltaganden.</w:t>
      </w:r>
    </w:p>
    <w:p w14:paraId="57D851FF" w14:textId="57A4BF8E" w:rsidR="006533FA" w:rsidRDefault="001D6C3A" w:rsidP="006533FA">
      <w:pPr>
        <w:pStyle w:val="Liststycke"/>
        <w:numPr>
          <w:ilvl w:val="0"/>
          <w:numId w:val="22"/>
        </w:numPr>
      </w:pPr>
      <w:r>
        <w:t>Sommarläger ihop med Läckö?</w:t>
      </w:r>
    </w:p>
    <w:p w14:paraId="66559176" w14:textId="0C0A360C" w:rsidR="00BD38E1" w:rsidRDefault="00BD38E1" w:rsidP="00BD38E1">
      <w:pPr>
        <w:pStyle w:val="Liststycke"/>
        <w:numPr>
          <w:ilvl w:val="1"/>
          <w:numId w:val="22"/>
        </w:numPr>
      </w:pPr>
      <w:r>
        <w:t>Buss från Arenan</w:t>
      </w:r>
    </w:p>
    <w:p w14:paraId="7EC82CD1" w14:textId="18B07F49" w:rsidR="00BD38E1" w:rsidRDefault="00BD38E1" w:rsidP="00BD38E1">
      <w:pPr>
        <w:pStyle w:val="Liststycke"/>
        <w:numPr>
          <w:ilvl w:val="1"/>
          <w:numId w:val="22"/>
        </w:numPr>
      </w:pPr>
      <w:r>
        <w:t>2 dagar på varje ställe.</w:t>
      </w:r>
    </w:p>
    <w:p w14:paraId="21244334" w14:textId="7EBAF0F6" w:rsidR="00080068" w:rsidRDefault="004922F6" w:rsidP="00E04130">
      <w:pPr>
        <w:pStyle w:val="Liststycke"/>
        <w:numPr>
          <w:ilvl w:val="0"/>
          <w:numId w:val="22"/>
        </w:numPr>
      </w:pPr>
      <w:r>
        <w:t>Föräldramöte</w:t>
      </w:r>
    </w:p>
    <w:p w14:paraId="64BB076C" w14:textId="204E762B" w:rsidR="004922F6" w:rsidRDefault="00DA6838" w:rsidP="004922F6">
      <w:pPr>
        <w:pStyle w:val="Liststycke"/>
        <w:numPr>
          <w:ilvl w:val="1"/>
          <w:numId w:val="22"/>
        </w:numPr>
      </w:pPr>
      <w:r>
        <w:t>Enkel version på en GL1 i samband med detta. Kan Jonas eller Kricko hålla i detta?</w:t>
      </w:r>
    </w:p>
    <w:p w14:paraId="460FCDAA" w14:textId="3D19C841" w:rsidR="00E04130" w:rsidRDefault="00803B54" w:rsidP="00E04130">
      <w:pPr>
        <w:pStyle w:val="Liststycke"/>
        <w:numPr>
          <w:ilvl w:val="0"/>
          <w:numId w:val="22"/>
        </w:numPr>
      </w:pPr>
      <w:r>
        <w:t>Juniorrum</w:t>
      </w:r>
    </w:p>
    <w:p w14:paraId="513FC874" w14:textId="6641F8FD" w:rsidR="00803B54" w:rsidRDefault="00803B54" w:rsidP="00803B54">
      <w:pPr>
        <w:pStyle w:val="Liststycke"/>
        <w:numPr>
          <w:ilvl w:val="1"/>
          <w:numId w:val="22"/>
        </w:numPr>
      </w:pPr>
      <w:r>
        <w:t>Vart kan vi ha det?</w:t>
      </w:r>
    </w:p>
    <w:p w14:paraId="0BF9E831" w14:textId="397FCF29" w:rsidR="00803B54" w:rsidRDefault="00803B54" w:rsidP="00803B54">
      <w:pPr>
        <w:pStyle w:val="Liststycke"/>
        <w:numPr>
          <w:ilvl w:val="1"/>
          <w:numId w:val="22"/>
        </w:numPr>
      </w:pPr>
      <w:r>
        <w:t>Vad ska det innehålla?</w:t>
      </w:r>
    </w:p>
    <w:p w14:paraId="773B1DA6" w14:textId="3F5B9A7D" w:rsidR="00803B54" w:rsidRDefault="00803B54" w:rsidP="00803B54">
      <w:pPr>
        <w:pStyle w:val="Liststycke"/>
        <w:numPr>
          <w:ilvl w:val="0"/>
          <w:numId w:val="22"/>
        </w:numPr>
      </w:pPr>
      <w:r>
        <w:t>Utveckla Driving Range</w:t>
      </w:r>
    </w:p>
    <w:p w14:paraId="384274D1" w14:textId="046225F3" w:rsidR="00F00E21" w:rsidRDefault="00F00E21" w:rsidP="00803B54">
      <w:pPr>
        <w:pStyle w:val="Liststycke"/>
        <w:numPr>
          <w:ilvl w:val="0"/>
          <w:numId w:val="22"/>
        </w:numPr>
      </w:pPr>
      <w:r>
        <w:t>100-bana. Hur kan vi få till det??</w:t>
      </w:r>
    </w:p>
    <w:p w14:paraId="44569738" w14:textId="32555D6B" w:rsidR="008B1985" w:rsidRDefault="008B1985" w:rsidP="00803B54">
      <w:pPr>
        <w:pStyle w:val="Liststycke"/>
        <w:numPr>
          <w:ilvl w:val="0"/>
          <w:numId w:val="22"/>
        </w:numPr>
      </w:pPr>
      <w:r>
        <w:t xml:space="preserve">Sara ringer några </w:t>
      </w:r>
      <w:r w:rsidR="00514A2B">
        <w:t>personer för att försöka få med fler kommittémedlemmar.</w:t>
      </w:r>
    </w:p>
    <w:p w14:paraId="303FE8FB" w14:textId="77777777" w:rsidR="00BB698E" w:rsidRDefault="00BB698E" w:rsidP="00282A75">
      <w:pPr>
        <w:pStyle w:val="Liststycke"/>
      </w:pPr>
    </w:p>
    <w:p w14:paraId="13C7956E" w14:textId="77777777" w:rsidR="00FE576D" w:rsidRPr="003D3DDE" w:rsidRDefault="00CA5918" w:rsidP="00882ED2">
      <w:pPr>
        <w:pStyle w:val="Rubrik1"/>
        <w:keepNext/>
      </w:pPr>
      <w:r>
        <w:t>Tränaren informerar</w:t>
      </w:r>
    </w:p>
    <w:p w14:paraId="6D8D5766" w14:textId="0BAD03C6" w:rsidR="000030DE" w:rsidRDefault="00541E25" w:rsidP="00650550">
      <w:pPr>
        <w:pStyle w:val="Liststycke"/>
        <w:numPr>
          <w:ilvl w:val="0"/>
          <w:numId w:val="22"/>
        </w:numPr>
      </w:pPr>
      <w:r w:rsidRPr="00541E25">
        <w:t>Johan Löfstedt kommer ha träninga</w:t>
      </w:r>
      <w:r>
        <w:t>r onsdagar.</w:t>
      </w:r>
    </w:p>
    <w:p w14:paraId="077679B5" w14:textId="7766962F" w:rsidR="009015B9" w:rsidRPr="00541E25" w:rsidRDefault="009015B9" w:rsidP="00650550">
      <w:pPr>
        <w:pStyle w:val="Liststycke"/>
        <w:numPr>
          <w:ilvl w:val="0"/>
          <w:numId w:val="22"/>
        </w:numPr>
      </w:pPr>
      <w:r>
        <w:t>Läckö har frågat om tränarhjälp</w:t>
      </w:r>
      <w:r w:rsidR="006935DC">
        <w:t xml:space="preserve"> då de står utan.</w:t>
      </w:r>
    </w:p>
    <w:p w14:paraId="643DB541" w14:textId="77777777" w:rsidR="00CA5918" w:rsidRPr="003D3DDE" w:rsidRDefault="00CA5918" w:rsidP="00CA5918">
      <w:pPr>
        <w:pStyle w:val="Rubrik1"/>
      </w:pPr>
      <w:r>
        <w:t>Årshjulet</w:t>
      </w:r>
    </w:p>
    <w:p w14:paraId="38188EFD" w14:textId="307EE278" w:rsidR="00E44A9F" w:rsidRDefault="007360DA" w:rsidP="001F532B">
      <w:pPr>
        <w:pStyle w:val="Liststycke"/>
        <w:numPr>
          <w:ilvl w:val="0"/>
          <w:numId w:val="22"/>
        </w:numPr>
      </w:pPr>
      <w:r>
        <w:t>Årshjulet uppdaterades</w:t>
      </w:r>
      <w:r w:rsidR="00D73736">
        <w:t>.</w:t>
      </w:r>
    </w:p>
    <w:p w14:paraId="2132467F" w14:textId="77777777" w:rsidR="00CA5918" w:rsidRPr="003D3DDE" w:rsidRDefault="00CA5918" w:rsidP="00CA5918">
      <w:pPr>
        <w:pStyle w:val="Rubrik1"/>
      </w:pPr>
      <w:r>
        <w:t>Ekonomi (Budget, Ekonomiuppföljning, Investeringsbeslut)</w:t>
      </w:r>
    </w:p>
    <w:p w14:paraId="02A00271" w14:textId="146F1415" w:rsidR="00145028" w:rsidRDefault="008B1985" w:rsidP="003D4BE6">
      <w:pPr>
        <w:pStyle w:val="Liststycke"/>
        <w:numPr>
          <w:ilvl w:val="0"/>
          <w:numId w:val="22"/>
        </w:numPr>
      </w:pPr>
      <w:r>
        <w:t>Inget nytt</w:t>
      </w:r>
    </w:p>
    <w:p w14:paraId="3E96E492" w14:textId="77777777" w:rsidR="00FE576D" w:rsidRPr="003D3DDE" w:rsidRDefault="00000000">
      <w:pPr>
        <w:pStyle w:val="Rubrik1"/>
      </w:pPr>
      <w:sdt>
        <w:sdtPr>
          <w:alias w:val="Nästa möte:"/>
          <w:tag w:val="Nästa möte:"/>
          <w:id w:val="-1524860034"/>
          <w:placeholder>
            <w:docPart w:val="6C7D5349D2ED4277A6E17D0E76018408"/>
          </w:placeholder>
          <w:temporary/>
          <w:showingPlcHdr/>
          <w15:appearance w15:val="hidden"/>
        </w:sdtPr>
        <w:sdtContent>
          <w:r w:rsidR="005D2056" w:rsidRPr="003D3DDE">
            <w:rPr>
              <w:lang w:bidi="sv-SE"/>
            </w:rPr>
            <w:t>Nästa möte</w:t>
          </w:r>
        </w:sdtContent>
      </w:sdt>
    </w:p>
    <w:p w14:paraId="270FFE47" w14:textId="496512B7" w:rsidR="00FC275D" w:rsidRPr="003D3DDE" w:rsidRDefault="00FC275D" w:rsidP="00FC275D">
      <w:pPr>
        <w:pStyle w:val="Liststycke"/>
      </w:pPr>
    </w:p>
    <w:sectPr w:rsidR="00FC275D" w:rsidRPr="003D3DDE" w:rsidSect="0039359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273A" w14:textId="77777777" w:rsidR="00564843" w:rsidRDefault="00564843">
      <w:r>
        <w:separator/>
      </w:r>
    </w:p>
  </w:endnote>
  <w:endnote w:type="continuationSeparator" w:id="0">
    <w:p w14:paraId="0A246CD7" w14:textId="77777777" w:rsidR="00564843" w:rsidRDefault="0056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E5C3" w14:textId="77777777" w:rsidR="00FE576D" w:rsidRPr="003D3DDE" w:rsidRDefault="003B5FCE">
    <w:pPr>
      <w:pStyle w:val="Sidfot"/>
    </w:pPr>
    <w:r w:rsidRPr="003D3DDE">
      <w:rPr>
        <w:lang w:bidi="sv-SE"/>
      </w:rPr>
      <w:t xml:space="preserve">Sidan </w:t>
    </w:r>
    <w:r w:rsidRPr="003D3DDE">
      <w:rPr>
        <w:lang w:bidi="sv-SE"/>
      </w:rPr>
      <w:fldChar w:fldCharType="begin"/>
    </w:r>
    <w:r w:rsidRPr="003D3DDE">
      <w:rPr>
        <w:lang w:bidi="sv-SE"/>
      </w:rPr>
      <w:instrText xml:space="preserve"> PAGE   \* MERGEFORMAT </w:instrText>
    </w:r>
    <w:r w:rsidRPr="003D3DDE">
      <w:rPr>
        <w:lang w:bidi="sv-SE"/>
      </w:rPr>
      <w:fldChar w:fldCharType="separate"/>
    </w:r>
    <w:r w:rsidR="00632983">
      <w:rPr>
        <w:noProof/>
        <w:lang w:bidi="sv-SE"/>
      </w:rPr>
      <w:t>3</w:t>
    </w:r>
    <w:r w:rsidRPr="003D3DDE"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AFF9" w14:textId="77777777" w:rsidR="00564843" w:rsidRDefault="00564843">
      <w:r>
        <w:separator/>
      </w:r>
    </w:p>
  </w:footnote>
  <w:footnote w:type="continuationSeparator" w:id="0">
    <w:p w14:paraId="22A44E3F" w14:textId="77777777" w:rsidR="00564843" w:rsidRDefault="0056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25D0" w14:textId="6AE937E2" w:rsidR="00A842A3" w:rsidRDefault="00A842A3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11D1AA" wp14:editId="4A5E28D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5875"/>
              <wp:wrapSquare wrapText="bothSides"/>
              <wp:docPr id="2" name="Textruta 2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73DF54" w14:textId="6D4B99F1" w:rsidR="00A842A3" w:rsidRPr="00A842A3" w:rsidRDefault="00A842A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842A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11D1A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Gener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7973DF54" w14:textId="6D4B99F1" w:rsidR="00A842A3" w:rsidRPr="00A842A3" w:rsidRDefault="00A842A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842A3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6189" w14:textId="078C7C8A" w:rsidR="00A842A3" w:rsidRDefault="00A842A3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928177" wp14:editId="2E847673">
              <wp:simplePos x="457835" y="4578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5875"/>
              <wp:wrapSquare wrapText="bothSides"/>
              <wp:docPr id="3" name="Textruta 3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3E4561" w14:textId="22F87FD8" w:rsidR="00A842A3" w:rsidRPr="00A842A3" w:rsidRDefault="00A842A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842A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928177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Gener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F3E4561" w14:textId="22F87FD8" w:rsidR="00A842A3" w:rsidRPr="00A842A3" w:rsidRDefault="00A842A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842A3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37DF" w14:textId="6645DD6D" w:rsidR="00A842A3" w:rsidRDefault="00A842A3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4C9DD5" wp14:editId="4455E1E5">
              <wp:simplePos x="457200" y="4572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5875"/>
              <wp:wrapSquare wrapText="bothSides"/>
              <wp:docPr id="1" name="Textruta 1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446766" w14:textId="3A3FADAA" w:rsidR="00A842A3" w:rsidRPr="00A842A3" w:rsidRDefault="00A842A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842A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4C9DD5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Gener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B446766" w14:textId="3A3FADAA" w:rsidR="00A842A3" w:rsidRPr="00A842A3" w:rsidRDefault="00A842A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842A3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Numreradlist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C0B6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6764C"/>
    <w:multiLevelType w:val="hybridMultilevel"/>
    <w:tmpl w:val="35685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7347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E415AC"/>
    <w:multiLevelType w:val="hybridMultilevel"/>
    <w:tmpl w:val="4F422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3507C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E3750"/>
    <w:multiLevelType w:val="hybridMultilevel"/>
    <w:tmpl w:val="EFB0B0EA"/>
    <w:lvl w:ilvl="0" w:tplc="5F16683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95284"/>
    <w:multiLevelType w:val="hybridMultilevel"/>
    <w:tmpl w:val="8DB4B09E"/>
    <w:lvl w:ilvl="0" w:tplc="45B4A1B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897568">
    <w:abstractNumId w:val="15"/>
  </w:num>
  <w:num w:numId="2" w16cid:durableId="1254129061">
    <w:abstractNumId w:val="19"/>
  </w:num>
  <w:num w:numId="3" w16cid:durableId="2101751801">
    <w:abstractNumId w:val="12"/>
  </w:num>
  <w:num w:numId="4" w16cid:durableId="769012457">
    <w:abstractNumId w:val="10"/>
  </w:num>
  <w:num w:numId="5" w16cid:durableId="616716882">
    <w:abstractNumId w:val="13"/>
  </w:num>
  <w:num w:numId="6" w16cid:durableId="1831940447">
    <w:abstractNumId w:val="9"/>
  </w:num>
  <w:num w:numId="7" w16cid:durableId="1435788124">
    <w:abstractNumId w:val="7"/>
  </w:num>
  <w:num w:numId="8" w16cid:durableId="767821202">
    <w:abstractNumId w:val="6"/>
  </w:num>
  <w:num w:numId="9" w16cid:durableId="1604340438">
    <w:abstractNumId w:val="5"/>
  </w:num>
  <w:num w:numId="10" w16cid:durableId="822815163">
    <w:abstractNumId w:val="4"/>
  </w:num>
  <w:num w:numId="11" w16cid:durableId="2106609110">
    <w:abstractNumId w:val="8"/>
  </w:num>
  <w:num w:numId="12" w16cid:durableId="717972178">
    <w:abstractNumId w:val="3"/>
  </w:num>
  <w:num w:numId="13" w16cid:durableId="967129393">
    <w:abstractNumId w:val="2"/>
  </w:num>
  <w:num w:numId="14" w16cid:durableId="1340430211">
    <w:abstractNumId w:val="1"/>
  </w:num>
  <w:num w:numId="15" w16cid:durableId="885064040">
    <w:abstractNumId w:val="0"/>
  </w:num>
  <w:num w:numId="16" w16cid:durableId="182061428">
    <w:abstractNumId w:val="20"/>
  </w:num>
  <w:num w:numId="17" w16cid:durableId="1263027067">
    <w:abstractNumId w:val="23"/>
  </w:num>
  <w:num w:numId="18" w16cid:durableId="780104692">
    <w:abstractNumId w:val="22"/>
  </w:num>
  <w:num w:numId="19" w16cid:durableId="1129207346">
    <w:abstractNumId w:val="16"/>
  </w:num>
  <w:num w:numId="20" w16cid:durableId="656113526">
    <w:abstractNumId w:val="11"/>
  </w:num>
  <w:num w:numId="21" w16cid:durableId="1375425818">
    <w:abstractNumId w:val="18"/>
  </w:num>
  <w:num w:numId="22" w16cid:durableId="1114591023">
    <w:abstractNumId w:val="21"/>
  </w:num>
  <w:num w:numId="23" w16cid:durableId="1484278776">
    <w:abstractNumId w:val="17"/>
  </w:num>
  <w:num w:numId="24" w16cid:durableId="18814332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9F"/>
    <w:rsid w:val="000030DE"/>
    <w:rsid w:val="00004AB3"/>
    <w:rsid w:val="00022357"/>
    <w:rsid w:val="00025452"/>
    <w:rsid w:val="00043655"/>
    <w:rsid w:val="00080068"/>
    <w:rsid w:val="00081D4D"/>
    <w:rsid w:val="0008763D"/>
    <w:rsid w:val="0009159A"/>
    <w:rsid w:val="000D1B9D"/>
    <w:rsid w:val="000D373F"/>
    <w:rsid w:val="000D42B1"/>
    <w:rsid w:val="000E356F"/>
    <w:rsid w:val="000E3877"/>
    <w:rsid w:val="000F21A5"/>
    <w:rsid w:val="000F7ACF"/>
    <w:rsid w:val="00111FB0"/>
    <w:rsid w:val="00131038"/>
    <w:rsid w:val="001368CC"/>
    <w:rsid w:val="00136A77"/>
    <w:rsid w:val="00145028"/>
    <w:rsid w:val="00156FBD"/>
    <w:rsid w:val="00164CD9"/>
    <w:rsid w:val="0017371A"/>
    <w:rsid w:val="00183A6C"/>
    <w:rsid w:val="00196B0F"/>
    <w:rsid w:val="001A267B"/>
    <w:rsid w:val="001A4B53"/>
    <w:rsid w:val="001B39D7"/>
    <w:rsid w:val="001C0C2B"/>
    <w:rsid w:val="001D2630"/>
    <w:rsid w:val="001D6C3A"/>
    <w:rsid w:val="001E5F76"/>
    <w:rsid w:val="001F4E55"/>
    <w:rsid w:val="001F532B"/>
    <w:rsid w:val="002073FA"/>
    <w:rsid w:val="00210326"/>
    <w:rsid w:val="00211E1D"/>
    <w:rsid w:val="0021570E"/>
    <w:rsid w:val="00216299"/>
    <w:rsid w:val="00216C07"/>
    <w:rsid w:val="00217A3A"/>
    <w:rsid w:val="0022323B"/>
    <w:rsid w:val="002252A9"/>
    <w:rsid w:val="00244901"/>
    <w:rsid w:val="00282A75"/>
    <w:rsid w:val="00286BBF"/>
    <w:rsid w:val="00297E7C"/>
    <w:rsid w:val="002A2B44"/>
    <w:rsid w:val="002A3FCB"/>
    <w:rsid w:val="002D3701"/>
    <w:rsid w:val="002D4D96"/>
    <w:rsid w:val="002F1062"/>
    <w:rsid w:val="002F41E1"/>
    <w:rsid w:val="00317EC5"/>
    <w:rsid w:val="00325980"/>
    <w:rsid w:val="0034039D"/>
    <w:rsid w:val="00352B07"/>
    <w:rsid w:val="00352E84"/>
    <w:rsid w:val="00365A86"/>
    <w:rsid w:val="003871FA"/>
    <w:rsid w:val="00390FF4"/>
    <w:rsid w:val="00393593"/>
    <w:rsid w:val="00394AAA"/>
    <w:rsid w:val="003A7F3A"/>
    <w:rsid w:val="003B5FCE"/>
    <w:rsid w:val="003B7D36"/>
    <w:rsid w:val="003D3DDE"/>
    <w:rsid w:val="003D4BE6"/>
    <w:rsid w:val="003D769C"/>
    <w:rsid w:val="003E4B80"/>
    <w:rsid w:val="004018E5"/>
    <w:rsid w:val="00402E7E"/>
    <w:rsid w:val="00416222"/>
    <w:rsid w:val="004204E0"/>
    <w:rsid w:val="00424F9F"/>
    <w:rsid w:val="00435446"/>
    <w:rsid w:val="004438DD"/>
    <w:rsid w:val="00455079"/>
    <w:rsid w:val="00461217"/>
    <w:rsid w:val="00464EC0"/>
    <w:rsid w:val="00475391"/>
    <w:rsid w:val="00485B7B"/>
    <w:rsid w:val="00491114"/>
    <w:rsid w:val="004922F6"/>
    <w:rsid w:val="004A5898"/>
    <w:rsid w:val="004A6DA8"/>
    <w:rsid w:val="004B5C3A"/>
    <w:rsid w:val="004B694C"/>
    <w:rsid w:val="004C3C0E"/>
    <w:rsid w:val="004D3955"/>
    <w:rsid w:val="004D3E72"/>
    <w:rsid w:val="004E57EB"/>
    <w:rsid w:val="004F4532"/>
    <w:rsid w:val="004F5333"/>
    <w:rsid w:val="00510818"/>
    <w:rsid w:val="00514A2B"/>
    <w:rsid w:val="005247B0"/>
    <w:rsid w:val="00535C55"/>
    <w:rsid w:val="00540CC5"/>
    <w:rsid w:val="00541D18"/>
    <w:rsid w:val="00541E25"/>
    <w:rsid w:val="00564843"/>
    <w:rsid w:val="0056492F"/>
    <w:rsid w:val="005812B7"/>
    <w:rsid w:val="0058206D"/>
    <w:rsid w:val="005B0722"/>
    <w:rsid w:val="005D2056"/>
    <w:rsid w:val="005D78C8"/>
    <w:rsid w:val="0061248A"/>
    <w:rsid w:val="00632983"/>
    <w:rsid w:val="00650550"/>
    <w:rsid w:val="006533FA"/>
    <w:rsid w:val="006610CA"/>
    <w:rsid w:val="00673039"/>
    <w:rsid w:val="0068082F"/>
    <w:rsid w:val="00684306"/>
    <w:rsid w:val="006873C5"/>
    <w:rsid w:val="006935DC"/>
    <w:rsid w:val="006A362F"/>
    <w:rsid w:val="006B1409"/>
    <w:rsid w:val="006C1F63"/>
    <w:rsid w:val="006C746D"/>
    <w:rsid w:val="007173EB"/>
    <w:rsid w:val="00723831"/>
    <w:rsid w:val="00732253"/>
    <w:rsid w:val="007360DA"/>
    <w:rsid w:val="007638A6"/>
    <w:rsid w:val="00774146"/>
    <w:rsid w:val="00786D8E"/>
    <w:rsid w:val="00786FD6"/>
    <w:rsid w:val="00794A4A"/>
    <w:rsid w:val="007E46DE"/>
    <w:rsid w:val="007E7C09"/>
    <w:rsid w:val="007F7F85"/>
    <w:rsid w:val="00803855"/>
    <w:rsid w:val="00803B54"/>
    <w:rsid w:val="008061E8"/>
    <w:rsid w:val="00807A1E"/>
    <w:rsid w:val="0081220A"/>
    <w:rsid w:val="00815E5B"/>
    <w:rsid w:val="00816636"/>
    <w:rsid w:val="00882ED2"/>
    <w:rsid w:val="00883FFD"/>
    <w:rsid w:val="008912D4"/>
    <w:rsid w:val="008A161A"/>
    <w:rsid w:val="008B0375"/>
    <w:rsid w:val="008B1985"/>
    <w:rsid w:val="008B3A34"/>
    <w:rsid w:val="008E1349"/>
    <w:rsid w:val="00900E71"/>
    <w:rsid w:val="009015B9"/>
    <w:rsid w:val="00905010"/>
    <w:rsid w:val="00907EA5"/>
    <w:rsid w:val="00915D03"/>
    <w:rsid w:val="00925E87"/>
    <w:rsid w:val="009517D3"/>
    <w:rsid w:val="009579FE"/>
    <w:rsid w:val="009637A7"/>
    <w:rsid w:val="00971AED"/>
    <w:rsid w:val="00990A16"/>
    <w:rsid w:val="0099124A"/>
    <w:rsid w:val="00992218"/>
    <w:rsid w:val="0099396D"/>
    <w:rsid w:val="00994671"/>
    <w:rsid w:val="009C2B0D"/>
    <w:rsid w:val="009E3003"/>
    <w:rsid w:val="009F4483"/>
    <w:rsid w:val="009F64BA"/>
    <w:rsid w:val="009F792E"/>
    <w:rsid w:val="00A041E6"/>
    <w:rsid w:val="00A05FE8"/>
    <w:rsid w:val="00A24219"/>
    <w:rsid w:val="00A30524"/>
    <w:rsid w:val="00A30E74"/>
    <w:rsid w:val="00A364E1"/>
    <w:rsid w:val="00A504D2"/>
    <w:rsid w:val="00A568CA"/>
    <w:rsid w:val="00A6619D"/>
    <w:rsid w:val="00A727F5"/>
    <w:rsid w:val="00A72F14"/>
    <w:rsid w:val="00A842A3"/>
    <w:rsid w:val="00AB3E35"/>
    <w:rsid w:val="00AC0F4A"/>
    <w:rsid w:val="00AC422D"/>
    <w:rsid w:val="00AC4B68"/>
    <w:rsid w:val="00AF6CA6"/>
    <w:rsid w:val="00B01D32"/>
    <w:rsid w:val="00B13BA0"/>
    <w:rsid w:val="00B24BF3"/>
    <w:rsid w:val="00B3144F"/>
    <w:rsid w:val="00B43EEE"/>
    <w:rsid w:val="00B51AD7"/>
    <w:rsid w:val="00B702E0"/>
    <w:rsid w:val="00B7168E"/>
    <w:rsid w:val="00B91398"/>
    <w:rsid w:val="00BA3091"/>
    <w:rsid w:val="00BB5FAA"/>
    <w:rsid w:val="00BB698E"/>
    <w:rsid w:val="00BD38E1"/>
    <w:rsid w:val="00BD5D0F"/>
    <w:rsid w:val="00BE5DC4"/>
    <w:rsid w:val="00C04B20"/>
    <w:rsid w:val="00C05316"/>
    <w:rsid w:val="00C101DE"/>
    <w:rsid w:val="00C1389F"/>
    <w:rsid w:val="00C41E6E"/>
    <w:rsid w:val="00C54681"/>
    <w:rsid w:val="00C54FA4"/>
    <w:rsid w:val="00C7447B"/>
    <w:rsid w:val="00C8449C"/>
    <w:rsid w:val="00C96053"/>
    <w:rsid w:val="00CA5918"/>
    <w:rsid w:val="00CB777F"/>
    <w:rsid w:val="00CD5993"/>
    <w:rsid w:val="00CD5F0F"/>
    <w:rsid w:val="00CD7849"/>
    <w:rsid w:val="00CE41FE"/>
    <w:rsid w:val="00CF24DF"/>
    <w:rsid w:val="00CF7234"/>
    <w:rsid w:val="00CF750B"/>
    <w:rsid w:val="00D00E30"/>
    <w:rsid w:val="00D23546"/>
    <w:rsid w:val="00D26C46"/>
    <w:rsid w:val="00D43CB0"/>
    <w:rsid w:val="00D62039"/>
    <w:rsid w:val="00D73736"/>
    <w:rsid w:val="00D9211B"/>
    <w:rsid w:val="00D97F6D"/>
    <w:rsid w:val="00DA06D4"/>
    <w:rsid w:val="00DA6838"/>
    <w:rsid w:val="00DC2357"/>
    <w:rsid w:val="00DE7169"/>
    <w:rsid w:val="00DE7947"/>
    <w:rsid w:val="00E04130"/>
    <w:rsid w:val="00E04589"/>
    <w:rsid w:val="00E16695"/>
    <w:rsid w:val="00E44A9F"/>
    <w:rsid w:val="00E545FE"/>
    <w:rsid w:val="00E60A93"/>
    <w:rsid w:val="00E6423C"/>
    <w:rsid w:val="00E6785B"/>
    <w:rsid w:val="00E7418D"/>
    <w:rsid w:val="00E761C9"/>
    <w:rsid w:val="00E92A8F"/>
    <w:rsid w:val="00E95BBA"/>
    <w:rsid w:val="00E975A2"/>
    <w:rsid w:val="00EA7B1D"/>
    <w:rsid w:val="00EB48A1"/>
    <w:rsid w:val="00EC2084"/>
    <w:rsid w:val="00EC584D"/>
    <w:rsid w:val="00EE3E45"/>
    <w:rsid w:val="00EF5EFC"/>
    <w:rsid w:val="00F00E21"/>
    <w:rsid w:val="00F23765"/>
    <w:rsid w:val="00F3764F"/>
    <w:rsid w:val="00F418A8"/>
    <w:rsid w:val="00F42464"/>
    <w:rsid w:val="00F52786"/>
    <w:rsid w:val="00F54D16"/>
    <w:rsid w:val="00F55723"/>
    <w:rsid w:val="00F61EB4"/>
    <w:rsid w:val="00F75222"/>
    <w:rsid w:val="00F9136A"/>
    <w:rsid w:val="00F925B9"/>
    <w:rsid w:val="00F96187"/>
    <w:rsid w:val="00FA0E43"/>
    <w:rsid w:val="00FB317A"/>
    <w:rsid w:val="00FB4EC0"/>
    <w:rsid w:val="00FB53EE"/>
    <w:rsid w:val="00FC275D"/>
    <w:rsid w:val="00FC3037"/>
    <w:rsid w:val="00FD2FC1"/>
    <w:rsid w:val="00FE1C78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604957"/>
  <w15:chartTrackingRefBased/>
  <w15:docId w15:val="{62AA61DF-9B3F-459A-BBEE-64CE2E35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DDE"/>
    <w:rPr>
      <w:rFonts w:ascii="Palatino Linotype" w:hAnsi="Palatino Linotype"/>
      <w:szCs w:val="21"/>
    </w:rPr>
  </w:style>
  <w:style w:type="paragraph" w:styleId="Rubrik1">
    <w:name w:val="heading 1"/>
    <w:basedOn w:val="Normal"/>
    <w:next w:val="Normal"/>
    <w:uiPriority w:val="9"/>
    <w:qFormat/>
    <w:rsid w:val="003D3DDE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="Century Gothic" w:eastAsiaTheme="majorEastAsia" w:hAnsi="Century Gothic" w:cstheme="majorBidi"/>
      <w:color w:val="7A610D" w:themeColor="accent3" w:themeShade="80"/>
      <w:sz w:val="24"/>
      <w:szCs w:val="24"/>
    </w:rPr>
  </w:style>
  <w:style w:type="paragraph" w:styleId="Rubrik2">
    <w:name w:val="heading 2"/>
    <w:basedOn w:val="Normal"/>
    <w:next w:val="Normal"/>
    <w:uiPriority w:val="9"/>
    <w:unhideWhenUsed/>
    <w:qFormat/>
    <w:rsid w:val="003D3DDE"/>
    <w:pPr>
      <w:outlineLvl w:val="1"/>
    </w:pPr>
    <w:rPr>
      <w:rFonts w:ascii="Century Gothic" w:eastAsiaTheme="majorEastAsia" w:hAnsi="Century Gothic" w:cstheme="majorBidi"/>
      <w:color w:val="536142" w:themeColor="accent1" w:themeShade="8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D3DDE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3D3DDE"/>
    <w:pPr>
      <w:keepNext/>
      <w:keepLines/>
      <w:spacing w:before="40" w:after="0"/>
      <w:outlineLvl w:val="3"/>
    </w:pPr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D3DDE"/>
    <w:pPr>
      <w:keepNext/>
      <w:keepLines/>
      <w:spacing w:before="40" w:after="80"/>
      <w:outlineLvl w:val="4"/>
    </w:pPr>
    <w:rPr>
      <w:rFonts w:ascii="Century Gothic" w:eastAsiaTheme="majorEastAsia" w:hAnsi="Century Gothic" w:cstheme="majorBidi"/>
      <w:color w:val="444D26" w:themeColor="text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D3DDE"/>
    <w:pPr>
      <w:keepNext/>
      <w:keepLines/>
      <w:spacing w:before="40" w:after="0"/>
      <w:outlineLvl w:val="5"/>
    </w:pPr>
    <w:rPr>
      <w:rFonts w:ascii="Century Gothic" w:eastAsiaTheme="majorEastAsia" w:hAnsi="Century Gothic" w:cstheme="majorBidi"/>
      <w:color w:val="526041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D3DDE"/>
    <w:pPr>
      <w:keepNext/>
      <w:keepLines/>
      <w:spacing w:before="40" w:after="0"/>
      <w:outlineLvl w:val="6"/>
    </w:pPr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D3DDE"/>
    <w:pPr>
      <w:keepNext/>
      <w:keepLines/>
      <w:spacing w:before="40" w:after="0"/>
      <w:outlineLvl w:val="7"/>
    </w:pPr>
    <w:rPr>
      <w:rFonts w:ascii="Century Gothic" w:eastAsiaTheme="majorEastAsia" w:hAnsi="Century Gothic" w:cstheme="majorBidi"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D3DDE"/>
    <w:pPr>
      <w:keepNext/>
      <w:keepLines/>
      <w:spacing w:before="40" w:after="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D3D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qFormat/>
    <w:rsid w:val="003D3DDE"/>
    <w:rPr>
      <w:rFonts w:ascii="Palatino Linotype" w:hAnsi="Palatino Linotype"/>
      <w:color w:val="808080"/>
    </w:rPr>
  </w:style>
  <w:style w:type="character" w:styleId="Starkbetoning">
    <w:name w:val="Intense Emphasis"/>
    <w:basedOn w:val="Standardstycketeckensnitt"/>
    <w:uiPriority w:val="6"/>
    <w:unhideWhenUsed/>
    <w:qFormat/>
    <w:rsid w:val="003D3DDE"/>
    <w:rPr>
      <w:rFonts w:ascii="Palatino Linotype" w:hAnsi="Palatino Linotype"/>
      <w:i/>
      <w:iCs/>
      <w:color w:val="935309" w:themeColor="accent2" w:themeShade="80"/>
    </w:rPr>
  </w:style>
  <w:style w:type="paragraph" w:styleId="Sidfot">
    <w:name w:val="footer"/>
    <w:basedOn w:val="Normal"/>
    <w:link w:val="SidfotChar"/>
    <w:uiPriority w:val="99"/>
    <w:unhideWhenUsed/>
    <w:rsid w:val="003D3DDE"/>
    <w:pPr>
      <w:spacing w:before="0" w:after="0"/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3D3DDE"/>
    <w:rPr>
      <w:rFonts w:ascii="Palatino Linotype" w:hAnsi="Palatino Linotype"/>
      <w:szCs w:val="21"/>
    </w:rPr>
  </w:style>
  <w:style w:type="paragraph" w:styleId="Rubrik">
    <w:name w:val="Title"/>
    <w:basedOn w:val="Normal"/>
    <w:uiPriority w:val="1"/>
    <w:qFormat/>
    <w:rsid w:val="003D3DDE"/>
    <w:pPr>
      <w:jc w:val="right"/>
    </w:pPr>
    <w:rPr>
      <w:rFonts w:ascii="Century Gothic" w:eastAsiaTheme="majorEastAsia" w:hAnsi="Century Gothic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ell6frgstark">
    <w:name w:val="List Table 6 Colorful"/>
    <w:basedOn w:val="Normaltabell"/>
    <w:uiPriority w:val="51"/>
    <w:rsid w:val="003D3D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unktlista">
    <w:name w:val="List Bullet"/>
    <w:basedOn w:val="Normal"/>
    <w:uiPriority w:val="10"/>
    <w:unhideWhenUsed/>
    <w:qFormat/>
    <w:rsid w:val="003D3DDE"/>
    <w:pPr>
      <w:numPr>
        <w:numId w:val="18"/>
      </w:numPr>
      <w:contextualSpacing/>
    </w:pPr>
  </w:style>
  <w:style w:type="paragraph" w:styleId="Underrubrik">
    <w:name w:val="Subtitle"/>
    <w:basedOn w:val="Normal"/>
    <w:uiPriority w:val="2"/>
    <w:qFormat/>
    <w:rsid w:val="003D3DDE"/>
    <w:pPr>
      <w:spacing w:after="120"/>
      <w:jc w:val="right"/>
    </w:pPr>
    <w:rPr>
      <w:rFonts w:ascii="Century Gothic" w:eastAsiaTheme="majorEastAsia" w:hAnsi="Century Gothic" w:cstheme="majorBidi"/>
      <w:color w:val="444D26" w:themeColor="text2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D3DDE"/>
    <w:rPr>
      <w:rFonts w:ascii="Century Gothic" w:eastAsiaTheme="majorEastAsia" w:hAnsi="Century Gothic" w:cstheme="majorBidi"/>
      <w:i/>
      <w:iCs/>
      <w:color w:val="536142" w:themeColor="accent1" w:themeShade="80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3D3DDE"/>
    <w:pPr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3D3DDE"/>
    <w:rPr>
      <w:rFonts w:ascii="Palatino Linotype" w:hAnsi="Palatino Linotype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3DDE"/>
    <w:pPr>
      <w:spacing w:before="0"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3DDE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3D3DDE"/>
  </w:style>
  <w:style w:type="paragraph" w:styleId="Indragetstycke">
    <w:name w:val="Block Text"/>
    <w:basedOn w:val="Normal"/>
    <w:uiPriority w:val="99"/>
    <w:semiHidden/>
    <w:unhideWhenUsed/>
    <w:rsid w:val="003D3DDE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3D3DD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D3DDE"/>
    <w:rPr>
      <w:rFonts w:ascii="Palatino Linotype" w:hAnsi="Palatino Linotype"/>
      <w:szCs w:val="21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D3DD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D3DDE"/>
    <w:rPr>
      <w:rFonts w:ascii="Palatino Linotype" w:hAnsi="Palatino Linotype"/>
      <w:szCs w:val="21"/>
    </w:rPr>
  </w:style>
  <w:style w:type="paragraph" w:styleId="Brdtext3">
    <w:name w:val="Body Text 3"/>
    <w:basedOn w:val="Normal"/>
    <w:link w:val="Brdtext3Char"/>
    <w:uiPriority w:val="99"/>
    <w:semiHidden/>
    <w:unhideWhenUsed/>
    <w:rsid w:val="003D3DDE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D3DDE"/>
    <w:rPr>
      <w:rFonts w:ascii="Palatino Linotype" w:hAnsi="Palatino Linotype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D3DDE"/>
    <w:pPr>
      <w:spacing w:after="1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D3DDE"/>
    <w:rPr>
      <w:rFonts w:ascii="Palatino Linotype" w:hAnsi="Palatino Linotype"/>
      <w:szCs w:val="21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3D3DDE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3D3DDE"/>
    <w:rPr>
      <w:rFonts w:ascii="Palatino Linotype" w:hAnsi="Palatino Linotype"/>
      <w:szCs w:val="21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D3DDE"/>
    <w:pPr>
      <w:spacing w:after="1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D3DDE"/>
    <w:rPr>
      <w:rFonts w:ascii="Palatino Linotype" w:hAnsi="Palatino Linotype"/>
      <w:szCs w:val="21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D3DDE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D3DDE"/>
    <w:rPr>
      <w:rFonts w:ascii="Palatino Linotype" w:hAnsi="Palatino Linotype"/>
      <w:szCs w:val="21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D3DDE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D3DDE"/>
    <w:rPr>
      <w:rFonts w:ascii="Palatino Linotype" w:hAnsi="Palatino Linotype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3D3DDE"/>
    <w:rPr>
      <w:rFonts w:ascii="Palatino Linotype" w:hAnsi="Palatino Linotype"/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D3DDE"/>
    <w:pPr>
      <w:spacing w:before="0" w:after="200"/>
    </w:pPr>
    <w:rPr>
      <w:i/>
      <w:iCs/>
      <w:color w:val="444D26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3D3DDE"/>
    <w:pPr>
      <w:spacing w:before="0" w:after="0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D3DDE"/>
    <w:rPr>
      <w:rFonts w:ascii="Palatino Linotype" w:hAnsi="Palatino Linotype"/>
      <w:szCs w:val="21"/>
    </w:rPr>
  </w:style>
  <w:style w:type="table" w:styleId="Frgatrutnt">
    <w:name w:val="Colorful Grid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3D3DDE"/>
    <w:rPr>
      <w:rFonts w:ascii="Palatino Linotype" w:hAnsi="Palatino Linotype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D3DDE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3DDE"/>
    <w:rPr>
      <w:rFonts w:ascii="Palatino Linotype" w:hAnsi="Palatino Linotype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3DD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3DDE"/>
    <w:rPr>
      <w:rFonts w:ascii="Palatino Linotype" w:hAnsi="Palatino Linotype"/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Normal"/>
    <w:link w:val="DatumChar"/>
    <w:uiPriority w:val="3"/>
    <w:rsid w:val="003D3DDE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umChar">
    <w:name w:val="Datum Char"/>
    <w:basedOn w:val="Standardstycketeckensnitt"/>
    <w:link w:val="Datum"/>
    <w:uiPriority w:val="3"/>
    <w:rsid w:val="003D3DDE"/>
    <w:rPr>
      <w:rFonts w:ascii="Palatino Linotype" w:hAnsi="Palatino Linotype"/>
      <w:szCs w:val="2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D3DDE"/>
    <w:pPr>
      <w:spacing w:before="0"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D3DDE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D3DDE"/>
    <w:pPr>
      <w:spacing w:before="0"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D3DDE"/>
    <w:rPr>
      <w:rFonts w:ascii="Palatino Linotype" w:hAnsi="Palatino Linotype"/>
      <w:szCs w:val="21"/>
    </w:rPr>
  </w:style>
  <w:style w:type="character" w:styleId="Betoning">
    <w:name w:val="Emphasis"/>
    <w:basedOn w:val="Standardstycketeckensnitt"/>
    <w:uiPriority w:val="20"/>
    <w:semiHidden/>
    <w:unhideWhenUsed/>
    <w:qFormat/>
    <w:rsid w:val="003D3DDE"/>
    <w:rPr>
      <w:rFonts w:ascii="Palatino Linotype" w:hAnsi="Palatino Linotype"/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3D3DDE"/>
    <w:rPr>
      <w:rFonts w:ascii="Palatino Linotype" w:hAnsi="Palatino Linotype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D3DDE"/>
    <w:pPr>
      <w:spacing w:before="0" w:after="0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D3DDE"/>
    <w:rPr>
      <w:rFonts w:ascii="Palatino Linotype" w:hAnsi="Palatino Linotype"/>
      <w:szCs w:val="20"/>
    </w:rPr>
  </w:style>
  <w:style w:type="paragraph" w:styleId="Adress-brev">
    <w:name w:val="envelope address"/>
    <w:basedOn w:val="Normal"/>
    <w:uiPriority w:val="99"/>
    <w:semiHidden/>
    <w:unhideWhenUsed/>
    <w:rsid w:val="003D3DDE"/>
    <w:pPr>
      <w:framePr w:w="7920" w:h="1980" w:hRule="exact" w:hSpace="180" w:wrap="auto" w:hAnchor="page" w:xAlign="center" w:yAlign="bottom"/>
      <w:spacing w:before="0" w:after="0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3D3DDE"/>
    <w:rPr>
      <w:rFonts w:ascii="Palatino Linotype" w:hAnsi="Palatino Linotype"/>
      <w:color w:val="7F6F6F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3D3DDE"/>
    <w:rPr>
      <w:rFonts w:ascii="Palatino Linotype" w:hAnsi="Palatino Linotype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D3DDE"/>
    <w:pPr>
      <w:spacing w:before="0"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D3DDE"/>
    <w:rPr>
      <w:rFonts w:ascii="Palatino Linotype" w:hAnsi="Palatino Linotype"/>
      <w:szCs w:val="20"/>
    </w:rPr>
  </w:style>
  <w:style w:type="table" w:styleId="Rutntstabell1ljus">
    <w:name w:val="Grid Table 1 Light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ntstabell3">
    <w:name w:val="Grid Table 3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3D3D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3D3DDE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3D3DDE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3D3DDE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3D3DDE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3D3DDE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3D3DDE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3D3D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3D3DDE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3D3DDE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3D3DDE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3D3DDE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3D3DDE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3D3DDE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3D3DDE"/>
    <w:rPr>
      <w:rFonts w:ascii="Century Gothic" w:eastAsiaTheme="majorEastAsia" w:hAnsi="Century Gothic" w:cstheme="majorBidi"/>
      <w:color w:val="444D26" w:themeColor="text2"/>
      <w:szCs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D3DDE"/>
    <w:rPr>
      <w:rFonts w:ascii="Century Gothic" w:eastAsiaTheme="majorEastAsia" w:hAnsi="Century Gothic" w:cstheme="majorBidi"/>
      <w:color w:val="526041" w:themeColor="accent1" w:themeShade="7F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D3DDE"/>
    <w:rPr>
      <w:rFonts w:ascii="Century Gothic" w:eastAsiaTheme="majorEastAsia" w:hAnsi="Century Gothic" w:cstheme="majorBidi"/>
      <w:i/>
      <w:iCs/>
      <w:color w:val="526041" w:themeColor="accent1" w:themeShade="7F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D3DDE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D3DDE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3D3DDE"/>
    <w:rPr>
      <w:rFonts w:ascii="Palatino Linotype" w:hAnsi="Palatino Linotyp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D3DDE"/>
    <w:pPr>
      <w:spacing w:before="0"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D3DDE"/>
    <w:rPr>
      <w:rFonts w:ascii="Palatino Linotype" w:hAnsi="Palatino Linotype"/>
      <w:i/>
      <w:iCs/>
      <w:szCs w:val="21"/>
    </w:rPr>
  </w:style>
  <w:style w:type="character" w:styleId="HTML-citat">
    <w:name w:val="HTML Cite"/>
    <w:basedOn w:val="Standardstycketeckensnitt"/>
    <w:uiPriority w:val="99"/>
    <w:semiHidden/>
    <w:unhideWhenUsed/>
    <w:rsid w:val="003D3DDE"/>
    <w:rPr>
      <w:rFonts w:ascii="Palatino Linotype" w:hAnsi="Palatino Linotype"/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3D3DDE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3D3DDE"/>
    <w:rPr>
      <w:rFonts w:ascii="Palatino Linotype" w:hAnsi="Palatino Linotype"/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3D3DDE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D3DDE"/>
    <w:pPr>
      <w:spacing w:before="0" w:after="0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D3DDE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3D3DDE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3D3DDE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3D3DDE"/>
    <w:rPr>
      <w:rFonts w:ascii="Palatino Linotype" w:hAnsi="Palatino Linotype"/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3D3DDE"/>
    <w:rPr>
      <w:rFonts w:ascii="Palatino Linotype" w:hAnsi="Palatino Linotype"/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3DD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3DD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3DD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3DD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3DD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3DD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3DD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3DD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3DDE"/>
    <w:pPr>
      <w:spacing w:before="0"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D3DDE"/>
    <w:rPr>
      <w:rFonts w:ascii="Century Gothic" w:eastAsiaTheme="majorEastAsia" w:hAnsi="Century Gothic" w:cstheme="majorBidi"/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3D3DDE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D3DDE"/>
    <w:rPr>
      <w:rFonts w:ascii="Palatino Linotype" w:hAnsi="Palatino Linotype"/>
      <w:i/>
      <w:iCs/>
      <w:color w:val="536142" w:themeColor="accent1" w:themeShade="80"/>
      <w:szCs w:val="2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3D3DDE"/>
    <w:rPr>
      <w:rFonts w:ascii="Palatino Linotype" w:hAnsi="Palatino Linotype"/>
      <w:b/>
      <w:bCs/>
      <w:caps w:val="0"/>
      <w:smallCaps/>
      <w:color w:val="536142" w:themeColor="accent1" w:themeShade="80"/>
      <w:spacing w:val="0"/>
    </w:rPr>
  </w:style>
  <w:style w:type="table" w:styleId="Ljustrutnt">
    <w:name w:val="Light Grid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3D3DD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3D3DDE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3D3DDE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3D3DDE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3D3DDE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3D3DDE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3D3DDE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3D3DDE"/>
    <w:rPr>
      <w:rFonts w:ascii="Palatino Linotype" w:hAnsi="Palatino Linotype"/>
    </w:rPr>
  </w:style>
  <w:style w:type="paragraph" w:styleId="Lista">
    <w:name w:val="List"/>
    <w:basedOn w:val="Normal"/>
    <w:uiPriority w:val="99"/>
    <w:semiHidden/>
    <w:unhideWhenUsed/>
    <w:rsid w:val="003D3DD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D3DD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D3DD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D3DD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D3DDE"/>
    <w:pPr>
      <w:ind w:left="180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rsid w:val="003D3DDE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3D3DDE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3D3DDE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D3DDE"/>
    <w:pPr>
      <w:numPr>
        <w:numId w:val="10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3D3DDE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D3DDE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D3DDE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D3DDE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D3DDE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11"/>
    <w:qFormat/>
    <w:rsid w:val="003D3DDE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3D3DDE"/>
    <w:pPr>
      <w:numPr>
        <w:numId w:val="12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3D3DDE"/>
    <w:pPr>
      <w:numPr>
        <w:numId w:val="1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3D3DDE"/>
    <w:pPr>
      <w:numPr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D3DDE"/>
    <w:pPr>
      <w:numPr>
        <w:numId w:val="15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3D3DD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2">
    <w:name w:val="List Table 2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3">
    <w:name w:val="List Table 3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dekorfrg1">
    <w:name w:val="List Table 6 Colorful Accent 1"/>
    <w:basedOn w:val="Normaltabell"/>
    <w:uiPriority w:val="51"/>
    <w:rsid w:val="003D3DDE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3D3DDE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3D3DDE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3D3DDE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3D3DDE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3D3DDE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3D3DD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3D3DDE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3D3DDE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3D3DDE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3D3DDE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3D3DDE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3D3DDE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D3D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D3DDE"/>
    <w:rPr>
      <w:rFonts w:ascii="Consolas" w:hAnsi="Consolas" w:cs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D3D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Century Gothic" w:eastAsiaTheme="majorEastAsia" w:hAnsi="Century Gothic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D3DDE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3D3DDE"/>
    <w:pPr>
      <w:spacing w:before="0" w:after="0"/>
    </w:pPr>
    <w:rPr>
      <w:rFonts w:ascii="Palatino Linotype" w:hAnsi="Palatino Linotype"/>
      <w:szCs w:val="21"/>
    </w:rPr>
  </w:style>
  <w:style w:type="paragraph" w:styleId="Normalwebb">
    <w:name w:val="Normal (Web)"/>
    <w:basedOn w:val="Normal"/>
    <w:uiPriority w:val="99"/>
    <w:semiHidden/>
    <w:unhideWhenUsed/>
    <w:rsid w:val="003D3DDE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D3DDE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D3DDE"/>
    <w:pPr>
      <w:spacing w:before="0"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D3DDE"/>
    <w:rPr>
      <w:rFonts w:ascii="Palatino Linotype" w:hAnsi="Palatino Linotype"/>
      <w:szCs w:val="21"/>
    </w:rPr>
  </w:style>
  <w:style w:type="character" w:styleId="Sidnummer">
    <w:name w:val="page number"/>
    <w:basedOn w:val="Standardstycketeckensnitt"/>
    <w:uiPriority w:val="99"/>
    <w:semiHidden/>
    <w:unhideWhenUsed/>
    <w:rsid w:val="003D3DDE"/>
    <w:rPr>
      <w:rFonts w:ascii="Palatino Linotype" w:hAnsi="Palatino Linotype"/>
    </w:rPr>
  </w:style>
  <w:style w:type="table" w:styleId="Oformateradtabell1">
    <w:name w:val="Plain Table 1"/>
    <w:basedOn w:val="Normaltabell"/>
    <w:uiPriority w:val="41"/>
    <w:rsid w:val="003D3DD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3D3DD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3D3DD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D3DDE"/>
    <w:pPr>
      <w:spacing w:before="0" w:after="0"/>
    </w:pPr>
    <w:rPr>
      <w:rFonts w:ascii="Consolas" w:hAnsi="Consolas" w:cs="Consola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D3DDE"/>
    <w:rPr>
      <w:rFonts w:ascii="Consolas" w:hAnsi="Consolas" w:cs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3D3D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D3DDE"/>
    <w:rPr>
      <w:rFonts w:ascii="Palatino Linotype" w:hAnsi="Palatino Linotype"/>
      <w:i/>
      <w:iCs/>
      <w:color w:val="404040" w:themeColor="text1" w:themeTint="BF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D3DD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D3DDE"/>
    <w:rPr>
      <w:rFonts w:ascii="Palatino Linotype" w:hAnsi="Palatino Linotype"/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3D3DDE"/>
    <w:pPr>
      <w:spacing w:before="0" w:after="0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D3DDE"/>
    <w:rPr>
      <w:rFonts w:ascii="Palatino Linotype" w:hAnsi="Palatino Linotype"/>
      <w:szCs w:val="21"/>
    </w:rPr>
  </w:style>
  <w:style w:type="character" w:styleId="Stark">
    <w:name w:val="Strong"/>
    <w:basedOn w:val="Standardstycketeckensnitt"/>
    <w:uiPriority w:val="22"/>
    <w:semiHidden/>
    <w:unhideWhenUsed/>
    <w:qFormat/>
    <w:rsid w:val="003D3DDE"/>
    <w:rPr>
      <w:rFonts w:ascii="Palatino Linotype" w:hAnsi="Palatino Linotype"/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3D3DDE"/>
    <w:rPr>
      <w:rFonts w:ascii="Palatino Linotype" w:hAnsi="Palatino Linotype"/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3D3DDE"/>
    <w:rPr>
      <w:rFonts w:ascii="Palatino Linotype" w:hAnsi="Palatino Linotype"/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3D3D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D3D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D3D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3D3D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D3D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D3D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D3D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3D3D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D3D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D3D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D3D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D3D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D3D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D3D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D3D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3D3D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3D3D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3D3D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D3D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D3D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D3D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D3D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D3D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D3D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D3D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3D3DD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3D3D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D3D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D3D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D3D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D3D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D3D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D3D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D3D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3D3DDE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3D3DDE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3D3D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3D3D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D3D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D3D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3D3D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D3D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3D3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3D3D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D3D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D3D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3D3DDE"/>
    <w:pPr>
      <w:spacing w:before="120"/>
    </w:pPr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3D3DDE"/>
  </w:style>
  <w:style w:type="paragraph" w:styleId="Innehll2">
    <w:name w:val="toc 2"/>
    <w:basedOn w:val="Normal"/>
    <w:next w:val="Normal"/>
    <w:autoRedefine/>
    <w:uiPriority w:val="39"/>
    <w:semiHidden/>
    <w:unhideWhenUsed/>
    <w:rsid w:val="003D3DDE"/>
    <w:pPr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3D3DDE"/>
    <w:pPr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3D3DDE"/>
    <w:pPr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D3DDE"/>
    <w:pPr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D3DDE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D3DDE"/>
    <w:pPr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D3DDE"/>
    <w:pPr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D3DDE"/>
    <w:pPr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D3DDE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numbering" w:styleId="111111">
    <w:name w:val="Outline List 2"/>
    <w:basedOn w:val="Ingenlista"/>
    <w:uiPriority w:val="99"/>
    <w:semiHidden/>
    <w:unhideWhenUsed/>
    <w:rsid w:val="003D3DDE"/>
    <w:pPr>
      <w:numPr>
        <w:numId w:val="19"/>
      </w:numPr>
    </w:pPr>
  </w:style>
  <w:style w:type="numbering" w:styleId="1ai">
    <w:name w:val="Outline List 1"/>
    <w:basedOn w:val="Ingenlista"/>
    <w:uiPriority w:val="99"/>
    <w:semiHidden/>
    <w:unhideWhenUsed/>
    <w:rsid w:val="003D3DDE"/>
    <w:pPr>
      <w:numPr>
        <w:numId w:val="20"/>
      </w:numPr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3D3DDE"/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numbering" w:styleId="Artikelsektion">
    <w:name w:val="Outline List 3"/>
    <w:basedOn w:val="Ingenlista"/>
    <w:uiPriority w:val="99"/>
    <w:semiHidden/>
    <w:unhideWhenUsed/>
    <w:rsid w:val="003D3DDE"/>
    <w:pPr>
      <w:numPr>
        <w:numId w:val="21"/>
      </w:numPr>
    </w:pPr>
  </w:style>
  <w:style w:type="character" w:customStyle="1" w:styleId="Hashtagg1">
    <w:name w:val="Hashtagg1"/>
    <w:basedOn w:val="Standardstycketeckensnitt"/>
    <w:uiPriority w:val="99"/>
    <w:semiHidden/>
    <w:unhideWhenUsed/>
    <w:rsid w:val="003D3DDE"/>
    <w:rPr>
      <w:rFonts w:ascii="Palatino Linotype" w:hAnsi="Palatino Linotype"/>
      <w:color w:val="2B579A"/>
      <w:shd w:val="clear" w:color="auto" w:fill="E6E6E6"/>
    </w:rPr>
  </w:style>
  <w:style w:type="character" w:customStyle="1" w:styleId="Nmn1">
    <w:name w:val="Nämn1"/>
    <w:basedOn w:val="Standardstycketeckensnitt"/>
    <w:uiPriority w:val="99"/>
    <w:semiHidden/>
    <w:unhideWhenUsed/>
    <w:rsid w:val="003D3DDE"/>
    <w:rPr>
      <w:rFonts w:ascii="Palatino Linotype" w:hAnsi="Palatino Linotype"/>
      <w:color w:val="2B579A"/>
      <w:shd w:val="clear" w:color="auto" w:fill="E6E6E6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3D3DDE"/>
    <w:rPr>
      <w:rFonts w:ascii="Palatino Linotype" w:hAnsi="Palatino Linotype"/>
      <w:u w:val="dotted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D3DDE"/>
    <w:rPr>
      <w:rFonts w:ascii="Palatino Linotype" w:hAnsi="Palatino Linotyp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tri\AppData\Roaming\Microsoft\Templates\M&#246;tesanteckningar%20f&#246;r%20hem-%20och%20skolasf&#246;renin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29CFD82BFA448E8D773C0324B5F7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F747E9-D93C-46EB-AF1D-1EB250054835}"/>
      </w:docPartPr>
      <w:docPartBody>
        <w:p w:rsidR="001D31D2" w:rsidRDefault="00375543">
          <w:pPr>
            <w:pStyle w:val="DA29CFD82BFA448E8D773C0324B5F745"/>
          </w:pPr>
          <w:r w:rsidRPr="003D3DDE">
            <w:rPr>
              <w:lang w:bidi="sv-SE"/>
            </w:rPr>
            <w:t>Anteckningar</w:t>
          </w:r>
        </w:p>
      </w:docPartBody>
    </w:docPart>
    <w:docPart>
      <w:docPartPr>
        <w:name w:val="18B366DF2E664B5EB33A36D3EDE0F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1AE517-E14E-440C-9407-6892F67EE09F}"/>
      </w:docPartPr>
      <w:docPartBody>
        <w:p w:rsidR="001D31D2" w:rsidRDefault="00375543">
          <w:pPr>
            <w:pStyle w:val="18B366DF2E664B5EB33A36D3EDE0FECF"/>
          </w:pPr>
          <w:r w:rsidRPr="003D3DDE">
            <w:rPr>
              <w:rStyle w:val="Starkbetoning"/>
              <w:lang w:bidi="sv-SE"/>
            </w:rPr>
            <w:t>Datum | tid</w:t>
          </w:r>
        </w:p>
      </w:docPartBody>
    </w:docPart>
    <w:docPart>
      <w:docPartPr>
        <w:name w:val="A8EE819E691940E08082A9123B3A83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96D11D-2467-4C76-B32C-08CEFDC75941}"/>
      </w:docPartPr>
      <w:docPartBody>
        <w:p w:rsidR="001D31D2" w:rsidRDefault="00375543">
          <w:pPr>
            <w:pStyle w:val="A8EE819E691940E08082A9123B3A837C"/>
          </w:pPr>
          <w:r w:rsidRPr="003D3DDE">
            <w:rPr>
              <w:lang w:bidi="sv-SE"/>
            </w:rPr>
            <w:t>Närvaro</w:t>
          </w:r>
        </w:p>
      </w:docPartBody>
    </w:docPart>
    <w:docPart>
      <w:docPartPr>
        <w:name w:val="86BB1AB5255B44BCA0FE38F97E766E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A55F5-4C71-4D56-96B4-2B0435D1F304}"/>
      </w:docPartPr>
      <w:docPartBody>
        <w:p w:rsidR="001D31D2" w:rsidRDefault="00375543">
          <w:pPr>
            <w:pStyle w:val="86BB1AB5255B44BCA0FE38F97E766EF1"/>
          </w:pPr>
          <w:r w:rsidRPr="003D3DDE">
            <w:rPr>
              <w:lang w:bidi="sv-SE"/>
            </w:rPr>
            <w:t>Godkännande av mötesanteckningar</w:t>
          </w:r>
        </w:p>
      </w:docPartBody>
    </w:docPart>
    <w:docPart>
      <w:docPartPr>
        <w:name w:val="6C7D5349D2ED4277A6E17D0E76018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2F09E8-CDDF-422F-8260-63F5376F9D6B}"/>
      </w:docPartPr>
      <w:docPartBody>
        <w:p w:rsidR="001D31D2" w:rsidRDefault="00375543">
          <w:pPr>
            <w:pStyle w:val="6C7D5349D2ED4277A6E17D0E76018408"/>
          </w:pPr>
          <w:r w:rsidRPr="003D3DDE">
            <w:rPr>
              <w:lang w:bidi="sv-SE"/>
            </w:rPr>
            <w:t>Nästa möte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7258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1D2"/>
    <w:rsid w:val="001D31D2"/>
    <w:rsid w:val="00303406"/>
    <w:rsid w:val="00367570"/>
    <w:rsid w:val="00375543"/>
    <w:rsid w:val="00461F1A"/>
    <w:rsid w:val="006505BA"/>
    <w:rsid w:val="007B3856"/>
    <w:rsid w:val="00825BC4"/>
    <w:rsid w:val="00863256"/>
    <w:rsid w:val="008B5351"/>
    <w:rsid w:val="00A347D9"/>
    <w:rsid w:val="00B460F5"/>
    <w:rsid w:val="00CE1D5F"/>
    <w:rsid w:val="00CF03A4"/>
    <w:rsid w:val="00DC6132"/>
    <w:rsid w:val="00E61F5D"/>
    <w:rsid w:val="00EC39D4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A29CFD82BFA448E8D773C0324B5F745">
    <w:name w:val="DA29CFD82BFA448E8D773C0324B5F745"/>
  </w:style>
  <w:style w:type="character" w:styleId="Starkbetoning">
    <w:name w:val="Intense Emphasis"/>
    <w:basedOn w:val="Standardstycketeckensnitt"/>
    <w:uiPriority w:val="6"/>
    <w:unhideWhenUsed/>
    <w:qFormat/>
    <w:rPr>
      <w:rFonts w:ascii="Palatino Linotype" w:hAnsi="Palatino Linotype"/>
      <w:i/>
      <w:iCs/>
      <w:color w:val="833C0B" w:themeColor="accent2" w:themeShade="80"/>
    </w:rPr>
  </w:style>
  <w:style w:type="paragraph" w:customStyle="1" w:styleId="18B366DF2E664B5EB33A36D3EDE0FECF">
    <w:name w:val="18B366DF2E664B5EB33A36D3EDE0FECF"/>
  </w:style>
  <w:style w:type="paragraph" w:customStyle="1" w:styleId="A8EE819E691940E08082A9123B3A837C">
    <w:name w:val="A8EE819E691940E08082A9123B3A837C"/>
  </w:style>
  <w:style w:type="paragraph" w:customStyle="1" w:styleId="86BB1AB5255B44BCA0FE38F97E766EF1">
    <w:name w:val="86BB1AB5255B44BCA0FE38F97E766EF1"/>
  </w:style>
  <w:style w:type="paragraph" w:styleId="Punktlista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rFonts w:ascii="Palatino Linotype" w:hAnsi="Palatino Linotype"/>
      <w:szCs w:val="21"/>
      <w:lang w:eastAsia="ja-JP"/>
    </w:rPr>
  </w:style>
  <w:style w:type="paragraph" w:customStyle="1" w:styleId="6C7D5349D2ED4277A6E17D0E76018408">
    <w:name w:val="6C7D5349D2ED4277A6E17D0E76018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Mötesanteckningar för hem- och skolasföreningen</Template>
  <TotalTime>143</TotalTime>
  <Pages>2</Pages>
  <Words>249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Strid</dc:creator>
  <cp:lastModifiedBy>Sveder, Johan</cp:lastModifiedBy>
  <cp:revision>47</cp:revision>
  <dcterms:created xsi:type="dcterms:W3CDTF">2023-01-12T17:27:00Z</dcterms:created>
  <dcterms:modified xsi:type="dcterms:W3CDTF">2023-01-12T19:49:00Z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General</vt:lpwstr>
  </property>
  <property fmtid="{D5CDD505-2E9C-101B-9397-08002B2CF9AE}" pid="6" name="MSIP_Label_aee490da-fed8-48ce-ab1f-32dee818a6c1_Enabled">
    <vt:lpwstr>true</vt:lpwstr>
  </property>
  <property fmtid="{D5CDD505-2E9C-101B-9397-08002B2CF9AE}" pid="7" name="MSIP_Label_aee490da-fed8-48ce-ab1f-32dee818a6c1_SetDate">
    <vt:lpwstr>2023-01-12T17:27:15Z</vt:lpwstr>
  </property>
  <property fmtid="{D5CDD505-2E9C-101B-9397-08002B2CF9AE}" pid="8" name="MSIP_Label_aee490da-fed8-48ce-ab1f-32dee818a6c1_Method">
    <vt:lpwstr>Standard</vt:lpwstr>
  </property>
  <property fmtid="{D5CDD505-2E9C-101B-9397-08002B2CF9AE}" pid="9" name="MSIP_Label_aee490da-fed8-48ce-ab1f-32dee818a6c1_Name">
    <vt:lpwstr>General-Marking</vt:lpwstr>
  </property>
  <property fmtid="{D5CDD505-2E9C-101B-9397-08002B2CF9AE}" pid="10" name="MSIP_Label_aee490da-fed8-48ce-ab1f-32dee818a6c1_SiteId">
    <vt:lpwstr>33dab507-5210-4075-805b-f2717d8cfa74</vt:lpwstr>
  </property>
  <property fmtid="{D5CDD505-2E9C-101B-9397-08002B2CF9AE}" pid="11" name="MSIP_Label_aee490da-fed8-48ce-ab1f-32dee818a6c1_ActionId">
    <vt:lpwstr>294c37ee-5ce3-4c10-9357-e8f60e8ecaec</vt:lpwstr>
  </property>
  <property fmtid="{D5CDD505-2E9C-101B-9397-08002B2CF9AE}" pid="12" name="MSIP_Label_aee490da-fed8-48ce-ab1f-32dee818a6c1_ContentBits">
    <vt:lpwstr>1</vt:lpwstr>
  </property>
</Properties>
</file>