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3245" w14:textId="77777777" w:rsidR="009D5482" w:rsidRPr="0025421D" w:rsidRDefault="0025421D">
      <w:pPr>
        <w:rPr>
          <w:b/>
          <w:bCs/>
        </w:rPr>
      </w:pPr>
      <w:r w:rsidRPr="0025421D">
        <w:rPr>
          <w:b/>
          <w:bCs/>
        </w:rPr>
        <w:t>Ungdomsmöte 2020-02-06</w:t>
      </w:r>
    </w:p>
    <w:p w14:paraId="4E5E628C" w14:textId="77777777" w:rsidR="0025421D" w:rsidRDefault="00FA14AC" w:rsidP="0025421D">
      <w:pPr>
        <w:pStyle w:val="ListParagraph"/>
        <w:numPr>
          <w:ilvl w:val="0"/>
          <w:numId w:val="1"/>
        </w:numPr>
      </w:pPr>
      <w:r>
        <w:t>Kort presentation av närvarande på mötet</w:t>
      </w:r>
    </w:p>
    <w:p w14:paraId="2A4BC978" w14:textId="77777777" w:rsidR="00161AD0" w:rsidRPr="00297024" w:rsidRDefault="00161AD0" w:rsidP="00161AD0">
      <w:pPr>
        <w:pStyle w:val="NoSpacing"/>
        <w:numPr>
          <w:ilvl w:val="0"/>
          <w:numId w:val="1"/>
        </w:numPr>
        <w:rPr>
          <w:b/>
          <w:bCs/>
        </w:rPr>
      </w:pPr>
      <w:r w:rsidRPr="00297024">
        <w:rPr>
          <w:b/>
          <w:bCs/>
        </w:rPr>
        <w:t>Representerade lag:</w:t>
      </w:r>
    </w:p>
    <w:p w14:paraId="387CC873" w14:textId="77777777" w:rsidR="00161AD0" w:rsidRDefault="00161AD0" w:rsidP="00161AD0">
      <w:pPr>
        <w:pStyle w:val="NoSpacing"/>
        <w:numPr>
          <w:ilvl w:val="0"/>
          <w:numId w:val="1"/>
        </w:numPr>
      </w:pPr>
      <w:r>
        <w:t>Mats Johansson P2008</w:t>
      </w:r>
    </w:p>
    <w:p w14:paraId="2622C509" w14:textId="77777777" w:rsidR="00161AD0" w:rsidRDefault="00161AD0" w:rsidP="00161AD0">
      <w:pPr>
        <w:pStyle w:val="NoSpacing"/>
        <w:numPr>
          <w:ilvl w:val="0"/>
          <w:numId w:val="1"/>
        </w:numPr>
      </w:pPr>
      <w:r>
        <w:t>Joel Tagesson P2008</w:t>
      </w:r>
    </w:p>
    <w:p w14:paraId="1EEDBB45" w14:textId="77777777" w:rsidR="00161AD0" w:rsidRDefault="00161AD0" w:rsidP="00161AD0">
      <w:pPr>
        <w:pStyle w:val="NoSpacing"/>
        <w:numPr>
          <w:ilvl w:val="0"/>
          <w:numId w:val="1"/>
        </w:numPr>
      </w:pPr>
      <w:r>
        <w:t xml:space="preserve">Martin </w:t>
      </w:r>
      <w:proofErr w:type="spellStart"/>
      <w:r>
        <w:t>Broma</w:t>
      </w:r>
      <w:proofErr w:type="spellEnd"/>
      <w:r>
        <w:t xml:space="preserve"> F2012</w:t>
      </w:r>
    </w:p>
    <w:p w14:paraId="2136071B" w14:textId="77777777" w:rsidR="00161AD0" w:rsidRDefault="00161AD0" w:rsidP="00161AD0">
      <w:pPr>
        <w:pStyle w:val="NoSpacing"/>
        <w:numPr>
          <w:ilvl w:val="0"/>
          <w:numId w:val="1"/>
        </w:numPr>
      </w:pPr>
      <w:r>
        <w:t>Stina Pettersson F2011</w:t>
      </w:r>
    </w:p>
    <w:p w14:paraId="30BB63C3" w14:textId="77777777" w:rsidR="00161AD0" w:rsidRPr="00161AD0" w:rsidRDefault="00161AD0" w:rsidP="00161AD0">
      <w:pPr>
        <w:pStyle w:val="NoSpacing"/>
        <w:numPr>
          <w:ilvl w:val="0"/>
          <w:numId w:val="1"/>
        </w:numPr>
        <w:rPr>
          <w:lang w:val="en-US"/>
        </w:rPr>
      </w:pPr>
      <w:proofErr w:type="spellStart"/>
      <w:r w:rsidRPr="00161AD0">
        <w:rPr>
          <w:lang w:val="en-US"/>
        </w:rPr>
        <w:t>Teresia</w:t>
      </w:r>
      <w:proofErr w:type="spellEnd"/>
      <w:r w:rsidRPr="00161AD0">
        <w:rPr>
          <w:lang w:val="en-US"/>
        </w:rPr>
        <w:t xml:space="preserve"> </w:t>
      </w:r>
      <w:proofErr w:type="spellStart"/>
      <w:r w:rsidRPr="00161AD0">
        <w:rPr>
          <w:lang w:val="en-US"/>
        </w:rPr>
        <w:t>Lagus</w:t>
      </w:r>
      <w:proofErr w:type="spellEnd"/>
      <w:r w:rsidRPr="00161AD0">
        <w:rPr>
          <w:lang w:val="en-US"/>
        </w:rPr>
        <w:t xml:space="preserve"> F2006/F2007</w:t>
      </w:r>
    </w:p>
    <w:p w14:paraId="1FEEF839" w14:textId="77777777" w:rsidR="00161AD0" w:rsidRPr="00161AD0" w:rsidRDefault="00161AD0" w:rsidP="00161AD0">
      <w:pPr>
        <w:pStyle w:val="NoSpacing"/>
        <w:numPr>
          <w:ilvl w:val="0"/>
          <w:numId w:val="1"/>
        </w:numPr>
        <w:rPr>
          <w:lang w:val="en-US"/>
        </w:rPr>
      </w:pPr>
      <w:r w:rsidRPr="00161AD0">
        <w:rPr>
          <w:lang w:val="en-US"/>
        </w:rPr>
        <w:t>Christian Lundin F2008</w:t>
      </w:r>
    </w:p>
    <w:p w14:paraId="2DB56804" w14:textId="77777777" w:rsidR="00161AD0" w:rsidRDefault="00161AD0" w:rsidP="00161AD0">
      <w:pPr>
        <w:pStyle w:val="NoSpacing"/>
        <w:numPr>
          <w:ilvl w:val="0"/>
          <w:numId w:val="1"/>
        </w:numPr>
      </w:pPr>
      <w:r>
        <w:t>Per Wallin P2010</w:t>
      </w:r>
    </w:p>
    <w:p w14:paraId="23643BF8" w14:textId="77777777" w:rsidR="00161AD0" w:rsidRDefault="00161AD0" w:rsidP="00161AD0">
      <w:pPr>
        <w:pStyle w:val="NoSpacing"/>
        <w:numPr>
          <w:ilvl w:val="0"/>
          <w:numId w:val="1"/>
        </w:numPr>
      </w:pPr>
      <w:r>
        <w:t>Johan Frisen F2010</w:t>
      </w:r>
    </w:p>
    <w:p w14:paraId="575D5CC1" w14:textId="77777777" w:rsidR="00161AD0" w:rsidRDefault="00161AD0" w:rsidP="00161AD0">
      <w:pPr>
        <w:pStyle w:val="NoSpacing"/>
        <w:numPr>
          <w:ilvl w:val="0"/>
          <w:numId w:val="1"/>
        </w:numPr>
      </w:pPr>
      <w:r>
        <w:t>Martin Holgersson F2011</w:t>
      </w:r>
    </w:p>
    <w:p w14:paraId="33BC32C7" w14:textId="77777777" w:rsidR="00161AD0" w:rsidRDefault="00161AD0" w:rsidP="00161AD0">
      <w:pPr>
        <w:pStyle w:val="NoSpacing"/>
        <w:numPr>
          <w:ilvl w:val="0"/>
          <w:numId w:val="1"/>
        </w:numPr>
      </w:pPr>
      <w:r>
        <w:t>Mikael Sjövall F2006/F2007</w:t>
      </w:r>
    </w:p>
    <w:p w14:paraId="55F4CDE4" w14:textId="77777777" w:rsidR="00161AD0" w:rsidRDefault="00161AD0" w:rsidP="00161AD0">
      <w:pPr>
        <w:pStyle w:val="NoSpacing"/>
        <w:numPr>
          <w:ilvl w:val="0"/>
          <w:numId w:val="1"/>
        </w:numPr>
      </w:pPr>
      <w:r>
        <w:t xml:space="preserve">Krister </w:t>
      </w:r>
      <w:proofErr w:type="spellStart"/>
      <w:r>
        <w:t>Noord</w:t>
      </w:r>
      <w:proofErr w:type="spellEnd"/>
      <w:r>
        <w:t xml:space="preserve"> F2006/F2007</w:t>
      </w:r>
    </w:p>
    <w:p w14:paraId="2B8B7640" w14:textId="77777777" w:rsidR="00161AD0" w:rsidRDefault="00161AD0" w:rsidP="00161AD0">
      <w:pPr>
        <w:pStyle w:val="NoSpacing"/>
        <w:numPr>
          <w:ilvl w:val="0"/>
          <w:numId w:val="1"/>
        </w:numPr>
      </w:pPr>
      <w:r>
        <w:t>Niklas Terner P2005</w:t>
      </w:r>
    </w:p>
    <w:p w14:paraId="20444799" w14:textId="77777777" w:rsidR="00161AD0" w:rsidRDefault="00161AD0" w:rsidP="00161AD0">
      <w:pPr>
        <w:pStyle w:val="NoSpacing"/>
        <w:numPr>
          <w:ilvl w:val="0"/>
          <w:numId w:val="1"/>
        </w:numPr>
      </w:pPr>
      <w:r>
        <w:t>Rune Askeland P2009</w:t>
      </w:r>
    </w:p>
    <w:p w14:paraId="767B83F5" w14:textId="77777777" w:rsidR="00161AD0" w:rsidRDefault="00161AD0" w:rsidP="00161AD0">
      <w:pPr>
        <w:pStyle w:val="NoSpacing"/>
        <w:numPr>
          <w:ilvl w:val="0"/>
          <w:numId w:val="1"/>
        </w:numPr>
      </w:pPr>
      <w:r>
        <w:t>Håkan Ågren P2006</w:t>
      </w:r>
    </w:p>
    <w:p w14:paraId="7B8243DD" w14:textId="77777777" w:rsidR="00161AD0" w:rsidRDefault="00161AD0" w:rsidP="00161AD0">
      <w:pPr>
        <w:pStyle w:val="NoSpacing"/>
        <w:numPr>
          <w:ilvl w:val="0"/>
          <w:numId w:val="1"/>
        </w:numPr>
      </w:pPr>
    </w:p>
    <w:p w14:paraId="4F726AD9" w14:textId="77777777" w:rsidR="00161AD0" w:rsidRDefault="00161AD0" w:rsidP="00161AD0">
      <w:pPr>
        <w:pStyle w:val="NoSpacing"/>
        <w:numPr>
          <w:ilvl w:val="0"/>
          <w:numId w:val="1"/>
        </w:numPr>
        <w:rPr>
          <w:b/>
          <w:bCs/>
        </w:rPr>
      </w:pPr>
      <w:r w:rsidRPr="007B3A6F">
        <w:rPr>
          <w:b/>
          <w:bCs/>
        </w:rPr>
        <w:t>Saknades:</w:t>
      </w:r>
    </w:p>
    <w:p w14:paraId="7379E085" w14:textId="77777777" w:rsidR="00161AD0" w:rsidRPr="007B3A6F" w:rsidRDefault="00161AD0" w:rsidP="00161AD0">
      <w:pPr>
        <w:pStyle w:val="NoSpacing"/>
        <w:numPr>
          <w:ilvl w:val="0"/>
          <w:numId w:val="1"/>
        </w:numPr>
        <w:rPr>
          <w:b/>
          <w:bCs/>
        </w:rPr>
      </w:pPr>
      <w:r>
        <w:t>saknade åldersgrupper P2012, P2013, F2013, P2007</w:t>
      </w:r>
    </w:p>
    <w:p w14:paraId="15F77AD7" w14:textId="77777777" w:rsidR="00EF1796" w:rsidRDefault="00EF1796" w:rsidP="00EF1796">
      <w:pPr>
        <w:pStyle w:val="ListParagraph"/>
      </w:pPr>
    </w:p>
    <w:p w14:paraId="523045BF" w14:textId="77777777" w:rsidR="0025421D" w:rsidRDefault="0025421D" w:rsidP="0025421D">
      <w:pPr>
        <w:pStyle w:val="ListParagraph"/>
        <w:numPr>
          <w:ilvl w:val="0"/>
          <w:numId w:val="1"/>
        </w:numPr>
      </w:pPr>
      <w:r>
        <w:t>Susanna tar upp åsikter på åldersgruppmötena.</w:t>
      </w:r>
    </w:p>
    <w:p w14:paraId="20F0A0B5" w14:textId="27DEC75C" w:rsidR="0025421D" w:rsidRDefault="00F415EE" w:rsidP="0025421D">
      <w:pPr>
        <w:pStyle w:val="ListParagraph"/>
        <w:numPr>
          <w:ilvl w:val="1"/>
          <w:numId w:val="1"/>
        </w:numPr>
      </w:pPr>
      <w:r>
        <w:t>Teresia</w:t>
      </w:r>
      <w:r w:rsidR="0025421D">
        <w:t xml:space="preserve"> anser att man inte har någon att rikta fråg</w:t>
      </w:r>
      <w:r w:rsidR="007B3A6F">
        <w:t>or</w:t>
      </w:r>
      <w:r w:rsidR="0025421D">
        <w:t xml:space="preserve"> mot </w:t>
      </w:r>
      <w:r w:rsidR="007B3A6F">
        <w:t>under åldergrupps</w:t>
      </w:r>
      <w:r w:rsidR="0025421D">
        <w:t>möten</w:t>
      </w:r>
    </w:p>
    <w:p w14:paraId="4A51FDF2" w14:textId="3B2555AB" w:rsidR="0025421D" w:rsidRDefault="0025421D" w:rsidP="0025421D">
      <w:pPr>
        <w:pStyle w:val="ListParagraph"/>
        <w:numPr>
          <w:ilvl w:val="1"/>
          <w:numId w:val="1"/>
        </w:numPr>
      </w:pPr>
      <w:r>
        <w:t>Kort info om Lerkils IF ekonomi</w:t>
      </w:r>
      <w:r w:rsidR="00161AD0">
        <w:t xml:space="preserve"> – klubben går minus ännu ett år. Vi måste hitta nya intäktskällor för att stoppa den negativa trenden! Kommer att diskuteras på Kick off. </w:t>
      </w:r>
    </w:p>
    <w:p w14:paraId="464A26B0" w14:textId="1511B8DA" w:rsidR="009679BB" w:rsidRDefault="009679BB" w:rsidP="0025421D">
      <w:pPr>
        <w:pStyle w:val="ListParagraph"/>
        <w:numPr>
          <w:ilvl w:val="1"/>
          <w:numId w:val="1"/>
        </w:numPr>
      </w:pPr>
      <w:proofErr w:type="spellStart"/>
      <w:r>
        <w:t>Transparans</w:t>
      </w:r>
      <w:proofErr w:type="spellEnd"/>
      <w:r>
        <w:t xml:space="preserve"> i klubbens ekonomi </w:t>
      </w:r>
      <w:proofErr w:type="gramStart"/>
      <w:r>
        <w:t>-  hur</w:t>
      </w:r>
      <w:proofErr w:type="gramEnd"/>
      <w:r>
        <w:t xml:space="preserve"> fördelas klubbens intäkter. Ta fram lista över intäktsposter samt största utgiftsposterna i klubben som kan visas på föräldramöten. </w:t>
      </w:r>
      <w:bookmarkStart w:id="0" w:name="_GoBack"/>
      <w:bookmarkEnd w:id="0"/>
    </w:p>
    <w:p w14:paraId="4687FD9D" w14:textId="4C7838BC" w:rsidR="0025421D" w:rsidRDefault="0025421D" w:rsidP="0025421D">
      <w:pPr>
        <w:pStyle w:val="ListParagraph"/>
        <w:numPr>
          <w:ilvl w:val="1"/>
          <w:numId w:val="1"/>
        </w:numPr>
      </w:pPr>
      <w:r>
        <w:t>Vakanser i styrelsen 2020. Marknadsansvarig</w:t>
      </w:r>
      <w:r w:rsidR="007B3A6F">
        <w:t xml:space="preserve"> saknas.</w:t>
      </w:r>
      <w:r w:rsidR="00161AD0">
        <w:t xml:space="preserve"> Alla ombeds se sig om bland respektive lags föräldrar för att ge tips. </w:t>
      </w:r>
    </w:p>
    <w:p w14:paraId="6A193B90" w14:textId="77777777" w:rsidR="0025421D" w:rsidRDefault="0025421D" w:rsidP="0025421D">
      <w:pPr>
        <w:pStyle w:val="ListParagraph"/>
        <w:numPr>
          <w:ilvl w:val="1"/>
          <w:numId w:val="1"/>
        </w:numPr>
      </w:pPr>
      <w:r>
        <w:t>Info om kick-off 14/3</w:t>
      </w:r>
      <w:r w:rsidR="00B31E10">
        <w:t xml:space="preserve"> 9-14</w:t>
      </w:r>
      <w:r>
        <w:t>.</w:t>
      </w:r>
      <w:r w:rsidR="00B31E10">
        <w:t xml:space="preserve"> Komma ut i tid med agenda och vad vi vill få ut.</w:t>
      </w:r>
    </w:p>
    <w:p w14:paraId="650EE0BF" w14:textId="22546501" w:rsidR="00F415EE" w:rsidRDefault="00F415EE" w:rsidP="0025421D">
      <w:pPr>
        <w:pStyle w:val="ListParagraph"/>
        <w:numPr>
          <w:ilvl w:val="1"/>
          <w:numId w:val="1"/>
        </w:numPr>
      </w:pPr>
      <w:r>
        <w:t>Underlag på ekonomi, åtagande som föräldrar har under året ska skickas ut som underlag till möten</w:t>
      </w:r>
      <w:r w:rsidR="00161AD0">
        <w:t xml:space="preserve"> efter årsmötet</w:t>
      </w:r>
      <w:r>
        <w:t>.</w:t>
      </w:r>
      <w:r w:rsidR="00D12E47">
        <w:t xml:space="preserve"> </w:t>
      </w:r>
      <w:r w:rsidR="00FA14AC">
        <w:t>S</w:t>
      </w:r>
      <w:r w:rsidR="00D12E47">
        <w:t xml:space="preserve">om en </w:t>
      </w:r>
      <w:r w:rsidR="00FA14AC">
        <w:t xml:space="preserve">färdig </w:t>
      </w:r>
      <w:proofErr w:type="spellStart"/>
      <w:r w:rsidR="00D12E47">
        <w:t>powerpoint</w:t>
      </w:r>
      <w:proofErr w:type="spellEnd"/>
      <w:r w:rsidR="00D12E47">
        <w:t>.</w:t>
      </w:r>
    </w:p>
    <w:p w14:paraId="06D0ECA3" w14:textId="77777777" w:rsidR="00F415EE" w:rsidRDefault="00F415EE" w:rsidP="0025421D">
      <w:pPr>
        <w:pStyle w:val="ListParagraph"/>
        <w:numPr>
          <w:ilvl w:val="1"/>
          <w:numId w:val="1"/>
        </w:numPr>
      </w:pPr>
      <w:r>
        <w:t xml:space="preserve">Susanna informerar om ett </w:t>
      </w:r>
      <w:r w:rsidR="00D12E47">
        <w:t>välkomstbrev till alla föräldrar när deras barn börjar.</w:t>
      </w:r>
    </w:p>
    <w:p w14:paraId="1812D640" w14:textId="6F4797E0" w:rsidR="00124194" w:rsidRDefault="009679BB" w:rsidP="0025421D">
      <w:pPr>
        <w:pStyle w:val="ListParagraph"/>
        <w:numPr>
          <w:ilvl w:val="1"/>
          <w:numId w:val="1"/>
        </w:numPr>
      </w:pPr>
      <w:r>
        <w:t xml:space="preserve">Sponsorer - </w:t>
      </w:r>
      <w:r w:rsidR="00124194">
        <w:t>Ett upplägg för sponsring till Lerkils IF.</w:t>
      </w:r>
      <w:r w:rsidR="007B3A6F">
        <w:t xml:space="preserve"> Olika nivåer. (Finns ingen marknadsansvarig i nuläget.)</w:t>
      </w:r>
      <w:r>
        <w:t xml:space="preserve"> Vad ingår i sponsorpaketen? Ta fram information som kan delas vid föräldramöten med syftet att hitta nya sponsorer. </w:t>
      </w:r>
    </w:p>
    <w:p w14:paraId="25B20F19" w14:textId="5BFDD20B" w:rsidR="00124194" w:rsidRDefault="00124194" w:rsidP="0025421D">
      <w:pPr>
        <w:pStyle w:val="ListParagraph"/>
        <w:numPr>
          <w:ilvl w:val="1"/>
          <w:numId w:val="1"/>
        </w:numPr>
      </w:pPr>
      <w:r>
        <w:t>Tryck info på lagsidorna för att nå alla lag</w:t>
      </w:r>
      <w:r w:rsidR="007B3A6F">
        <w:t>s föräldrar</w:t>
      </w:r>
      <w:r w:rsidR="00FA14AC">
        <w:t>.</w:t>
      </w:r>
      <w:r w:rsidR="009679BB">
        <w:t xml:space="preserve"> Större chans att nå ut till föräldrar om det går via respektive lags sida. </w:t>
      </w:r>
    </w:p>
    <w:p w14:paraId="2135E19F" w14:textId="4652D2D9" w:rsidR="00FA14AC" w:rsidRDefault="009679BB" w:rsidP="0025421D">
      <w:pPr>
        <w:pStyle w:val="ListParagraph"/>
        <w:numPr>
          <w:ilvl w:val="1"/>
          <w:numId w:val="1"/>
        </w:numPr>
      </w:pPr>
      <w:r>
        <w:t xml:space="preserve">Rekrytering till fotbollsskolan - </w:t>
      </w:r>
      <w:r w:rsidR="00FA14AC">
        <w:t>Ta fram en banderoll på Vallda trekant 2 veckor</w:t>
      </w:r>
      <w:r>
        <w:t xml:space="preserve"> innan start av fotbollsskolan &amp; sätta </w:t>
      </w:r>
      <w:r w:rsidR="00FA14AC">
        <w:t>upp lappar i skolan</w:t>
      </w:r>
      <w:r w:rsidR="007B3A6F" w:rsidRPr="007B3A6F">
        <w:t xml:space="preserve"> </w:t>
      </w:r>
      <w:r w:rsidR="007B3A6F">
        <w:t>innan start av fotbollsskolan.</w:t>
      </w:r>
    </w:p>
    <w:p w14:paraId="2B1D5878" w14:textId="289A660F" w:rsidR="00FA14AC" w:rsidRDefault="00FA14AC" w:rsidP="0025421D">
      <w:pPr>
        <w:pStyle w:val="ListParagraph"/>
        <w:numPr>
          <w:ilvl w:val="1"/>
          <w:numId w:val="1"/>
        </w:numPr>
      </w:pPr>
      <w:r>
        <w:t xml:space="preserve">Det ingår i Herr och Dam lagen att delta med 2 </w:t>
      </w:r>
      <w:proofErr w:type="spellStart"/>
      <w:r>
        <w:t>st</w:t>
      </w:r>
      <w:proofErr w:type="spellEnd"/>
      <w:r>
        <w:t xml:space="preserve"> på en träning i vardera </w:t>
      </w:r>
      <w:proofErr w:type="gramStart"/>
      <w:r>
        <w:t>lag</w:t>
      </w:r>
      <w:proofErr w:type="gramEnd"/>
      <w:r>
        <w:t>.</w:t>
      </w:r>
      <w:r w:rsidR="009679BB">
        <w:t xml:space="preserve"> Fadderskap! Ledare ombeds ta direkt kontakt med ledare för Herr respektive Damlag vid intresse. </w:t>
      </w:r>
    </w:p>
    <w:p w14:paraId="1FD7C6EB" w14:textId="77777777" w:rsidR="009F008B" w:rsidRDefault="009F008B" w:rsidP="009F008B">
      <w:pPr>
        <w:pStyle w:val="ListParagraph"/>
        <w:numPr>
          <w:ilvl w:val="1"/>
          <w:numId w:val="1"/>
        </w:numPr>
      </w:pPr>
      <w:r>
        <w:t>Diskussion kring varför barn slutar. Fler aktiviteter/ träningar inom alla idrotter. Skolan har val där man kan välja idrott på skoltid som påverkar kväll</w:t>
      </w:r>
      <w:r w:rsidR="00CC5CF5">
        <w:t>s</w:t>
      </w:r>
      <w:r>
        <w:t>aktiviteter.</w:t>
      </w:r>
    </w:p>
    <w:p w14:paraId="33F6D840" w14:textId="69BC3A2D" w:rsidR="009F008B" w:rsidRDefault="009679BB" w:rsidP="009F008B">
      <w:pPr>
        <w:pStyle w:val="ListParagraph"/>
        <w:numPr>
          <w:ilvl w:val="1"/>
          <w:numId w:val="1"/>
        </w:numPr>
      </w:pPr>
      <w:r>
        <w:t xml:space="preserve">Uppdatera kontaktinformation på laget.se - </w:t>
      </w:r>
      <w:r w:rsidR="00CC5CF5">
        <w:t xml:space="preserve">En kontaktperson per grupp går all information ut till ifrån Styrelse/ </w:t>
      </w:r>
      <w:proofErr w:type="spellStart"/>
      <w:r w:rsidR="00CC5CF5">
        <w:t>ungd</w:t>
      </w:r>
      <w:proofErr w:type="spellEnd"/>
      <w:r w:rsidR="00CC5CF5">
        <w:t xml:space="preserve"> sektion</w:t>
      </w:r>
      <w:r>
        <w:t xml:space="preserve">. </w:t>
      </w:r>
    </w:p>
    <w:p w14:paraId="08B3EBE9" w14:textId="77777777" w:rsidR="00CC5CF5" w:rsidRDefault="00CC5CF5" w:rsidP="00EF1796">
      <w:pPr>
        <w:pStyle w:val="NoSpacing"/>
        <w:numPr>
          <w:ilvl w:val="0"/>
          <w:numId w:val="1"/>
        </w:numPr>
      </w:pPr>
      <w:r>
        <w:t>Lerkilsdagen 2020</w:t>
      </w:r>
    </w:p>
    <w:p w14:paraId="796DFAB8" w14:textId="4D258F8C" w:rsidR="00CC5CF5" w:rsidRDefault="00CC5CF5" w:rsidP="00EF1796">
      <w:pPr>
        <w:pStyle w:val="NoSpacing"/>
        <w:numPr>
          <w:ilvl w:val="1"/>
          <w:numId w:val="1"/>
        </w:numPr>
      </w:pPr>
      <w:r>
        <w:lastRenderedPageBreak/>
        <w:t>Hur tar vi in anmälningar</w:t>
      </w:r>
      <w:proofErr w:type="gramStart"/>
      <w:r w:rsidR="007B3A6F">
        <w:t>.</w:t>
      </w:r>
      <w:proofErr w:type="gramEnd"/>
      <w:r w:rsidR="007B3A6F">
        <w:t xml:space="preserve"> Mats återkommer.</w:t>
      </w:r>
    </w:p>
    <w:p w14:paraId="0B386413" w14:textId="7E06C5F6" w:rsidR="00CC5CF5" w:rsidRDefault="00CC5CF5" w:rsidP="00EF1796">
      <w:pPr>
        <w:pStyle w:val="NoSpacing"/>
        <w:numPr>
          <w:ilvl w:val="1"/>
          <w:numId w:val="1"/>
        </w:numPr>
      </w:pPr>
      <w:r>
        <w:t>Gå ut med datumet</w:t>
      </w:r>
      <w:r w:rsidR="007B3A6F">
        <w:t>. Via anmälan på lagsidorna.</w:t>
      </w:r>
    </w:p>
    <w:p w14:paraId="0D63F0DE" w14:textId="2A35459F" w:rsidR="00CC5CF5" w:rsidRDefault="00CC5CF5" w:rsidP="00EF1796">
      <w:pPr>
        <w:pStyle w:val="NoSpacing"/>
        <w:numPr>
          <w:ilvl w:val="1"/>
          <w:numId w:val="1"/>
        </w:numPr>
      </w:pPr>
      <w:r>
        <w:t>Lagindelning</w:t>
      </w:r>
      <w:r w:rsidR="007B3A6F">
        <w:t>. Vem löser det i år? Mats?</w:t>
      </w:r>
    </w:p>
    <w:p w14:paraId="4E1C1E75" w14:textId="77777777" w:rsidR="00CC5CF5" w:rsidRDefault="00297024" w:rsidP="00EF1796">
      <w:pPr>
        <w:pStyle w:val="NoSpacing"/>
        <w:numPr>
          <w:ilvl w:val="1"/>
          <w:numId w:val="1"/>
        </w:numPr>
      </w:pPr>
      <w:r>
        <w:t xml:space="preserve">9/4 </w:t>
      </w:r>
      <w:r w:rsidR="00EF1796">
        <w:t>planerings</w:t>
      </w:r>
      <w:r>
        <w:t>möte</w:t>
      </w:r>
      <w:r w:rsidR="00EF1796">
        <w:t>, sammankallade Mats. Mikael Sjövalls åldersgrupp.</w:t>
      </w:r>
    </w:p>
    <w:p w14:paraId="27C955FB" w14:textId="77777777" w:rsidR="00CC5CF5" w:rsidRDefault="00CC5CF5" w:rsidP="00CC5CF5">
      <w:pPr>
        <w:pStyle w:val="NoSpacing"/>
      </w:pPr>
    </w:p>
    <w:p w14:paraId="71F4521A" w14:textId="77777777" w:rsidR="00FA14AC" w:rsidRDefault="00CC5CF5" w:rsidP="00EF1796">
      <w:pPr>
        <w:pStyle w:val="NoSpacing"/>
        <w:numPr>
          <w:ilvl w:val="0"/>
          <w:numId w:val="1"/>
        </w:numPr>
      </w:pPr>
      <w:r>
        <w:t>Lerkilscupen 2020</w:t>
      </w:r>
    </w:p>
    <w:p w14:paraId="44FE9A11" w14:textId="45BDD6F7" w:rsidR="00CC5CF5" w:rsidRDefault="00CC5CF5" w:rsidP="00EF1796">
      <w:pPr>
        <w:pStyle w:val="NoSpacing"/>
        <w:numPr>
          <w:ilvl w:val="1"/>
          <w:numId w:val="1"/>
        </w:numPr>
      </w:pPr>
      <w:r>
        <w:t>Viktfördela</w:t>
      </w:r>
      <w:r w:rsidR="00205941">
        <w:t xml:space="preserve"> föräldrar på plats</w:t>
      </w:r>
    </w:p>
    <w:p w14:paraId="76696A4B" w14:textId="0F9FD922" w:rsidR="00205941" w:rsidRDefault="00205941" w:rsidP="00EF1796">
      <w:pPr>
        <w:pStyle w:val="NoSpacing"/>
        <w:numPr>
          <w:ilvl w:val="1"/>
          <w:numId w:val="1"/>
        </w:numPr>
      </w:pPr>
      <w:r>
        <w:t>Ändra i inbjudan vart Lerkil ligger</w:t>
      </w:r>
      <w:r w:rsidR="007B3A6F">
        <w:t xml:space="preserve"> geografiskt</w:t>
      </w:r>
    </w:p>
    <w:p w14:paraId="451FC392" w14:textId="3F11FF79" w:rsidR="00205941" w:rsidRDefault="00297024" w:rsidP="00EF1796">
      <w:pPr>
        <w:pStyle w:val="NoSpacing"/>
        <w:numPr>
          <w:ilvl w:val="1"/>
          <w:numId w:val="1"/>
        </w:numPr>
      </w:pPr>
      <w:r>
        <w:t xml:space="preserve">Mats skickar ut listan igen med lag till </w:t>
      </w:r>
      <w:proofErr w:type="spellStart"/>
      <w:r>
        <w:t>resp</w:t>
      </w:r>
      <w:proofErr w:type="spellEnd"/>
      <w:r>
        <w:t xml:space="preserve"> lag</w:t>
      </w:r>
      <w:r w:rsidR="007B3A6F">
        <w:t xml:space="preserve">. Kompletterar först med </w:t>
      </w:r>
      <w:proofErr w:type="spellStart"/>
      <w:r w:rsidR="007B3A6F">
        <w:t>Västragötaland</w:t>
      </w:r>
      <w:proofErr w:type="spellEnd"/>
      <w:r w:rsidR="007B3A6F">
        <w:t>.</w:t>
      </w:r>
    </w:p>
    <w:p w14:paraId="6E9E897C" w14:textId="77777777" w:rsidR="00CC5CF5" w:rsidRDefault="00CC5CF5" w:rsidP="00CC5CF5">
      <w:pPr>
        <w:pStyle w:val="NoSpacing"/>
      </w:pPr>
    </w:p>
    <w:p w14:paraId="530D44E5" w14:textId="77777777" w:rsidR="00297024" w:rsidRDefault="00297024" w:rsidP="00EF1796">
      <w:pPr>
        <w:pStyle w:val="NoSpacing"/>
        <w:numPr>
          <w:ilvl w:val="0"/>
          <w:numId w:val="1"/>
        </w:numPr>
      </w:pPr>
      <w:r>
        <w:t>Anmälan till seriesystemet</w:t>
      </w:r>
    </w:p>
    <w:p w14:paraId="3F18DFEE" w14:textId="77777777" w:rsidR="00CC5CF5" w:rsidRDefault="00297024" w:rsidP="00CC5CF5">
      <w:pPr>
        <w:pStyle w:val="NoSpacing"/>
        <w:numPr>
          <w:ilvl w:val="1"/>
          <w:numId w:val="1"/>
        </w:numPr>
      </w:pPr>
      <w:r>
        <w:t>Datum?</w:t>
      </w:r>
    </w:p>
    <w:p w14:paraId="38538607" w14:textId="77777777" w:rsidR="00297024" w:rsidRDefault="00297024" w:rsidP="00CC5CF5">
      <w:pPr>
        <w:pStyle w:val="NoSpacing"/>
      </w:pPr>
    </w:p>
    <w:p w14:paraId="774988D7" w14:textId="77777777" w:rsidR="00297024" w:rsidRDefault="00297024" w:rsidP="00EF1796">
      <w:pPr>
        <w:pStyle w:val="NoSpacing"/>
        <w:numPr>
          <w:ilvl w:val="0"/>
          <w:numId w:val="1"/>
        </w:numPr>
      </w:pPr>
      <w:r>
        <w:t>Träningstider</w:t>
      </w:r>
    </w:p>
    <w:p w14:paraId="5B139930" w14:textId="77777777" w:rsidR="00297024" w:rsidRDefault="00297024" w:rsidP="00EF1796">
      <w:pPr>
        <w:pStyle w:val="NoSpacing"/>
        <w:numPr>
          <w:ilvl w:val="1"/>
          <w:numId w:val="1"/>
        </w:numPr>
      </w:pPr>
      <w:r>
        <w:t>Inga frågetecken</w:t>
      </w:r>
    </w:p>
    <w:p w14:paraId="19E8B4A9" w14:textId="77777777" w:rsidR="00297024" w:rsidRDefault="00297024" w:rsidP="00297024">
      <w:pPr>
        <w:pStyle w:val="NoSpacing"/>
      </w:pPr>
    </w:p>
    <w:p w14:paraId="0F67724B" w14:textId="77777777" w:rsidR="00297024" w:rsidRDefault="00297024" w:rsidP="00EF1796">
      <w:pPr>
        <w:pStyle w:val="NoSpacing"/>
        <w:numPr>
          <w:ilvl w:val="0"/>
          <w:numId w:val="1"/>
        </w:numPr>
      </w:pPr>
      <w:r>
        <w:t>Utbildningar</w:t>
      </w:r>
    </w:p>
    <w:p w14:paraId="0E9851E2" w14:textId="7510B2E0" w:rsidR="00297024" w:rsidRDefault="00EF1796" w:rsidP="00EF1796">
      <w:pPr>
        <w:pStyle w:val="NoSpacing"/>
        <w:numPr>
          <w:ilvl w:val="1"/>
          <w:numId w:val="1"/>
        </w:numPr>
      </w:pPr>
      <w:r>
        <w:t>Kontakta Peter som är utbildningsansvarig eller se Hallands fotbollsförbund</w:t>
      </w:r>
      <w:r w:rsidR="009679BB">
        <w:t xml:space="preserve"> hemsida</w:t>
      </w:r>
    </w:p>
    <w:p w14:paraId="048A0C25" w14:textId="77777777" w:rsidR="00CC5CF5" w:rsidRDefault="00CC5CF5" w:rsidP="00CC5CF5">
      <w:pPr>
        <w:pStyle w:val="NoSpacing"/>
      </w:pPr>
    </w:p>
    <w:p w14:paraId="3F008E08" w14:textId="77777777" w:rsidR="00297024" w:rsidRDefault="00297024" w:rsidP="00EF1796">
      <w:pPr>
        <w:pStyle w:val="NoSpacing"/>
        <w:numPr>
          <w:ilvl w:val="0"/>
          <w:numId w:val="1"/>
        </w:numPr>
      </w:pPr>
      <w:r>
        <w:t>Material</w:t>
      </w:r>
    </w:p>
    <w:p w14:paraId="1355914A" w14:textId="58F24D9C" w:rsidR="00297024" w:rsidRDefault="007B3A6F" w:rsidP="00EF1796">
      <w:pPr>
        <w:pStyle w:val="NoSpacing"/>
        <w:numPr>
          <w:ilvl w:val="1"/>
          <w:numId w:val="1"/>
        </w:numPr>
      </w:pPr>
      <w:proofErr w:type="spellStart"/>
      <w:r>
        <w:t>Resp</w:t>
      </w:r>
      <w:proofErr w:type="spellEnd"/>
      <w:r>
        <w:t xml:space="preserve"> åldersgrupp k</w:t>
      </w:r>
      <w:r w:rsidR="00297024">
        <w:t>ontakta</w:t>
      </w:r>
      <w:r>
        <w:t>r</w:t>
      </w:r>
      <w:r w:rsidR="00297024">
        <w:t xml:space="preserve"> materialansvariga för matchkläder</w:t>
      </w:r>
    </w:p>
    <w:p w14:paraId="54B38931" w14:textId="77777777" w:rsidR="00297024" w:rsidRDefault="00297024" w:rsidP="00297024">
      <w:pPr>
        <w:pStyle w:val="NoSpacing"/>
        <w:ind w:left="360"/>
      </w:pPr>
    </w:p>
    <w:p w14:paraId="06A2F751" w14:textId="77777777" w:rsidR="00297024" w:rsidRDefault="00297024" w:rsidP="00FA14AC"/>
    <w:p w14:paraId="034DA228" w14:textId="77777777" w:rsidR="007B3A6F" w:rsidRDefault="007B3A6F">
      <w:pPr>
        <w:rPr>
          <w:b/>
          <w:bCs/>
        </w:rPr>
      </w:pPr>
      <w:r>
        <w:rPr>
          <w:b/>
          <w:bCs/>
        </w:rPr>
        <w:br w:type="page"/>
      </w:r>
    </w:p>
    <w:sectPr w:rsidR="007B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D5E46"/>
    <w:multiLevelType w:val="hybridMultilevel"/>
    <w:tmpl w:val="124E9CAA"/>
    <w:lvl w:ilvl="0" w:tplc="228A4A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1D"/>
    <w:rsid w:val="000501A3"/>
    <w:rsid w:val="00124194"/>
    <w:rsid w:val="00161AD0"/>
    <w:rsid w:val="00205941"/>
    <w:rsid w:val="0025421D"/>
    <w:rsid w:val="00297024"/>
    <w:rsid w:val="00672275"/>
    <w:rsid w:val="007B3A6F"/>
    <w:rsid w:val="009679BB"/>
    <w:rsid w:val="009F008B"/>
    <w:rsid w:val="00B31E10"/>
    <w:rsid w:val="00CC5CF5"/>
    <w:rsid w:val="00D12E47"/>
    <w:rsid w:val="00EF1796"/>
    <w:rsid w:val="00F415EE"/>
    <w:rsid w:val="00FA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68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1D"/>
    <w:pPr>
      <w:ind w:left="720"/>
      <w:contextualSpacing/>
    </w:pPr>
  </w:style>
  <w:style w:type="paragraph" w:styleId="NoSpacing">
    <w:name w:val="No Spacing"/>
    <w:uiPriority w:val="1"/>
    <w:qFormat/>
    <w:rsid w:val="00CC5C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1D"/>
    <w:pPr>
      <w:ind w:left="720"/>
      <w:contextualSpacing/>
    </w:pPr>
  </w:style>
  <w:style w:type="paragraph" w:styleId="NoSpacing">
    <w:name w:val="No Spacing"/>
    <w:uiPriority w:val="1"/>
    <w:qFormat/>
    <w:rsid w:val="00CC5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91A36400</Template>
  <TotalTime>0</TotalTime>
  <Pages>3</Pages>
  <Words>474</Words>
  <Characters>2516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Johansson</dc:creator>
  <cp:lastModifiedBy>Vennerstrand, Susanna</cp:lastModifiedBy>
  <cp:revision>2</cp:revision>
  <dcterms:created xsi:type="dcterms:W3CDTF">2020-02-08T20:00:00Z</dcterms:created>
  <dcterms:modified xsi:type="dcterms:W3CDTF">2020-02-08T20:00:00Z</dcterms:modified>
</cp:coreProperties>
</file>