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6CFF6" w14:textId="77777777" w:rsidR="008E368A" w:rsidRPr="006B1997" w:rsidRDefault="00C67F40" w:rsidP="00417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Betoning"/>
          <w:rFonts w:ascii="Arial" w:eastAsia="MS Gothic" w:hAnsi="Arial"/>
          <w:b/>
          <w:bCs/>
          <w:color w:val="0000FF"/>
          <w:sz w:val="24"/>
          <w:szCs w:val="24"/>
        </w:rPr>
      </w:pPr>
      <w:r>
        <w:rPr>
          <w:rStyle w:val="Betoning"/>
          <w:rFonts w:ascii="Arial" w:eastAsia="MS Gothic" w:hAnsi="Arial"/>
          <w:b/>
          <w:bCs/>
          <w:color w:val="0000FF"/>
          <w:sz w:val="24"/>
          <w:szCs w:val="24"/>
        </w:rPr>
        <w:t xml:space="preserve">Årsmöte Floda </w:t>
      </w:r>
      <w:proofErr w:type="spellStart"/>
      <w:r>
        <w:rPr>
          <w:rStyle w:val="Betoning"/>
          <w:rFonts w:ascii="Arial" w:eastAsia="MS Gothic" w:hAnsi="Arial"/>
          <w:b/>
          <w:bCs/>
          <w:color w:val="0000FF"/>
          <w:sz w:val="24"/>
          <w:szCs w:val="24"/>
        </w:rPr>
        <w:t>Boif</w:t>
      </w:r>
      <w:proofErr w:type="spellEnd"/>
    </w:p>
    <w:p w14:paraId="7794EACD" w14:textId="01EC8663" w:rsidR="00352FD0" w:rsidRPr="00952E9E" w:rsidRDefault="00BE5C19" w:rsidP="00417798">
      <w:pPr>
        <w:widowControl w:val="0"/>
        <w:autoSpaceDE w:val="0"/>
        <w:autoSpaceDN w:val="0"/>
        <w:adjustRightInd w:val="0"/>
        <w:spacing w:after="0" w:line="240" w:lineRule="auto"/>
        <w:rPr>
          <w:rStyle w:val="Betoning"/>
          <w:rFonts w:ascii="Arial" w:eastAsia="MS Gothic" w:hAnsi="Arial" w:cs="Arial"/>
          <w:b/>
          <w:bCs/>
        </w:rPr>
      </w:pPr>
      <w:proofErr w:type="spellStart"/>
      <w:r w:rsidRPr="00952E9E">
        <w:rPr>
          <w:rStyle w:val="Betoning"/>
          <w:rFonts w:ascii="Arial" w:eastAsia="MS Gothic" w:hAnsi="Arial" w:cs="Arial"/>
          <w:b/>
          <w:bCs/>
        </w:rPr>
        <w:t>Flodala</w:t>
      </w:r>
      <w:proofErr w:type="spellEnd"/>
      <w:r w:rsidR="004F5933">
        <w:rPr>
          <w:rStyle w:val="Betoning"/>
          <w:rFonts w:ascii="Arial" w:eastAsia="MS Gothic" w:hAnsi="Arial" w:cs="Arial"/>
          <w:b/>
          <w:bCs/>
        </w:rPr>
        <w:t>/Teams</w:t>
      </w:r>
      <w:r w:rsidRPr="00952E9E">
        <w:rPr>
          <w:rStyle w:val="Betoning"/>
          <w:rFonts w:ascii="Arial" w:eastAsia="MS Gothic" w:hAnsi="Arial" w:cs="Arial"/>
          <w:b/>
          <w:bCs/>
        </w:rPr>
        <w:t xml:space="preserve"> </w:t>
      </w:r>
      <w:r w:rsidR="00F071FE" w:rsidRPr="00952E9E">
        <w:rPr>
          <w:rStyle w:val="Betoning"/>
          <w:rFonts w:ascii="Arial" w:eastAsia="MS Gothic" w:hAnsi="Arial" w:cs="Arial"/>
          <w:b/>
          <w:bCs/>
        </w:rPr>
        <w:t>20</w:t>
      </w:r>
      <w:r w:rsidR="00E82CF5">
        <w:rPr>
          <w:rStyle w:val="Betoning"/>
          <w:rFonts w:ascii="Arial" w:eastAsia="MS Gothic" w:hAnsi="Arial" w:cs="Arial"/>
          <w:b/>
          <w:bCs/>
        </w:rPr>
        <w:t>21</w:t>
      </w:r>
      <w:r w:rsidR="00F071FE" w:rsidRPr="00952E9E">
        <w:rPr>
          <w:rStyle w:val="Betoning"/>
          <w:rFonts w:ascii="Arial" w:eastAsia="MS Gothic" w:hAnsi="Arial" w:cs="Arial"/>
          <w:b/>
          <w:bCs/>
        </w:rPr>
        <w:t>-</w:t>
      </w:r>
      <w:r w:rsidR="00C67F40" w:rsidRPr="00952E9E">
        <w:rPr>
          <w:rStyle w:val="Betoning"/>
          <w:rFonts w:ascii="Arial" w:eastAsia="MS Gothic" w:hAnsi="Arial" w:cs="Arial"/>
          <w:b/>
          <w:bCs/>
        </w:rPr>
        <w:t>0</w:t>
      </w:r>
      <w:r w:rsidR="00D851B9" w:rsidRPr="00952E9E">
        <w:rPr>
          <w:rStyle w:val="Betoning"/>
          <w:rFonts w:ascii="Arial" w:eastAsia="MS Gothic" w:hAnsi="Arial" w:cs="Arial"/>
          <w:b/>
          <w:bCs/>
        </w:rPr>
        <w:t>1</w:t>
      </w:r>
      <w:r w:rsidR="00F071FE" w:rsidRPr="00952E9E">
        <w:rPr>
          <w:rStyle w:val="Betoning"/>
          <w:rFonts w:ascii="Arial" w:eastAsia="MS Gothic" w:hAnsi="Arial" w:cs="Arial"/>
          <w:b/>
          <w:bCs/>
        </w:rPr>
        <w:t>-</w:t>
      </w:r>
      <w:proofErr w:type="gramStart"/>
      <w:r w:rsidR="00D851B9" w:rsidRPr="00952E9E">
        <w:rPr>
          <w:rStyle w:val="Betoning"/>
          <w:rFonts w:ascii="Arial" w:eastAsia="MS Gothic" w:hAnsi="Arial" w:cs="Arial"/>
          <w:b/>
          <w:bCs/>
        </w:rPr>
        <w:t>1</w:t>
      </w:r>
      <w:r w:rsidR="00E82CF5">
        <w:rPr>
          <w:rStyle w:val="Betoning"/>
          <w:rFonts w:ascii="Arial" w:eastAsia="MS Gothic" w:hAnsi="Arial" w:cs="Arial"/>
          <w:b/>
          <w:bCs/>
        </w:rPr>
        <w:t>6</w:t>
      </w:r>
      <w:r w:rsidR="001E1052" w:rsidRPr="00952E9E">
        <w:rPr>
          <w:rStyle w:val="Betoning"/>
          <w:rFonts w:ascii="Arial" w:eastAsia="MS Gothic" w:hAnsi="Arial" w:cs="Arial"/>
          <w:b/>
          <w:bCs/>
        </w:rPr>
        <w:t xml:space="preserve"> </w:t>
      </w:r>
      <w:r w:rsidR="00D851B9" w:rsidRPr="00952E9E">
        <w:rPr>
          <w:rStyle w:val="Betoning"/>
          <w:rFonts w:ascii="Arial" w:eastAsia="MS Gothic" w:hAnsi="Arial" w:cs="Arial"/>
          <w:b/>
          <w:bCs/>
        </w:rPr>
        <w:t xml:space="preserve"> kl.</w:t>
      </w:r>
      <w:proofErr w:type="gramEnd"/>
      <w:r w:rsidR="00D851B9" w:rsidRPr="00952E9E">
        <w:rPr>
          <w:rStyle w:val="Betoning"/>
          <w:rFonts w:ascii="Arial" w:eastAsia="MS Gothic" w:hAnsi="Arial" w:cs="Arial"/>
          <w:b/>
          <w:bCs/>
        </w:rPr>
        <w:t xml:space="preserve"> 1</w:t>
      </w:r>
      <w:r w:rsidR="00C3096F" w:rsidRPr="00952E9E">
        <w:rPr>
          <w:rStyle w:val="Betoning"/>
          <w:rFonts w:ascii="Arial" w:eastAsia="MS Gothic" w:hAnsi="Arial" w:cs="Arial"/>
          <w:b/>
          <w:bCs/>
        </w:rPr>
        <w:t>2</w:t>
      </w:r>
      <w:r w:rsidR="00F071FE" w:rsidRPr="00952E9E">
        <w:rPr>
          <w:rStyle w:val="Betoning"/>
          <w:rFonts w:ascii="Arial" w:eastAsia="MS Gothic" w:hAnsi="Arial" w:cs="Arial"/>
          <w:b/>
          <w:bCs/>
        </w:rPr>
        <w:t>.</w:t>
      </w:r>
      <w:r w:rsidR="00C3096F" w:rsidRPr="00952E9E">
        <w:rPr>
          <w:rStyle w:val="Betoning"/>
          <w:rFonts w:ascii="Arial" w:eastAsia="MS Gothic" w:hAnsi="Arial" w:cs="Arial"/>
          <w:b/>
          <w:bCs/>
        </w:rPr>
        <w:t>0</w:t>
      </w:r>
      <w:r w:rsidR="00F071FE" w:rsidRPr="00952E9E">
        <w:rPr>
          <w:rStyle w:val="Betoning"/>
          <w:rFonts w:ascii="Arial" w:eastAsia="MS Gothic" w:hAnsi="Arial" w:cs="Arial"/>
          <w:b/>
          <w:bCs/>
        </w:rPr>
        <w:t>0</w:t>
      </w:r>
    </w:p>
    <w:p w14:paraId="2700C3E5" w14:textId="77777777" w:rsidR="00352FD0" w:rsidRPr="00952E9E" w:rsidRDefault="00352FD0" w:rsidP="00417798">
      <w:pPr>
        <w:widowControl w:val="0"/>
        <w:autoSpaceDE w:val="0"/>
        <w:autoSpaceDN w:val="0"/>
        <w:adjustRightInd w:val="0"/>
        <w:spacing w:after="0" w:line="240" w:lineRule="auto"/>
        <w:rPr>
          <w:rStyle w:val="Betoning"/>
          <w:rFonts w:ascii="Arial" w:eastAsia="MS Gothic" w:hAnsi="Arial" w:cs="Arial"/>
          <w:b/>
          <w:bCs/>
        </w:rPr>
      </w:pPr>
      <w:r w:rsidRPr="00952E9E">
        <w:rPr>
          <w:rStyle w:val="Betoning"/>
          <w:rFonts w:ascii="Arial" w:eastAsia="MS Gothic" w:hAnsi="Arial" w:cs="Arial"/>
          <w:b/>
          <w:bCs/>
        </w:rPr>
        <w:t>Dagordning;</w:t>
      </w:r>
    </w:p>
    <w:p w14:paraId="6367E0C3" w14:textId="4A389743" w:rsidR="00365210" w:rsidRDefault="00365210" w:rsidP="00417798">
      <w:pPr>
        <w:widowControl w:val="0"/>
        <w:autoSpaceDE w:val="0"/>
        <w:autoSpaceDN w:val="0"/>
        <w:adjustRightInd w:val="0"/>
        <w:spacing w:after="0" w:line="240" w:lineRule="auto"/>
        <w:rPr>
          <w:rStyle w:val="Betoning"/>
          <w:rFonts w:ascii="Arial" w:eastAsia="MS Gothic" w:hAnsi="Arial" w:cs="Arial"/>
          <w:b/>
          <w:bCs/>
          <w:sz w:val="20"/>
          <w:szCs w:val="20"/>
        </w:rPr>
      </w:pPr>
    </w:p>
    <w:p w14:paraId="23267800" w14:textId="77777777" w:rsidR="00B15CA5" w:rsidRPr="00A00AB7" w:rsidRDefault="00B15CA5" w:rsidP="005F5EF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14" w:hanging="357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Årsm</w:t>
      </w:r>
      <w:r w:rsidR="00352FD0"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ötets öppnade</w:t>
      </w:r>
      <w:r w:rsidR="00D44DC1"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ab/>
      </w:r>
      <w:r w:rsidR="00D44DC1"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ab/>
      </w:r>
    </w:p>
    <w:p w14:paraId="15D665B4" w14:textId="77777777" w:rsidR="00841CF2" w:rsidRPr="00A00AB7" w:rsidRDefault="00B15CA5" w:rsidP="005F5EF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MS Gothic" w:hAnsi="Arial" w:cs="Arial"/>
          <w:bCs/>
          <w:iCs/>
          <w:sz w:val="20"/>
          <w:szCs w:val="20"/>
        </w:rPr>
      </w:pPr>
      <w:r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Upprop och fastställande av röstlängd för årsmötet</w:t>
      </w:r>
    </w:p>
    <w:p w14:paraId="5D086BBA" w14:textId="5AD156A5" w:rsidR="007824C5" w:rsidRPr="00A00AB7" w:rsidRDefault="005A242E" w:rsidP="005F5EF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14" w:hanging="357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Fråga om mötet utlöst på rätt sätt</w:t>
      </w:r>
    </w:p>
    <w:p w14:paraId="2719A766" w14:textId="77777777" w:rsidR="005A242E" w:rsidRPr="00A00AB7" w:rsidRDefault="005A242E" w:rsidP="005F5EF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14" w:hanging="357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Fastställande av dagordning för mötet</w:t>
      </w:r>
    </w:p>
    <w:p w14:paraId="1E37ABF4" w14:textId="77777777" w:rsidR="005A242E" w:rsidRPr="00A00AB7" w:rsidRDefault="005A242E" w:rsidP="005F5EF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14" w:hanging="357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Val av ordförande för mötet</w:t>
      </w:r>
    </w:p>
    <w:p w14:paraId="58CC7672" w14:textId="77777777" w:rsidR="005A242E" w:rsidRPr="00A00AB7" w:rsidRDefault="005A242E" w:rsidP="005F5EF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14" w:hanging="357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Val av sekreterare för mötet</w:t>
      </w:r>
    </w:p>
    <w:p w14:paraId="36E8E635" w14:textId="77777777" w:rsidR="005A242E" w:rsidRPr="00A00AB7" w:rsidRDefault="005A242E" w:rsidP="005F5EF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14" w:hanging="357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Val av justerare, tillika rösträknare, som jämte mötesordförande skall justera protokollet</w:t>
      </w:r>
    </w:p>
    <w:p w14:paraId="1FD43D39" w14:textId="77777777" w:rsidR="005A242E" w:rsidRPr="00A00AB7" w:rsidRDefault="005A242E" w:rsidP="005F5EF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14" w:hanging="357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Föregående årsmötesprotokoll</w:t>
      </w:r>
    </w:p>
    <w:p w14:paraId="2C3D6F80" w14:textId="77777777" w:rsidR="005A242E" w:rsidRPr="00A00AB7" w:rsidRDefault="005A242E" w:rsidP="005F5EF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14" w:hanging="357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 xml:space="preserve">Huvudstyrelsen och sektionsstyrelserna verksamhetsberättelse </w:t>
      </w:r>
    </w:p>
    <w:p w14:paraId="4BEB5964" w14:textId="77777777" w:rsidR="005A242E" w:rsidRPr="00A00AB7" w:rsidRDefault="005A242E" w:rsidP="005F5EF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14" w:hanging="357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Resultat och bala</w:t>
      </w:r>
      <w:r w:rsidR="00591186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n</w:t>
      </w:r>
      <w:r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s</w:t>
      </w:r>
      <w:r w:rsidR="00591186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 xml:space="preserve"> </w:t>
      </w:r>
      <w:r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räkning för det senaste verksamhetsåret</w:t>
      </w:r>
    </w:p>
    <w:p w14:paraId="1ED12DA4" w14:textId="77777777" w:rsidR="005A242E" w:rsidRPr="00A00AB7" w:rsidRDefault="005A242E" w:rsidP="005F5EF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14" w:hanging="357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Revisorernas berättelse över huvudstyrelsen och sektionsstyrelsernas förvaltning under det senaste räkenskapsåret</w:t>
      </w:r>
    </w:p>
    <w:p w14:paraId="59D0BE06" w14:textId="77777777" w:rsidR="005A242E" w:rsidRPr="00A00AB7" w:rsidRDefault="005A242E" w:rsidP="005F5EF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14" w:hanging="357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Ansvarsfrihet för huvudstyrelsen för den tid revisionen avser</w:t>
      </w:r>
    </w:p>
    <w:p w14:paraId="3816D707" w14:textId="6BFFAD61" w:rsidR="00A00AB7" w:rsidRPr="00A00AB7" w:rsidRDefault="00591186" w:rsidP="005F5EF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14" w:hanging="357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Förslag till budget 20</w:t>
      </w:r>
      <w:r w:rsidR="00C848D2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21</w:t>
      </w:r>
    </w:p>
    <w:p w14:paraId="4F129CFB" w14:textId="755D5057" w:rsidR="00591186" w:rsidRPr="00C848D2" w:rsidRDefault="005A242E" w:rsidP="00C848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14" w:hanging="357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Fas</w:t>
      </w:r>
      <w:r w:rsidR="00E80821"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t</w:t>
      </w:r>
      <w:r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ställande av medlemsavgifter</w:t>
      </w:r>
      <w:r w:rsidR="004E446F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 xml:space="preserve"> för 20</w:t>
      </w:r>
      <w:r w:rsidR="00C848D2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21</w:t>
      </w:r>
    </w:p>
    <w:p w14:paraId="181D1FBB" w14:textId="77777777" w:rsidR="00B26A20" w:rsidRPr="00A00AB7" w:rsidRDefault="00417798" w:rsidP="00952E9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Val av</w:t>
      </w:r>
    </w:p>
    <w:p w14:paraId="3056F48B" w14:textId="77777777" w:rsidR="00417798" w:rsidRPr="00A00AB7" w:rsidRDefault="00417798" w:rsidP="00952E9E">
      <w:pPr>
        <w:pStyle w:val="Liststycke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Föreningens ordförande, tillika styrelsens ordförande för en tid av ett år</w:t>
      </w:r>
    </w:p>
    <w:p w14:paraId="12F04766" w14:textId="77777777" w:rsidR="00417798" w:rsidRPr="00A00AB7" w:rsidRDefault="00417798" w:rsidP="00952E9E">
      <w:pPr>
        <w:pStyle w:val="Liststycke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Halva antalet ledamöter för en tid av två år</w:t>
      </w:r>
    </w:p>
    <w:p w14:paraId="26EFD1CC" w14:textId="77777777" w:rsidR="00417798" w:rsidRPr="00A00AB7" w:rsidRDefault="00417798" w:rsidP="00952E9E">
      <w:pPr>
        <w:pStyle w:val="Liststycke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A00AB7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Två suppleanter i styrelsen med för dem en fastställd turordning, för en tid av ett år</w:t>
      </w:r>
    </w:p>
    <w:p w14:paraId="60154E07" w14:textId="77777777" w:rsidR="007F7512" w:rsidRDefault="00CD7567" w:rsidP="00952E9E">
      <w:pPr>
        <w:pStyle w:val="Liststycke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Ordförande</w:t>
      </w:r>
      <w:r w:rsidR="007F7512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 xml:space="preserve"> och övriga ledamöter till herrsektionen</w:t>
      </w:r>
    </w:p>
    <w:p w14:paraId="1351939F" w14:textId="77777777" w:rsidR="007F7512" w:rsidRPr="007F7512" w:rsidRDefault="007F7512" w:rsidP="00952E9E">
      <w:pPr>
        <w:pStyle w:val="Liststycke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Arial" w:eastAsia="MS Gothic" w:hAnsi="Arial" w:cs="Arial"/>
          <w:bCs/>
          <w:iCs/>
          <w:sz w:val="20"/>
          <w:szCs w:val="20"/>
        </w:rPr>
      </w:pPr>
      <w:r>
        <w:t xml:space="preserve">Ordförande och övriga ledamöter till damsektionen. </w:t>
      </w:r>
    </w:p>
    <w:p w14:paraId="59504C5C" w14:textId="1519164D" w:rsidR="00417798" w:rsidRPr="00A00AB7" w:rsidRDefault="007F7512" w:rsidP="00952E9E">
      <w:pPr>
        <w:pStyle w:val="Liststycke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>
        <w:t>Ordförande och övriga ledamöter till ungdomssektionen.</w:t>
      </w:r>
    </w:p>
    <w:p w14:paraId="788E49AC" w14:textId="77777777" w:rsidR="00417798" w:rsidRPr="00952E9E" w:rsidRDefault="00417798" w:rsidP="00952E9E">
      <w:pPr>
        <w:pStyle w:val="Liststycke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952E9E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Två revisorer för en tid av ett år</w:t>
      </w:r>
    </w:p>
    <w:p w14:paraId="05AD4D0A" w14:textId="77777777" w:rsidR="00417798" w:rsidRPr="00952E9E" w:rsidRDefault="00417798" w:rsidP="00952E9E">
      <w:pPr>
        <w:pStyle w:val="Liststycke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952E9E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Två revisorssuppleanter för en tid av ett år</w:t>
      </w:r>
    </w:p>
    <w:p w14:paraId="650C3BF6" w14:textId="486F40EB" w:rsidR="00417798" w:rsidRPr="007F7512" w:rsidRDefault="00417798" w:rsidP="007F7512">
      <w:pPr>
        <w:pStyle w:val="Liststycke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952E9E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 xml:space="preserve">Tre ledamöter i valberedningen för en tid av ett år, vilka en skall vara sammankallande </w:t>
      </w:r>
    </w:p>
    <w:p w14:paraId="44DE5E3B" w14:textId="0016D304" w:rsidR="0072691B" w:rsidRPr="007F7512" w:rsidRDefault="00417798" w:rsidP="007F75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952E9E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 xml:space="preserve">Behandling av förslag/motioner, som väckts av huvudstyrelsen eller inlämnats till huvudstyrelsen av röstberättigad medlem minst 14 dagar före mötet. </w:t>
      </w:r>
    </w:p>
    <w:p w14:paraId="21D1D2A1" w14:textId="77777777" w:rsidR="00952E9E" w:rsidRPr="0072691B" w:rsidRDefault="00417798" w:rsidP="00CD75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Style w:val="Betoning"/>
          <w:rFonts w:ascii="Arial" w:eastAsia="MS Gothic" w:hAnsi="Arial" w:cs="Arial"/>
          <w:bCs/>
          <w:i w:val="0"/>
          <w:sz w:val="20"/>
          <w:szCs w:val="20"/>
        </w:rPr>
      </w:pPr>
      <w:r w:rsidRPr="0072691B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Övriga frågor</w:t>
      </w:r>
    </w:p>
    <w:p w14:paraId="098A3220" w14:textId="77777777" w:rsidR="00952E9E" w:rsidRPr="005F5EF6" w:rsidRDefault="00417798" w:rsidP="005F5EF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eastAsia="MS Gothic" w:hAnsi="Arial" w:cs="Arial"/>
          <w:bCs/>
          <w:iCs/>
          <w:sz w:val="20"/>
          <w:szCs w:val="20"/>
        </w:rPr>
      </w:pPr>
      <w:r w:rsidRPr="00952E9E">
        <w:rPr>
          <w:rStyle w:val="Betoning"/>
          <w:rFonts w:ascii="Arial" w:eastAsia="MS Gothic" w:hAnsi="Arial" w:cs="Arial"/>
          <w:bCs/>
          <w:i w:val="0"/>
          <w:sz w:val="20"/>
          <w:szCs w:val="20"/>
        </w:rPr>
        <w:t>Plats dä</w:t>
      </w:r>
      <w:r w:rsidRPr="00952E9E">
        <w:rPr>
          <w:rFonts w:ascii="Arial" w:hAnsi="Arial" w:cs="Arial"/>
          <w:sz w:val="20"/>
          <w:szCs w:val="20"/>
        </w:rPr>
        <w:t>r årsmötesprotokollet och tillhöriga handlingar finns.</w:t>
      </w:r>
    </w:p>
    <w:p w14:paraId="15B19B9E" w14:textId="77777777" w:rsidR="00952E9E" w:rsidRDefault="00417798" w:rsidP="005F5EF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952E9E">
        <w:rPr>
          <w:rFonts w:ascii="Arial" w:hAnsi="Arial" w:cs="Arial"/>
          <w:sz w:val="20"/>
          <w:szCs w:val="20"/>
        </w:rPr>
        <w:t>Årsmötets avslutande</w:t>
      </w:r>
    </w:p>
    <w:p w14:paraId="59ABB365" w14:textId="77777777" w:rsidR="005F5EF6" w:rsidRDefault="005F5EF6" w:rsidP="005F5EF6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</w:p>
    <w:p w14:paraId="2B0E0FF8" w14:textId="77777777" w:rsidR="005F5EF6" w:rsidRPr="00952E9E" w:rsidRDefault="005F5EF6" w:rsidP="005F5EF6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</w:p>
    <w:p w14:paraId="5587749C" w14:textId="77777777" w:rsidR="00417798" w:rsidRPr="00952E9E" w:rsidRDefault="00417798" w:rsidP="00952E9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i/>
          <w:sz w:val="20"/>
          <w:szCs w:val="20"/>
        </w:rPr>
      </w:pPr>
      <w:r w:rsidRPr="00952E9E">
        <w:rPr>
          <w:rFonts w:ascii="Arial" w:hAnsi="Arial" w:cs="Arial"/>
          <w:b/>
          <w:i/>
          <w:sz w:val="20"/>
          <w:szCs w:val="20"/>
        </w:rPr>
        <w:t>Välkomna Styrelsen</w:t>
      </w:r>
    </w:p>
    <w:sectPr w:rsidR="00417798" w:rsidRPr="00952E9E" w:rsidSect="00365210">
      <w:headerReference w:type="default" r:id="rId7"/>
      <w:footerReference w:type="default" r:id="rId8"/>
      <w:pgSz w:w="11906" w:h="16838"/>
      <w:pgMar w:top="1276" w:right="1134" w:bottom="1418" w:left="102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F5376" w14:textId="77777777" w:rsidR="003E2DBF" w:rsidRPr="00A34879" w:rsidRDefault="003E2DBF" w:rsidP="00A34879">
      <w:pPr>
        <w:spacing w:after="0" w:line="240" w:lineRule="auto"/>
      </w:pPr>
      <w:r>
        <w:separator/>
      </w:r>
    </w:p>
  </w:endnote>
  <w:endnote w:type="continuationSeparator" w:id="0">
    <w:p w14:paraId="416E6352" w14:textId="77777777" w:rsidR="003E2DBF" w:rsidRPr="00A34879" w:rsidRDefault="003E2DBF" w:rsidP="00A3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D4609" w14:textId="77777777" w:rsidR="00CD7567" w:rsidRDefault="00CD7567" w:rsidP="00DA3F7D">
    <w:pPr>
      <w:pStyle w:val="Sidfot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FLODA BoIF</w:t>
    </w:r>
  </w:p>
  <w:p w14:paraId="37C49CFD" w14:textId="77777777" w:rsidR="00CD7567" w:rsidRDefault="00CD7567" w:rsidP="00DA3F7D">
    <w:pPr>
      <w:pStyle w:val="Sidfot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Skallsjö Prästväg, 448 31 Floda</w:t>
    </w:r>
  </w:p>
  <w:p w14:paraId="0CC767F6" w14:textId="77777777" w:rsidR="00CD7567" w:rsidRPr="008D6286" w:rsidRDefault="00CD7567" w:rsidP="00DA3F7D">
    <w:pPr>
      <w:pStyle w:val="Sidfot"/>
      <w:jc w:val="center"/>
      <w:rPr>
        <w:rFonts w:ascii="Verdana" w:hAnsi="Verdana"/>
        <w:sz w:val="20"/>
      </w:rPr>
    </w:pPr>
    <w:r w:rsidRPr="008D6286">
      <w:rPr>
        <w:rFonts w:ascii="Verdana" w:hAnsi="Verdana"/>
        <w:sz w:val="20"/>
      </w:rPr>
      <w:t xml:space="preserve">Tel: 0302-346 06 Fax: 0302-361 65 E-post: </w:t>
    </w:r>
    <w:hyperlink r:id="rId1" w:history="1">
      <w:r w:rsidRPr="008D6286">
        <w:rPr>
          <w:rStyle w:val="Hyperlnk"/>
          <w:rFonts w:ascii="Verdana" w:hAnsi="Verdana"/>
          <w:sz w:val="20"/>
        </w:rPr>
        <w:t>info@flodaboif.se</w:t>
      </w:r>
    </w:hyperlink>
  </w:p>
  <w:p w14:paraId="58EBF7DF" w14:textId="77777777" w:rsidR="00CD7567" w:rsidRPr="00DA3F7D" w:rsidRDefault="00CD7567" w:rsidP="00DA3F7D">
    <w:pPr>
      <w:pStyle w:val="Sidfot"/>
      <w:jc w:val="center"/>
      <w:rPr>
        <w:rFonts w:ascii="Verdana" w:hAnsi="Verdana"/>
        <w:sz w:val="20"/>
        <w:lang w:val="en-GB"/>
      </w:rPr>
    </w:pPr>
    <w:r>
      <w:rPr>
        <w:rFonts w:ascii="Verdana" w:hAnsi="Verdana"/>
        <w:sz w:val="20"/>
        <w:lang w:val="en-GB"/>
      </w:rPr>
      <w:t>www.flodaboif.se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93454" w14:textId="77777777" w:rsidR="003E2DBF" w:rsidRPr="00A34879" w:rsidRDefault="003E2DBF" w:rsidP="00A34879">
      <w:pPr>
        <w:spacing w:after="0" w:line="240" w:lineRule="auto"/>
      </w:pPr>
      <w:r>
        <w:separator/>
      </w:r>
    </w:p>
  </w:footnote>
  <w:footnote w:type="continuationSeparator" w:id="0">
    <w:p w14:paraId="7202D264" w14:textId="77777777" w:rsidR="003E2DBF" w:rsidRPr="00A34879" w:rsidRDefault="003E2DBF" w:rsidP="00A3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6C83" w14:textId="77777777" w:rsidR="00CD7567" w:rsidRDefault="00CD756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C54C12" wp14:editId="73043B7B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5888990" cy="1221105"/>
              <wp:effectExtent l="0" t="2540" r="0" b="444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990" cy="1221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AE216" w14:textId="77777777" w:rsidR="00CD7567" w:rsidRPr="00A248ED" w:rsidRDefault="00CD7567" w:rsidP="00BC2358">
                          <w:pPr>
                            <w:pStyle w:val="Sidhuvud"/>
                            <w:rPr>
                              <w:noProof/>
                              <w:lang w:eastAsia="sv-SE"/>
                            </w:rPr>
                          </w:pPr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16ADDE48" wp14:editId="273536E4">
                                <wp:extent cx="5705475" cy="1038225"/>
                                <wp:effectExtent l="0" t="0" r="9525" b="9525"/>
                                <wp:docPr id="2" name="Picture 0" descr="FlodaBoifBre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FlodaBoifBre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05475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54C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55pt;width:463.7pt;height:96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" filled="f" stroked="f">
              <v:textbox style="mso-fit-shape-to-text:t" inset=",7.2pt,,7.2pt">
                <w:txbxContent>
                  <w:p w14:paraId="046AE216" w14:textId="77777777" w:rsidR="00CD7567" w:rsidRPr="00A248ED" w:rsidRDefault="00CD7567" w:rsidP="00BC2358">
                    <w:pPr>
                      <w:pStyle w:val="Sidhuvud"/>
                      <w:rPr>
                        <w:noProof/>
                        <w:lang w:eastAsia="sv-SE"/>
                      </w:rPr>
                    </w:pPr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16ADDE48" wp14:editId="273536E4">
                          <wp:extent cx="5705475" cy="1038225"/>
                          <wp:effectExtent l="0" t="0" r="9525" b="9525"/>
                          <wp:docPr id="2" name="Picture 0" descr="FlodaBoifBre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FlodaBoifBre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05475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D0E9291" w14:textId="77777777" w:rsidR="00CD7567" w:rsidRDefault="00CD75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5E6E9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Anteckningsniv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08C0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188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9E4D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0E2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0E6A0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689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9B8D5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B149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548C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4A3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823177"/>
    <w:multiLevelType w:val="hybridMultilevel"/>
    <w:tmpl w:val="B90213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F00B0"/>
    <w:multiLevelType w:val="hybridMultilevel"/>
    <w:tmpl w:val="20469960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83464CD"/>
    <w:multiLevelType w:val="hybridMultilevel"/>
    <w:tmpl w:val="1646D582"/>
    <w:lvl w:ilvl="0" w:tplc="DAEE8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0D2CAB"/>
    <w:multiLevelType w:val="hybridMultilevel"/>
    <w:tmpl w:val="3F88D78A"/>
    <w:lvl w:ilvl="0" w:tplc="5DB66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F508E9"/>
    <w:multiLevelType w:val="hybridMultilevel"/>
    <w:tmpl w:val="F5705E9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1B6B1F"/>
    <w:multiLevelType w:val="hybridMultilevel"/>
    <w:tmpl w:val="EA78AD14"/>
    <w:lvl w:ilvl="0" w:tplc="CFA0D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E96042"/>
    <w:multiLevelType w:val="hybridMultilevel"/>
    <w:tmpl w:val="31D06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74EEE"/>
    <w:multiLevelType w:val="hybridMultilevel"/>
    <w:tmpl w:val="0E7AE51C"/>
    <w:lvl w:ilvl="0" w:tplc="C1267392">
      <w:start w:val="5"/>
      <w:numFmt w:val="bullet"/>
      <w:lvlText w:val="-"/>
      <w:lvlJc w:val="left"/>
      <w:pPr>
        <w:ind w:left="795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29462E20"/>
    <w:multiLevelType w:val="hybridMultilevel"/>
    <w:tmpl w:val="64628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5274B4"/>
    <w:multiLevelType w:val="hybridMultilevel"/>
    <w:tmpl w:val="F2E02B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08252F"/>
    <w:multiLevelType w:val="hybridMultilevel"/>
    <w:tmpl w:val="FABC8E00"/>
    <w:lvl w:ilvl="0" w:tplc="F0245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737B5F"/>
    <w:multiLevelType w:val="hybridMultilevel"/>
    <w:tmpl w:val="4F501404"/>
    <w:lvl w:ilvl="0" w:tplc="701411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8F5D6D"/>
    <w:multiLevelType w:val="hybridMultilevel"/>
    <w:tmpl w:val="C66A5620"/>
    <w:lvl w:ilvl="0" w:tplc="99D4F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5E4533"/>
    <w:multiLevelType w:val="hybridMultilevel"/>
    <w:tmpl w:val="8A903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52771"/>
    <w:multiLevelType w:val="hybridMultilevel"/>
    <w:tmpl w:val="2D9C3D80"/>
    <w:lvl w:ilvl="0" w:tplc="AFEA599C">
      <w:start w:val="1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6855B2"/>
    <w:multiLevelType w:val="hybridMultilevel"/>
    <w:tmpl w:val="C458D97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2C309E"/>
    <w:multiLevelType w:val="hybridMultilevel"/>
    <w:tmpl w:val="4386DE34"/>
    <w:lvl w:ilvl="0" w:tplc="6B7C0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C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C6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4D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4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4B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A0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C1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AE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FC2E8D"/>
    <w:multiLevelType w:val="hybridMultilevel"/>
    <w:tmpl w:val="35E6261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212DC"/>
    <w:multiLevelType w:val="hybridMultilevel"/>
    <w:tmpl w:val="46F80780"/>
    <w:lvl w:ilvl="0" w:tplc="1B306CC0">
      <w:start w:val="1"/>
      <w:numFmt w:val="lowerLetter"/>
      <w:lvlText w:val="%1."/>
      <w:lvlJc w:val="left"/>
      <w:pPr>
        <w:ind w:left="720" w:hanging="360"/>
      </w:pPr>
      <w:rPr>
        <w:rFonts w:ascii="Arial" w:eastAsia="MS Gothic" w:hAnsi="Arial" w:cs="Arial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E33B1"/>
    <w:multiLevelType w:val="hybridMultilevel"/>
    <w:tmpl w:val="FA4832E8"/>
    <w:lvl w:ilvl="0" w:tplc="BECAF4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E250E9"/>
    <w:multiLevelType w:val="hybridMultilevel"/>
    <w:tmpl w:val="66DA4CEA"/>
    <w:lvl w:ilvl="0" w:tplc="0C580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416E47"/>
    <w:multiLevelType w:val="hybridMultilevel"/>
    <w:tmpl w:val="872E5658"/>
    <w:lvl w:ilvl="0" w:tplc="76B0D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E22D4E"/>
    <w:multiLevelType w:val="hybridMultilevel"/>
    <w:tmpl w:val="8F38F7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DB14F7"/>
    <w:multiLevelType w:val="hybridMultilevel"/>
    <w:tmpl w:val="3D3203B4"/>
    <w:lvl w:ilvl="0" w:tplc="99EEE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26"/>
  </w:num>
  <w:num w:numId="5">
    <w:abstractNumId w:val="12"/>
  </w:num>
  <w:num w:numId="6">
    <w:abstractNumId w:val="11"/>
  </w:num>
  <w:num w:numId="7">
    <w:abstractNumId w:val="19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7"/>
  </w:num>
  <w:num w:numId="21">
    <w:abstractNumId w:val="24"/>
  </w:num>
  <w:num w:numId="22">
    <w:abstractNumId w:val="14"/>
  </w:num>
  <w:num w:numId="23">
    <w:abstractNumId w:val="21"/>
  </w:num>
  <w:num w:numId="24">
    <w:abstractNumId w:val="31"/>
  </w:num>
  <w:num w:numId="25">
    <w:abstractNumId w:val="29"/>
  </w:num>
  <w:num w:numId="26">
    <w:abstractNumId w:val="16"/>
  </w:num>
  <w:num w:numId="27">
    <w:abstractNumId w:val="34"/>
  </w:num>
  <w:num w:numId="28">
    <w:abstractNumId w:val="32"/>
  </w:num>
  <w:num w:numId="29">
    <w:abstractNumId w:val="28"/>
  </w:num>
  <w:num w:numId="30">
    <w:abstractNumId w:val="22"/>
  </w:num>
  <w:num w:numId="31">
    <w:abstractNumId w:val="23"/>
  </w:num>
  <w:num w:numId="32">
    <w:abstractNumId w:val="20"/>
  </w:num>
  <w:num w:numId="33">
    <w:abstractNumId w:val="33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E3"/>
    <w:rsid w:val="00004238"/>
    <w:rsid w:val="00020288"/>
    <w:rsid w:val="00024BDD"/>
    <w:rsid w:val="00030ED8"/>
    <w:rsid w:val="0004175B"/>
    <w:rsid w:val="00054FBF"/>
    <w:rsid w:val="0006043E"/>
    <w:rsid w:val="0007413F"/>
    <w:rsid w:val="000870D4"/>
    <w:rsid w:val="00092C45"/>
    <w:rsid w:val="000D7187"/>
    <w:rsid w:val="000E1902"/>
    <w:rsid w:val="000E2462"/>
    <w:rsid w:val="000F5903"/>
    <w:rsid w:val="00102CF4"/>
    <w:rsid w:val="001104FC"/>
    <w:rsid w:val="00174EE6"/>
    <w:rsid w:val="001D01A5"/>
    <w:rsid w:val="001D3270"/>
    <w:rsid w:val="001E1052"/>
    <w:rsid w:val="001E2999"/>
    <w:rsid w:val="001E5C5C"/>
    <w:rsid w:val="0021244F"/>
    <w:rsid w:val="002200E7"/>
    <w:rsid w:val="002239A4"/>
    <w:rsid w:val="002410A6"/>
    <w:rsid w:val="0024273C"/>
    <w:rsid w:val="00261AAE"/>
    <w:rsid w:val="00266321"/>
    <w:rsid w:val="002756AD"/>
    <w:rsid w:val="00284457"/>
    <w:rsid w:val="00287C43"/>
    <w:rsid w:val="00291B1F"/>
    <w:rsid w:val="0029524D"/>
    <w:rsid w:val="002A6AAD"/>
    <w:rsid w:val="002C1EA7"/>
    <w:rsid w:val="002C28D5"/>
    <w:rsid w:val="002C47DB"/>
    <w:rsid w:val="002D6332"/>
    <w:rsid w:val="002E7AE3"/>
    <w:rsid w:val="00305CF3"/>
    <w:rsid w:val="00312019"/>
    <w:rsid w:val="0031357D"/>
    <w:rsid w:val="00317CA2"/>
    <w:rsid w:val="0032235F"/>
    <w:rsid w:val="0034099E"/>
    <w:rsid w:val="003441F1"/>
    <w:rsid w:val="00352FD0"/>
    <w:rsid w:val="00354FEC"/>
    <w:rsid w:val="00365210"/>
    <w:rsid w:val="0036569D"/>
    <w:rsid w:val="003752FF"/>
    <w:rsid w:val="00384A2E"/>
    <w:rsid w:val="003854C3"/>
    <w:rsid w:val="00387DA3"/>
    <w:rsid w:val="003923DB"/>
    <w:rsid w:val="003A3B38"/>
    <w:rsid w:val="003C1E5C"/>
    <w:rsid w:val="003C549D"/>
    <w:rsid w:val="003E2DBF"/>
    <w:rsid w:val="003E4249"/>
    <w:rsid w:val="00415BB7"/>
    <w:rsid w:val="00417798"/>
    <w:rsid w:val="00417CCD"/>
    <w:rsid w:val="004266C3"/>
    <w:rsid w:val="00432F05"/>
    <w:rsid w:val="004333A9"/>
    <w:rsid w:val="00434B74"/>
    <w:rsid w:val="00443F59"/>
    <w:rsid w:val="00456B6B"/>
    <w:rsid w:val="004634F1"/>
    <w:rsid w:val="00494FE7"/>
    <w:rsid w:val="004B688C"/>
    <w:rsid w:val="004C3976"/>
    <w:rsid w:val="004D0F75"/>
    <w:rsid w:val="004D40CA"/>
    <w:rsid w:val="004E2A60"/>
    <w:rsid w:val="004E446F"/>
    <w:rsid w:val="004F5933"/>
    <w:rsid w:val="00552116"/>
    <w:rsid w:val="00561960"/>
    <w:rsid w:val="005902E5"/>
    <w:rsid w:val="00591186"/>
    <w:rsid w:val="005A242E"/>
    <w:rsid w:val="005E508C"/>
    <w:rsid w:val="005F5EF6"/>
    <w:rsid w:val="00611926"/>
    <w:rsid w:val="00624B49"/>
    <w:rsid w:val="006328B8"/>
    <w:rsid w:val="00633ADC"/>
    <w:rsid w:val="00640B62"/>
    <w:rsid w:val="006611DE"/>
    <w:rsid w:val="00665BDA"/>
    <w:rsid w:val="00673A9A"/>
    <w:rsid w:val="00673F34"/>
    <w:rsid w:val="00692FB7"/>
    <w:rsid w:val="006B1997"/>
    <w:rsid w:val="006B7FC4"/>
    <w:rsid w:val="007061A2"/>
    <w:rsid w:val="0072691B"/>
    <w:rsid w:val="00756143"/>
    <w:rsid w:val="0076386C"/>
    <w:rsid w:val="00763A5F"/>
    <w:rsid w:val="00765140"/>
    <w:rsid w:val="007824C5"/>
    <w:rsid w:val="007873E7"/>
    <w:rsid w:val="00787B0A"/>
    <w:rsid w:val="007B7CE5"/>
    <w:rsid w:val="007C2CEB"/>
    <w:rsid w:val="007C7ADA"/>
    <w:rsid w:val="007F7512"/>
    <w:rsid w:val="0082119B"/>
    <w:rsid w:val="0082259B"/>
    <w:rsid w:val="00840258"/>
    <w:rsid w:val="00841CF2"/>
    <w:rsid w:val="00876950"/>
    <w:rsid w:val="008840E2"/>
    <w:rsid w:val="008A5EF7"/>
    <w:rsid w:val="008A69C5"/>
    <w:rsid w:val="008B55B9"/>
    <w:rsid w:val="008B6F83"/>
    <w:rsid w:val="008C3C5E"/>
    <w:rsid w:val="008D6286"/>
    <w:rsid w:val="008E0F83"/>
    <w:rsid w:val="008E368A"/>
    <w:rsid w:val="008E4E7D"/>
    <w:rsid w:val="008F13A7"/>
    <w:rsid w:val="0091672D"/>
    <w:rsid w:val="0093448F"/>
    <w:rsid w:val="0093573F"/>
    <w:rsid w:val="00952AA7"/>
    <w:rsid w:val="00952E9E"/>
    <w:rsid w:val="00960A4C"/>
    <w:rsid w:val="009632FD"/>
    <w:rsid w:val="009667CE"/>
    <w:rsid w:val="00971386"/>
    <w:rsid w:val="00983146"/>
    <w:rsid w:val="0099768B"/>
    <w:rsid w:val="009B32BE"/>
    <w:rsid w:val="009C66B0"/>
    <w:rsid w:val="009E1904"/>
    <w:rsid w:val="009E5668"/>
    <w:rsid w:val="009F2125"/>
    <w:rsid w:val="00A00AB7"/>
    <w:rsid w:val="00A00D31"/>
    <w:rsid w:val="00A15B7E"/>
    <w:rsid w:val="00A32DD4"/>
    <w:rsid w:val="00A340D2"/>
    <w:rsid w:val="00A34879"/>
    <w:rsid w:val="00A45704"/>
    <w:rsid w:val="00A47836"/>
    <w:rsid w:val="00A5110A"/>
    <w:rsid w:val="00A730C7"/>
    <w:rsid w:val="00A80BC7"/>
    <w:rsid w:val="00A8365C"/>
    <w:rsid w:val="00A8402C"/>
    <w:rsid w:val="00A84181"/>
    <w:rsid w:val="00A91DB2"/>
    <w:rsid w:val="00A93795"/>
    <w:rsid w:val="00A937AF"/>
    <w:rsid w:val="00A93A39"/>
    <w:rsid w:val="00A96F66"/>
    <w:rsid w:val="00AA0222"/>
    <w:rsid w:val="00AA26EB"/>
    <w:rsid w:val="00AB6727"/>
    <w:rsid w:val="00AB6DBA"/>
    <w:rsid w:val="00AC1972"/>
    <w:rsid w:val="00AD1061"/>
    <w:rsid w:val="00AD11C4"/>
    <w:rsid w:val="00AD5316"/>
    <w:rsid w:val="00AE09CE"/>
    <w:rsid w:val="00AE5154"/>
    <w:rsid w:val="00AE5728"/>
    <w:rsid w:val="00AF34F8"/>
    <w:rsid w:val="00AF65CF"/>
    <w:rsid w:val="00B01F78"/>
    <w:rsid w:val="00B15CA5"/>
    <w:rsid w:val="00B26A20"/>
    <w:rsid w:val="00B37A44"/>
    <w:rsid w:val="00B41FA8"/>
    <w:rsid w:val="00B4418B"/>
    <w:rsid w:val="00B51F1D"/>
    <w:rsid w:val="00B647CE"/>
    <w:rsid w:val="00B739FB"/>
    <w:rsid w:val="00B945A9"/>
    <w:rsid w:val="00BA653C"/>
    <w:rsid w:val="00BA675D"/>
    <w:rsid w:val="00BC2358"/>
    <w:rsid w:val="00BC5727"/>
    <w:rsid w:val="00BD2765"/>
    <w:rsid w:val="00BE5C19"/>
    <w:rsid w:val="00C17FDD"/>
    <w:rsid w:val="00C3096F"/>
    <w:rsid w:val="00C371C1"/>
    <w:rsid w:val="00C50B1D"/>
    <w:rsid w:val="00C5594F"/>
    <w:rsid w:val="00C62E4E"/>
    <w:rsid w:val="00C648E9"/>
    <w:rsid w:val="00C67F40"/>
    <w:rsid w:val="00C73476"/>
    <w:rsid w:val="00C848D2"/>
    <w:rsid w:val="00C96B1C"/>
    <w:rsid w:val="00CA05F8"/>
    <w:rsid w:val="00CD596A"/>
    <w:rsid w:val="00CD7567"/>
    <w:rsid w:val="00CF1BE1"/>
    <w:rsid w:val="00D16A28"/>
    <w:rsid w:val="00D42188"/>
    <w:rsid w:val="00D44DC1"/>
    <w:rsid w:val="00D641ED"/>
    <w:rsid w:val="00D71F8E"/>
    <w:rsid w:val="00D73833"/>
    <w:rsid w:val="00D851B9"/>
    <w:rsid w:val="00DA3F7D"/>
    <w:rsid w:val="00DA64D9"/>
    <w:rsid w:val="00DA72FD"/>
    <w:rsid w:val="00DB05AE"/>
    <w:rsid w:val="00DB1810"/>
    <w:rsid w:val="00DB2F8F"/>
    <w:rsid w:val="00DB64B1"/>
    <w:rsid w:val="00DC1BD8"/>
    <w:rsid w:val="00DD41F5"/>
    <w:rsid w:val="00DE3FD1"/>
    <w:rsid w:val="00E4318E"/>
    <w:rsid w:val="00E56108"/>
    <w:rsid w:val="00E80821"/>
    <w:rsid w:val="00E82CF5"/>
    <w:rsid w:val="00E94144"/>
    <w:rsid w:val="00E94D53"/>
    <w:rsid w:val="00EA1FB1"/>
    <w:rsid w:val="00EA20DA"/>
    <w:rsid w:val="00EA6228"/>
    <w:rsid w:val="00EC768E"/>
    <w:rsid w:val="00EC7E37"/>
    <w:rsid w:val="00ED2700"/>
    <w:rsid w:val="00ED2970"/>
    <w:rsid w:val="00F00924"/>
    <w:rsid w:val="00F071FE"/>
    <w:rsid w:val="00F153A3"/>
    <w:rsid w:val="00F17EA6"/>
    <w:rsid w:val="00F26363"/>
    <w:rsid w:val="00F274C9"/>
    <w:rsid w:val="00F31D10"/>
    <w:rsid w:val="00F66FC4"/>
    <w:rsid w:val="00F72583"/>
    <w:rsid w:val="00F91007"/>
    <w:rsid w:val="00F94645"/>
    <w:rsid w:val="00FA010A"/>
    <w:rsid w:val="00FA43ED"/>
    <w:rsid w:val="00FA754E"/>
    <w:rsid w:val="00FC0A4E"/>
    <w:rsid w:val="00FD785D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6A6EF8"/>
  <w15:docId w15:val="{F82A684A-8026-4A4A-B3BC-8116F9C2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64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FA7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A75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0D7187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qFormat/>
    <w:rsid w:val="002239A4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link w:val="Underrubrik"/>
    <w:rsid w:val="002239A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Dokumentversikt">
    <w:name w:val="Document Map"/>
    <w:basedOn w:val="Normal"/>
    <w:link w:val="DokumentversiktChar"/>
    <w:semiHidden/>
    <w:rsid w:val="00E9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E94D53"/>
    <w:rPr>
      <w:rFonts w:ascii="Tahoma" w:hAnsi="Tahoma" w:cs="Tahoma"/>
      <w:sz w:val="16"/>
      <w:szCs w:val="16"/>
    </w:rPr>
  </w:style>
  <w:style w:type="paragraph" w:customStyle="1" w:styleId="Liststycke1">
    <w:name w:val="Liststycke1"/>
    <w:basedOn w:val="Normal"/>
    <w:rsid w:val="00E94D53"/>
    <w:pPr>
      <w:ind w:left="720"/>
      <w:contextualSpacing/>
    </w:pPr>
  </w:style>
  <w:style w:type="character" w:customStyle="1" w:styleId="Platshllartext1">
    <w:name w:val="Platshållartext1"/>
    <w:semiHidden/>
    <w:rsid w:val="00A730C7"/>
    <w:rPr>
      <w:rFonts w:cs="Times New Roman"/>
      <w:color w:val="808080"/>
    </w:rPr>
  </w:style>
  <w:style w:type="paragraph" w:styleId="Ballongtext">
    <w:name w:val="Balloon Text"/>
    <w:basedOn w:val="Normal"/>
    <w:link w:val="BallongtextChar"/>
    <w:semiHidden/>
    <w:rsid w:val="00A7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A730C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semiHidden/>
    <w:rsid w:val="00A34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link w:val="Sidhuvud"/>
    <w:semiHidden/>
    <w:rsid w:val="00A34879"/>
    <w:rPr>
      <w:rFonts w:cs="Times New Roman"/>
    </w:rPr>
  </w:style>
  <w:style w:type="paragraph" w:styleId="Sidfot">
    <w:name w:val="footer"/>
    <w:basedOn w:val="Normal"/>
    <w:link w:val="SidfotChar"/>
    <w:semiHidden/>
    <w:rsid w:val="00A34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link w:val="Sidfot"/>
    <w:semiHidden/>
    <w:rsid w:val="00A34879"/>
    <w:rPr>
      <w:rFonts w:cs="Times New Roman"/>
    </w:rPr>
  </w:style>
  <w:style w:type="table" w:styleId="Tabellrutnt">
    <w:name w:val="Table Grid"/>
    <w:basedOn w:val="Normaltabell"/>
    <w:rsid w:val="00A3487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rsid w:val="00DA3F7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D641ED"/>
    <w:rPr>
      <w:color w:val="800080"/>
      <w:u w:val="single"/>
    </w:rPr>
  </w:style>
  <w:style w:type="paragraph" w:styleId="Revision">
    <w:name w:val="Revision"/>
    <w:hidden/>
    <w:uiPriority w:val="71"/>
    <w:rsid w:val="00C73476"/>
    <w:rPr>
      <w:rFonts w:eastAsia="Times New Roman"/>
      <w:sz w:val="22"/>
      <w:szCs w:val="22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C73476"/>
    <w:pPr>
      <w:spacing w:after="120"/>
    </w:pPr>
  </w:style>
  <w:style w:type="character" w:customStyle="1" w:styleId="BrdtextChar">
    <w:name w:val="Brödtext Char"/>
    <w:link w:val="Brdtext"/>
    <w:uiPriority w:val="99"/>
    <w:rsid w:val="00C73476"/>
    <w:rPr>
      <w:rFonts w:eastAsia="Times New Roman"/>
      <w:sz w:val="22"/>
      <w:szCs w:val="22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C73476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C73476"/>
    <w:rPr>
      <w:rFonts w:eastAsia="Times New Roman"/>
      <w:sz w:val="22"/>
      <w:szCs w:val="22"/>
      <w:lang w:eastAsia="en-US"/>
    </w:rPr>
  </w:style>
  <w:style w:type="paragraph" w:customStyle="1" w:styleId="Anteckningsniv2">
    <w:name w:val="Anteckningsnivå 2"/>
    <w:basedOn w:val="Normal"/>
    <w:uiPriority w:val="1"/>
    <w:qFormat/>
    <w:rsid w:val="000D7187"/>
    <w:pPr>
      <w:keepNext/>
      <w:numPr>
        <w:ilvl w:val="1"/>
        <w:numId w:val="18"/>
      </w:numPr>
      <w:contextualSpacing/>
      <w:outlineLvl w:val="1"/>
    </w:pPr>
    <w:rPr>
      <w:rFonts w:ascii="Verdana" w:eastAsia="MS Gothic" w:hAnsi="Verdana"/>
    </w:rPr>
  </w:style>
  <w:style w:type="character" w:customStyle="1" w:styleId="Rubrik3Char">
    <w:name w:val="Rubrik 3 Char"/>
    <w:link w:val="Rubrik3"/>
    <w:uiPriority w:val="9"/>
    <w:rsid w:val="000D7187"/>
    <w:rPr>
      <w:rFonts w:ascii="Calibri" w:eastAsia="MS Gothic" w:hAnsi="Calibri" w:cs="Times New Roman"/>
      <w:b/>
      <w:bCs/>
      <w:sz w:val="26"/>
      <w:szCs w:val="26"/>
      <w:lang w:eastAsia="en-US"/>
    </w:rPr>
  </w:style>
  <w:style w:type="character" w:styleId="Stark">
    <w:name w:val="Strong"/>
    <w:uiPriority w:val="22"/>
    <w:qFormat/>
    <w:rsid w:val="000D7187"/>
    <w:rPr>
      <w:b/>
      <w:bCs/>
    </w:rPr>
  </w:style>
  <w:style w:type="character" w:styleId="Starkbetoning">
    <w:name w:val="Intense Emphasis"/>
    <w:uiPriority w:val="21"/>
    <w:qFormat/>
    <w:rsid w:val="000D7187"/>
    <w:rPr>
      <w:b/>
      <w:bCs/>
      <w:i/>
      <w:iCs/>
      <w:color w:val="4F81BD"/>
    </w:rPr>
  </w:style>
  <w:style w:type="character" w:styleId="Betoning">
    <w:name w:val="Emphasis"/>
    <w:uiPriority w:val="20"/>
    <w:qFormat/>
    <w:rsid w:val="000D7187"/>
    <w:rPr>
      <w:i/>
      <w:iCs/>
    </w:rPr>
  </w:style>
  <w:style w:type="character" w:styleId="Bokenstitel">
    <w:name w:val="Book Title"/>
    <w:uiPriority w:val="33"/>
    <w:qFormat/>
    <w:rsid w:val="000D7187"/>
    <w:rPr>
      <w:b/>
      <w:bCs/>
      <w:smallCaps/>
      <w:spacing w:val="5"/>
    </w:rPr>
  </w:style>
  <w:style w:type="character" w:styleId="Starkreferens">
    <w:name w:val="Intense Reference"/>
    <w:uiPriority w:val="32"/>
    <w:qFormat/>
    <w:rsid w:val="000D7187"/>
    <w:rPr>
      <w:b/>
      <w:bCs/>
      <w:smallCaps/>
      <w:color w:val="C0504D"/>
      <w:spacing w:val="5"/>
      <w:u w:val="single"/>
    </w:rPr>
  </w:style>
  <w:style w:type="character" w:styleId="Diskretreferens">
    <w:name w:val="Subtle Reference"/>
    <w:uiPriority w:val="31"/>
    <w:qFormat/>
    <w:rsid w:val="000D7187"/>
    <w:rPr>
      <w:smallCaps/>
      <w:color w:val="C0504D"/>
      <w:u w:val="single"/>
    </w:rPr>
  </w:style>
  <w:style w:type="character" w:styleId="Diskretbetoning">
    <w:name w:val="Subtle Emphasis"/>
    <w:uiPriority w:val="19"/>
    <w:qFormat/>
    <w:rsid w:val="000D7187"/>
    <w:rPr>
      <w:i/>
      <w:iCs/>
      <w:color w:val="808080"/>
    </w:rPr>
  </w:style>
  <w:style w:type="paragraph" w:styleId="Normalwebb">
    <w:name w:val="Normal (Web)"/>
    <w:basedOn w:val="Normal"/>
    <w:uiPriority w:val="99"/>
    <w:semiHidden/>
    <w:unhideWhenUsed/>
    <w:rsid w:val="00F72583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6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lodabo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hol1006\Local%20Settings\Temporary%20Internet%20Files\OLK22\Sponsortext%20f&#246;rsta%20sidan%20He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Sponsortext första sidan Hem</Template>
  <TotalTime>297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Styrelsemöte</vt:lpstr>
    </vt:vector>
  </TitlesOfParts>
  <Company>HP</Company>
  <LinksUpToDate>false</LinksUpToDate>
  <CharactersWithSpaces>1561</CharactersWithSpaces>
  <SharedDoc>false</SharedDoc>
  <HLinks>
    <vt:vector size="6" baseType="variant">
      <vt:variant>
        <vt:i4>6619225</vt:i4>
      </vt:variant>
      <vt:variant>
        <vt:i4>0</vt:i4>
      </vt:variant>
      <vt:variant>
        <vt:i4>0</vt:i4>
      </vt:variant>
      <vt:variant>
        <vt:i4>5</vt:i4>
      </vt:variant>
      <vt:variant>
        <vt:lpwstr>mailto:info@flodaboif.se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</dc:title>
  <dc:creator>Thomas Holgersson</dc:creator>
  <cp:lastModifiedBy>Thomas Holgersson</cp:lastModifiedBy>
  <cp:revision>4</cp:revision>
  <cp:lastPrinted>2014-12-30T19:50:00Z</cp:lastPrinted>
  <dcterms:created xsi:type="dcterms:W3CDTF">2020-12-29T16:11:00Z</dcterms:created>
  <dcterms:modified xsi:type="dcterms:W3CDTF">2020-12-29T21:06:00Z</dcterms:modified>
</cp:coreProperties>
</file>