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BA" w:rsidRDefault="00C22ABA" w:rsidP="0026062E">
      <w:pPr>
        <w:pStyle w:val="Heading2"/>
      </w:pPr>
      <w:r>
        <w:t>Protokoll nr.6 verksamhetsåret 2013 fört vid:</w:t>
      </w:r>
    </w:p>
    <w:p w:rsidR="00C22ABA" w:rsidRDefault="00C22ABA" w:rsidP="0026062E">
      <w:pPr>
        <w:pStyle w:val="Heading2"/>
      </w:pPr>
      <w:r>
        <w:t>Månadsmöte med Löa SK i Klubblokalen den 15 augusti 2013 kl.18.30</w:t>
      </w:r>
    </w:p>
    <w:p w:rsidR="00C22ABA" w:rsidRDefault="00C22ABA" w:rsidP="00412CE4">
      <w:r w:rsidRPr="00412CE4">
        <w:t xml:space="preserve"> </w:t>
      </w:r>
      <w:r>
        <w:t>Närvarande: Anders Ericsson, Lars Arvidsson, Mikael Stark, Erik Gunnarsson, Kalle Söderlund, Daniel Gunnarsson, Lars Nyström, Per Gunnarsson och Ulf Lager.</w:t>
      </w:r>
    </w:p>
    <w:p w:rsidR="00C22ABA" w:rsidRPr="0026062E" w:rsidRDefault="00C22ABA" w:rsidP="0026062E">
      <w:pPr>
        <w:pStyle w:val="Heading1"/>
      </w:pPr>
      <w:r>
        <w:t>1.</w:t>
      </w:r>
      <w:r w:rsidRPr="0026062E">
        <w:t>Föregående mötesprotokoll</w:t>
      </w:r>
      <w:r>
        <w:t>.</w:t>
      </w:r>
    </w:p>
    <w:p w:rsidR="00C22ABA" w:rsidRDefault="00C22ABA" w:rsidP="00100E91">
      <w:pPr>
        <w:ind w:left="360"/>
      </w:pPr>
      <w:r>
        <w:t xml:space="preserve">       - Föredrogs  och  godkändes.</w:t>
      </w:r>
    </w:p>
    <w:p w:rsidR="00C22ABA" w:rsidRDefault="00C22ABA" w:rsidP="001F305D">
      <w:pPr>
        <w:pStyle w:val="Heading1"/>
      </w:pPr>
      <w:r>
        <w:t>2.Ekonomi</w:t>
      </w:r>
    </w:p>
    <w:p w:rsidR="00C22ABA" w:rsidRDefault="00C22ABA" w:rsidP="002E7494">
      <w:r>
        <w:t xml:space="preserve"> Löa Sportklubb  företagskonto, saldo 18200:-,Bergslagskonto 20.300:- samt en handkassa på 20300:-</w:t>
      </w:r>
    </w:p>
    <w:p w:rsidR="00C22ABA" w:rsidRDefault="00C22ABA" w:rsidP="001F305D">
      <w:pPr>
        <w:pStyle w:val="Heading1"/>
      </w:pPr>
      <w:r>
        <w:t xml:space="preserve">3.Aktiviteter. Styrketräning,Volleyboll,Tennis,Innebandy,                                          Fotboll, Bastun,Simskola,Minigolf och MC/Enduro .    </w:t>
      </w:r>
    </w:p>
    <w:p w:rsidR="00C22ABA" w:rsidRDefault="00C22ABA" w:rsidP="00950F55">
      <w:pPr>
        <w:pStyle w:val="NoSpacing"/>
      </w:pPr>
      <w:r>
        <w:t xml:space="preserve"> 1.Styrketräning: Bra verksamhet 10-20 utövare, önskemål om komplettering av styrketränings utrustning. Sektionsträff har varit, många önskemål.Prio 1 Crosstrainingredskap.Förslag på ny träningsavgift där en del av pengen går tillbaka i investering av nya redskap och ev.reparationer kommer. Bankgiroblanketter skall ordnas och delas ut så träningspengen kommer in till klubben.</w:t>
      </w:r>
    </w:p>
    <w:p w:rsidR="00C22ABA" w:rsidRDefault="00C22ABA" w:rsidP="00950F55">
      <w:pPr>
        <w:pStyle w:val="NoSpacing"/>
      </w:pPr>
      <w:r>
        <w:t>2. Volleyboll: Full fart, spelar på, deltagande lite mindre på onsdagar dock, men på söndagarna(mix) är det fullt ös.</w:t>
      </w:r>
    </w:p>
    <w:p w:rsidR="00C22ABA" w:rsidRDefault="00C22ABA" w:rsidP="009A768F">
      <w:pPr>
        <w:pStyle w:val="NoSpacing"/>
      </w:pPr>
      <w:r>
        <w:t>3.Tennis: Lite mindre aktivitet just nu, men säsongen är lång.</w:t>
      </w:r>
    </w:p>
    <w:p w:rsidR="00C22ABA" w:rsidRDefault="00C22ABA" w:rsidP="00B014CE">
      <w:pPr>
        <w:pStyle w:val="NoSpacing"/>
      </w:pPr>
      <w:r>
        <w:t>4. Inne –Bandy: Uppehåll.</w:t>
      </w:r>
    </w:p>
    <w:p w:rsidR="00C22ABA" w:rsidRDefault="00C22ABA" w:rsidP="00B014CE">
      <w:pPr>
        <w:pStyle w:val="NoSpacing"/>
      </w:pPr>
      <w:r>
        <w:t>5.Fotboll: Spelar på tisdagskvällarna. Ledare Micke Evensson bra uppslutning.</w:t>
      </w:r>
    </w:p>
    <w:p w:rsidR="00C22ABA" w:rsidRDefault="00C22ABA" w:rsidP="00950F55">
      <w:pPr>
        <w:pStyle w:val="NoSpacing"/>
      </w:pPr>
      <w:r>
        <w:t>6.Bastun:sanering,rengöring skall ordnas. Micke S håller i det hela.</w:t>
      </w:r>
    </w:p>
    <w:p w:rsidR="00C22ABA" w:rsidRDefault="00C22ABA" w:rsidP="00950F55">
      <w:pPr>
        <w:pStyle w:val="NoSpacing"/>
      </w:pPr>
      <w:r>
        <w:t>7.Simskola:Fungerade bra ,22 st elever, ledarna uppskattade.</w:t>
      </w:r>
    </w:p>
    <w:p w:rsidR="00C22ABA" w:rsidRDefault="00C22ABA" w:rsidP="00950F55">
      <w:pPr>
        <w:pStyle w:val="NoSpacing"/>
      </w:pPr>
      <w:r>
        <w:t>8.Minigolfen:Skolungdom via lönebidrag från kommun håller kiosk och banor igång i veckorna, på helgerna sköter löaungdomar verksamheten, med Roland som håller i ankaret.</w:t>
      </w:r>
    </w:p>
    <w:p w:rsidR="00C22ABA" w:rsidRDefault="00C22ABA" w:rsidP="00950F55">
      <w:pPr>
        <w:pStyle w:val="NoSpacing"/>
      </w:pPr>
      <w:r>
        <w:t>9.Styrka Stretch: Ingen rapport.</w:t>
      </w:r>
    </w:p>
    <w:p w:rsidR="00C22ABA" w:rsidRDefault="00C22ABA" w:rsidP="00950F55">
      <w:pPr>
        <w:pStyle w:val="NoSpacing"/>
      </w:pPr>
      <w:r>
        <w:t>10.Fri-Idrott:Vill igång i vår.</w:t>
      </w:r>
    </w:p>
    <w:p w:rsidR="00C22ABA" w:rsidRDefault="00C22ABA" w:rsidP="00EE28FA">
      <w:pPr>
        <w:pStyle w:val="Heading1"/>
      </w:pPr>
      <w:r>
        <w:t>4.Pugh Rogefeldt 17/8.</w:t>
      </w:r>
    </w:p>
    <w:p w:rsidR="00C22ABA" w:rsidRPr="00EE28FA" w:rsidRDefault="00C22ABA" w:rsidP="00EE28FA">
      <w:r>
        <w:t>Städning inför festligheterna i parken, fredagen 16/8 kl.18.00.Parkering med flaggspel skall ordnas.</w:t>
      </w:r>
    </w:p>
    <w:p w:rsidR="00C22ABA" w:rsidRDefault="00C22ABA" w:rsidP="002D2E1A">
      <w:pPr>
        <w:pStyle w:val="Heading1"/>
      </w:pPr>
      <w:r>
        <w:t>5.Vandringsleden.</w:t>
      </w:r>
    </w:p>
    <w:p w:rsidR="00C22ABA" w:rsidRDefault="00C22ABA" w:rsidP="002D2E1A">
      <w:pPr>
        <w:ind w:left="360"/>
      </w:pPr>
      <w:r>
        <w:t xml:space="preserve"> Bro-invigning med champagne och presentation om leden/bron, vilka sponsorer och allt  ideellt arbete.  30/aug kl.16.00</w:t>
      </w:r>
    </w:p>
    <w:p w:rsidR="00C22ABA" w:rsidRDefault="00C22ABA" w:rsidP="00760F33">
      <w:pPr>
        <w:pStyle w:val="Heading1"/>
      </w:pPr>
      <w:r w:rsidRPr="00760F33">
        <w:t xml:space="preserve">6. </w:t>
      </w:r>
      <w:r>
        <w:t>Ledare,fotboll,bordtennis och friidrott.</w:t>
      </w:r>
    </w:p>
    <w:p w:rsidR="00C22ABA" w:rsidRDefault="00C22ABA" w:rsidP="00760F33">
      <w:r>
        <w:t>Fotbollsledare vakant.Friidrott klart inför nästa säsong ledare blir Maria S</w:t>
      </w:r>
    </w:p>
    <w:p w:rsidR="00C22ABA" w:rsidRDefault="00C22ABA" w:rsidP="00760F33">
      <w:r>
        <w:t>Bordtennis klart med ledare i höst, Kalle Söderlund tar ansvaret.</w:t>
      </w:r>
    </w:p>
    <w:p w:rsidR="00C22ABA" w:rsidRDefault="00C22ABA" w:rsidP="009B1BCA">
      <w:pPr>
        <w:pStyle w:val="Heading1"/>
      </w:pPr>
      <w:r>
        <w:t>7</w:t>
      </w:r>
      <w:r w:rsidRPr="00BC481F">
        <w:t>.</w:t>
      </w:r>
      <w:r>
        <w:t>Investeringsobjekt.</w:t>
      </w:r>
    </w:p>
    <w:p w:rsidR="00C22ABA" w:rsidRPr="009B1BCA" w:rsidRDefault="00C22ABA" w:rsidP="009B1BCA">
      <w:r>
        <w:t xml:space="preserve">     Belysning hela idrottsplatsen och utbyggnad av styrketräningen.</w:t>
      </w:r>
    </w:p>
    <w:p w:rsidR="00C22ABA" w:rsidRDefault="00C22ABA" w:rsidP="00D56BD0">
      <w:pPr>
        <w:pStyle w:val="Heading1"/>
      </w:pPr>
      <w:r>
        <w:t>8</w:t>
      </w:r>
      <w:r w:rsidRPr="00BC481F">
        <w:t>.</w:t>
      </w:r>
      <w:r>
        <w:t xml:space="preserve"> </w:t>
      </w:r>
      <w:r w:rsidRPr="00613003">
        <w:t xml:space="preserve"> </w:t>
      </w:r>
      <w:r>
        <w:t>Bingolotter/Lotter.</w:t>
      </w:r>
    </w:p>
    <w:p w:rsidR="00C22ABA" w:rsidRDefault="00C22ABA" w:rsidP="00D56BD0">
      <w:r>
        <w:t xml:space="preserve"> Uppstart  v32.</w:t>
      </w:r>
    </w:p>
    <w:p w:rsidR="00C22ABA" w:rsidRPr="00311849" w:rsidRDefault="00C22ABA" w:rsidP="00613003">
      <w:pPr>
        <w:pStyle w:val="Heading1"/>
      </w:pPr>
      <w:r>
        <w:t>9.</w:t>
      </w:r>
      <w:r w:rsidRPr="00613003">
        <w:t xml:space="preserve"> </w:t>
      </w:r>
      <w:r>
        <w:t xml:space="preserve">Medlemsavgift.  </w:t>
      </w:r>
    </w:p>
    <w:p w:rsidR="00C22ABA" w:rsidRDefault="00C22ABA" w:rsidP="004D5A3E">
      <w:r>
        <w:t xml:space="preserve">   Inkomster ca.20.000:-  vilket medför ungefär 300 medlemmar.</w:t>
      </w:r>
    </w:p>
    <w:p w:rsidR="00C22ABA" w:rsidRDefault="00C22ABA" w:rsidP="00756DF4">
      <w:pPr>
        <w:pStyle w:val="Heading1"/>
      </w:pPr>
      <w:r>
        <w:t>10.</w:t>
      </w:r>
      <w:r w:rsidRPr="00613003">
        <w:t xml:space="preserve"> </w:t>
      </w:r>
      <w:r>
        <w:t>Skadegörelse.</w:t>
      </w:r>
    </w:p>
    <w:p w:rsidR="00C22ABA" w:rsidRDefault="00C22ABA" w:rsidP="00756DF4">
      <w:r>
        <w:t>Det har förstörts material och ideella arbetsinsatser för 10.000:- för klubben. De som har förstört för klubben skall göra arbetsinsatser för samma pengar som de förstört för. Sista ordet inte sagt.</w:t>
      </w:r>
    </w:p>
    <w:p w:rsidR="00C22ABA" w:rsidRDefault="00C22ABA" w:rsidP="00756DF4">
      <w:pPr>
        <w:pStyle w:val="Heading1"/>
      </w:pPr>
      <w:r>
        <w:t>11.</w:t>
      </w:r>
      <w:r w:rsidRPr="00613003">
        <w:t xml:space="preserve"> </w:t>
      </w:r>
      <w:r>
        <w:t>Löiaden.</w:t>
      </w:r>
    </w:p>
    <w:p w:rsidR="00C22ABA" w:rsidRPr="00312036" w:rsidRDefault="00C22ABA" w:rsidP="00312036">
      <w:r>
        <w:t>24/8,uppträdande av Ludvika minicirkus. Utdelning av uppskattning till sektionsansvariga och andra viktiga personer som ställt upp för Löa Sportklubb. Arbetsgruppmöte 2/8 kl.18.00</w:t>
      </w:r>
    </w:p>
    <w:p w:rsidR="00C22ABA" w:rsidRDefault="00C22ABA" w:rsidP="00312036">
      <w:pPr>
        <w:pStyle w:val="Heading1"/>
      </w:pPr>
      <w:r>
        <w:t>12.</w:t>
      </w:r>
      <w:r w:rsidRPr="00613003">
        <w:t xml:space="preserve"> </w:t>
      </w:r>
      <w:r>
        <w:t>Skrivelser.</w:t>
      </w:r>
    </w:p>
    <w:p w:rsidR="00C22ABA" w:rsidRPr="00312036" w:rsidRDefault="00C22ABA" w:rsidP="00312036">
      <w:r>
        <w:t>Inga.</w:t>
      </w:r>
    </w:p>
    <w:p w:rsidR="00C22ABA" w:rsidRDefault="00C22ABA" w:rsidP="00312036">
      <w:pPr>
        <w:pStyle w:val="Heading1"/>
      </w:pPr>
      <w:r>
        <w:t>13.</w:t>
      </w:r>
      <w:r w:rsidRPr="00613003">
        <w:t xml:space="preserve"> </w:t>
      </w:r>
      <w:r>
        <w:t>Kvarstående frågor.</w:t>
      </w:r>
    </w:p>
    <w:p w:rsidR="00C22ABA" w:rsidRDefault="00C22ABA" w:rsidP="00312036">
      <w:r>
        <w:t>Inga</w:t>
      </w:r>
    </w:p>
    <w:p w:rsidR="00C22ABA" w:rsidRDefault="00C22ABA" w:rsidP="007F2147">
      <w:pPr>
        <w:pStyle w:val="Heading1"/>
      </w:pPr>
      <w:r>
        <w:t>14.</w:t>
      </w:r>
      <w:r w:rsidRPr="00613003">
        <w:t xml:space="preserve"> </w:t>
      </w:r>
      <w:r>
        <w:t>Övriga frågor,gåva till Tottos minnesfond.</w:t>
      </w:r>
    </w:p>
    <w:p w:rsidR="00C22ABA" w:rsidRDefault="00C22ABA" w:rsidP="00312036">
      <w:r>
        <w:t>Löa SK kommer att skänka 2000:- till ”Tottos minnesfond”</w:t>
      </w:r>
    </w:p>
    <w:p w:rsidR="00C22ABA" w:rsidRDefault="00C22ABA" w:rsidP="00312036">
      <w:r>
        <w:t>Evenemangskylt uppsatt efter riksväg 60(mitt på  löa-rakan).</w:t>
      </w:r>
    </w:p>
    <w:p w:rsidR="00C22ABA" w:rsidRDefault="00C22ABA" w:rsidP="00312036">
      <w:r>
        <w:t xml:space="preserve">2000:- i campingavgift  har kommit in till klubben. </w:t>
      </w:r>
    </w:p>
    <w:p w:rsidR="00C22ABA" w:rsidRPr="00D56BD0" w:rsidRDefault="00C22ABA" w:rsidP="00756DF4">
      <w:r>
        <w:t xml:space="preserve">                                </w:t>
      </w:r>
    </w:p>
    <w:p w:rsidR="00C22ABA" w:rsidRDefault="00C22ABA" w:rsidP="007F2147">
      <w:pPr>
        <w:pStyle w:val="Heading1"/>
      </w:pPr>
      <w:r>
        <w:t>15.</w:t>
      </w:r>
      <w:r w:rsidRPr="00613003">
        <w:t xml:space="preserve"> </w:t>
      </w:r>
      <w:r>
        <w:t>Nästa möte.</w:t>
      </w:r>
    </w:p>
    <w:p w:rsidR="00C22ABA" w:rsidRDefault="00C22ABA" w:rsidP="004D5A3E">
      <w:r>
        <w:t>Torsdag den 26/9 kl 18.30 i klubbstugan.</w:t>
      </w:r>
    </w:p>
    <w:p w:rsidR="00C22ABA" w:rsidRDefault="00C22ABA" w:rsidP="004D5A3E"/>
    <w:p w:rsidR="00C22ABA" w:rsidRDefault="00C22ABA" w:rsidP="004D5A3E"/>
    <w:p w:rsidR="00C22ABA" w:rsidRPr="004D5A3E" w:rsidRDefault="00C22ABA" w:rsidP="004D5A3E">
      <w:r>
        <w:t xml:space="preserve"> Vid protokollet: Ulf Lager</w:t>
      </w:r>
    </w:p>
    <w:sectPr w:rsidR="00C22ABA" w:rsidRPr="004D5A3E" w:rsidSect="0078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080"/>
    <w:multiLevelType w:val="hybridMultilevel"/>
    <w:tmpl w:val="37DE925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E1339D"/>
    <w:multiLevelType w:val="hybridMultilevel"/>
    <w:tmpl w:val="D4F2CC02"/>
    <w:lvl w:ilvl="0" w:tplc="041D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91"/>
    <w:rsid w:val="00014486"/>
    <w:rsid w:val="00016A14"/>
    <w:rsid w:val="0004513A"/>
    <w:rsid w:val="00051F25"/>
    <w:rsid w:val="00052B6F"/>
    <w:rsid w:val="00055830"/>
    <w:rsid w:val="00067572"/>
    <w:rsid w:val="00082808"/>
    <w:rsid w:val="00084D73"/>
    <w:rsid w:val="00090C51"/>
    <w:rsid w:val="000A2602"/>
    <w:rsid w:val="000E1F7D"/>
    <w:rsid w:val="00100E91"/>
    <w:rsid w:val="00116AE5"/>
    <w:rsid w:val="00136BF6"/>
    <w:rsid w:val="001439C5"/>
    <w:rsid w:val="00155D36"/>
    <w:rsid w:val="00172541"/>
    <w:rsid w:val="00196CE2"/>
    <w:rsid w:val="001D0F23"/>
    <w:rsid w:val="001E7EFF"/>
    <w:rsid w:val="001F305D"/>
    <w:rsid w:val="001F44F3"/>
    <w:rsid w:val="002167FC"/>
    <w:rsid w:val="002421EB"/>
    <w:rsid w:val="0026062E"/>
    <w:rsid w:val="00292F48"/>
    <w:rsid w:val="002963CF"/>
    <w:rsid w:val="002C4044"/>
    <w:rsid w:val="002D2E1A"/>
    <w:rsid w:val="002D329D"/>
    <w:rsid w:val="002E7494"/>
    <w:rsid w:val="00311849"/>
    <w:rsid w:val="00312036"/>
    <w:rsid w:val="0034715A"/>
    <w:rsid w:val="00357FB6"/>
    <w:rsid w:val="003B65E0"/>
    <w:rsid w:val="003C4A9A"/>
    <w:rsid w:val="003D09C8"/>
    <w:rsid w:val="003D6FF8"/>
    <w:rsid w:val="0040582B"/>
    <w:rsid w:val="00406A38"/>
    <w:rsid w:val="00412CE4"/>
    <w:rsid w:val="0046264A"/>
    <w:rsid w:val="00465070"/>
    <w:rsid w:val="00483373"/>
    <w:rsid w:val="004A5C26"/>
    <w:rsid w:val="004C646C"/>
    <w:rsid w:val="004D5A3E"/>
    <w:rsid w:val="004E39A5"/>
    <w:rsid w:val="004E48BC"/>
    <w:rsid w:val="004E549F"/>
    <w:rsid w:val="004F1079"/>
    <w:rsid w:val="005100EE"/>
    <w:rsid w:val="00524501"/>
    <w:rsid w:val="0053081F"/>
    <w:rsid w:val="00540B5A"/>
    <w:rsid w:val="00576C6A"/>
    <w:rsid w:val="00597066"/>
    <w:rsid w:val="005A7DDE"/>
    <w:rsid w:val="005C4FB7"/>
    <w:rsid w:val="005E7E15"/>
    <w:rsid w:val="005F39A5"/>
    <w:rsid w:val="005F40F9"/>
    <w:rsid w:val="005F425B"/>
    <w:rsid w:val="00607163"/>
    <w:rsid w:val="00613003"/>
    <w:rsid w:val="00631509"/>
    <w:rsid w:val="006659F3"/>
    <w:rsid w:val="006953A9"/>
    <w:rsid w:val="006B7696"/>
    <w:rsid w:val="006C5B79"/>
    <w:rsid w:val="006D06EF"/>
    <w:rsid w:val="006D4DBB"/>
    <w:rsid w:val="006F78DD"/>
    <w:rsid w:val="00710594"/>
    <w:rsid w:val="0071673E"/>
    <w:rsid w:val="0073489B"/>
    <w:rsid w:val="00735E39"/>
    <w:rsid w:val="00756DF4"/>
    <w:rsid w:val="00760F33"/>
    <w:rsid w:val="00787C98"/>
    <w:rsid w:val="007E0A5D"/>
    <w:rsid w:val="007F2147"/>
    <w:rsid w:val="008072CD"/>
    <w:rsid w:val="00807AC9"/>
    <w:rsid w:val="00807D9C"/>
    <w:rsid w:val="00817A54"/>
    <w:rsid w:val="00847C41"/>
    <w:rsid w:val="00862F60"/>
    <w:rsid w:val="00894DE8"/>
    <w:rsid w:val="00897EAA"/>
    <w:rsid w:val="008A2292"/>
    <w:rsid w:val="008D65B8"/>
    <w:rsid w:val="00902C36"/>
    <w:rsid w:val="00933AFD"/>
    <w:rsid w:val="009365C4"/>
    <w:rsid w:val="009465DF"/>
    <w:rsid w:val="009471BE"/>
    <w:rsid w:val="009475BB"/>
    <w:rsid w:val="00950F55"/>
    <w:rsid w:val="00962583"/>
    <w:rsid w:val="009708D0"/>
    <w:rsid w:val="009A768F"/>
    <w:rsid w:val="009B1BCA"/>
    <w:rsid w:val="009B7BB0"/>
    <w:rsid w:val="009C65B3"/>
    <w:rsid w:val="009C789B"/>
    <w:rsid w:val="009E0F6C"/>
    <w:rsid w:val="009E5C20"/>
    <w:rsid w:val="009F37C7"/>
    <w:rsid w:val="00A0451D"/>
    <w:rsid w:val="00A154E5"/>
    <w:rsid w:val="00A47A52"/>
    <w:rsid w:val="00A50F64"/>
    <w:rsid w:val="00A630DD"/>
    <w:rsid w:val="00A854E1"/>
    <w:rsid w:val="00A90911"/>
    <w:rsid w:val="00AF4362"/>
    <w:rsid w:val="00AF6D6B"/>
    <w:rsid w:val="00B014CE"/>
    <w:rsid w:val="00B15978"/>
    <w:rsid w:val="00B30059"/>
    <w:rsid w:val="00B3534B"/>
    <w:rsid w:val="00B630F5"/>
    <w:rsid w:val="00B93C98"/>
    <w:rsid w:val="00BA1A7C"/>
    <w:rsid w:val="00BA701C"/>
    <w:rsid w:val="00BB24C9"/>
    <w:rsid w:val="00BC481F"/>
    <w:rsid w:val="00BD77D1"/>
    <w:rsid w:val="00BE47A5"/>
    <w:rsid w:val="00C06A6B"/>
    <w:rsid w:val="00C171B3"/>
    <w:rsid w:val="00C22ABA"/>
    <w:rsid w:val="00C26256"/>
    <w:rsid w:val="00C34171"/>
    <w:rsid w:val="00C72035"/>
    <w:rsid w:val="00C73D2B"/>
    <w:rsid w:val="00C9099F"/>
    <w:rsid w:val="00C94727"/>
    <w:rsid w:val="00CD54E1"/>
    <w:rsid w:val="00CD628E"/>
    <w:rsid w:val="00CE172F"/>
    <w:rsid w:val="00CE6DF7"/>
    <w:rsid w:val="00CE7964"/>
    <w:rsid w:val="00D32E47"/>
    <w:rsid w:val="00D42EF9"/>
    <w:rsid w:val="00D527F3"/>
    <w:rsid w:val="00D53C1A"/>
    <w:rsid w:val="00D56BD0"/>
    <w:rsid w:val="00D95CB9"/>
    <w:rsid w:val="00DB4001"/>
    <w:rsid w:val="00E137E5"/>
    <w:rsid w:val="00E205AA"/>
    <w:rsid w:val="00E31151"/>
    <w:rsid w:val="00E51948"/>
    <w:rsid w:val="00E55152"/>
    <w:rsid w:val="00E87ACB"/>
    <w:rsid w:val="00EB71EC"/>
    <w:rsid w:val="00EC313D"/>
    <w:rsid w:val="00EE1E3C"/>
    <w:rsid w:val="00EE2391"/>
    <w:rsid w:val="00EE28FA"/>
    <w:rsid w:val="00EF162B"/>
    <w:rsid w:val="00F263BE"/>
    <w:rsid w:val="00F33D40"/>
    <w:rsid w:val="00F71794"/>
    <w:rsid w:val="00FE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9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48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62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06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481F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100E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2606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062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6F78D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490</Words>
  <Characters>2597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nr</dc:title>
  <dc:subject/>
  <dc:creator>Ulf Lager</dc:creator>
  <cp:keywords/>
  <dc:description/>
  <cp:lastModifiedBy>Anders</cp:lastModifiedBy>
  <cp:revision>2</cp:revision>
  <cp:lastPrinted>2013-05-15T19:33:00Z</cp:lastPrinted>
  <dcterms:created xsi:type="dcterms:W3CDTF">2013-10-30T11:51:00Z</dcterms:created>
  <dcterms:modified xsi:type="dcterms:W3CDTF">2013-10-30T11:51:00Z</dcterms:modified>
</cp:coreProperties>
</file>