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1" w:rsidRDefault="00C26BE1" w:rsidP="0026062E">
      <w:pPr>
        <w:pStyle w:val="Heading2"/>
      </w:pPr>
      <w:r>
        <w:t>Protokoll nr.5 verksamhetsåret 2013 fört vid:</w:t>
      </w:r>
    </w:p>
    <w:p w:rsidR="00C26BE1" w:rsidRDefault="00C26BE1" w:rsidP="0026062E">
      <w:pPr>
        <w:pStyle w:val="Heading2"/>
      </w:pPr>
      <w:r>
        <w:t>Månadsmöte med Löa SK i Klubblokalen den 18 juni 2013 kl.18.30</w:t>
      </w:r>
    </w:p>
    <w:p w:rsidR="00C26BE1" w:rsidRDefault="00C26BE1" w:rsidP="00412CE4">
      <w:r w:rsidRPr="00412CE4">
        <w:t xml:space="preserve"> </w:t>
      </w:r>
      <w:r>
        <w:t>Närvarande: Anders Ericsson, Lars Arvidsson,Mikael Stark och Ulf Lager.</w:t>
      </w:r>
    </w:p>
    <w:p w:rsidR="00C26BE1" w:rsidRPr="0026062E" w:rsidRDefault="00C26BE1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C26BE1" w:rsidRDefault="00C26BE1" w:rsidP="00100E91">
      <w:pPr>
        <w:ind w:left="360"/>
      </w:pPr>
      <w:r>
        <w:t xml:space="preserve">       - Föredrogs  och  godkändes.</w:t>
      </w:r>
    </w:p>
    <w:p w:rsidR="00C26BE1" w:rsidRDefault="00C26BE1" w:rsidP="001F305D">
      <w:pPr>
        <w:pStyle w:val="Heading1"/>
      </w:pPr>
      <w:r>
        <w:t>2.Ekonomi</w:t>
      </w:r>
    </w:p>
    <w:p w:rsidR="00C26BE1" w:rsidRDefault="00C26BE1" w:rsidP="002E7494">
      <w:r>
        <w:t xml:space="preserve"> Löa Sportklubb  företagskonto, saldo 18979:-,Bergslagskonto 35.331:- varav 16.000 är öronmärkta landsbygdspengar samt en handkassa på 9379:-.</w:t>
      </w:r>
    </w:p>
    <w:p w:rsidR="00C26BE1" w:rsidRDefault="00C26BE1" w:rsidP="001F305D">
      <w:pPr>
        <w:pStyle w:val="Heading1"/>
      </w:pPr>
      <w:r>
        <w:t xml:space="preserve">3.Aktiviteter. Styrketräning,Volleyboll,Tennis,Innebandy,                                          Fotboll, Bastun,Simskola,Minigolf och MC/Enduro .    </w:t>
      </w:r>
    </w:p>
    <w:p w:rsidR="00C26BE1" w:rsidRDefault="00C26BE1" w:rsidP="00950F55">
      <w:pPr>
        <w:pStyle w:val="NoSpacing"/>
      </w:pPr>
      <w:r>
        <w:t xml:space="preserve"> 1.Styrketräning: Bra verksamhet 10-20 utövare, önskemål om komplettering av styrketränings utrustning. Sektionsträff har varit, många önskemål.Prio 1 Crosstrainingredskap.Förslag på ny träningsavgift där en del av pengen går tillbaka i investering av nya redskap och ev.reparationer kommer.</w:t>
      </w:r>
    </w:p>
    <w:p w:rsidR="00C26BE1" w:rsidRDefault="00C26BE1" w:rsidP="00950F55">
      <w:pPr>
        <w:pStyle w:val="NoSpacing"/>
      </w:pPr>
      <w:r>
        <w:t>2. Volleyboll: Full fart,Spelar både ute och inne, bra deltagande både på onsdagar och  söndagar(mix).Bra ungdomsverksamhet.</w:t>
      </w:r>
    </w:p>
    <w:p w:rsidR="00C26BE1" w:rsidRDefault="00C26BE1" w:rsidP="009A768F">
      <w:pPr>
        <w:pStyle w:val="NoSpacing"/>
      </w:pPr>
      <w:r>
        <w:t>3.Tennis: Lite mindre aktivitet just nu, men säsongen är lång.</w:t>
      </w:r>
    </w:p>
    <w:p w:rsidR="00C26BE1" w:rsidRDefault="00C26BE1" w:rsidP="00B014CE">
      <w:pPr>
        <w:pStyle w:val="NoSpacing"/>
      </w:pPr>
      <w:r>
        <w:t>4. Inne –Bandy: Uppehåll.</w:t>
      </w:r>
    </w:p>
    <w:p w:rsidR="00C26BE1" w:rsidRDefault="00C26BE1" w:rsidP="00B014CE">
      <w:pPr>
        <w:pStyle w:val="NoSpacing"/>
      </w:pPr>
      <w:r>
        <w:t>5.Fotboll: Spelar på tisdagskvällarna. Ledare Micke Evensson bra uppslutning.</w:t>
      </w:r>
    </w:p>
    <w:p w:rsidR="00C26BE1" w:rsidRDefault="00C26BE1" w:rsidP="00950F55">
      <w:pPr>
        <w:pStyle w:val="NoSpacing"/>
      </w:pPr>
      <w:r>
        <w:t>6.Bastun:Uppehåll.</w:t>
      </w:r>
    </w:p>
    <w:p w:rsidR="00C26BE1" w:rsidRDefault="00C26BE1" w:rsidP="00950F55">
      <w:pPr>
        <w:pStyle w:val="NoSpacing"/>
      </w:pPr>
      <w:r>
        <w:t>7.Simskola:Startar 15/7-2/8 kl.10.00.Simskoleförsäkring ordnas av Lars Arvidsson.</w:t>
      </w:r>
    </w:p>
    <w:p w:rsidR="00C26BE1" w:rsidRDefault="00C26BE1" w:rsidP="00950F55">
      <w:pPr>
        <w:pStyle w:val="NoSpacing"/>
      </w:pPr>
      <w:r>
        <w:t>8.Minigolfen:Skolungdom via lönebidrag från kommun håller kiosk och banor igång i veckorna, på helgerna sköter löaungdomar verksamheten, med Roland som håller i ankaret.</w:t>
      </w:r>
    </w:p>
    <w:p w:rsidR="00C26BE1" w:rsidRDefault="00C26BE1" w:rsidP="00EE28FA">
      <w:pPr>
        <w:pStyle w:val="Heading1"/>
      </w:pPr>
      <w:r>
        <w:t>4.Bil&amp;MC träff.</w:t>
      </w:r>
    </w:p>
    <w:p w:rsidR="00C26BE1" w:rsidRPr="00EE28FA" w:rsidRDefault="00C26BE1" w:rsidP="00EE28FA">
      <w:r>
        <w:t>Bra med folk på dagen,men bara 156 betalande på kvällens rockband.Klubben fick in 2030:- i parkeringsavgifter.</w:t>
      </w:r>
    </w:p>
    <w:p w:rsidR="00C26BE1" w:rsidRDefault="00C26BE1" w:rsidP="002D2E1A">
      <w:pPr>
        <w:pStyle w:val="Heading1"/>
      </w:pPr>
      <w:r>
        <w:t>5.Vandringsleden.</w:t>
      </w:r>
    </w:p>
    <w:p w:rsidR="00C26BE1" w:rsidRDefault="00C26BE1" w:rsidP="002D2E1A">
      <w:pPr>
        <w:ind w:left="360"/>
      </w:pPr>
      <w:r>
        <w:t>Nästan klart, räcken är på plats på bron,mer sylta och rätta till duken som kommit upp  på stigen skall fixas. Bro-invigning planerad till 30/aug kl.16.00</w:t>
      </w:r>
    </w:p>
    <w:p w:rsidR="00C26BE1" w:rsidRDefault="00C26BE1" w:rsidP="00760F33">
      <w:pPr>
        <w:pStyle w:val="Heading1"/>
      </w:pPr>
      <w:r w:rsidRPr="00760F33">
        <w:t xml:space="preserve">6. </w:t>
      </w:r>
      <w:r>
        <w:t>Ledare.</w:t>
      </w:r>
    </w:p>
    <w:p w:rsidR="00C26BE1" w:rsidRDefault="00C26BE1" w:rsidP="00760F33">
      <w:r>
        <w:t>Simskoleansvariga: Moa S och Fanny E</w:t>
      </w:r>
    </w:p>
    <w:p w:rsidR="00C26BE1" w:rsidRDefault="00C26BE1" w:rsidP="00760F33">
      <w:r>
        <w:t>Fotboll yngre ansvarif :Ej klart.:</w:t>
      </w:r>
    </w:p>
    <w:p w:rsidR="00C26BE1" w:rsidRDefault="00C26BE1" w:rsidP="00760F33">
      <w:r>
        <w:t>Bordtennis, klart med ledare i höst, Kalle Söderlund tar ansvaret.</w:t>
      </w:r>
    </w:p>
    <w:p w:rsidR="00C26BE1" w:rsidRDefault="00C26BE1" w:rsidP="009B1BCA">
      <w:pPr>
        <w:pStyle w:val="Heading1"/>
      </w:pPr>
      <w:r>
        <w:t>7</w:t>
      </w:r>
      <w:r w:rsidRPr="00BC481F">
        <w:t>.</w:t>
      </w:r>
      <w:r>
        <w:t>Löafesten.</w:t>
      </w:r>
    </w:p>
    <w:p w:rsidR="00C26BE1" w:rsidRPr="009B1BCA" w:rsidRDefault="00C26BE1" w:rsidP="009B1BCA">
      <w:r>
        <w:t xml:space="preserve">     75.000:- blev vinsten för Löafesten.</w:t>
      </w:r>
    </w:p>
    <w:p w:rsidR="00C26BE1" w:rsidRDefault="00C26BE1" w:rsidP="00D56BD0">
      <w:pPr>
        <w:pStyle w:val="Heading1"/>
      </w:pPr>
      <w:r>
        <w:t>8</w:t>
      </w:r>
      <w:r w:rsidRPr="00BC481F">
        <w:t>.</w:t>
      </w:r>
      <w:r>
        <w:t xml:space="preserve"> </w:t>
      </w:r>
      <w:r w:rsidRPr="00613003">
        <w:t xml:space="preserve"> </w:t>
      </w:r>
      <w:r>
        <w:t>Bingolotter/Lotter.</w:t>
      </w:r>
    </w:p>
    <w:p w:rsidR="00C26BE1" w:rsidRDefault="00C26BE1" w:rsidP="00D56BD0">
      <w:r>
        <w:t xml:space="preserve"> Bingolottoförsäljningen uppehåll, Sverigelotten finns för försäljning.</w:t>
      </w:r>
    </w:p>
    <w:p w:rsidR="00C26BE1" w:rsidRPr="00311849" w:rsidRDefault="00C26BE1" w:rsidP="00613003">
      <w:pPr>
        <w:pStyle w:val="Heading1"/>
      </w:pPr>
      <w:r>
        <w:t>9.</w:t>
      </w:r>
      <w:r w:rsidRPr="00613003">
        <w:t xml:space="preserve"> </w:t>
      </w:r>
      <w:r>
        <w:t xml:space="preserve">Medlemsavgift.  </w:t>
      </w:r>
    </w:p>
    <w:p w:rsidR="00C26BE1" w:rsidRDefault="00C26BE1" w:rsidP="004D5A3E">
      <w:r>
        <w:t xml:space="preserve">   Det fungerar bra med betalning via internet.</w:t>
      </w:r>
    </w:p>
    <w:p w:rsidR="00C26BE1" w:rsidRDefault="00C26BE1" w:rsidP="00756DF4">
      <w:pPr>
        <w:pStyle w:val="Heading1"/>
      </w:pPr>
      <w:r>
        <w:t>10.</w:t>
      </w:r>
      <w:r w:rsidRPr="00613003">
        <w:t xml:space="preserve"> </w:t>
      </w:r>
      <w:r>
        <w:t>Skadegörelse.</w:t>
      </w:r>
    </w:p>
    <w:p w:rsidR="00C26BE1" w:rsidRDefault="00C26BE1" w:rsidP="00756DF4">
      <w:r>
        <w:t>Det har förstörts material och ideella arbetsinsatser för 10.000:- för klubben.De som har förstört för klubben skall göra arbetsinsatser för samma pengar som de förstört för. Sista ordet inte sagt.</w:t>
      </w:r>
    </w:p>
    <w:p w:rsidR="00C26BE1" w:rsidRDefault="00C26BE1" w:rsidP="00756DF4">
      <w:pPr>
        <w:pStyle w:val="Heading1"/>
      </w:pPr>
      <w:r>
        <w:t>11.</w:t>
      </w:r>
      <w:r w:rsidRPr="00613003">
        <w:t xml:space="preserve"> </w:t>
      </w:r>
      <w:r>
        <w:t>Löiaden.</w:t>
      </w:r>
    </w:p>
    <w:p w:rsidR="00C26BE1" w:rsidRPr="00312036" w:rsidRDefault="00C26BE1" w:rsidP="00312036">
      <w:r>
        <w:t>24/8,Ulf kollar upp underhållning i samband med Löiaden.</w:t>
      </w:r>
    </w:p>
    <w:p w:rsidR="00C26BE1" w:rsidRDefault="00C26BE1" w:rsidP="00312036">
      <w:pPr>
        <w:pStyle w:val="Heading1"/>
      </w:pPr>
      <w:r>
        <w:t>12.</w:t>
      </w:r>
      <w:r w:rsidRPr="00613003">
        <w:t xml:space="preserve"> </w:t>
      </w:r>
      <w:r>
        <w:t>Skrivelser.</w:t>
      </w:r>
    </w:p>
    <w:p w:rsidR="00C26BE1" w:rsidRPr="00312036" w:rsidRDefault="00C26BE1" w:rsidP="00312036">
      <w:r>
        <w:t>Inga.</w:t>
      </w:r>
    </w:p>
    <w:p w:rsidR="00C26BE1" w:rsidRDefault="00C26BE1" w:rsidP="00312036">
      <w:pPr>
        <w:pStyle w:val="Heading1"/>
      </w:pPr>
      <w:r>
        <w:t>13.</w:t>
      </w:r>
      <w:r w:rsidRPr="00613003">
        <w:t xml:space="preserve"> </w:t>
      </w:r>
      <w:r>
        <w:t>Kvarstående frågor.</w:t>
      </w:r>
    </w:p>
    <w:p w:rsidR="00C26BE1" w:rsidRDefault="00C26BE1" w:rsidP="00312036">
      <w:r>
        <w:t>Inga</w:t>
      </w:r>
    </w:p>
    <w:p w:rsidR="00C26BE1" w:rsidRDefault="00C26BE1" w:rsidP="007F2147">
      <w:pPr>
        <w:pStyle w:val="Heading1"/>
      </w:pPr>
      <w:r>
        <w:t>14.</w:t>
      </w:r>
      <w:r w:rsidRPr="00613003">
        <w:t xml:space="preserve"> </w:t>
      </w:r>
      <w:r>
        <w:t>Övriga frågor.</w:t>
      </w:r>
    </w:p>
    <w:p w:rsidR="00C26BE1" w:rsidRDefault="00C26BE1" w:rsidP="00312036">
      <w:r>
        <w:t>Gräsklippning önskas hos Swed</w:t>
      </w:r>
    </w:p>
    <w:p w:rsidR="00C26BE1" w:rsidRPr="00312036" w:rsidRDefault="00C26BE1" w:rsidP="00312036">
      <w:r>
        <w:t>Driftbidrag,ansökt om 45.000:-,fick 20.000</w:t>
      </w:r>
    </w:p>
    <w:p w:rsidR="00C26BE1" w:rsidRDefault="00C26BE1" w:rsidP="00312036">
      <w:r>
        <w:t>Löiaden 24/8</w:t>
      </w:r>
    </w:p>
    <w:p w:rsidR="00C26BE1" w:rsidRPr="00D56BD0" w:rsidRDefault="00C26BE1" w:rsidP="00756DF4">
      <w:r>
        <w:t xml:space="preserve">Övriga viktiga datum:17/8 samarbete med Bluesföreningen( Pugh Rogefeldt).                                                      </w:t>
      </w:r>
    </w:p>
    <w:p w:rsidR="00C26BE1" w:rsidRDefault="00C26BE1" w:rsidP="007F2147">
      <w:pPr>
        <w:pStyle w:val="Heading1"/>
      </w:pPr>
      <w:r>
        <w:t>15.</w:t>
      </w:r>
      <w:r w:rsidRPr="00613003">
        <w:t xml:space="preserve"> </w:t>
      </w:r>
      <w:r>
        <w:t>Nästa möte.</w:t>
      </w:r>
    </w:p>
    <w:p w:rsidR="00C26BE1" w:rsidRDefault="00C26BE1" w:rsidP="004D5A3E">
      <w:r>
        <w:t>Tisdag den 15/8 kl 18.30 i klubbstugan.</w:t>
      </w:r>
    </w:p>
    <w:p w:rsidR="00C26BE1" w:rsidRPr="004D5A3E" w:rsidRDefault="00C26BE1" w:rsidP="004D5A3E">
      <w:r>
        <w:t xml:space="preserve"> Vid protokollet: Ulf Lager</w:t>
      </w:r>
    </w:p>
    <w:sectPr w:rsidR="00C26BE1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4513A"/>
    <w:rsid w:val="00051F25"/>
    <w:rsid w:val="00052B6F"/>
    <w:rsid w:val="00055830"/>
    <w:rsid w:val="00067572"/>
    <w:rsid w:val="00082808"/>
    <w:rsid w:val="00084D73"/>
    <w:rsid w:val="00090C51"/>
    <w:rsid w:val="000A2602"/>
    <w:rsid w:val="000E1F7D"/>
    <w:rsid w:val="00100E91"/>
    <w:rsid w:val="00136BF6"/>
    <w:rsid w:val="001439C5"/>
    <w:rsid w:val="00196CE2"/>
    <w:rsid w:val="001D0F23"/>
    <w:rsid w:val="001E7EFF"/>
    <w:rsid w:val="001F305D"/>
    <w:rsid w:val="001F44F3"/>
    <w:rsid w:val="002167FC"/>
    <w:rsid w:val="002421EB"/>
    <w:rsid w:val="0026062E"/>
    <w:rsid w:val="00292F48"/>
    <w:rsid w:val="002963CF"/>
    <w:rsid w:val="002C4044"/>
    <w:rsid w:val="002D2E1A"/>
    <w:rsid w:val="002D329D"/>
    <w:rsid w:val="002E7494"/>
    <w:rsid w:val="00311849"/>
    <w:rsid w:val="00312036"/>
    <w:rsid w:val="0034715A"/>
    <w:rsid w:val="00357FB6"/>
    <w:rsid w:val="003B65E0"/>
    <w:rsid w:val="003C4A9A"/>
    <w:rsid w:val="003D09C8"/>
    <w:rsid w:val="003D6FF8"/>
    <w:rsid w:val="0040582B"/>
    <w:rsid w:val="00406A38"/>
    <w:rsid w:val="00406BBD"/>
    <w:rsid w:val="00412CE4"/>
    <w:rsid w:val="0046264A"/>
    <w:rsid w:val="00465070"/>
    <w:rsid w:val="00483373"/>
    <w:rsid w:val="004A5C26"/>
    <w:rsid w:val="004A7320"/>
    <w:rsid w:val="004C646C"/>
    <w:rsid w:val="004D5A3E"/>
    <w:rsid w:val="004E39A5"/>
    <w:rsid w:val="004E48BC"/>
    <w:rsid w:val="004E549F"/>
    <w:rsid w:val="00524501"/>
    <w:rsid w:val="0053081F"/>
    <w:rsid w:val="00540B5A"/>
    <w:rsid w:val="00576C6A"/>
    <w:rsid w:val="00597066"/>
    <w:rsid w:val="005A7DDE"/>
    <w:rsid w:val="005C4FB7"/>
    <w:rsid w:val="005E7E15"/>
    <w:rsid w:val="005F39A5"/>
    <w:rsid w:val="005F40F9"/>
    <w:rsid w:val="00607163"/>
    <w:rsid w:val="00613003"/>
    <w:rsid w:val="00631509"/>
    <w:rsid w:val="006659F3"/>
    <w:rsid w:val="006953A9"/>
    <w:rsid w:val="006B7696"/>
    <w:rsid w:val="006C5B79"/>
    <w:rsid w:val="006D06EF"/>
    <w:rsid w:val="006D4DBB"/>
    <w:rsid w:val="006F78DD"/>
    <w:rsid w:val="00710594"/>
    <w:rsid w:val="0071673E"/>
    <w:rsid w:val="0073489B"/>
    <w:rsid w:val="00735E39"/>
    <w:rsid w:val="00756DF4"/>
    <w:rsid w:val="00760F33"/>
    <w:rsid w:val="00787C98"/>
    <w:rsid w:val="007E0A5D"/>
    <w:rsid w:val="007F2147"/>
    <w:rsid w:val="008072CD"/>
    <w:rsid w:val="00807D9C"/>
    <w:rsid w:val="00817A54"/>
    <w:rsid w:val="00847C41"/>
    <w:rsid w:val="00862F60"/>
    <w:rsid w:val="00894DE8"/>
    <w:rsid w:val="00897EAA"/>
    <w:rsid w:val="008A2292"/>
    <w:rsid w:val="008D65B8"/>
    <w:rsid w:val="00902C36"/>
    <w:rsid w:val="009068BA"/>
    <w:rsid w:val="00933AFD"/>
    <w:rsid w:val="009365C4"/>
    <w:rsid w:val="009471BE"/>
    <w:rsid w:val="009475BB"/>
    <w:rsid w:val="00950F55"/>
    <w:rsid w:val="00962583"/>
    <w:rsid w:val="009708D0"/>
    <w:rsid w:val="009A768F"/>
    <w:rsid w:val="009B1BCA"/>
    <w:rsid w:val="009B7BB0"/>
    <w:rsid w:val="009C65B3"/>
    <w:rsid w:val="009C789B"/>
    <w:rsid w:val="009E0F6C"/>
    <w:rsid w:val="009E5C20"/>
    <w:rsid w:val="009F37C7"/>
    <w:rsid w:val="00A0451D"/>
    <w:rsid w:val="00A154E5"/>
    <w:rsid w:val="00A47A52"/>
    <w:rsid w:val="00A50F64"/>
    <w:rsid w:val="00A630DD"/>
    <w:rsid w:val="00A854E1"/>
    <w:rsid w:val="00A90911"/>
    <w:rsid w:val="00AF4362"/>
    <w:rsid w:val="00AF6D6B"/>
    <w:rsid w:val="00B014CE"/>
    <w:rsid w:val="00B30059"/>
    <w:rsid w:val="00B3534B"/>
    <w:rsid w:val="00B630F5"/>
    <w:rsid w:val="00B93C98"/>
    <w:rsid w:val="00BA1A7C"/>
    <w:rsid w:val="00BA701C"/>
    <w:rsid w:val="00BB24C9"/>
    <w:rsid w:val="00BC481F"/>
    <w:rsid w:val="00BD77D1"/>
    <w:rsid w:val="00BE47A5"/>
    <w:rsid w:val="00C06A6B"/>
    <w:rsid w:val="00C171B3"/>
    <w:rsid w:val="00C26256"/>
    <w:rsid w:val="00C26BE1"/>
    <w:rsid w:val="00C421E2"/>
    <w:rsid w:val="00C72035"/>
    <w:rsid w:val="00C73D2B"/>
    <w:rsid w:val="00C9099F"/>
    <w:rsid w:val="00C94727"/>
    <w:rsid w:val="00CD54E1"/>
    <w:rsid w:val="00CD628E"/>
    <w:rsid w:val="00CE172F"/>
    <w:rsid w:val="00CE6DF7"/>
    <w:rsid w:val="00CE7964"/>
    <w:rsid w:val="00D32E47"/>
    <w:rsid w:val="00D42EF9"/>
    <w:rsid w:val="00D45C89"/>
    <w:rsid w:val="00D527F3"/>
    <w:rsid w:val="00D53C1A"/>
    <w:rsid w:val="00D56BD0"/>
    <w:rsid w:val="00D95CB9"/>
    <w:rsid w:val="00DB4001"/>
    <w:rsid w:val="00E137E5"/>
    <w:rsid w:val="00E205AA"/>
    <w:rsid w:val="00E31151"/>
    <w:rsid w:val="00E51948"/>
    <w:rsid w:val="00E55152"/>
    <w:rsid w:val="00E87ACB"/>
    <w:rsid w:val="00EB71EC"/>
    <w:rsid w:val="00EC313D"/>
    <w:rsid w:val="00EE1E3C"/>
    <w:rsid w:val="00EE2391"/>
    <w:rsid w:val="00EE28FA"/>
    <w:rsid w:val="00EF162B"/>
    <w:rsid w:val="00F263BE"/>
    <w:rsid w:val="00F33D40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2013-05-15T19:33:00Z</cp:lastPrinted>
  <dcterms:created xsi:type="dcterms:W3CDTF">2013-10-30T11:50:00Z</dcterms:created>
  <dcterms:modified xsi:type="dcterms:W3CDTF">2013-10-30T11:50:00Z</dcterms:modified>
</cp:coreProperties>
</file>