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96" w:rsidRDefault="00867E96" w:rsidP="0026062E">
      <w:pPr>
        <w:pStyle w:val="Heading2"/>
      </w:pPr>
      <w:r>
        <w:t>Protokoll nr.4 verksamhetsåret 2013 fört vid:</w:t>
      </w:r>
    </w:p>
    <w:p w:rsidR="00867E96" w:rsidRDefault="00867E96" w:rsidP="0026062E">
      <w:pPr>
        <w:pStyle w:val="Heading2"/>
      </w:pPr>
      <w:r>
        <w:t>Månadsmöte med Löa SK i Klubblokalen den 16 maj 2013 kl.18.30</w:t>
      </w:r>
    </w:p>
    <w:p w:rsidR="00867E96" w:rsidRDefault="00867E96" w:rsidP="00412CE4">
      <w:r w:rsidRPr="00412CE4">
        <w:t xml:space="preserve"> </w:t>
      </w:r>
      <w:r>
        <w:t>Närvarande: Anders Ericsson, Lars Arvidsson,Klas Eriksson och Ulf Lager.</w:t>
      </w:r>
    </w:p>
    <w:p w:rsidR="00867E96" w:rsidRPr="0026062E" w:rsidRDefault="00867E96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867E96" w:rsidRDefault="00867E96" w:rsidP="00100E91">
      <w:pPr>
        <w:ind w:left="360"/>
      </w:pPr>
      <w:r>
        <w:t xml:space="preserve">       - Föredrogs  och  godkändes.</w:t>
      </w:r>
    </w:p>
    <w:p w:rsidR="00867E96" w:rsidRDefault="00867E96" w:rsidP="001F305D">
      <w:pPr>
        <w:pStyle w:val="Heading1"/>
      </w:pPr>
      <w:r>
        <w:t>2.Ekonomi</w:t>
      </w:r>
    </w:p>
    <w:p w:rsidR="00867E96" w:rsidRDefault="00867E96" w:rsidP="002E7494">
      <w:r>
        <w:t xml:space="preserve"> Löa Sportklubb  företagskonto, saldo 22800:-,Bergslagskonto 35.331:- varav 16.000 är öronmärkta landsbygdspengar samt en handkassa på 4800:-.</w:t>
      </w:r>
    </w:p>
    <w:p w:rsidR="00867E96" w:rsidRDefault="00867E96" w:rsidP="001F305D">
      <w:pPr>
        <w:pStyle w:val="Heading1"/>
      </w:pPr>
      <w:r>
        <w:t xml:space="preserve">3.Aktiviteter. Styrketräning,Volleyboll,Styrka Core,Innebandy,                                          Fotboll,Dam-Herr och Barn gymnastik,MC/Enduro, Bastun .    </w:t>
      </w:r>
    </w:p>
    <w:p w:rsidR="00867E96" w:rsidRDefault="00867E96" w:rsidP="00950F55">
      <w:pPr>
        <w:pStyle w:val="NoSpacing"/>
      </w:pPr>
      <w:r>
        <w:t xml:space="preserve"> 1.Styrketräning: Bra verksamhet 10-20 utövare, önskemål om komplettering av styrketränings utrustning. Sektionsträff har varit, många önskemål.Prio 1 Crosstrainingredskap.Förslag på ny träningsavgift där en del av pengen går tillbaka i investering av nya redskap och ev.reparationer kommer.</w:t>
      </w:r>
    </w:p>
    <w:p w:rsidR="00867E96" w:rsidRDefault="00867E96" w:rsidP="00950F55">
      <w:pPr>
        <w:pStyle w:val="NoSpacing"/>
      </w:pPr>
      <w:r>
        <w:t>2. Volleyboll: Full fart, bra deltagande både på onsdagar och  söndagar(mix).Bra ungdomsverksamhet.</w:t>
      </w:r>
    </w:p>
    <w:p w:rsidR="00867E96" w:rsidRDefault="00867E96" w:rsidP="009A768F">
      <w:pPr>
        <w:pStyle w:val="NoSpacing"/>
      </w:pPr>
      <w:r>
        <w:t>3.Styrka Core:  Full fart, bra deltagande kör på måndagar och onsdagar kl.18:00 i bygdegården. Styrelsen önskar en lägesrapport från sektion.</w:t>
      </w:r>
    </w:p>
    <w:p w:rsidR="00867E96" w:rsidRDefault="00867E96" w:rsidP="00B014CE">
      <w:pPr>
        <w:pStyle w:val="NoSpacing"/>
      </w:pPr>
      <w:r>
        <w:t>4. Inne –Bandy: Gruppen med de äldre ungdomarna spelar för fullt.De yngre har slutat för säsongen.</w:t>
      </w:r>
    </w:p>
    <w:p w:rsidR="00867E96" w:rsidRDefault="00867E96" w:rsidP="00B014CE">
      <w:pPr>
        <w:pStyle w:val="NoSpacing"/>
      </w:pPr>
      <w:r>
        <w:t>5.Fotboll: Spelar på tisdagskvällarna. Ledare Micke Evensson bra uppslutning.</w:t>
      </w:r>
    </w:p>
    <w:p w:rsidR="00867E96" w:rsidRDefault="00867E96" w:rsidP="00950F55">
      <w:pPr>
        <w:pStyle w:val="NoSpacing"/>
      </w:pPr>
      <w:r>
        <w:t>6-7-8 Dam-Herr och Barngymnastik: Samtliga gymnastikgrupper slutat för säsongen.</w:t>
      </w:r>
    </w:p>
    <w:p w:rsidR="00867E96" w:rsidRDefault="00867E96" w:rsidP="00950F55">
      <w:pPr>
        <w:pStyle w:val="NoSpacing"/>
      </w:pPr>
      <w:r>
        <w:t>9.Mc/Enduro:Startat upp, U-H och besiktning av SVEMO på motocrossbanan på gång.</w:t>
      </w:r>
    </w:p>
    <w:p w:rsidR="00867E96" w:rsidRDefault="00867E96" w:rsidP="00950F55">
      <w:pPr>
        <w:pStyle w:val="NoSpacing"/>
      </w:pPr>
      <w:r>
        <w:t>10.Bastun: Värmer på med  många deltagare.</w:t>
      </w:r>
    </w:p>
    <w:p w:rsidR="00867E96" w:rsidRDefault="00867E96" w:rsidP="00EE28FA">
      <w:pPr>
        <w:pStyle w:val="Heading1"/>
      </w:pPr>
      <w:r>
        <w:t>4.Minigolf.</w:t>
      </w:r>
    </w:p>
    <w:p w:rsidR="00867E96" w:rsidRPr="00EE28FA" w:rsidRDefault="00867E96" w:rsidP="00EE28FA">
      <w:r>
        <w:t>Startar upp 18/5,Toa och el på plats, spelavgift för barn och ungdom  ökas till 20:-.</w:t>
      </w:r>
    </w:p>
    <w:p w:rsidR="00867E96" w:rsidRDefault="00867E96" w:rsidP="002D2E1A">
      <w:pPr>
        <w:pStyle w:val="Heading1"/>
      </w:pPr>
      <w:r>
        <w:t>5.Vandringsleden.</w:t>
      </w:r>
    </w:p>
    <w:p w:rsidR="00867E96" w:rsidRDefault="00867E96" w:rsidP="002D2E1A">
      <w:pPr>
        <w:ind w:left="360"/>
      </w:pPr>
      <w:r>
        <w:t>Nästan klart, räcken är på plats på bron,mer makadam på stigen skall fixas. Bro-invigning, när var och hur?</w:t>
      </w:r>
    </w:p>
    <w:p w:rsidR="00867E96" w:rsidRDefault="00867E96" w:rsidP="00760F33">
      <w:pPr>
        <w:pStyle w:val="Heading1"/>
      </w:pPr>
      <w:r w:rsidRPr="00760F33">
        <w:t xml:space="preserve">6. </w:t>
      </w:r>
      <w:r>
        <w:t>Ledare.</w:t>
      </w:r>
    </w:p>
    <w:p w:rsidR="00867E96" w:rsidRDefault="00867E96" w:rsidP="00760F33">
      <w:r>
        <w:t>Simskoleansvariga: Moa S och Fanny E</w:t>
      </w:r>
    </w:p>
    <w:p w:rsidR="00867E96" w:rsidRDefault="00867E96" w:rsidP="00760F33">
      <w:r>
        <w:t>Fotboll yngre ansvarif :Ej klart.:</w:t>
      </w:r>
    </w:p>
    <w:p w:rsidR="00867E96" w:rsidRDefault="00867E96" w:rsidP="00760F33">
      <w:r>
        <w:t>Bordtennis, klart med ledare i höst, Kalle Söderlund tar ansvaret.</w:t>
      </w:r>
    </w:p>
    <w:p w:rsidR="00867E96" w:rsidRDefault="00867E96" w:rsidP="009B1BCA">
      <w:pPr>
        <w:pStyle w:val="Heading1"/>
      </w:pPr>
      <w:r>
        <w:t>7</w:t>
      </w:r>
      <w:r w:rsidRPr="00BC481F">
        <w:t>.</w:t>
      </w:r>
      <w:r>
        <w:t>Löafesten.</w:t>
      </w:r>
    </w:p>
    <w:p w:rsidR="00867E96" w:rsidRPr="009B1BCA" w:rsidRDefault="00867E96" w:rsidP="009B1BCA">
      <w:r>
        <w:t xml:space="preserve">      Burkplock i Puben, p-vakt och tillsyn vid toaletterna är de arbetsuppgifter Löa SK har vid Löafesten.</w:t>
      </w:r>
    </w:p>
    <w:p w:rsidR="00867E96" w:rsidRDefault="00867E96" w:rsidP="00D56BD0">
      <w:pPr>
        <w:pStyle w:val="Heading1"/>
      </w:pPr>
      <w:r>
        <w:t>8</w:t>
      </w:r>
      <w:r w:rsidRPr="00BC481F">
        <w:t>.</w:t>
      </w:r>
      <w:r>
        <w:t xml:space="preserve"> </w:t>
      </w:r>
      <w:r w:rsidRPr="00613003">
        <w:t xml:space="preserve"> </w:t>
      </w:r>
      <w:r>
        <w:t>Bingolotter/Lotter.</w:t>
      </w:r>
    </w:p>
    <w:p w:rsidR="00867E96" w:rsidRDefault="00867E96" w:rsidP="00D56BD0">
      <w:r>
        <w:t xml:space="preserve"> Bingolottoförsäljningen tuffar på.</w:t>
      </w:r>
    </w:p>
    <w:p w:rsidR="00867E96" w:rsidRPr="00311849" w:rsidRDefault="00867E96" w:rsidP="00613003">
      <w:pPr>
        <w:pStyle w:val="Heading1"/>
      </w:pPr>
      <w:r>
        <w:t>9.</w:t>
      </w:r>
      <w:r w:rsidRPr="00613003">
        <w:t xml:space="preserve"> </w:t>
      </w:r>
      <w:r>
        <w:t xml:space="preserve">Medlemsavgift.  </w:t>
      </w:r>
    </w:p>
    <w:p w:rsidR="00867E96" w:rsidRDefault="00867E96" w:rsidP="004D5A3E">
      <w:r>
        <w:t xml:space="preserve">   Det fungerar bra med betalning via internet.</w:t>
      </w:r>
    </w:p>
    <w:p w:rsidR="00867E96" w:rsidRDefault="00867E96" w:rsidP="00756DF4">
      <w:pPr>
        <w:pStyle w:val="Heading1"/>
      </w:pPr>
      <w:r>
        <w:t>10.</w:t>
      </w:r>
      <w:r w:rsidRPr="00613003">
        <w:t xml:space="preserve"> </w:t>
      </w:r>
      <w:r>
        <w:t>Sargen.</w:t>
      </w:r>
    </w:p>
    <w:p w:rsidR="00867E96" w:rsidRDefault="00867E96" w:rsidP="00756DF4">
      <w:r>
        <w:t>Plockas ner 19/5 kl.10.00.</w:t>
      </w:r>
    </w:p>
    <w:p w:rsidR="00867E96" w:rsidRDefault="00867E96" w:rsidP="00756DF4">
      <w:pPr>
        <w:pStyle w:val="Heading1"/>
      </w:pPr>
      <w:r>
        <w:t>11.</w:t>
      </w:r>
      <w:r w:rsidRPr="00613003">
        <w:t xml:space="preserve"> </w:t>
      </w:r>
      <w:r>
        <w:t>Löiaden.</w:t>
      </w:r>
    </w:p>
    <w:p w:rsidR="00867E96" w:rsidRPr="00312036" w:rsidRDefault="00867E96" w:rsidP="00312036">
      <w:r>
        <w:t>24/8,Ulf kollar upp underhållning i samband med Löiaden.</w:t>
      </w:r>
    </w:p>
    <w:p w:rsidR="00867E96" w:rsidRDefault="00867E96" w:rsidP="00312036">
      <w:pPr>
        <w:pStyle w:val="Heading1"/>
      </w:pPr>
      <w:r>
        <w:t>12.</w:t>
      </w:r>
      <w:r w:rsidRPr="00613003">
        <w:t xml:space="preserve"> </w:t>
      </w:r>
      <w:r>
        <w:t>Skrivelser.</w:t>
      </w:r>
    </w:p>
    <w:p w:rsidR="00867E96" w:rsidRPr="00312036" w:rsidRDefault="00867E96" w:rsidP="00312036">
      <w:r>
        <w:t>Inga.</w:t>
      </w:r>
    </w:p>
    <w:p w:rsidR="00867E96" w:rsidRDefault="00867E96" w:rsidP="00312036">
      <w:pPr>
        <w:pStyle w:val="Heading1"/>
      </w:pPr>
      <w:r>
        <w:t>13.</w:t>
      </w:r>
      <w:r w:rsidRPr="00613003">
        <w:t xml:space="preserve"> </w:t>
      </w:r>
      <w:r>
        <w:t>Kvarstående frågor.</w:t>
      </w:r>
    </w:p>
    <w:p w:rsidR="00867E96" w:rsidRDefault="00867E96" w:rsidP="00312036">
      <w:r>
        <w:t>Inga</w:t>
      </w:r>
    </w:p>
    <w:p w:rsidR="00867E96" w:rsidRDefault="00867E96" w:rsidP="007F2147">
      <w:pPr>
        <w:pStyle w:val="Heading1"/>
      </w:pPr>
      <w:r>
        <w:t>14.</w:t>
      </w:r>
      <w:r w:rsidRPr="00613003">
        <w:t xml:space="preserve"> </w:t>
      </w:r>
      <w:r>
        <w:t>Övriga frågor.</w:t>
      </w:r>
    </w:p>
    <w:p w:rsidR="00867E96" w:rsidRDefault="00867E96" w:rsidP="00312036">
      <w:r>
        <w:t>Duschvägg åtgärdat.</w:t>
      </w:r>
    </w:p>
    <w:p w:rsidR="00867E96" w:rsidRDefault="00867E96" w:rsidP="00312036">
      <w:r>
        <w:t>Skadegörelse 10.000:-</w:t>
      </w:r>
    </w:p>
    <w:p w:rsidR="00867E96" w:rsidRDefault="00867E96" w:rsidP="00312036">
      <w:r>
        <w:t>Gräsklippning önskas hos Swed</w:t>
      </w:r>
    </w:p>
    <w:p w:rsidR="00867E96" w:rsidRDefault="00867E96" w:rsidP="00312036">
      <w:r>
        <w:t>Vaktmästare Sommar,Andreas Arvidsson tillfrågas.</w:t>
      </w:r>
    </w:p>
    <w:p w:rsidR="00867E96" w:rsidRPr="00312036" w:rsidRDefault="00867E96" w:rsidP="00312036">
      <w:r>
        <w:t>Driftbidrag,ansökt om 45.000:-,fick 20.000</w:t>
      </w:r>
    </w:p>
    <w:p w:rsidR="00867E96" w:rsidRDefault="00867E96" w:rsidP="00312036">
      <w:r>
        <w:t>Löiaden 24/8</w:t>
      </w:r>
    </w:p>
    <w:p w:rsidR="00867E96" w:rsidRPr="00D56BD0" w:rsidRDefault="00867E96" w:rsidP="00756DF4">
      <w:r>
        <w:t xml:space="preserve">Övriga viktiga datum:17/8 samarbete med Bluesföreningen( Pugh Rogefeldt).                                                      </w:t>
      </w:r>
    </w:p>
    <w:p w:rsidR="00867E96" w:rsidRDefault="00867E96" w:rsidP="007F2147">
      <w:pPr>
        <w:pStyle w:val="Heading1"/>
      </w:pPr>
      <w:r>
        <w:t>15.</w:t>
      </w:r>
      <w:r w:rsidRPr="00613003">
        <w:t xml:space="preserve"> </w:t>
      </w:r>
      <w:r>
        <w:t>Nästa möte.</w:t>
      </w:r>
    </w:p>
    <w:p w:rsidR="00867E96" w:rsidRDefault="00867E96" w:rsidP="004D5A3E">
      <w:r>
        <w:t>Tisdag den 18/6 kl 18.30 i klubbstugan.</w:t>
      </w:r>
    </w:p>
    <w:p w:rsidR="00867E96" w:rsidRPr="004D5A3E" w:rsidRDefault="00867E96" w:rsidP="004D5A3E">
      <w:r>
        <w:t xml:space="preserve"> Vid protokollet: Ulf Lager</w:t>
      </w:r>
    </w:p>
    <w:sectPr w:rsidR="00867E96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16A14"/>
    <w:rsid w:val="00051F25"/>
    <w:rsid w:val="00052B6F"/>
    <w:rsid w:val="00055830"/>
    <w:rsid w:val="00067572"/>
    <w:rsid w:val="00082808"/>
    <w:rsid w:val="00084D73"/>
    <w:rsid w:val="00090C51"/>
    <w:rsid w:val="000A2602"/>
    <w:rsid w:val="000E1F7D"/>
    <w:rsid w:val="00100E91"/>
    <w:rsid w:val="00136BF6"/>
    <w:rsid w:val="001439C5"/>
    <w:rsid w:val="00196CE2"/>
    <w:rsid w:val="001D0F23"/>
    <w:rsid w:val="001E7EFF"/>
    <w:rsid w:val="001F305D"/>
    <w:rsid w:val="001F44F3"/>
    <w:rsid w:val="002167FC"/>
    <w:rsid w:val="002421EB"/>
    <w:rsid w:val="0026062E"/>
    <w:rsid w:val="00292F48"/>
    <w:rsid w:val="002963CF"/>
    <w:rsid w:val="002C4044"/>
    <w:rsid w:val="002D2E1A"/>
    <w:rsid w:val="002D329D"/>
    <w:rsid w:val="002E7494"/>
    <w:rsid w:val="00311849"/>
    <w:rsid w:val="00312036"/>
    <w:rsid w:val="0034715A"/>
    <w:rsid w:val="00357FB6"/>
    <w:rsid w:val="003B65E0"/>
    <w:rsid w:val="003C4A9A"/>
    <w:rsid w:val="003D09C8"/>
    <w:rsid w:val="003D6FF8"/>
    <w:rsid w:val="0040582B"/>
    <w:rsid w:val="00406A38"/>
    <w:rsid w:val="00412CE4"/>
    <w:rsid w:val="0046264A"/>
    <w:rsid w:val="00465070"/>
    <w:rsid w:val="00483373"/>
    <w:rsid w:val="004A5C26"/>
    <w:rsid w:val="004C646C"/>
    <w:rsid w:val="004D5A3E"/>
    <w:rsid w:val="004E39A5"/>
    <w:rsid w:val="004E48BC"/>
    <w:rsid w:val="004E549F"/>
    <w:rsid w:val="00524501"/>
    <w:rsid w:val="0053081F"/>
    <w:rsid w:val="00540B5A"/>
    <w:rsid w:val="00576C6A"/>
    <w:rsid w:val="00597066"/>
    <w:rsid w:val="005A7DDE"/>
    <w:rsid w:val="005C4FB7"/>
    <w:rsid w:val="005C7968"/>
    <w:rsid w:val="005E7E15"/>
    <w:rsid w:val="005F39A5"/>
    <w:rsid w:val="005F40F9"/>
    <w:rsid w:val="00607163"/>
    <w:rsid w:val="00613003"/>
    <w:rsid w:val="00631509"/>
    <w:rsid w:val="006659F3"/>
    <w:rsid w:val="006953A9"/>
    <w:rsid w:val="006B7696"/>
    <w:rsid w:val="006C5B79"/>
    <w:rsid w:val="006D06EF"/>
    <w:rsid w:val="006D4DBB"/>
    <w:rsid w:val="006F78DD"/>
    <w:rsid w:val="00710594"/>
    <w:rsid w:val="0071673E"/>
    <w:rsid w:val="0073489B"/>
    <w:rsid w:val="00735E39"/>
    <w:rsid w:val="00756DF4"/>
    <w:rsid w:val="00760F33"/>
    <w:rsid w:val="007671A5"/>
    <w:rsid w:val="00777339"/>
    <w:rsid w:val="00787C98"/>
    <w:rsid w:val="007E0A5D"/>
    <w:rsid w:val="007F2147"/>
    <w:rsid w:val="008072CD"/>
    <w:rsid w:val="00807D9C"/>
    <w:rsid w:val="00817A54"/>
    <w:rsid w:val="00847C41"/>
    <w:rsid w:val="00862F60"/>
    <w:rsid w:val="00867E96"/>
    <w:rsid w:val="00894DE8"/>
    <w:rsid w:val="00897EAA"/>
    <w:rsid w:val="008A2292"/>
    <w:rsid w:val="008D65B8"/>
    <w:rsid w:val="00902C36"/>
    <w:rsid w:val="00915E0C"/>
    <w:rsid w:val="00933AFD"/>
    <w:rsid w:val="009365C4"/>
    <w:rsid w:val="009471BE"/>
    <w:rsid w:val="009475BB"/>
    <w:rsid w:val="00950F55"/>
    <w:rsid w:val="00962583"/>
    <w:rsid w:val="009708D0"/>
    <w:rsid w:val="009A768F"/>
    <w:rsid w:val="009B1BCA"/>
    <w:rsid w:val="009B7BB0"/>
    <w:rsid w:val="009C65B3"/>
    <w:rsid w:val="009C789B"/>
    <w:rsid w:val="009E0F6C"/>
    <w:rsid w:val="009E5C20"/>
    <w:rsid w:val="009F37C7"/>
    <w:rsid w:val="00A0451D"/>
    <w:rsid w:val="00A154E5"/>
    <w:rsid w:val="00A47A52"/>
    <w:rsid w:val="00A50F64"/>
    <w:rsid w:val="00A630DD"/>
    <w:rsid w:val="00A854E1"/>
    <w:rsid w:val="00AF4362"/>
    <w:rsid w:val="00AF6D6B"/>
    <w:rsid w:val="00B014CE"/>
    <w:rsid w:val="00B30059"/>
    <w:rsid w:val="00B3534B"/>
    <w:rsid w:val="00B53158"/>
    <w:rsid w:val="00B630F5"/>
    <w:rsid w:val="00B93C98"/>
    <w:rsid w:val="00BA1A7C"/>
    <w:rsid w:val="00BA701C"/>
    <w:rsid w:val="00BB24C9"/>
    <w:rsid w:val="00BC481F"/>
    <w:rsid w:val="00BD77D1"/>
    <w:rsid w:val="00BE47A5"/>
    <w:rsid w:val="00C171B3"/>
    <w:rsid w:val="00C26256"/>
    <w:rsid w:val="00C72035"/>
    <w:rsid w:val="00C73D2B"/>
    <w:rsid w:val="00C9099F"/>
    <w:rsid w:val="00C94727"/>
    <w:rsid w:val="00CD54E1"/>
    <w:rsid w:val="00CD628E"/>
    <w:rsid w:val="00CE172F"/>
    <w:rsid w:val="00CE6DF7"/>
    <w:rsid w:val="00CE7964"/>
    <w:rsid w:val="00D32E47"/>
    <w:rsid w:val="00D42EF9"/>
    <w:rsid w:val="00D527F3"/>
    <w:rsid w:val="00D53C1A"/>
    <w:rsid w:val="00D56BD0"/>
    <w:rsid w:val="00D95CB9"/>
    <w:rsid w:val="00DB4001"/>
    <w:rsid w:val="00E137E5"/>
    <w:rsid w:val="00E205AA"/>
    <w:rsid w:val="00E31151"/>
    <w:rsid w:val="00E51948"/>
    <w:rsid w:val="00E55152"/>
    <w:rsid w:val="00E87ACB"/>
    <w:rsid w:val="00EB71EC"/>
    <w:rsid w:val="00EC313D"/>
    <w:rsid w:val="00EE1E3C"/>
    <w:rsid w:val="00EE2391"/>
    <w:rsid w:val="00EE28FA"/>
    <w:rsid w:val="00EF162B"/>
    <w:rsid w:val="00F263BE"/>
    <w:rsid w:val="00F33D40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2013-05-15T19:33:00Z</cp:lastPrinted>
  <dcterms:created xsi:type="dcterms:W3CDTF">2013-10-30T11:50:00Z</dcterms:created>
  <dcterms:modified xsi:type="dcterms:W3CDTF">2013-10-30T11:50:00Z</dcterms:modified>
</cp:coreProperties>
</file>