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31" w:rsidRDefault="00093931" w:rsidP="0026062E">
      <w:pPr>
        <w:pStyle w:val="Heading2"/>
      </w:pPr>
      <w:r>
        <w:t>Protokoll nr.3 verksamhetsåret 2013 fört vid:</w:t>
      </w:r>
    </w:p>
    <w:p w:rsidR="00093931" w:rsidRDefault="00093931" w:rsidP="0026062E">
      <w:pPr>
        <w:pStyle w:val="Heading2"/>
      </w:pPr>
      <w:r>
        <w:t>Månadsmöte med Löa SK i Klubblokalen den 4 april 2013 kl.18.30</w:t>
      </w:r>
    </w:p>
    <w:p w:rsidR="00093931" w:rsidRDefault="00093931" w:rsidP="00412CE4">
      <w:r w:rsidRPr="00412CE4">
        <w:t xml:space="preserve"> </w:t>
      </w:r>
      <w:r>
        <w:t>Närvarande: Anders Ericsson, Eric Gunnarsson, Lars Arvidsson,Per Gunnarsson,Kalle Söderlund och Ulf Lager.</w:t>
      </w:r>
    </w:p>
    <w:p w:rsidR="00093931" w:rsidRPr="0026062E" w:rsidRDefault="00093931" w:rsidP="0026062E">
      <w:pPr>
        <w:pStyle w:val="Heading1"/>
      </w:pPr>
      <w:r>
        <w:t>1.</w:t>
      </w:r>
      <w:r w:rsidRPr="0026062E">
        <w:t>Föregående mötesprotokoll</w:t>
      </w:r>
      <w:r>
        <w:t>.</w:t>
      </w:r>
    </w:p>
    <w:p w:rsidR="00093931" w:rsidRDefault="00093931" w:rsidP="00100E91">
      <w:pPr>
        <w:ind w:left="360"/>
      </w:pPr>
      <w:r>
        <w:t xml:space="preserve">       - Föredrogs  och  godkändes.</w:t>
      </w:r>
    </w:p>
    <w:p w:rsidR="00093931" w:rsidRDefault="00093931" w:rsidP="001F305D">
      <w:pPr>
        <w:pStyle w:val="Heading1"/>
      </w:pPr>
      <w:r>
        <w:t>2.Ekonomi</w:t>
      </w:r>
    </w:p>
    <w:p w:rsidR="00093931" w:rsidRDefault="00093931" w:rsidP="002E7494">
      <w:r>
        <w:t xml:space="preserve"> Löa Sportklubb  företagskonto, saldo 26600:-,Bergslagskonto 45.331:- varav 16.000 är öronmärkta landsbygdspengar samt en handkassa på 3600:-.</w:t>
      </w:r>
    </w:p>
    <w:p w:rsidR="00093931" w:rsidRDefault="00093931" w:rsidP="001F305D">
      <w:pPr>
        <w:pStyle w:val="Heading1"/>
      </w:pPr>
      <w:r>
        <w:t xml:space="preserve">3.Aktiviteter. Styrketräning,Volleyboll,Styrka Core,Innebandy,                                          Fotboll,Dam-Herr och Barn gymnastik,Rinkbandy samt Bastun .    </w:t>
      </w:r>
    </w:p>
    <w:p w:rsidR="00093931" w:rsidRDefault="00093931" w:rsidP="00950F55">
      <w:pPr>
        <w:pStyle w:val="NoSpacing"/>
      </w:pPr>
      <w:r>
        <w:t xml:space="preserve"> 1.Styrketräning: Bra verksamhet 10-20 utövare, önskemål om komplettering av styrketränings utrustning. Sektionsträff har varit, många önskemål.Prio 1 Crosstrainingredskap.Förslag på ny träningsavgift där en del av pengen går tillbaka i investering av nya redskap och ev.reparationer kommer.</w:t>
      </w:r>
    </w:p>
    <w:p w:rsidR="00093931" w:rsidRDefault="00093931" w:rsidP="00950F55">
      <w:pPr>
        <w:pStyle w:val="NoSpacing"/>
      </w:pPr>
      <w:r>
        <w:t>2. Volleyboll: Full fart, bra deltagande både på onsdagar och  söndagar(mix).Bra ungdomsverksamhet.</w:t>
      </w:r>
    </w:p>
    <w:p w:rsidR="00093931" w:rsidRDefault="00093931" w:rsidP="009A768F">
      <w:pPr>
        <w:pStyle w:val="NoSpacing"/>
      </w:pPr>
      <w:r>
        <w:t>3.Styrka Core:  Full fart, bra deltagande kör på måndagar och onsdagar kl.18:00 i bygdegården. Styrelsen önskar en lägesrapport från sektion.</w:t>
      </w:r>
    </w:p>
    <w:p w:rsidR="00093931" w:rsidRDefault="00093931" w:rsidP="00B014CE">
      <w:pPr>
        <w:pStyle w:val="NoSpacing"/>
      </w:pPr>
      <w:r>
        <w:t>4. Inne –Bandy: Gruppen med de äldre ungdomarna spelar för fullt.De yngre har slutat för säsongen.</w:t>
      </w:r>
    </w:p>
    <w:p w:rsidR="00093931" w:rsidRDefault="00093931" w:rsidP="00B014CE">
      <w:pPr>
        <w:pStyle w:val="NoSpacing"/>
      </w:pPr>
      <w:r>
        <w:t>5.Fotboll: Väntar på torr gräsplan.</w:t>
      </w:r>
    </w:p>
    <w:p w:rsidR="00093931" w:rsidRDefault="00093931" w:rsidP="00950F55">
      <w:pPr>
        <w:pStyle w:val="NoSpacing"/>
      </w:pPr>
      <w:r>
        <w:t>6-7-8 Dam-Herr och Barngymnastik: Damer några fler  deltagare har tillkommit, Herrar mellan 8-10 deltagare, Barn gymnastik ålder 4-6 år, bra deltagande.</w:t>
      </w:r>
    </w:p>
    <w:p w:rsidR="00093931" w:rsidRDefault="00093931" w:rsidP="00950F55">
      <w:pPr>
        <w:pStyle w:val="NoSpacing"/>
      </w:pPr>
      <w:r>
        <w:t>9.Rinkbandy: Slut för säsongen.</w:t>
      </w:r>
    </w:p>
    <w:p w:rsidR="00093931" w:rsidRDefault="00093931" w:rsidP="00950F55">
      <w:pPr>
        <w:pStyle w:val="NoSpacing"/>
      </w:pPr>
      <w:r>
        <w:t>10.Bastun: Värmer på med  många deltagare.Lite problem med ett relä till värmen som brunnit,ok nu.</w:t>
      </w:r>
    </w:p>
    <w:p w:rsidR="00093931" w:rsidRDefault="00093931" w:rsidP="00950F55">
      <w:pPr>
        <w:pStyle w:val="NoSpacing"/>
      </w:pPr>
    </w:p>
    <w:p w:rsidR="00093931" w:rsidRDefault="00093931" w:rsidP="00EE28FA">
      <w:pPr>
        <w:pStyle w:val="Heading1"/>
      </w:pPr>
      <w:r>
        <w:t>4.Minigolf.</w:t>
      </w:r>
    </w:p>
    <w:p w:rsidR="00093931" w:rsidRPr="00EE28FA" w:rsidRDefault="00093931" w:rsidP="00EE28FA">
      <w:r>
        <w:t>V25-33 kommer vi få kommunalt feriearbete vid kiosken och golfbanor. Fram till v25 och helger kommer klubben att sköta öppethållandet. Garanti ersättning för 1 timme kommer att betalas ut till de som sköter golfbana och kiosk om vädrets makter gör så att golfbanan och kiosk stängs eller inte öppnas som planerat.</w:t>
      </w:r>
    </w:p>
    <w:p w:rsidR="00093931" w:rsidRDefault="00093931" w:rsidP="002D2E1A">
      <w:pPr>
        <w:pStyle w:val="Heading1"/>
      </w:pPr>
      <w:r>
        <w:t>5.Vandringsleden.</w:t>
      </w:r>
    </w:p>
    <w:p w:rsidR="00093931" w:rsidRDefault="00093931" w:rsidP="002D2E1A">
      <w:pPr>
        <w:ind w:left="360"/>
      </w:pPr>
      <w:r>
        <w:t>Arbete med byggnation på och vid bron av medlemmarna 10/4 17.00.</w:t>
      </w:r>
    </w:p>
    <w:p w:rsidR="00093931" w:rsidRDefault="00093931" w:rsidP="00760F33">
      <w:pPr>
        <w:pStyle w:val="Heading1"/>
      </w:pPr>
      <w:r w:rsidRPr="00760F33">
        <w:t xml:space="preserve">6. </w:t>
      </w:r>
      <w:r>
        <w:t>Ledare.</w:t>
      </w:r>
    </w:p>
    <w:p w:rsidR="00093931" w:rsidRDefault="00093931" w:rsidP="00760F33">
      <w:r>
        <w:t>Förfrågan ut till simskoleansvariga.</w:t>
      </w:r>
    </w:p>
    <w:p w:rsidR="00093931" w:rsidRDefault="00093931" w:rsidP="00760F33">
      <w:r>
        <w:t>Bordtennis, klart med ledare i höst, Kalle Söderlund tar ansvaret.</w:t>
      </w:r>
    </w:p>
    <w:p w:rsidR="00093931" w:rsidRDefault="00093931" w:rsidP="009B1BCA">
      <w:pPr>
        <w:pStyle w:val="Heading1"/>
      </w:pPr>
      <w:r>
        <w:t>7</w:t>
      </w:r>
      <w:r w:rsidRPr="00BC481F">
        <w:t>.</w:t>
      </w:r>
      <w:r>
        <w:t>Idrottsförbund.</w:t>
      </w:r>
    </w:p>
    <w:p w:rsidR="00093931" w:rsidRPr="009B1BCA" w:rsidRDefault="00093931" w:rsidP="009B1BCA">
      <w:r>
        <w:t xml:space="preserve">      Klubben har nu betalat in alla medlemsavgifter till de RF man skall vara med i.</w:t>
      </w:r>
    </w:p>
    <w:p w:rsidR="00093931" w:rsidRDefault="00093931" w:rsidP="00D56BD0">
      <w:pPr>
        <w:pStyle w:val="Heading1"/>
      </w:pPr>
      <w:r>
        <w:t>8</w:t>
      </w:r>
      <w:r w:rsidRPr="00BC481F">
        <w:t>.</w:t>
      </w:r>
      <w:r>
        <w:t xml:space="preserve"> </w:t>
      </w:r>
      <w:r w:rsidRPr="00613003">
        <w:t xml:space="preserve"> </w:t>
      </w:r>
      <w:r>
        <w:t>Bingolotter/Lotter.</w:t>
      </w:r>
    </w:p>
    <w:p w:rsidR="00093931" w:rsidRDefault="00093931" w:rsidP="00D56BD0">
      <w:r>
        <w:t xml:space="preserve"> Bingolottoförsäljningen tuffar på.</w:t>
      </w:r>
    </w:p>
    <w:p w:rsidR="00093931" w:rsidRPr="00311849" w:rsidRDefault="00093931" w:rsidP="00613003">
      <w:pPr>
        <w:pStyle w:val="Heading1"/>
      </w:pPr>
      <w:r>
        <w:t>9.</w:t>
      </w:r>
      <w:r w:rsidRPr="00613003">
        <w:t xml:space="preserve"> </w:t>
      </w:r>
      <w:r>
        <w:t xml:space="preserve">Medlemsavgift.  </w:t>
      </w:r>
    </w:p>
    <w:p w:rsidR="00093931" w:rsidRDefault="00093931" w:rsidP="004D5A3E">
      <w:r>
        <w:t xml:space="preserve">   Det fungerar bra med betalning via internet.</w:t>
      </w:r>
    </w:p>
    <w:p w:rsidR="00093931" w:rsidRDefault="00093931" w:rsidP="00756DF4">
      <w:pPr>
        <w:pStyle w:val="Heading1"/>
      </w:pPr>
      <w:r>
        <w:t>10.</w:t>
      </w:r>
      <w:r w:rsidRPr="00613003">
        <w:t xml:space="preserve"> </w:t>
      </w:r>
      <w:r>
        <w:t>Hemsidan.</w:t>
      </w:r>
    </w:p>
    <w:p w:rsidR="00093931" w:rsidRDefault="00093931" w:rsidP="00756DF4">
      <w:r>
        <w:t>Kolla av hemsidan den uppdateras ständigt.</w:t>
      </w:r>
    </w:p>
    <w:p w:rsidR="00093931" w:rsidRDefault="00093931" w:rsidP="00756DF4">
      <w:pPr>
        <w:pStyle w:val="Heading1"/>
      </w:pPr>
      <w:r>
        <w:t>11.</w:t>
      </w:r>
      <w:r w:rsidRPr="00613003">
        <w:t xml:space="preserve"> </w:t>
      </w:r>
      <w:r>
        <w:t>Skrivelser.</w:t>
      </w:r>
    </w:p>
    <w:p w:rsidR="00093931" w:rsidRPr="00312036" w:rsidRDefault="00093931" w:rsidP="00312036">
      <w:r>
        <w:t>Inget nytt.</w:t>
      </w:r>
    </w:p>
    <w:p w:rsidR="00093931" w:rsidRDefault="00093931" w:rsidP="00312036">
      <w:pPr>
        <w:pStyle w:val="Heading1"/>
      </w:pPr>
      <w:r>
        <w:t>12.</w:t>
      </w:r>
      <w:r w:rsidRPr="00613003">
        <w:t xml:space="preserve"> </w:t>
      </w:r>
      <w:r>
        <w:t>Kvarstående frågor.</w:t>
      </w:r>
    </w:p>
    <w:p w:rsidR="00093931" w:rsidRPr="00312036" w:rsidRDefault="00093931" w:rsidP="00312036">
      <w:r>
        <w:t>Inga.</w:t>
      </w:r>
    </w:p>
    <w:p w:rsidR="00093931" w:rsidRDefault="00093931" w:rsidP="00312036">
      <w:pPr>
        <w:pStyle w:val="Heading1"/>
      </w:pPr>
      <w:r>
        <w:t>13.</w:t>
      </w:r>
      <w:r w:rsidRPr="00613003">
        <w:t xml:space="preserve"> </w:t>
      </w:r>
      <w:r>
        <w:t>Övriga frågor.</w:t>
      </w:r>
    </w:p>
    <w:p w:rsidR="00093931" w:rsidRDefault="00093931" w:rsidP="00312036">
      <w:r>
        <w:t>Duschvägg fixas.</w:t>
      </w:r>
    </w:p>
    <w:p w:rsidR="00093931" w:rsidRDefault="00093931" w:rsidP="00312036">
      <w:r>
        <w:t>Vaktmästare Sommar,Andreas Arvidsson tillfrågas.</w:t>
      </w:r>
    </w:p>
    <w:p w:rsidR="00093931" w:rsidRPr="00312036" w:rsidRDefault="00093931" w:rsidP="00312036">
      <w:r>
        <w:t>Driftbidrag,ansökt om 45.000:-</w:t>
      </w:r>
    </w:p>
    <w:p w:rsidR="00093931" w:rsidRDefault="00093931" w:rsidP="00312036">
      <w:r>
        <w:t>Löiaden 24/8</w:t>
      </w:r>
    </w:p>
    <w:p w:rsidR="00093931" w:rsidRPr="00D56BD0" w:rsidRDefault="00093931" w:rsidP="00756DF4">
      <w:r>
        <w:t xml:space="preserve">Övriga viktiga datum:25/5 Löafesten,15/6 Nostalgidagen,17/8 samarbete med Bluesföreningen( Pugh Rogefeldt).                                                      </w:t>
      </w:r>
    </w:p>
    <w:p w:rsidR="00093931" w:rsidRDefault="00093931" w:rsidP="004D5A3E"/>
    <w:p w:rsidR="00093931" w:rsidRDefault="00093931" w:rsidP="004D5A3E"/>
    <w:p w:rsidR="00093931" w:rsidRDefault="00093931" w:rsidP="004D5A3E"/>
    <w:p w:rsidR="00093931" w:rsidRPr="004D5A3E" w:rsidRDefault="00093931" w:rsidP="004D5A3E">
      <w:r>
        <w:t xml:space="preserve">  Vid protokollet: Ulf Lager</w:t>
      </w:r>
    </w:p>
    <w:sectPr w:rsidR="00093931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14486"/>
    <w:rsid w:val="00016A14"/>
    <w:rsid w:val="00052B6F"/>
    <w:rsid w:val="00067572"/>
    <w:rsid w:val="00082808"/>
    <w:rsid w:val="00084D73"/>
    <w:rsid w:val="00090C51"/>
    <w:rsid w:val="00093931"/>
    <w:rsid w:val="000A2602"/>
    <w:rsid w:val="000E1F7D"/>
    <w:rsid w:val="00100E91"/>
    <w:rsid w:val="00136BF6"/>
    <w:rsid w:val="001439C5"/>
    <w:rsid w:val="00196CE2"/>
    <w:rsid w:val="001E7EFF"/>
    <w:rsid w:val="001F305D"/>
    <w:rsid w:val="001F44F3"/>
    <w:rsid w:val="002167FC"/>
    <w:rsid w:val="002421EB"/>
    <w:rsid w:val="0026062E"/>
    <w:rsid w:val="002811AE"/>
    <w:rsid w:val="00292F48"/>
    <w:rsid w:val="002963CF"/>
    <w:rsid w:val="002C4044"/>
    <w:rsid w:val="002D2E1A"/>
    <w:rsid w:val="002D329D"/>
    <w:rsid w:val="002E7494"/>
    <w:rsid w:val="00311849"/>
    <w:rsid w:val="00312036"/>
    <w:rsid w:val="0034715A"/>
    <w:rsid w:val="00357FB6"/>
    <w:rsid w:val="003B65E0"/>
    <w:rsid w:val="003C4A9A"/>
    <w:rsid w:val="003D09C8"/>
    <w:rsid w:val="003D6FF8"/>
    <w:rsid w:val="00401B00"/>
    <w:rsid w:val="0040582B"/>
    <w:rsid w:val="00406A38"/>
    <w:rsid w:val="00412CE4"/>
    <w:rsid w:val="0046264A"/>
    <w:rsid w:val="00465070"/>
    <w:rsid w:val="004A5C26"/>
    <w:rsid w:val="004C646C"/>
    <w:rsid w:val="004D5A3E"/>
    <w:rsid w:val="004E39A5"/>
    <w:rsid w:val="004E48BC"/>
    <w:rsid w:val="004E549F"/>
    <w:rsid w:val="00524501"/>
    <w:rsid w:val="0053081F"/>
    <w:rsid w:val="00540B5A"/>
    <w:rsid w:val="00576C6A"/>
    <w:rsid w:val="00597066"/>
    <w:rsid w:val="005A7DDE"/>
    <w:rsid w:val="005C4FB7"/>
    <w:rsid w:val="005E7E15"/>
    <w:rsid w:val="005F39A5"/>
    <w:rsid w:val="005F40F9"/>
    <w:rsid w:val="00607163"/>
    <w:rsid w:val="00613003"/>
    <w:rsid w:val="00631509"/>
    <w:rsid w:val="006659F3"/>
    <w:rsid w:val="006953A9"/>
    <w:rsid w:val="006B7696"/>
    <w:rsid w:val="006C5B79"/>
    <w:rsid w:val="006D06EF"/>
    <w:rsid w:val="006D4DBB"/>
    <w:rsid w:val="006F7678"/>
    <w:rsid w:val="006F78DD"/>
    <w:rsid w:val="00710594"/>
    <w:rsid w:val="0071673E"/>
    <w:rsid w:val="0073489B"/>
    <w:rsid w:val="00735E39"/>
    <w:rsid w:val="00756DF4"/>
    <w:rsid w:val="00760F33"/>
    <w:rsid w:val="00787C98"/>
    <w:rsid w:val="007E0A5D"/>
    <w:rsid w:val="008072CD"/>
    <w:rsid w:val="00817A54"/>
    <w:rsid w:val="00847C41"/>
    <w:rsid w:val="00862F60"/>
    <w:rsid w:val="00894DE8"/>
    <w:rsid w:val="00897EAA"/>
    <w:rsid w:val="008A2292"/>
    <w:rsid w:val="008D65B8"/>
    <w:rsid w:val="00902C36"/>
    <w:rsid w:val="00933AFD"/>
    <w:rsid w:val="009365C4"/>
    <w:rsid w:val="009471BE"/>
    <w:rsid w:val="009475BB"/>
    <w:rsid w:val="00950F55"/>
    <w:rsid w:val="00962583"/>
    <w:rsid w:val="009708D0"/>
    <w:rsid w:val="009A768F"/>
    <w:rsid w:val="009B1BCA"/>
    <w:rsid w:val="009B7BB0"/>
    <w:rsid w:val="009C65B3"/>
    <w:rsid w:val="009C789B"/>
    <w:rsid w:val="009E0F6C"/>
    <w:rsid w:val="009E5C20"/>
    <w:rsid w:val="009F37C7"/>
    <w:rsid w:val="00A0451D"/>
    <w:rsid w:val="00A154E5"/>
    <w:rsid w:val="00A47A52"/>
    <w:rsid w:val="00A50F64"/>
    <w:rsid w:val="00A630DD"/>
    <w:rsid w:val="00A854E1"/>
    <w:rsid w:val="00AF4362"/>
    <w:rsid w:val="00AF6D6B"/>
    <w:rsid w:val="00B014CE"/>
    <w:rsid w:val="00B30059"/>
    <w:rsid w:val="00B3534B"/>
    <w:rsid w:val="00B630F5"/>
    <w:rsid w:val="00B93C98"/>
    <w:rsid w:val="00BA1A7C"/>
    <w:rsid w:val="00BA701C"/>
    <w:rsid w:val="00BB24C9"/>
    <w:rsid w:val="00BC481F"/>
    <w:rsid w:val="00BD77D1"/>
    <w:rsid w:val="00BE47A5"/>
    <w:rsid w:val="00C171B3"/>
    <w:rsid w:val="00C26256"/>
    <w:rsid w:val="00C72035"/>
    <w:rsid w:val="00C73D2B"/>
    <w:rsid w:val="00C9099F"/>
    <w:rsid w:val="00C94727"/>
    <w:rsid w:val="00CD54E1"/>
    <w:rsid w:val="00CD628E"/>
    <w:rsid w:val="00CE172F"/>
    <w:rsid w:val="00CE6DF7"/>
    <w:rsid w:val="00CE7964"/>
    <w:rsid w:val="00D32E47"/>
    <w:rsid w:val="00D527F3"/>
    <w:rsid w:val="00D53C1A"/>
    <w:rsid w:val="00D56BD0"/>
    <w:rsid w:val="00D95CB9"/>
    <w:rsid w:val="00DB4001"/>
    <w:rsid w:val="00E137E5"/>
    <w:rsid w:val="00E205AA"/>
    <w:rsid w:val="00E31151"/>
    <w:rsid w:val="00E51948"/>
    <w:rsid w:val="00E55152"/>
    <w:rsid w:val="00E87ACB"/>
    <w:rsid w:val="00EB71EC"/>
    <w:rsid w:val="00EC313D"/>
    <w:rsid w:val="00EE1E3C"/>
    <w:rsid w:val="00EE2391"/>
    <w:rsid w:val="00EE28FA"/>
    <w:rsid w:val="00EF162B"/>
    <w:rsid w:val="00F263BE"/>
    <w:rsid w:val="00F33D40"/>
    <w:rsid w:val="00F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2013-05-15T19:33:00Z</cp:lastPrinted>
  <dcterms:created xsi:type="dcterms:W3CDTF">2013-05-27T16:08:00Z</dcterms:created>
  <dcterms:modified xsi:type="dcterms:W3CDTF">2013-05-27T16:08:00Z</dcterms:modified>
</cp:coreProperties>
</file>