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3A" w:rsidRDefault="0019163A" w:rsidP="0026062E">
      <w:pPr>
        <w:pStyle w:val="Heading2"/>
      </w:pPr>
      <w:r>
        <w:t>Protokoll nr. 1  2013 för verksamhetsåret 2012 fört vid:</w:t>
      </w:r>
    </w:p>
    <w:p w:rsidR="0019163A" w:rsidRDefault="0019163A" w:rsidP="0026062E">
      <w:pPr>
        <w:pStyle w:val="Heading2"/>
      </w:pPr>
      <w:r>
        <w:t>Årsmöte med Löa Sportklubb i Löa skola torsdag den 14 februari 2013 kl. 18.30</w:t>
      </w:r>
    </w:p>
    <w:p w:rsidR="0019163A" w:rsidRDefault="0019163A">
      <w:r>
        <w:t>Närvarande: Anders Ericsson, Eric Gunnarsson, Lars Arvidsson, Daniel Gunnarsson, Lars Nyström ,  Maria Carlsson ,Per Gunnarsson, Klas Eriksson och Ulf Lager.</w:t>
      </w:r>
    </w:p>
    <w:p w:rsidR="0019163A" w:rsidRPr="0026062E" w:rsidRDefault="0019163A" w:rsidP="0026062E">
      <w:pPr>
        <w:pStyle w:val="Heading1"/>
      </w:pPr>
      <w:r>
        <w:t>1. Val av ordförande och sekreterare för årsmötet.</w:t>
      </w:r>
    </w:p>
    <w:p w:rsidR="0019163A" w:rsidRDefault="0019163A" w:rsidP="00100E91">
      <w:pPr>
        <w:ind w:left="360"/>
      </w:pPr>
      <w:r>
        <w:t xml:space="preserve">      Till ordförande valdes Anders Ericsson och till sekreterare  valdes  Ulf Lager.</w:t>
      </w:r>
    </w:p>
    <w:p w:rsidR="0019163A" w:rsidRDefault="0019163A" w:rsidP="00E03B6A">
      <w:pPr>
        <w:pStyle w:val="Heading1"/>
      </w:pPr>
      <w:r>
        <w:t>2. Fastställande av röstlängd för årsmötet.</w:t>
      </w:r>
    </w:p>
    <w:p w:rsidR="0019163A" w:rsidRDefault="0019163A" w:rsidP="00E03B6A">
      <w:r>
        <w:t xml:space="preserve">                Samtliga närvarande på årsmötet  är medlemmar i Löa Sportklubb.</w:t>
      </w:r>
    </w:p>
    <w:p w:rsidR="0019163A" w:rsidRDefault="0019163A" w:rsidP="0026062E">
      <w:pPr>
        <w:pStyle w:val="Heading1"/>
      </w:pPr>
      <w:r>
        <w:t>3. Val av justeringsmän.</w:t>
      </w:r>
    </w:p>
    <w:p w:rsidR="0019163A" w:rsidRDefault="0019163A" w:rsidP="0026062E">
      <w:pPr>
        <w:ind w:left="360"/>
      </w:pPr>
      <w:r>
        <w:t xml:space="preserve">       Till justeringsmän valdes Daniel Gunnarsson och Klas Eriksson.</w:t>
      </w:r>
    </w:p>
    <w:p w:rsidR="0019163A" w:rsidRDefault="0019163A" w:rsidP="006F78DD">
      <w:pPr>
        <w:pStyle w:val="Heading1"/>
      </w:pPr>
      <w:r>
        <w:t>4. Godkännande av dagordning.</w:t>
      </w:r>
    </w:p>
    <w:p w:rsidR="0019163A" w:rsidRDefault="0019163A" w:rsidP="0026062E">
      <w:pPr>
        <w:ind w:left="360"/>
      </w:pPr>
      <w:r>
        <w:t xml:space="preserve">       Årsmötets deltagare godkände dagordningen.</w:t>
      </w:r>
    </w:p>
    <w:p w:rsidR="0019163A" w:rsidRDefault="0019163A" w:rsidP="0053081F">
      <w:pPr>
        <w:pStyle w:val="Heading1"/>
      </w:pPr>
      <w:r>
        <w:t>5. Godkännande av kallelsen till årsmötet.</w:t>
      </w:r>
    </w:p>
    <w:p w:rsidR="0019163A" w:rsidRDefault="0019163A" w:rsidP="00311849">
      <w:r>
        <w:t xml:space="preserve">             Årsmötets deltagare godkände kallelsen till årsmötet.</w:t>
      </w:r>
    </w:p>
    <w:p w:rsidR="0019163A" w:rsidRPr="00BC481F" w:rsidRDefault="0019163A" w:rsidP="00BC481F">
      <w:pPr>
        <w:pStyle w:val="Heading1"/>
      </w:pPr>
      <w:r w:rsidRPr="00BC481F">
        <w:t>6.</w:t>
      </w:r>
      <w:r>
        <w:t xml:space="preserve"> Verksamhetsberättelsen.</w:t>
      </w:r>
    </w:p>
    <w:p w:rsidR="0019163A" w:rsidRDefault="0019163A" w:rsidP="00311849">
      <w:r>
        <w:t xml:space="preserve">            Verksamhetsberättelsen för verksamhetsår 2012  föredrogs och ett par kompletteringar skall                                                      göras. Ny Gräsklippare, Bygg linje på Lindeskolan och R50.</w:t>
      </w:r>
    </w:p>
    <w:p w:rsidR="0019163A" w:rsidRDefault="0019163A" w:rsidP="00D56BD0">
      <w:pPr>
        <w:pStyle w:val="Heading1"/>
      </w:pPr>
      <w:r w:rsidRPr="00BC481F">
        <w:t>7.</w:t>
      </w:r>
      <w:r>
        <w:t xml:space="preserve"> Kassa och revisionsberättelse.</w:t>
      </w:r>
    </w:p>
    <w:p w:rsidR="0019163A" w:rsidRPr="00D56BD0" w:rsidRDefault="0019163A" w:rsidP="00D56BD0">
      <w:r>
        <w:t xml:space="preserve">            Kassa och revisionsberättelse redovisades och revisorernas  godkännande lästes upp.</w:t>
      </w:r>
    </w:p>
    <w:p w:rsidR="0019163A" w:rsidRDefault="0019163A" w:rsidP="00087D29">
      <w:pPr>
        <w:pStyle w:val="Heading1"/>
      </w:pPr>
      <w:r>
        <w:t>8. Ansvarsfrihet för styrelsen.</w:t>
      </w:r>
    </w:p>
    <w:p w:rsidR="0019163A" w:rsidRDefault="0019163A" w:rsidP="00087D29">
      <w:r>
        <w:t xml:space="preserve">           Mötets medlemmar beviljade ansvarsfrihet för Löa Sportklubbs styrelse för år 2012.</w:t>
      </w:r>
    </w:p>
    <w:p w:rsidR="0019163A" w:rsidRDefault="0019163A" w:rsidP="004D5A3E">
      <w:pPr>
        <w:pStyle w:val="Heading1"/>
      </w:pPr>
      <w:r>
        <w:t>9. Firmateckning.</w:t>
      </w:r>
    </w:p>
    <w:p w:rsidR="0019163A" w:rsidRDefault="0019163A" w:rsidP="004D5A3E">
      <w:r>
        <w:t xml:space="preserve">           Löa Sportklubbs firma tecknas av ordförande Anders Ericsson och kassören   Lars Arvidsson                                gemensamt eller var och en för sig.</w:t>
      </w:r>
    </w:p>
    <w:p w:rsidR="0019163A" w:rsidRDefault="0019163A" w:rsidP="004D5A3E"/>
    <w:p w:rsidR="0019163A" w:rsidRDefault="0019163A" w:rsidP="009E6C93">
      <w:pPr>
        <w:pStyle w:val="Heading1"/>
      </w:pPr>
      <w:r>
        <w:t>10. Val av funktionärer till styrelsen.</w:t>
      </w:r>
    </w:p>
    <w:p w:rsidR="0019163A" w:rsidRDefault="0019163A" w:rsidP="009E6C93">
      <w:r>
        <w:t xml:space="preserve">             Till Vice Ordförande på 2 år valdes Per Gunnarsson.</w:t>
      </w:r>
    </w:p>
    <w:p w:rsidR="0019163A" w:rsidRDefault="0019163A" w:rsidP="009E6C93">
      <w:r>
        <w:t xml:space="preserve">             Till Kassör på 2 år valdes Lars Arvidsson.</w:t>
      </w:r>
    </w:p>
    <w:p w:rsidR="0019163A" w:rsidRDefault="0019163A" w:rsidP="009E6C93">
      <w:r>
        <w:t xml:space="preserve">             Till övrig styrelsemedlem på 2 år valdes Maria Carlsson.</w:t>
      </w:r>
    </w:p>
    <w:p w:rsidR="0019163A" w:rsidRDefault="0019163A" w:rsidP="009E6C93">
      <w:r>
        <w:t xml:space="preserve">             Till Styrelse suppleanter(2 st)på 1 år valdes Karl Söderlund och Rebecka Ahlberg.</w:t>
      </w:r>
    </w:p>
    <w:p w:rsidR="0019163A" w:rsidRDefault="0019163A" w:rsidP="009E6C93">
      <w:pPr>
        <w:pStyle w:val="Heading1"/>
      </w:pPr>
      <w:r>
        <w:t>11.a Val av revisorer och revisor suppleant.</w:t>
      </w:r>
    </w:p>
    <w:p w:rsidR="0019163A" w:rsidRDefault="0019163A" w:rsidP="009E6C93">
      <w:r>
        <w:t xml:space="preserve">             Till revisorer(2 st) på 1 år valdes Lars Cederin och Barbro Gertsson.</w:t>
      </w:r>
    </w:p>
    <w:p w:rsidR="0019163A" w:rsidRDefault="0019163A" w:rsidP="009E6C93">
      <w:r>
        <w:t xml:space="preserve">             Till revisorsuppleant på 1 år valdes Bo Jönsson.</w:t>
      </w:r>
    </w:p>
    <w:p w:rsidR="0019163A" w:rsidRDefault="0019163A" w:rsidP="00AB0FF7">
      <w:pPr>
        <w:pStyle w:val="Heading1"/>
      </w:pPr>
      <w:r>
        <w:t>11.b  Val av</w:t>
      </w:r>
      <w:r w:rsidRPr="00AB0FF7">
        <w:t xml:space="preserve"> </w:t>
      </w:r>
      <w:r>
        <w:t>Valberedning.</w:t>
      </w:r>
    </w:p>
    <w:p w:rsidR="0019163A" w:rsidRDefault="0019163A" w:rsidP="009E6C93">
      <w:r>
        <w:t xml:space="preserve">              Till valberedning på 1 år valdes Klas Eriksson, Erik Gunnarson och Mikael Stark. </w:t>
      </w:r>
    </w:p>
    <w:p w:rsidR="0019163A" w:rsidRDefault="0019163A" w:rsidP="009E6C93">
      <w:pPr>
        <w:pStyle w:val="Heading1"/>
      </w:pPr>
      <w:r>
        <w:t>12. Val av funktionärer till sektioner och kommitte´r.</w:t>
      </w:r>
    </w:p>
    <w:p w:rsidR="0019163A" w:rsidRDefault="0019163A" w:rsidP="009B41FE">
      <w:r>
        <w:t xml:space="preserve">             Funktionärer tillsatta till 14 sektioner och 3 st kommitte`r.  Se separat bilaga.</w:t>
      </w:r>
    </w:p>
    <w:p w:rsidR="0019163A" w:rsidRDefault="0019163A" w:rsidP="009B41FE">
      <w:pPr>
        <w:pStyle w:val="Heading1"/>
      </w:pPr>
      <w:r>
        <w:t>13. Fastställande av medlemsavgift.</w:t>
      </w:r>
    </w:p>
    <w:p w:rsidR="0019163A" w:rsidRDefault="0019163A" w:rsidP="009B41FE">
      <w:r>
        <w:t xml:space="preserve">             Det nya förslaget att höja medlemsavgiften från 50:- enskild till 100:- enskild samt att  </w:t>
      </w:r>
    </w:p>
    <w:p w:rsidR="0019163A" w:rsidRDefault="0019163A" w:rsidP="009B41FE">
      <w:r>
        <w:t xml:space="preserve">             höja  familj  medlemsavgiften från 150:- till 200:- godkändes av klubbens medlemmar.</w:t>
      </w:r>
    </w:p>
    <w:p w:rsidR="0019163A" w:rsidRDefault="0019163A" w:rsidP="009B41FE">
      <w:r>
        <w:t xml:space="preserve">            Därmed gäller den nya medlemsavgiften from. verksamhetsår 2013</w:t>
      </w:r>
    </w:p>
    <w:p w:rsidR="0019163A" w:rsidRDefault="0019163A" w:rsidP="00FE5FAF">
      <w:pPr>
        <w:pStyle w:val="Heading1"/>
      </w:pPr>
      <w:r>
        <w:t>14. Verksamhetsplan för år 2013</w:t>
      </w:r>
    </w:p>
    <w:p w:rsidR="0019163A" w:rsidRDefault="0019163A" w:rsidP="009B41FE">
      <w:r>
        <w:t xml:space="preserve">               Redovisades och bilaga följer med i protokoll.</w:t>
      </w:r>
    </w:p>
    <w:p w:rsidR="0019163A" w:rsidRDefault="0019163A" w:rsidP="00FE5FAF">
      <w:pPr>
        <w:pStyle w:val="Heading1"/>
      </w:pPr>
      <w:r>
        <w:t>15. Behandling av styrelsens förslag och inkomna motioner.</w:t>
      </w:r>
    </w:p>
    <w:p w:rsidR="0019163A" w:rsidRDefault="0019163A" w:rsidP="00FE5FAF">
      <w:r>
        <w:t xml:space="preserve">               Inga föreliggande förslag eller motioner fanns inkomna till detta årsmöte.</w:t>
      </w:r>
    </w:p>
    <w:p w:rsidR="0019163A" w:rsidRDefault="0019163A" w:rsidP="00FE5FAF"/>
    <w:p w:rsidR="0019163A" w:rsidRDefault="0019163A" w:rsidP="00FE5FAF">
      <w:r>
        <w:t>Ulf Lager ,Sekreterare</w:t>
      </w:r>
    </w:p>
    <w:p w:rsidR="0019163A" w:rsidRDefault="0019163A" w:rsidP="00FE5FAF">
      <w:r>
        <w:t>Protokollet justeras</w:t>
      </w:r>
    </w:p>
    <w:p w:rsidR="0019163A" w:rsidRDefault="0019163A" w:rsidP="00FE5FAF">
      <w:r>
        <w:t>Datum……………………………………………………………………………….</w:t>
      </w:r>
    </w:p>
    <w:p w:rsidR="0019163A" w:rsidRDefault="0019163A" w:rsidP="00FE5FAF">
      <w:r>
        <w:t>Klas Eriksson………………………………………………………………….</w:t>
      </w:r>
    </w:p>
    <w:p w:rsidR="0019163A" w:rsidRPr="00FE5FAF" w:rsidRDefault="0019163A" w:rsidP="00FE5FAF">
      <w:r>
        <w:t>Daniel  Gunnarsson………………………………………………………………</w:t>
      </w:r>
    </w:p>
    <w:sectPr w:rsidR="0019163A" w:rsidRPr="00FE5FAF" w:rsidSect="007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080"/>
    <w:multiLevelType w:val="hybridMultilevel"/>
    <w:tmpl w:val="37DE925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1339D"/>
    <w:multiLevelType w:val="hybridMultilevel"/>
    <w:tmpl w:val="D4F2CC02"/>
    <w:lvl w:ilvl="0" w:tplc="041D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91"/>
    <w:rsid w:val="00083AC0"/>
    <w:rsid w:val="00084D73"/>
    <w:rsid w:val="00087D29"/>
    <w:rsid w:val="00100E91"/>
    <w:rsid w:val="00104206"/>
    <w:rsid w:val="0019163A"/>
    <w:rsid w:val="001D7406"/>
    <w:rsid w:val="001E332B"/>
    <w:rsid w:val="0021226A"/>
    <w:rsid w:val="0026062E"/>
    <w:rsid w:val="002C1133"/>
    <w:rsid w:val="002C23C4"/>
    <w:rsid w:val="002E431D"/>
    <w:rsid w:val="00311849"/>
    <w:rsid w:val="003560A5"/>
    <w:rsid w:val="003A6283"/>
    <w:rsid w:val="0041322E"/>
    <w:rsid w:val="00442E3E"/>
    <w:rsid w:val="00485AE1"/>
    <w:rsid w:val="004C3B9E"/>
    <w:rsid w:val="004D5A3E"/>
    <w:rsid w:val="0053081F"/>
    <w:rsid w:val="005319B4"/>
    <w:rsid w:val="005A6E32"/>
    <w:rsid w:val="005C6675"/>
    <w:rsid w:val="005E1D3A"/>
    <w:rsid w:val="005E7E15"/>
    <w:rsid w:val="00654662"/>
    <w:rsid w:val="00676006"/>
    <w:rsid w:val="006D1455"/>
    <w:rsid w:val="006F78DD"/>
    <w:rsid w:val="00710926"/>
    <w:rsid w:val="00787C98"/>
    <w:rsid w:val="0079280D"/>
    <w:rsid w:val="008323FB"/>
    <w:rsid w:val="008C6FC5"/>
    <w:rsid w:val="00922EF1"/>
    <w:rsid w:val="0094327F"/>
    <w:rsid w:val="009A004C"/>
    <w:rsid w:val="009B41FE"/>
    <w:rsid w:val="009E0F6C"/>
    <w:rsid w:val="009E6C93"/>
    <w:rsid w:val="009F3926"/>
    <w:rsid w:val="00AB0FF7"/>
    <w:rsid w:val="00AB3680"/>
    <w:rsid w:val="00AF6F6F"/>
    <w:rsid w:val="00AF7F3A"/>
    <w:rsid w:val="00B30059"/>
    <w:rsid w:val="00B363EA"/>
    <w:rsid w:val="00B754EE"/>
    <w:rsid w:val="00BA701C"/>
    <w:rsid w:val="00BC481F"/>
    <w:rsid w:val="00C73D2B"/>
    <w:rsid w:val="00D531D8"/>
    <w:rsid w:val="00D56BD0"/>
    <w:rsid w:val="00D75869"/>
    <w:rsid w:val="00D95CB9"/>
    <w:rsid w:val="00E03B6A"/>
    <w:rsid w:val="00E342B0"/>
    <w:rsid w:val="00E51948"/>
    <w:rsid w:val="00E80B9B"/>
    <w:rsid w:val="00E908FE"/>
    <w:rsid w:val="00EB71EC"/>
    <w:rsid w:val="00F33D40"/>
    <w:rsid w:val="00F807B8"/>
    <w:rsid w:val="00F82C1D"/>
    <w:rsid w:val="00F9223D"/>
    <w:rsid w:val="00FE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48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62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6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81F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100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606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62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6F78DD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922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1322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481</Words>
  <Characters>2553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nr</dc:title>
  <dc:subject/>
  <dc:creator>Ulf Lager</dc:creator>
  <cp:keywords/>
  <dc:description/>
  <cp:lastModifiedBy>Anders</cp:lastModifiedBy>
  <cp:revision>2</cp:revision>
  <cp:lastPrinted>2012-01-28T13:45:00Z</cp:lastPrinted>
  <dcterms:created xsi:type="dcterms:W3CDTF">2013-03-04T10:23:00Z</dcterms:created>
  <dcterms:modified xsi:type="dcterms:W3CDTF">2013-03-04T10:23:00Z</dcterms:modified>
</cp:coreProperties>
</file>