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BC" w:rsidRDefault="00EB5BBC" w:rsidP="0026062E">
      <w:pPr>
        <w:pStyle w:val="Heading2"/>
      </w:pPr>
      <w:r>
        <w:t>Protokoll nr.10 verksamhetsåret 2012 fört vid:</w:t>
      </w:r>
    </w:p>
    <w:p w:rsidR="00EB5BBC" w:rsidRDefault="00EB5BBC" w:rsidP="0026062E">
      <w:pPr>
        <w:pStyle w:val="Heading2"/>
      </w:pPr>
      <w:r>
        <w:t>Månadsmöte med Löa SK i klubblokalen den 10 december kl.18.30</w:t>
      </w:r>
    </w:p>
    <w:p w:rsidR="00EB5BBC" w:rsidRDefault="00EB5BBC">
      <w:r>
        <w:t>Närvarande: Anders Ericsson, Lars Arvidsson, Kalle Söderlund, Mickael Stark, Klas Eriksson  och Ulf Lager.</w:t>
      </w:r>
    </w:p>
    <w:p w:rsidR="00EB5BBC" w:rsidRPr="0026062E" w:rsidRDefault="00EB5BBC" w:rsidP="0026062E">
      <w:pPr>
        <w:pStyle w:val="Heading1"/>
      </w:pPr>
      <w:r>
        <w:t>1.</w:t>
      </w:r>
      <w:r w:rsidRPr="0026062E">
        <w:t>Föregående mötesprotokoll</w:t>
      </w:r>
      <w:r>
        <w:t>.</w:t>
      </w:r>
    </w:p>
    <w:p w:rsidR="00EB5BBC" w:rsidRDefault="00EB5BBC" w:rsidP="00100E91">
      <w:pPr>
        <w:ind w:left="360"/>
      </w:pPr>
      <w:r>
        <w:t xml:space="preserve">       - Föredrogs  och  godkändes.</w:t>
      </w:r>
    </w:p>
    <w:p w:rsidR="00EB5BBC" w:rsidRDefault="00EB5BBC" w:rsidP="001F305D">
      <w:pPr>
        <w:pStyle w:val="Heading1"/>
      </w:pPr>
      <w:r>
        <w:t>2.Ekonomi</w:t>
      </w:r>
    </w:p>
    <w:p w:rsidR="00EB5BBC" w:rsidRDefault="00EB5BBC" w:rsidP="002E7494">
      <w:r>
        <w:t xml:space="preserve"> Löa Sportklubb  företagskonto, saldo 12.700:-,Bergslagskonto 65.000:- varav 25.000 är öronmärkta landsbygdspengar samt en handkassa på 15.800:-.</w:t>
      </w:r>
    </w:p>
    <w:p w:rsidR="00EB5BBC" w:rsidRDefault="00EB5BBC" w:rsidP="001F305D">
      <w:pPr>
        <w:pStyle w:val="Heading1"/>
      </w:pPr>
      <w:r>
        <w:t xml:space="preserve">3.Aktiviteter. Styrketräning, Volleyboll, Styrka Core, Innebandy, Fotboll,  Tennis, Motocross/Enduro,Dam-Herr och Barn gymnastik samt Bastun .    </w:t>
      </w:r>
    </w:p>
    <w:p w:rsidR="00EB5BBC" w:rsidRDefault="00EB5BBC" w:rsidP="00950F55">
      <w:pPr>
        <w:pStyle w:val="NoSpacing"/>
      </w:pPr>
      <w:r>
        <w:t xml:space="preserve"> Styrketräning: Bra verksamhet, önskemål om komplettering av styrketränings utrustning, Kalle samordnar till träff för vilka behov som är aktuella.</w:t>
      </w:r>
    </w:p>
    <w:p w:rsidR="00EB5BBC" w:rsidRDefault="00EB5BBC" w:rsidP="00950F55">
      <w:pPr>
        <w:pStyle w:val="NoSpacing"/>
      </w:pPr>
      <w:r>
        <w:t>Volleyboll: Full fart både på onsdagar och  söndagar(mix).Bra ungdomsverksamhet.</w:t>
      </w:r>
    </w:p>
    <w:p w:rsidR="00EB5BBC" w:rsidRDefault="00EB5BBC" w:rsidP="00950F55">
      <w:pPr>
        <w:pStyle w:val="NoSpacing"/>
      </w:pPr>
      <w:r>
        <w:t>Styrka Core: Just nu jullov, annars så kör man på måndagar och onsdagar kl.18:00 i bygdegården. Styrelsen önskar en lägesrapport från sektion.</w:t>
      </w:r>
    </w:p>
    <w:p w:rsidR="00EB5BBC" w:rsidRDefault="00EB5BBC" w:rsidP="00950F55">
      <w:pPr>
        <w:pStyle w:val="NoSpacing"/>
      </w:pPr>
      <w:r>
        <w:t>Inne –Bandy: På torsdagar spelas det innebandy.3 olika åldersgrupper. Klass 2-4 samt klass 5-7,samt äldre spelare. Varierande deltagare.</w:t>
      </w:r>
    </w:p>
    <w:p w:rsidR="00EB5BBC" w:rsidRDefault="00EB5BBC" w:rsidP="00950F55">
      <w:pPr>
        <w:pStyle w:val="NoSpacing"/>
      </w:pPr>
      <w:r>
        <w:t>Innefotboll: Har nu speltid i Ljusnarshallen i Kopparberg på måndagskvällar 20:30,10-15 st deltager.</w:t>
      </w:r>
    </w:p>
    <w:p w:rsidR="00EB5BBC" w:rsidRDefault="00EB5BBC" w:rsidP="00950F55">
      <w:pPr>
        <w:pStyle w:val="NoSpacing"/>
      </w:pPr>
      <w:r>
        <w:t>Motocross/Enduro: Säsongslut ,väntar på besiktning av anläggningen i vår.</w:t>
      </w:r>
    </w:p>
    <w:p w:rsidR="00EB5BBC" w:rsidRDefault="00EB5BBC" w:rsidP="00950F55">
      <w:pPr>
        <w:pStyle w:val="NoSpacing"/>
      </w:pPr>
      <w:r>
        <w:t>Dam-Herr och Barngymnastik: Damer få deltagare, Herrar mellan 8-10 deltagare, Barn gymnastik startar upp igen inom kort.</w:t>
      </w:r>
    </w:p>
    <w:p w:rsidR="00EB5BBC" w:rsidRDefault="00EB5BBC" w:rsidP="00950F55">
      <w:pPr>
        <w:pStyle w:val="NoSpacing"/>
      </w:pPr>
      <w:r>
        <w:t xml:space="preserve">Rinkbandy: Spelar på söndagar och onsdagar, många deltagare. </w:t>
      </w:r>
    </w:p>
    <w:p w:rsidR="00EB5BBC" w:rsidRDefault="00EB5BBC" w:rsidP="00950F55">
      <w:pPr>
        <w:pStyle w:val="NoSpacing"/>
      </w:pPr>
      <w:r>
        <w:t>Bastun: Värmer på många deltagare.</w:t>
      </w:r>
    </w:p>
    <w:p w:rsidR="00EB5BBC" w:rsidRDefault="00EB5BBC" w:rsidP="00EE28FA">
      <w:pPr>
        <w:pStyle w:val="Heading1"/>
      </w:pPr>
      <w:r>
        <w:t>4.Årsmöte.</w:t>
      </w:r>
    </w:p>
    <w:p w:rsidR="00EB5BBC" w:rsidRPr="00EE28FA" w:rsidRDefault="00EB5BBC" w:rsidP="00EE28FA">
      <w:r>
        <w:t>13 Februari kl.18.30 i Löa Skolas matsal, Ulf frågar Eva Ö om förtäring på årsmötet.</w:t>
      </w:r>
    </w:p>
    <w:p w:rsidR="00EB5BBC" w:rsidRDefault="00EB5BBC" w:rsidP="002D2E1A">
      <w:pPr>
        <w:pStyle w:val="Heading1"/>
      </w:pPr>
      <w:r>
        <w:t>5.Vandringsleden.</w:t>
      </w:r>
    </w:p>
    <w:p w:rsidR="00EB5BBC" w:rsidRDefault="00EB5BBC" w:rsidP="002D2E1A">
      <w:pPr>
        <w:ind w:left="360"/>
      </w:pPr>
      <w:r>
        <w:t>Man håller på att packa snö på vägen fram till där bron skall stå för att kranbilen skall kunna ta sig fram. Straxt före jul skall bron stå på plats.</w:t>
      </w:r>
    </w:p>
    <w:p w:rsidR="00EB5BBC" w:rsidRDefault="00EB5BBC" w:rsidP="00760F33">
      <w:pPr>
        <w:pStyle w:val="Heading1"/>
      </w:pPr>
      <w:r w:rsidRPr="00760F33">
        <w:t xml:space="preserve">6. </w:t>
      </w:r>
      <w:r>
        <w:t>Klubbstugan.</w:t>
      </w:r>
    </w:p>
    <w:p w:rsidR="00EB5BBC" w:rsidRPr="00760F33" w:rsidRDefault="00EB5BBC" w:rsidP="00760F33">
      <w:r>
        <w:t xml:space="preserve">      Tätningslister, belysning på ishockeyplan och rörelsevakt i omkl.rum skall fixas.</w:t>
      </w:r>
      <w:r w:rsidRPr="00760F33">
        <w:t xml:space="preserve"> </w:t>
      </w:r>
    </w:p>
    <w:p w:rsidR="00EB5BBC" w:rsidRDefault="00EB5BBC" w:rsidP="009B1BCA">
      <w:pPr>
        <w:pStyle w:val="Heading1"/>
      </w:pPr>
      <w:r>
        <w:t>7</w:t>
      </w:r>
      <w:r w:rsidRPr="00BC481F">
        <w:t>.</w:t>
      </w:r>
      <w:r>
        <w:t>Hyra,Bygdegården</w:t>
      </w:r>
    </w:p>
    <w:p w:rsidR="00EB5BBC" w:rsidRPr="009B1BCA" w:rsidRDefault="00EB5BBC" w:rsidP="009B1BCA">
      <w:r>
        <w:t xml:space="preserve">      1875:-/månad blev godkänt, nu vill man höja hyran till 2500:-,Anders Förhandlar om nytt pris som inkl.  årsmöte och årsfest inför 2013.</w:t>
      </w:r>
    </w:p>
    <w:p w:rsidR="00EB5BBC" w:rsidRDefault="00EB5BBC" w:rsidP="00D56BD0">
      <w:pPr>
        <w:pStyle w:val="Heading1"/>
      </w:pPr>
      <w:r>
        <w:t>8</w:t>
      </w:r>
      <w:r w:rsidRPr="00BC481F">
        <w:t>.</w:t>
      </w:r>
      <w:r>
        <w:t xml:space="preserve"> </w:t>
      </w:r>
      <w:r w:rsidRPr="00613003">
        <w:t xml:space="preserve"> </w:t>
      </w:r>
      <w:r>
        <w:t>Bingolotter,Lotter.</w:t>
      </w:r>
    </w:p>
    <w:p w:rsidR="00EB5BBC" w:rsidRPr="00D56BD0" w:rsidRDefault="00EB5BBC" w:rsidP="00D56BD0">
      <w:r>
        <w:t xml:space="preserve">      50 st kalendrar sålda  och prenumeranterna är kvar..</w:t>
      </w:r>
    </w:p>
    <w:p w:rsidR="00EB5BBC" w:rsidRPr="00311849" w:rsidRDefault="00EB5BBC" w:rsidP="00613003">
      <w:pPr>
        <w:pStyle w:val="Heading1"/>
      </w:pPr>
      <w:r>
        <w:t>9.</w:t>
      </w:r>
      <w:r w:rsidRPr="00613003">
        <w:t xml:space="preserve"> </w:t>
      </w:r>
      <w:r>
        <w:t xml:space="preserve">Medlemskort.  </w:t>
      </w:r>
    </w:p>
    <w:p w:rsidR="00EB5BBC" w:rsidRDefault="00EB5BBC" w:rsidP="00613003">
      <w:r>
        <w:t xml:space="preserve">    Jesper Arvidsson säljer medlemskort .Dags dato har vi nästan 300 st medlemmar år 2012.</w:t>
      </w:r>
    </w:p>
    <w:p w:rsidR="00EB5BBC" w:rsidRPr="00311849" w:rsidRDefault="00EB5BBC" w:rsidP="00D32E47">
      <w:pPr>
        <w:pStyle w:val="Heading1"/>
      </w:pPr>
      <w:r>
        <w:t xml:space="preserve">10. Skridskoskola.  </w:t>
      </w:r>
    </w:p>
    <w:p w:rsidR="00EB5BBC" w:rsidRDefault="00EB5BBC" w:rsidP="004D5A3E">
      <w:r>
        <w:t xml:space="preserve">    Hjälpas-åt  förfrågan ut för att få tag i ledare till skridskoskolan.</w:t>
      </w:r>
    </w:p>
    <w:p w:rsidR="00EB5BBC" w:rsidRDefault="00EB5BBC" w:rsidP="00357FB6">
      <w:pPr>
        <w:pStyle w:val="Heading1"/>
      </w:pPr>
      <w:r>
        <w:rPr>
          <w:rStyle w:val="Heading1Char"/>
        </w:rPr>
        <w:t>1</w:t>
      </w:r>
      <w:r w:rsidRPr="00CD628E">
        <w:rPr>
          <w:rStyle w:val="Heading1Char"/>
        </w:rPr>
        <w:t>1.</w:t>
      </w:r>
      <w:r>
        <w:rPr>
          <w:rStyle w:val="Heading1Char"/>
        </w:rPr>
        <w:t xml:space="preserve"> </w:t>
      </w:r>
      <w:r>
        <w:t>Hemsidan.</w:t>
      </w:r>
    </w:p>
    <w:p w:rsidR="00EB5BBC" w:rsidRDefault="00EB5BBC" w:rsidP="00357FB6">
      <w:r>
        <w:t xml:space="preserve">     Uppdateras, gå in och läs. Ny inloggning pågång.</w:t>
      </w:r>
    </w:p>
    <w:p w:rsidR="00EB5BBC" w:rsidRDefault="00EB5BBC" w:rsidP="00CD628E">
      <w:pPr>
        <w:pStyle w:val="Heading1"/>
      </w:pPr>
      <w:r>
        <w:t>12. Skrivelser.</w:t>
      </w:r>
    </w:p>
    <w:p w:rsidR="00EB5BBC" w:rsidRDefault="00EB5BBC" w:rsidP="004D5A3E">
      <w:r>
        <w:t xml:space="preserve">     Inget nytt.</w:t>
      </w:r>
    </w:p>
    <w:p w:rsidR="00EB5BBC" w:rsidRDefault="00EB5BBC" w:rsidP="00CD628E">
      <w:pPr>
        <w:pStyle w:val="Heading1"/>
      </w:pPr>
      <w:r>
        <w:t>13. Kvarstående frågor.</w:t>
      </w:r>
    </w:p>
    <w:p w:rsidR="00EB5BBC" w:rsidRDefault="00EB5BBC" w:rsidP="004D5A3E">
      <w:r>
        <w:t xml:space="preserve">       Inga </w:t>
      </w:r>
    </w:p>
    <w:p w:rsidR="00EB5BBC" w:rsidRDefault="00EB5BBC" w:rsidP="00B3534B">
      <w:pPr>
        <w:pStyle w:val="Heading1"/>
      </w:pPr>
      <w:r>
        <w:t>14. Övriga frågor.</w:t>
      </w:r>
    </w:p>
    <w:p w:rsidR="00EB5BBC" w:rsidRDefault="00EB5BBC" w:rsidP="004E549F">
      <w:r>
        <w:t xml:space="preserve">     Till Årsmötet kommer ett förslag att höja medlemsavgiften från 50:- till 100:- för enskild och 150:-    till 200:- för familj.</w:t>
      </w:r>
    </w:p>
    <w:p w:rsidR="00EB5BBC" w:rsidRDefault="00EB5BBC" w:rsidP="004E549F">
      <w:r>
        <w:t>Nya rinkbandyklubbor behöver inköpas,ok från styrelsen.</w:t>
      </w:r>
    </w:p>
    <w:p w:rsidR="00EB5BBC" w:rsidRDefault="00EB5BBC" w:rsidP="004E549F">
      <w:pPr>
        <w:pStyle w:val="Heading1"/>
      </w:pPr>
      <w:r>
        <w:t>15. Nästa möte.</w:t>
      </w:r>
    </w:p>
    <w:p w:rsidR="00EB5BBC" w:rsidRDefault="00EB5BBC" w:rsidP="004D5A3E">
      <w:r>
        <w:t xml:space="preserve">       14 januari  kl.18.30 i klubbstugan.</w:t>
      </w:r>
    </w:p>
    <w:p w:rsidR="00EB5BBC" w:rsidRDefault="00EB5BBC" w:rsidP="004D5A3E">
      <w:r>
        <w:t xml:space="preserve">          </w:t>
      </w:r>
    </w:p>
    <w:p w:rsidR="00EB5BBC" w:rsidRPr="004D5A3E" w:rsidRDefault="00EB5BBC" w:rsidP="004D5A3E">
      <w:r>
        <w:t xml:space="preserve">    Vid protokollet: Ulf Lager</w:t>
      </w:r>
    </w:p>
    <w:sectPr w:rsidR="00EB5BBC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14486"/>
    <w:rsid w:val="00016A14"/>
    <w:rsid w:val="00052B6F"/>
    <w:rsid w:val="00082808"/>
    <w:rsid w:val="00084D73"/>
    <w:rsid w:val="00090C51"/>
    <w:rsid w:val="000E1F7D"/>
    <w:rsid w:val="00100E91"/>
    <w:rsid w:val="001275AB"/>
    <w:rsid w:val="001439C5"/>
    <w:rsid w:val="00196CE2"/>
    <w:rsid w:val="001E7EFF"/>
    <w:rsid w:val="001F305D"/>
    <w:rsid w:val="001F44F3"/>
    <w:rsid w:val="002167FC"/>
    <w:rsid w:val="002421EB"/>
    <w:rsid w:val="0026062E"/>
    <w:rsid w:val="00292F48"/>
    <w:rsid w:val="002C4044"/>
    <w:rsid w:val="002D2E1A"/>
    <w:rsid w:val="002D329D"/>
    <w:rsid w:val="002E7494"/>
    <w:rsid w:val="00311849"/>
    <w:rsid w:val="0034715A"/>
    <w:rsid w:val="00357FB6"/>
    <w:rsid w:val="003B65E0"/>
    <w:rsid w:val="003C4A9A"/>
    <w:rsid w:val="003D09C8"/>
    <w:rsid w:val="00406A38"/>
    <w:rsid w:val="0046264A"/>
    <w:rsid w:val="00465070"/>
    <w:rsid w:val="004A5C26"/>
    <w:rsid w:val="004C646C"/>
    <w:rsid w:val="004D5A3E"/>
    <w:rsid w:val="004E39A5"/>
    <w:rsid w:val="004E48BC"/>
    <w:rsid w:val="004E549F"/>
    <w:rsid w:val="004F1E18"/>
    <w:rsid w:val="00524501"/>
    <w:rsid w:val="0053081F"/>
    <w:rsid w:val="00540B5A"/>
    <w:rsid w:val="00576C6A"/>
    <w:rsid w:val="00597066"/>
    <w:rsid w:val="005A7DDE"/>
    <w:rsid w:val="005E7E15"/>
    <w:rsid w:val="005F39A5"/>
    <w:rsid w:val="005F40F9"/>
    <w:rsid w:val="00607163"/>
    <w:rsid w:val="00613003"/>
    <w:rsid w:val="00631509"/>
    <w:rsid w:val="006659F3"/>
    <w:rsid w:val="006B7696"/>
    <w:rsid w:val="006C5B79"/>
    <w:rsid w:val="006D06EF"/>
    <w:rsid w:val="006D4DBB"/>
    <w:rsid w:val="006F78DD"/>
    <w:rsid w:val="00710594"/>
    <w:rsid w:val="0071673E"/>
    <w:rsid w:val="0073489B"/>
    <w:rsid w:val="00735E39"/>
    <w:rsid w:val="00760F33"/>
    <w:rsid w:val="00787C98"/>
    <w:rsid w:val="00817A54"/>
    <w:rsid w:val="00847C41"/>
    <w:rsid w:val="00862F60"/>
    <w:rsid w:val="00894DE8"/>
    <w:rsid w:val="008A2292"/>
    <w:rsid w:val="00902C36"/>
    <w:rsid w:val="00933AFD"/>
    <w:rsid w:val="009365C4"/>
    <w:rsid w:val="009471BE"/>
    <w:rsid w:val="009475BB"/>
    <w:rsid w:val="00950F55"/>
    <w:rsid w:val="00962583"/>
    <w:rsid w:val="009708D0"/>
    <w:rsid w:val="009B1BCA"/>
    <w:rsid w:val="009B7BB0"/>
    <w:rsid w:val="009C65B3"/>
    <w:rsid w:val="009C789B"/>
    <w:rsid w:val="009E0F6C"/>
    <w:rsid w:val="009F37C7"/>
    <w:rsid w:val="00A0451D"/>
    <w:rsid w:val="00A154E5"/>
    <w:rsid w:val="00A47A52"/>
    <w:rsid w:val="00A630DD"/>
    <w:rsid w:val="00A854E1"/>
    <w:rsid w:val="00AF4362"/>
    <w:rsid w:val="00AF6D6B"/>
    <w:rsid w:val="00B30059"/>
    <w:rsid w:val="00B3534B"/>
    <w:rsid w:val="00B93C98"/>
    <w:rsid w:val="00BA1A7C"/>
    <w:rsid w:val="00BA701C"/>
    <w:rsid w:val="00BB24C9"/>
    <w:rsid w:val="00BC481F"/>
    <w:rsid w:val="00BD77D1"/>
    <w:rsid w:val="00BE47A5"/>
    <w:rsid w:val="00C171B3"/>
    <w:rsid w:val="00C26256"/>
    <w:rsid w:val="00C72035"/>
    <w:rsid w:val="00C73D2B"/>
    <w:rsid w:val="00C94727"/>
    <w:rsid w:val="00CD54E1"/>
    <w:rsid w:val="00CD628E"/>
    <w:rsid w:val="00CE172F"/>
    <w:rsid w:val="00CE6DF7"/>
    <w:rsid w:val="00CE7964"/>
    <w:rsid w:val="00D32E47"/>
    <w:rsid w:val="00D527F3"/>
    <w:rsid w:val="00D53C1A"/>
    <w:rsid w:val="00D56BD0"/>
    <w:rsid w:val="00D95CB9"/>
    <w:rsid w:val="00DB4001"/>
    <w:rsid w:val="00E205AA"/>
    <w:rsid w:val="00E31151"/>
    <w:rsid w:val="00E51948"/>
    <w:rsid w:val="00E55152"/>
    <w:rsid w:val="00E87ACB"/>
    <w:rsid w:val="00EB0CF0"/>
    <w:rsid w:val="00EB5BBC"/>
    <w:rsid w:val="00EB71EC"/>
    <w:rsid w:val="00EE1E3C"/>
    <w:rsid w:val="00EE28FA"/>
    <w:rsid w:val="00EF162B"/>
    <w:rsid w:val="00F263BE"/>
    <w:rsid w:val="00F33D40"/>
    <w:rsid w:val="00F7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436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2013-01-09T16:16:00Z</cp:lastPrinted>
  <dcterms:created xsi:type="dcterms:W3CDTF">2013-01-17T18:18:00Z</dcterms:created>
  <dcterms:modified xsi:type="dcterms:W3CDTF">2013-01-17T18:18:00Z</dcterms:modified>
</cp:coreProperties>
</file>