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85" w:rsidRDefault="00DE5585" w:rsidP="0026062E">
      <w:pPr>
        <w:pStyle w:val="Heading2"/>
      </w:pPr>
      <w:r>
        <w:t>Protokoll nr.9 verksamhetsåret 2012 fört vid:</w:t>
      </w:r>
    </w:p>
    <w:p w:rsidR="00DE5585" w:rsidRDefault="00DE5585" w:rsidP="0026062E">
      <w:pPr>
        <w:pStyle w:val="Heading2"/>
      </w:pPr>
      <w:r>
        <w:t>Månadsmöte med Löa SK i klubblokalen den 29 oktober kl.18.30</w:t>
      </w:r>
    </w:p>
    <w:p w:rsidR="00DE5585" w:rsidRDefault="00DE5585">
      <w:r>
        <w:t>Närvarande: Anders Ericsson, Daniel Gunnarsson, Lars Arvidsson, Kalle Söderlund  och Ulf Lager.</w:t>
      </w:r>
    </w:p>
    <w:p w:rsidR="00DE5585" w:rsidRPr="0026062E" w:rsidRDefault="00DE5585" w:rsidP="0026062E">
      <w:pPr>
        <w:pStyle w:val="Heading1"/>
      </w:pPr>
      <w:r>
        <w:t>1.</w:t>
      </w:r>
      <w:r w:rsidRPr="0026062E">
        <w:t>Föregående mötesprotokoll</w:t>
      </w:r>
      <w:r>
        <w:t>.</w:t>
      </w:r>
    </w:p>
    <w:p w:rsidR="00DE5585" w:rsidRDefault="00DE5585" w:rsidP="00100E91">
      <w:pPr>
        <w:ind w:left="360"/>
      </w:pPr>
      <w:r>
        <w:t xml:space="preserve">       -Föredrogs  och  godkändes.</w:t>
      </w:r>
    </w:p>
    <w:p w:rsidR="00DE5585" w:rsidRDefault="00DE5585" w:rsidP="001F305D">
      <w:pPr>
        <w:pStyle w:val="Heading1"/>
      </w:pPr>
      <w:r>
        <w:t>2.Ekonomi</w:t>
      </w:r>
    </w:p>
    <w:p w:rsidR="00DE5585" w:rsidRDefault="00DE5585" w:rsidP="002E7494">
      <w:r>
        <w:t xml:space="preserve"> Löa Sportklubb  företagskonto,saldo 54.000 varav 25.000 är öronmärkta landsbygdspengar samt en handkassa på 15.000.</w:t>
      </w:r>
    </w:p>
    <w:p w:rsidR="00DE5585" w:rsidRPr="002E7494" w:rsidRDefault="00DE5585" w:rsidP="002E7494">
      <w:r>
        <w:t xml:space="preserve">Fodringar: Bastupengar, Löa Fastigheter AB och Västra Löa Byalag.  </w:t>
      </w:r>
    </w:p>
    <w:p w:rsidR="00DE5585" w:rsidRDefault="00DE5585" w:rsidP="001F305D">
      <w:pPr>
        <w:pStyle w:val="Heading1"/>
      </w:pPr>
      <w:r>
        <w:t xml:space="preserve">3.Aktiviteter. Styrketräning, Volleyboll, Styrka Core, Innebandy, Fotboll,  Tennis, Motocross/Enduro,Dam-Herr och Barn gymnastik samt Bastun .    </w:t>
      </w:r>
    </w:p>
    <w:p w:rsidR="00DE5585" w:rsidRDefault="00DE5585" w:rsidP="00950F55">
      <w:pPr>
        <w:pStyle w:val="NoSpacing"/>
      </w:pPr>
      <w:r>
        <w:t xml:space="preserve"> Styrketräning: Bra verksamhet, namnlista behöver uppdateras. Hantelställ önskas.</w:t>
      </w:r>
    </w:p>
    <w:p w:rsidR="00DE5585" w:rsidRDefault="00DE5585" w:rsidP="00950F55">
      <w:pPr>
        <w:pStyle w:val="NoSpacing"/>
      </w:pPr>
      <w:r>
        <w:t>Volleyboll: Full fart både på onsdagar och  söndagar(mix).Bra ungdomsverksamhet.</w:t>
      </w:r>
    </w:p>
    <w:p w:rsidR="00DE5585" w:rsidRDefault="00DE5585" w:rsidP="00950F55">
      <w:pPr>
        <w:pStyle w:val="NoSpacing"/>
      </w:pPr>
      <w:r>
        <w:t>Styrka Core: kör på måndag och onsdagar kl.18:00 i bygdegården.Rapport önskas.</w:t>
      </w:r>
    </w:p>
    <w:p w:rsidR="00DE5585" w:rsidRDefault="00DE5585" w:rsidP="00950F55">
      <w:pPr>
        <w:pStyle w:val="NoSpacing"/>
      </w:pPr>
      <w:r>
        <w:t>Inne –Bandy:På måndagar och torsdagar spelas det innebandy.3 olika åldersgrupper.Klass 2-4 samt klass 5-7,samt äldre spelare.</w:t>
      </w:r>
    </w:p>
    <w:p w:rsidR="00DE5585" w:rsidRDefault="00DE5585" w:rsidP="00950F55">
      <w:pPr>
        <w:pStyle w:val="NoSpacing"/>
      </w:pPr>
      <w:r>
        <w:t>Innefotboll:Förfrågan att få speltid i Ljusnarshallen i Kopparberg pågår.</w:t>
      </w:r>
    </w:p>
    <w:p w:rsidR="00DE5585" w:rsidRDefault="00DE5585" w:rsidP="00950F55">
      <w:pPr>
        <w:pStyle w:val="NoSpacing"/>
      </w:pPr>
      <w:r>
        <w:t>Tennis: Vlar just nu.</w:t>
      </w:r>
    </w:p>
    <w:p w:rsidR="00DE5585" w:rsidRDefault="00DE5585" w:rsidP="00950F55">
      <w:pPr>
        <w:pStyle w:val="NoSpacing"/>
      </w:pPr>
      <w:r>
        <w:t>Motocross/Enduro:Närmar sig säsongslut.</w:t>
      </w:r>
    </w:p>
    <w:p w:rsidR="00DE5585" w:rsidRDefault="00DE5585" w:rsidP="00950F55">
      <w:pPr>
        <w:pStyle w:val="NoSpacing"/>
      </w:pPr>
      <w:r>
        <w:t xml:space="preserve">Dam-Herr och Barngymnastik:Damer få deltagare,Herrar mellan 8-10 deltagare,barn gymnastik,ny sektion och nya ledare, Julia Aronsson och Moa Söderlöf,välkomna önskar styrelsen. </w:t>
      </w:r>
    </w:p>
    <w:p w:rsidR="00DE5585" w:rsidRDefault="00DE5585" w:rsidP="00950F55">
      <w:pPr>
        <w:pStyle w:val="NoSpacing"/>
      </w:pPr>
      <w:r>
        <w:t>Bastun: Luftavfuktare insatt, trasiga rutor lagade, frostspray påmålat på fönstren hindrar insyn, duschblandare måste fixas och nya kranar är beställda.</w:t>
      </w:r>
    </w:p>
    <w:p w:rsidR="00DE5585" w:rsidRDefault="00DE5585" w:rsidP="00EE28FA">
      <w:pPr>
        <w:pStyle w:val="Heading1"/>
      </w:pPr>
      <w:r>
        <w:t>4.Fasadbelysning,Minihyttan.</w:t>
      </w:r>
    </w:p>
    <w:p w:rsidR="00DE5585" w:rsidRPr="00EE28FA" w:rsidRDefault="00DE5585" w:rsidP="00EE28FA">
      <w:r>
        <w:t>Ditsatt och ett vackert sken blev det,tack alla inblandade för ett bra jobb,besiktning kvarstår.</w:t>
      </w:r>
    </w:p>
    <w:p w:rsidR="00DE5585" w:rsidRDefault="00DE5585" w:rsidP="002D2E1A">
      <w:pPr>
        <w:pStyle w:val="Heading1"/>
      </w:pPr>
      <w:r>
        <w:t>5.Vandringsleden.</w:t>
      </w:r>
    </w:p>
    <w:p w:rsidR="00DE5585" w:rsidRDefault="00DE5585" w:rsidP="002D2E1A">
      <w:pPr>
        <w:ind w:left="360"/>
      </w:pPr>
      <w:r>
        <w:t>Bron har kommit.För blött för att ställa den på plats, avvaktar. Bra kontakt med Länsstyrelsen just nu. 25.000:- inväntas från Leader Bergslagen, mer information kommer.</w:t>
      </w:r>
    </w:p>
    <w:p w:rsidR="00DE5585" w:rsidRDefault="00DE5585" w:rsidP="00760F33">
      <w:pPr>
        <w:pStyle w:val="Heading1"/>
      </w:pPr>
      <w:r w:rsidRPr="00760F33">
        <w:t xml:space="preserve">6. </w:t>
      </w:r>
      <w:r>
        <w:t>Klubbstugan.</w:t>
      </w:r>
    </w:p>
    <w:p w:rsidR="00DE5585" w:rsidRPr="00760F33" w:rsidRDefault="00DE5585" w:rsidP="00760F33">
      <w:r>
        <w:t xml:space="preserve">      Tätningslist skall sättas dit på dörrar och i fönster.</w:t>
      </w:r>
      <w:r w:rsidRPr="00760F33">
        <w:t xml:space="preserve"> </w:t>
      </w:r>
    </w:p>
    <w:p w:rsidR="00DE5585" w:rsidRDefault="00DE5585" w:rsidP="009B1BCA">
      <w:pPr>
        <w:pStyle w:val="Heading1"/>
      </w:pPr>
      <w:r>
        <w:t>7</w:t>
      </w:r>
      <w:r w:rsidRPr="00BC481F">
        <w:t>.</w:t>
      </w:r>
      <w:r>
        <w:t>Hyra,Bygdegården</w:t>
      </w:r>
    </w:p>
    <w:p w:rsidR="00DE5585" w:rsidRPr="009B1BCA" w:rsidRDefault="00DE5585" w:rsidP="009B1BCA">
      <w:r>
        <w:t xml:space="preserve">      1875:-/månad blev godkänt,nu vill man höja hyran till 2500:-,Anders Förhandlar om nytt pris som inkl.  årsmöte och årsfest.</w:t>
      </w:r>
    </w:p>
    <w:p w:rsidR="00DE5585" w:rsidRDefault="00DE5585" w:rsidP="00D56BD0">
      <w:pPr>
        <w:pStyle w:val="Heading1"/>
      </w:pPr>
      <w:r>
        <w:t>8</w:t>
      </w:r>
      <w:r w:rsidRPr="00BC481F">
        <w:t>.</w:t>
      </w:r>
      <w:r>
        <w:t xml:space="preserve"> LOK Våren 2012,Kommunen.</w:t>
      </w:r>
    </w:p>
    <w:p w:rsidR="00DE5585" w:rsidRPr="00D56BD0" w:rsidRDefault="00DE5585" w:rsidP="00D56BD0">
      <w:r>
        <w:t xml:space="preserve">      6670:- fick Löa Sportklubb..</w:t>
      </w:r>
    </w:p>
    <w:p w:rsidR="00DE5585" w:rsidRDefault="00DE5585" w:rsidP="004D5A3E">
      <w:pPr>
        <w:pStyle w:val="Heading1"/>
      </w:pPr>
      <w:r>
        <w:t>9.Bingolotter,Lotter.</w:t>
      </w:r>
    </w:p>
    <w:p w:rsidR="00DE5585" w:rsidRDefault="00DE5585" w:rsidP="00311849">
      <w:r>
        <w:t xml:space="preserve">     Prenumeranter kvar och Sverigelotter och julkalender finns till försäljning.</w:t>
      </w:r>
    </w:p>
    <w:p w:rsidR="00DE5585" w:rsidRPr="00311849" w:rsidRDefault="00DE5585" w:rsidP="00D32E47">
      <w:pPr>
        <w:pStyle w:val="Heading1"/>
      </w:pPr>
      <w:r>
        <w:t xml:space="preserve">10.Medlemskort.  </w:t>
      </w:r>
    </w:p>
    <w:p w:rsidR="00DE5585" w:rsidRDefault="00DE5585" w:rsidP="004D5A3E">
      <w:r>
        <w:t xml:space="preserve">    Jesper Arvidsson säljer medlemskort .Dags dato har vi nästan 300 st medlemmar år 2012.</w:t>
      </w:r>
    </w:p>
    <w:p w:rsidR="00DE5585" w:rsidRDefault="00DE5585" w:rsidP="004D5A3E">
      <w:r>
        <w:rPr>
          <w:rStyle w:val="Heading1Char"/>
        </w:rPr>
        <w:t>1</w:t>
      </w:r>
      <w:r w:rsidRPr="00CD628E">
        <w:rPr>
          <w:rStyle w:val="Heading1Char"/>
        </w:rPr>
        <w:t>1.</w:t>
      </w:r>
      <w:r>
        <w:rPr>
          <w:rStyle w:val="Heading1Char"/>
        </w:rPr>
        <w:t>Uppsättning av sargen</w:t>
      </w:r>
      <w:r>
        <w:t>.</w:t>
      </w:r>
    </w:p>
    <w:p w:rsidR="00DE5585" w:rsidRDefault="00DE5585" w:rsidP="004D5A3E">
      <w:r>
        <w:t xml:space="preserve">     Lördag den 10/11 kl.10.00 kommer sargen upp igen.</w:t>
      </w:r>
    </w:p>
    <w:p w:rsidR="00DE5585" w:rsidRDefault="00DE5585" w:rsidP="00CD628E">
      <w:pPr>
        <w:pStyle w:val="Heading1"/>
      </w:pPr>
      <w:r>
        <w:t>12.Hemsidan.</w:t>
      </w:r>
    </w:p>
    <w:p w:rsidR="00DE5585" w:rsidRDefault="00DE5585" w:rsidP="004D5A3E">
      <w:r>
        <w:t xml:space="preserve">     Uppdateras, gå in och läs. Ny inloggning pågång.</w:t>
      </w:r>
    </w:p>
    <w:p w:rsidR="00DE5585" w:rsidRDefault="00DE5585" w:rsidP="00CD628E">
      <w:pPr>
        <w:pStyle w:val="Heading1"/>
      </w:pPr>
      <w:r>
        <w:t>13.Skrivelser.</w:t>
      </w:r>
    </w:p>
    <w:p w:rsidR="00DE5585" w:rsidRDefault="00DE5585" w:rsidP="004D5A3E">
      <w:r>
        <w:t xml:space="preserve"> Bergslagens Sparbank vill ha firmatecknar beslut från klubben, Skatteverket vill ha underlag för att klubben skall slippa fastighetsdeklaration.</w:t>
      </w:r>
    </w:p>
    <w:p w:rsidR="00DE5585" w:rsidRDefault="00DE5585" w:rsidP="00B3534B">
      <w:pPr>
        <w:pStyle w:val="Heading1"/>
      </w:pPr>
      <w:r>
        <w:t>14.Kvarstående frågor.</w:t>
      </w:r>
    </w:p>
    <w:p w:rsidR="00DE5585" w:rsidRDefault="00DE5585" w:rsidP="00C94727">
      <w:r>
        <w:t xml:space="preserve">     Inga.</w:t>
      </w:r>
    </w:p>
    <w:p w:rsidR="00DE5585" w:rsidRDefault="00DE5585" w:rsidP="004E549F">
      <w:pPr>
        <w:pStyle w:val="Heading1"/>
      </w:pPr>
      <w:r>
        <w:t>15. Övriga frågor</w:t>
      </w:r>
    </w:p>
    <w:p w:rsidR="00DE5585" w:rsidRDefault="00DE5585" w:rsidP="004E549F">
      <w:r>
        <w:t>Till Årsmötet kommer ett förslag att höja medlemsavgiften från 50:- till 100:- för enskild och 150:- till 200:- för familj.</w:t>
      </w:r>
    </w:p>
    <w:p w:rsidR="00DE5585" w:rsidRDefault="00DE5585" w:rsidP="004E549F">
      <w:r>
        <w:t>Nybegagnade stolar och bord finns nu i klubblokalen.</w:t>
      </w:r>
    </w:p>
    <w:p w:rsidR="00DE5585" w:rsidRDefault="00DE5585" w:rsidP="004E549F">
      <w:r>
        <w:t>Nya rinkbandyklubbor behöver inköpas, ok från styrelsen.</w:t>
      </w:r>
    </w:p>
    <w:p w:rsidR="00DE5585" w:rsidRPr="004E549F" w:rsidRDefault="00DE5585" w:rsidP="004E549F">
      <w:r>
        <w:t>Eva Österberg tillfrågas om julfika på nästa styrelsemöte.</w:t>
      </w:r>
    </w:p>
    <w:p w:rsidR="00DE5585" w:rsidRDefault="00DE5585" w:rsidP="004E549F">
      <w:pPr>
        <w:pStyle w:val="Heading1"/>
      </w:pPr>
      <w:r>
        <w:t>16.Nästa möte.</w:t>
      </w:r>
    </w:p>
    <w:p w:rsidR="00DE5585" w:rsidRPr="004D5A3E" w:rsidRDefault="00DE5585" w:rsidP="004D5A3E">
      <w:r>
        <w:t xml:space="preserve">      Måndag  10 December  kl.18.30 i klubbstugan.             Vid protokollet: Ulf Lager</w:t>
      </w:r>
    </w:p>
    <w:sectPr w:rsidR="00DE5585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14486"/>
    <w:rsid w:val="00016A14"/>
    <w:rsid w:val="00052B6F"/>
    <w:rsid w:val="00082808"/>
    <w:rsid w:val="00084D73"/>
    <w:rsid w:val="00090C51"/>
    <w:rsid w:val="000A6C75"/>
    <w:rsid w:val="000D49E3"/>
    <w:rsid w:val="000E1F7D"/>
    <w:rsid w:val="00100E91"/>
    <w:rsid w:val="001439C5"/>
    <w:rsid w:val="00196CE2"/>
    <w:rsid w:val="001D3A72"/>
    <w:rsid w:val="001E7EFF"/>
    <w:rsid w:val="001F305D"/>
    <w:rsid w:val="001F44F3"/>
    <w:rsid w:val="002167FC"/>
    <w:rsid w:val="002421EB"/>
    <w:rsid w:val="0026062E"/>
    <w:rsid w:val="00292F48"/>
    <w:rsid w:val="002C4044"/>
    <w:rsid w:val="002D2E1A"/>
    <w:rsid w:val="002D329D"/>
    <w:rsid w:val="002E7494"/>
    <w:rsid w:val="00311849"/>
    <w:rsid w:val="0034715A"/>
    <w:rsid w:val="003C4A9A"/>
    <w:rsid w:val="003D09C8"/>
    <w:rsid w:val="00406A38"/>
    <w:rsid w:val="0046264A"/>
    <w:rsid w:val="00465070"/>
    <w:rsid w:val="004A5C26"/>
    <w:rsid w:val="004D5A3E"/>
    <w:rsid w:val="004E39A5"/>
    <w:rsid w:val="004E48BC"/>
    <w:rsid w:val="004E4CB5"/>
    <w:rsid w:val="004E549F"/>
    <w:rsid w:val="00524501"/>
    <w:rsid w:val="0053081F"/>
    <w:rsid w:val="00540B5A"/>
    <w:rsid w:val="00576C6A"/>
    <w:rsid w:val="00597066"/>
    <w:rsid w:val="005A7DDE"/>
    <w:rsid w:val="005E7E15"/>
    <w:rsid w:val="005F39A5"/>
    <w:rsid w:val="00623FDF"/>
    <w:rsid w:val="00631509"/>
    <w:rsid w:val="006659F3"/>
    <w:rsid w:val="006B7696"/>
    <w:rsid w:val="006C5B79"/>
    <w:rsid w:val="006D06EF"/>
    <w:rsid w:val="006F78DD"/>
    <w:rsid w:val="00710594"/>
    <w:rsid w:val="0071673E"/>
    <w:rsid w:val="0073489B"/>
    <w:rsid w:val="00735E39"/>
    <w:rsid w:val="00760F33"/>
    <w:rsid w:val="00787C98"/>
    <w:rsid w:val="00817A54"/>
    <w:rsid w:val="00847C41"/>
    <w:rsid w:val="00862F60"/>
    <w:rsid w:val="00894DE8"/>
    <w:rsid w:val="008A2292"/>
    <w:rsid w:val="00902C36"/>
    <w:rsid w:val="00933AFD"/>
    <w:rsid w:val="009365C4"/>
    <w:rsid w:val="009471BE"/>
    <w:rsid w:val="009475BB"/>
    <w:rsid w:val="00950F55"/>
    <w:rsid w:val="00962583"/>
    <w:rsid w:val="009708D0"/>
    <w:rsid w:val="009B1BCA"/>
    <w:rsid w:val="009B7BB0"/>
    <w:rsid w:val="009C65B3"/>
    <w:rsid w:val="009E0F6C"/>
    <w:rsid w:val="009F37C7"/>
    <w:rsid w:val="00A0451D"/>
    <w:rsid w:val="00A154E5"/>
    <w:rsid w:val="00A47A52"/>
    <w:rsid w:val="00A630DD"/>
    <w:rsid w:val="00AF4362"/>
    <w:rsid w:val="00AF6D6B"/>
    <w:rsid w:val="00B30059"/>
    <w:rsid w:val="00B3534B"/>
    <w:rsid w:val="00B63853"/>
    <w:rsid w:val="00B93C98"/>
    <w:rsid w:val="00BA1A7C"/>
    <w:rsid w:val="00BA701C"/>
    <w:rsid w:val="00BB24C9"/>
    <w:rsid w:val="00BC481F"/>
    <w:rsid w:val="00BD77D1"/>
    <w:rsid w:val="00BE47A5"/>
    <w:rsid w:val="00C26256"/>
    <w:rsid w:val="00C72035"/>
    <w:rsid w:val="00C73D2B"/>
    <w:rsid w:val="00C94727"/>
    <w:rsid w:val="00CB085C"/>
    <w:rsid w:val="00CD54E1"/>
    <w:rsid w:val="00CD628E"/>
    <w:rsid w:val="00CE172F"/>
    <w:rsid w:val="00CE6DF7"/>
    <w:rsid w:val="00CE7964"/>
    <w:rsid w:val="00D32E47"/>
    <w:rsid w:val="00D527F3"/>
    <w:rsid w:val="00D53C1A"/>
    <w:rsid w:val="00D56BD0"/>
    <w:rsid w:val="00D95CB9"/>
    <w:rsid w:val="00DB4001"/>
    <w:rsid w:val="00DE5585"/>
    <w:rsid w:val="00E205AA"/>
    <w:rsid w:val="00E31151"/>
    <w:rsid w:val="00E51948"/>
    <w:rsid w:val="00E55152"/>
    <w:rsid w:val="00E87ACB"/>
    <w:rsid w:val="00EB71EC"/>
    <w:rsid w:val="00EE1E3C"/>
    <w:rsid w:val="00EE28FA"/>
    <w:rsid w:val="00EF162B"/>
    <w:rsid w:val="00F263BE"/>
    <w:rsid w:val="00F33D40"/>
    <w:rsid w:val="00F7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479</Words>
  <Characters>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2012-06-10T16:37:00Z</cp:lastPrinted>
  <dcterms:created xsi:type="dcterms:W3CDTF">2012-11-26T18:36:00Z</dcterms:created>
  <dcterms:modified xsi:type="dcterms:W3CDTF">2012-11-26T18:36:00Z</dcterms:modified>
</cp:coreProperties>
</file>