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4" w:rsidRDefault="006137D4" w:rsidP="0026062E">
      <w:pPr>
        <w:pStyle w:val="Heading2"/>
      </w:pPr>
      <w:r>
        <w:t>Protokoll nr.8 verksamhetsåret 2012 fört vid:</w:t>
      </w:r>
    </w:p>
    <w:p w:rsidR="006137D4" w:rsidRDefault="006137D4" w:rsidP="0026062E">
      <w:pPr>
        <w:pStyle w:val="Heading2"/>
      </w:pPr>
      <w:r>
        <w:t>Månadsmöte med Löa SK i klubblokalen den 17 september kl.18.30</w:t>
      </w:r>
    </w:p>
    <w:p w:rsidR="006137D4" w:rsidRDefault="006137D4">
      <w:r>
        <w:t>Närvarande: Anders Ericsson, Daniel Gunnarsson, Lars Arvidsson, Maria Carlsson ,Lars Nyström, Mikael Stark och Ulf Lager.</w:t>
      </w:r>
    </w:p>
    <w:p w:rsidR="006137D4" w:rsidRPr="0026062E" w:rsidRDefault="006137D4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6137D4" w:rsidRDefault="006137D4" w:rsidP="00100E91">
      <w:pPr>
        <w:ind w:left="360"/>
      </w:pPr>
      <w:r>
        <w:t xml:space="preserve">       -Föredrogs  och  godkändes.</w:t>
      </w:r>
    </w:p>
    <w:p w:rsidR="006137D4" w:rsidRDefault="006137D4" w:rsidP="001F305D">
      <w:pPr>
        <w:pStyle w:val="Heading1"/>
      </w:pPr>
      <w:r>
        <w:t>2.Ekonomi</w:t>
      </w:r>
    </w:p>
    <w:p w:rsidR="006137D4" w:rsidRDefault="006137D4" w:rsidP="002E7494">
      <w:r>
        <w:t xml:space="preserve"> Löa Sportklubb  företagskonto,saldo 58.000.</w:t>
      </w:r>
    </w:p>
    <w:p w:rsidR="006137D4" w:rsidRPr="002E7494" w:rsidRDefault="006137D4" w:rsidP="002E7494">
      <w:r>
        <w:t xml:space="preserve"> Löa SK har fodringar  för  gräsklippning och bastupeng.  </w:t>
      </w:r>
    </w:p>
    <w:p w:rsidR="006137D4" w:rsidRDefault="006137D4" w:rsidP="001F305D">
      <w:pPr>
        <w:pStyle w:val="Heading1"/>
      </w:pPr>
      <w:r>
        <w:t xml:space="preserve">3.Aktiviteter.Styrketräning, Volleyboll, Styrka Core, Innebandy, Fotboll,  Tennis, Minigolf och Motocross/Enduro, Bastun .    </w:t>
      </w:r>
    </w:p>
    <w:p w:rsidR="006137D4" w:rsidRDefault="006137D4" w:rsidP="00950F55">
      <w:pPr>
        <w:pStyle w:val="NoSpacing"/>
      </w:pPr>
    </w:p>
    <w:p w:rsidR="006137D4" w:rsidRDefault="006137D4" w:rsidP="00950F55">
      <w:pPr>
        <w:pStyle w:val="NoSpacing"/>
      </w:pPr>
      <w:r>
        <w:t xml:space="preserve"> Styrketräning: Bra verksamhet, namnlista behöver uppdateras. Vikter hängs inte upp efter användning .Anders tar med Kalle ner till styrketräningslokalen för översyn och inventariebehov.</w:t>
      </w:r>
    </w:p>
    <w:p w:rsidR="006137D4" w:rsidRDefault="006137D4" w:rsidP="00950F55">
      <w:pPr>
        <w:pStyle w:val="NoSpacing"/>
      </w:pPr>
      <w:r>
        <w:t>Volleyboll: Full fart både på onsdagar och  söndagar(mix).Bra ungdomsverksamhet. Löabrudarna vann cup på Stråssa dagarnas  volleyboll tunering.</w:t>
      </w:r>
    </w:p>
    <w:p w:rsidR="006137D4" w:rsidRDefault="006137D4" w:rsidP="00950F55">
      <w:pPr>
        <w:pStyle w:val="NoSpacing"/>
      </w:pPr>
      <w:r>
        <w:t>Styrka Core: kör på måndag och onsdagar kl.18:00 i bygdegården.</w:t>
      </w:r>
    </w:p>
    <w:p w:rsidR="006137D4" w:rsidRDefault="006137D4" w:rsidP="00950F55">
      <w:pPr>
        <w:pStyle w:val="NoSpacing"/>
      </w:pPr>
      <w:r>
        <w:t>Inne –Bandy: För klass 2-7  har startat upp 12-15 st deltager ,de äldre spelarna kör året runt.</w:t>
      </w:r>
    </w:p>
    <w:p w:rsidR="006137D4" w:rsidRDefault="006137D4" w:rsidP="00950F55">
      <w:pPr>
        <w:pStyle w:val="NoSpacing"/>
      </w:pPr>
      <w:r>
        <w:t>Fotboll: Pågår, Ledare Micke Evensson.6-12 deltagare. Innefotboll startas upp efter Kopparbergsmarken.</w:t>
      </w:r>
    </w:p>
    <w:p w:rsidR="006137D4" w:rsidRDefault="006137D4" w:rsidP="00950F55">
      <w:pPr>
        <w:pStyle w:val="NoSpacing"/>
      </w:pPr>
      <w:r>
        <w:t>Tennis: Verksamhet pågår ,en hel del nya spelare.</w:t>
      </w:r>
    </w:p>
    <w:p w:rsidR="006137D4" w:rsidRDefault="006137D4" w:rsidP="00950F55">
      <w:pPr>
        <w:pStyle w:val="NoSpacing"/>
      </w:pPr>
      <w:r>
        <w:t>Minigolf: Hyttan klar, fasadbelysning inlämnat till kommun som medborgarförslag. Bryggor skall plockas upp. Minigolfen har gett ca.10.000 i vinst denna säsong.</w:t>
      </w:r>
    </w:p>
    <w:p w:rsidR="006137D4" w:rsidRDefault="006137D4" w:rsidP="00950F55">
      <w:pPr>
        <w:pStyle w:val="NoSpacing"/>
      </w:pPr>
      <w:r>
        <w:t xml:space="preserve">Motocross/Enduro: Bra intresse,5 st enduroförare representerade Löa .Sk i Eksjö. Härnäst: siktar mot Gotland. </w:t>
      </w:r>
    </w:p>
    <w:p w:rsidR="006137D4" w:rsidRDefault="006137D4" w:rsidP="00950F55">
      <w:pPr>
        <w:pStyle w:val="NoSpacing"/>
      </w:pPr>
      <w:r>
        <w:t>Bastun: 4ggr har man hitintills bastat denna säsong, Duschblandare måste fixas.</w:t>
      </w:r>
    </w:p>
    <w:p w:rsidR="006137D4" w:rsidRDefault="006137D4" w:rsidP="00EE28FA">
      <w:pPr>
        <w:pStyle w:val="Heading1"/>
      </w:pPr>
      <w:r>
        <w:t>4.Hyra för traktor.</w:t>
      </w:r>
    </w:p>
    <w:p w:rsidR="006137D4" w:rsidRPr="00EE28FA" w:rsidRDefault="006137D4" w:rsidP="00EE28FA">
      <w:r>
        <w:t>350:-/timme är arvodet för förare + traktor/timme.</w:t>
      </w:r>
    </w:p>
    <w:p w:rsidR="006137D4" w:rsidRDefault="006137D4" w:rsidP="002D2E1A">
      <w:pPr>
        <w:pStyle w:val="Heading1"/>
      </w:pPr>
      <w:r>
        <w:t>5.Vandringsleden.</w:t>
      </w:r>
    </w:p>
    <w:p w:rsidR="006137D4" w:rsidRDefault="006137D4" w:rsidP="002D2E1A">
      <w:pPr>
        <w:ind w:left="360"/>
      </w:pPr>
      <w:r>
        <w:t>Bron har kommit.För blött för att ställa den på plats, avvaktar. Bra kontakt med Länsstyrelsen just nu. 25.000:- inväntas från Leader Bergslagen, mer information kommer.</w:t>
      </w:r>
    </w:p>
    <w:p w:rsidR="006137D4" w:rsidRDefault="006137D4" w:rsidP="00760F33">
      <w:pPr>
        <w:pStyle w:val="Heading1"/>
      </w:pPr>
      <w:r w:rsidRPr="00760F33">
        <w:t xml:space="preserve">6. </w:t>
      </w:r>
      <w:r>
        <w:t>Klubbstugan.</w:t>
      </w:r>
    </w:p>
    <w:p w:rsidR="006137D4" w:rsidRPr="00760F33" w:rsidRDefault="006137D4" w:rsidP="00760F33">
      <w:r>
        <w:t xml:space="preserve">      Målning klar utvändigt, trasigt fönster fixas, insynsskydd på fönster sätts upp.</w:t>
      </w:r>
      <w:r w:rsidRPr="00760F33">
        <w:t xml:space="preserve"> </w:t>
      </w:r>
    </w:p>
    <w:p w:rsidR="006137D4" w:rsidRDefault="006137D4" w:rsidP="009B1BCA">
      <w:pPr>
        <w:pStyle w:val="Heading1"/>
      </w:pPr>
      <w:r>
        <w:t>7</w:t>
      </w:r>
      <w:r w:rsidRPr="00BC481F">
        <w:t>.</w:t>
      </w:r>
      <w:r>
        <w:t>Hyra,Bygdegården</w:t>
      </w:r>
    </w:p>
    <w:p w:rsidR="006137D4" w:rsidRPr="009B1BCA" w:rsidRDefault="006137D4" w:rsidP="009B1BCA">
      <w:r>
        <w:t xml:space="preserve">      Fodringar från bygdegårds föreningen på årsmöte och årsfest? Ökning på hyran  i bygdegården från 1250:-/månad till 1875:-/månad.</w:t>
      </w:r>
    </w:p>
    <w:p w:rsidR="006137D4" w:rsidRDefault="006137D4" w:rsidP="00D56BD0">
      <w:pPr>
        <w:pStyle w:val="Heading1"/>
      </w:pPr>
      <w:r>
        <w:t>8</w:t>
      </w:r>
      <w:r w:rsidRPr="00BC481F">
        <w:t>.</w:t>
      </w:r>
      <w:r>
        <w:t xml:space="preserve"> LOK Våren 2012,4824 kr kommunen?</w:t>
      </w:r>
    </w:p>
    <w:p w:rsidR="006137D4" w:rsidRPr="00D56BD0" w:rsidRDefault="006137D4" w:rsidP="00D56BD0">
      <w:r>
        <w:t xml:space="preserve">      Vad händer, Bidragsnormer snart  klara.</w:t>
      </w:r>
    </w:p>
    <w:p w:rsidR="006137D4" w:rsidRDefault="006137D4" w:rsidP="004D5A3E">
      <w:pPr>
        <w:pStyle w:val="Heading1"/>
      </w:pPr>
      <w:r>
        <w:t>9.Bingolotter,Lotter.</w:t>
      </w:r>
    </w:p>
    <w:p w:rsidR="006137D4" w:rsidRDefault="006137D4" w:rsidP="00311849">
      <w:r>
        <w:t xml:space="preserve">     Prenumeranter kvar och Sverigelotter finns till försäljning.</w:t>
      </w:r>
    </w:p>
    <w:p w:rsidR="006137D4" w:rsidRPr="00311849" w:rsidRDefault="006137D4" w:rsidP="00D32E47">
      <w:pPr>
        <w:pStyle w:val="Heading1"/>
      </w:pPr>
      <w:r>
        <w:t xml:space="preserve">10.Medlemskort.  </w:t>
      </w:r>
    </w:p>
    <w:p w:rsidR="006137D4" w:rsidRDefault="006137D4" w:rsidP="004D5A3E">
      <w:r>
        <w:t xml:space="preserve">    Jesper Arvidsson säljer medlemskort .Dags dato har vi nästan 300 st medlemmar år 2012.</w:t>
      </w:r>
    </w:p>
    <w:p w:rsidR="006137D4" w:rsidRDefault="006137D4" w:rsidP="004D5A3E"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>Löiaden</w:t>
      </w:r>
      <w:r>
        <w:t>.</w:t>
      </w:r>
    </w:p>
    <w:p w:rsidR="006137D4" w:rsidRDefault="006137D4" w:rsidP="004D5A3E">
      <w:r>
        <w:t xml:space="preserve">     57 st tävlande ,en liten minskning mot tidigare år. Daniel Östberg kan titulera sig mästare och får en gravyr i vandringspokalen.</w:t>
      </w:r>
    </w:p>
    <w:p w:rsidR="006137D4" w:rsidRDefault="006137D4" w:rsidP="00CD628E">
      <w:pPr>
        <w:pStyle w:val="Heading1"/>
      </w:pPr>
      <w:r>
        <w:t>12.Hemsidan.</w:t>
      </w:r>
    </w:p>
    <w:p w:rsidR="006137D4" w:rsidRDefault="006137D4" w:rsidP="004D5A3E">
      <w:r>
        <w:t xml:space="preserve">     Uppdateras, gå in och läs. Ny inloggning pågång.</w:t>
      </w:r>
    </w:p>
    <w:p w:rsidR="006137D4" w:rsidRDefault="006137D4" w:rsidP="00CD628E">
      <w:pPr>
        <w:pStyle w:val="Heading1"/>
      </w:pPr>
      <w:r>
        <w:t>13.Skrivelser.</w:t>
      </w:r>
    </w:p>
    <w:p w:rsidR="006137D4" w:rsidRDefault="006137D4" w:rsidP="004D5A3E">
      <w:r>
        <w:t xml:space="preserve">       Inga.</w:t>
      </w:r>
    </w:p>
    <w:p w:rsidR="006137D4" w:rsidRDefault="006137D4" w:rsidP="00B3534B">
      <w:pPr>
        <w:pStyle w:val="Heading1"/>
      </w:pPr>
      <w:r>
        <w:t>14.Kvarstående frågor.</w:t>
      </w:r>
    </w:p>
    <w:p w:rsidR="006137D4" w:rsidRDefault="006137D4" w:rsidP="00C94727">
      <w:r>
        <w:t xml:space="preserve">     Inga.</w:t>
      </w:r>
    </w:p>
    <w:p w:rsidR="006137D4" w:rsidRDefault="006137D4" w:rsidP="004E549F">
      <w:pPr>
        <w:pStyle w:val="Heading1"/>
      </w:pPr>
      <w:r>
        <w:t>15. Övriga frågor</w:t>
      </w:r>
    </w:p>
    <w:p w:rsidR="006137D4" w:rsidRDefault="006137D4" w:rsidP="004E549F">
      <w:r>
        <w:t>Marknadstältet äger Roger Welamsson, Sportklubben får låna det.</w:t>
      </w:r>
    </w:p>
    <w:p w:rsidR="006137D4" w:rsidRDefault="006137D4" w:rsidP="004E549F">
      <w:r>
        <w:t>Samarbetet med Bluesföreningen och Bygdegården och Sportklubben gav ett överskott på 168.000:-</w:t>
      </w:r>
    </w:p>
    <w:p w:rsidR="006137D4" w:rsidRPr="004E549F" w:rsidRDefault="006137D4" w:rsidP="004E549F">
      <w:r>
        <w:t>Hyresintäkter  för husbil och husvagnar inbringade 1000:- till sportklubben.</w:t>
      </w:r>
    </w:p>
    <w:p w:rsidR="006137D4" w:rsidRDefault="006137D4" w:rsidP="004E549F">
      <w:pPr>
        <w:pStyle w:val="Heading1"/>
      </w:pPr>
      <w:r>
        <w:t>16.Nästa möte.</w:t>
      </w:r>
    </w:p>
    <w:p w:rsidR="006137D4" w:rsidRDefault="006137D4" w:rsidP="004D5A3E">
      <w:r>
        <w:t xml:space="preserve">      Måndag  29 Oktober  kl.18.30 i klubbstugan.</w:t>
      </w:r>
    </w:p>
    <w:p w:rsidR="006137D4" w:rsidRDefault="006137D4" w:rsidP="004D5A3E"/>
    <w:p w:rsidR="006137D4" w:rsidRPr="004D5A3E" w:rsidRDefault="006137D4" w:rsidP="004D5A3E">
      <w:r>
        <w:t>Vid protokollet: Ulf Lager</w:t>
      </w:r>
    </w:p>
    <w:sectPr w:rsidR="006137D4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82808"/>
    <w:rsid w:val="00084D73"/>
    <w:rsid w:val="00090C51"/>
    <w:rsid w:val="000E1F7D"/>
    <w:rsid w:val="00100E91"/>
    <w:rsid w:val="001439C5"/>
    <w:rsid w:val="00196CE2"/>
    <w:rsid w:val="001E7EFF"/>
    <w:rsid w:val="001F305D"/>
    <w:rsid w:val="001F44F3"/>
    <w:rsid w:val="002167FC"/>
    <w:rsid w:val="002421EB"/>
    <w:rsid w:val="0026062E"/>
    <w:rsid w:val="00292F48"/>
    <w:rsid w:val="002C4044"/>
    <w:rsid w:val="002D2E1A"/>
    <w:rsid w:val="002D329D"/>
    <w:rsid w:val="002E7494"/>
    <w:rsid w:val="00311849"/>
    <w:rsid w:val="0034715A"/>
    <w:rsid w:val="003D09C8"/>
    <w:rsid w:val="003D4C83"/>
    <w:rsid w:val="00406A38"/>
    <w:rsid w:val="0046264A"/>
    <w:rsid w:val="00465070"/>
    <w:rsid w:val="004A5C26"/>
    <w:rsid w:val="004D5A3E"/>
    <w:rsid w:val="004E39A5"/>
    <w:rsid w:val="004E48BC"/>
    <w:rsid w:val="004E549F"/>
    <w:rsid w:val="00524501"/>
    <w:rsid w:val="0053081F"/>
    <w:rsid w:val="00597066"/>
    <w:rsid w:val="005A7DDE"/>
    <w:rsid w:val="005E7E15"/>
    <w:rsid w:val="005F5C79"/>
    <w:rsid w:val="006137D4"/>
    <w:rsid w:val="00631509"/>
    <w:rsid w:val="006659F3"/>
    <w:rsid w:val="006B7696"/>
    <w:rsid w:val="006C5B79"/>
    <w:rsid w:val="006D06EF"/>
    <w:rsid w:val="006F78DD"/>
    <w:rsid w:val="00710594"/>
    <w:rsid w:val="0071673E"/>
    <w:rsid w:val="0073489B"/>
    <w:rsid w:val="00735E39"/>
    <w:rsid w:val="00760F33"/>
    <w:rsid w:val="00787C98"/>
    <w:rsid w:val="00817A54"/>
    <w:rsid w:val="00862F60"/>
    <w:rsid w:val="00894DE8"/>
    <w:rsid w:val="008A2292"/>
    <w:rsid w:val="00902C36"/>
    <w:rsid w:val="00933AFD"/>
    <w:rsid w:val="009365C4"/>
    <w:rsid w:val="009471BE"/>
    <w:rsid w:val="009475BB"/>
    <w:rsid w:val="00950F55"/>
    <w:rsid w:val="00962583"/>
    <w:rsid w:val="009B1BCA"/>
    <w:rsid w:val="009B7BB0"/>
    <w:rsid w:val="009C65B3"/>
    <w:rsid w:val="009E0F6C"/>
    <w:rsid w:val="009F37C7"/>
    <w:rsid w:val="00A0451D"/>
    <w:rsid w:val="00A154E5"/>
    <w:rsid w:val="00A630DD"/>
    <w:rsid w:val="00AF4362"/>
    <w:rsid w:val="00AF6D6B"/>
    <w:rsid w:val="00B30059"/>
    <w:rsid w:val="00B3534B"/>
    <w:rsid w:val="00B93C98"/>
    <w:rsid w:val="00BA701C"/>
    <w:rsid w:val="00BB24C9"/>
    <w:rsid w:val="00BC481F"/>
    <w:rsid w:val="00BD77D1"/>
    <w:rsid w:val="00BE47A5"/>
    <w:rsid w:val="00C26256"/>
    <w:rsid w:val="00C72035"/>
    <w:rsid w:val="00C73D2B"/>
    <w:rsid w:val="00C94727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51948"/>
    <w:rsid w:val="00E55152"/>
    <w:rsid w:val="00EB71EC"/>
    <w:rsid w:val="00EE1E3C"/>
    <w:rsid w:val="00EE28FA"/>
    <w:rsid w:val="00EF162B"/>
    <w:rsid w:val="00F33D40"/>
    <w:rsid w:val="00F71794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2012-06-10T16:37:00Z</cp:lastPrinted>
  <dcterms:created xsi:type="dcterms:W3CDTF">2012-11-26T18:33:00Z</dcterms:created>
  <dcterms:modified xsi:type="dcterms:W3CDTF">2012-11-26T18:33:00Z</dcterms:modified>
</cp:coreProperties>
</file>