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0F" w:rsidRDefault="0088730F" w:rsidP="0026062E">
      <w:pPr>
        <w:pStyle w:val="Heading2"/>
      </w:pPr>
      <w:r>
        <w:t>Protokoll nr.5 verksamhetsåret 2012 fört vid:</w:t>
      </w:r>
    </w:p>
    <w:p w:rsidR="0088730F" w:rsidRDefault="0088730F" w:rsidP="0026062E">
      <w:pPr>
        <w:pStyle w:val="Heading2"/>
      </w:pPr>
      <w:r>
        <w:t>Månadsmöte med Löa SK i klubblokalen måndag den 21maj kl.18.30</w:t>
      </w:r>
    </w:p>
    <w:p w:rsidR="0088730F" w:rsidRPr="0053081F" w:rsidRDefault="0088730F" w:rsidP="0053081F"/>
    <w:p w:rsidR="0088730F" w:rsidRDefault="0088730F">
      <w:r>
        <w:t>Närvarande: Anders Ericsson, Eric Gunnarsson, Lars Arvidsson, Roland Lindqvist, Maria Carlsson , Ulf Lager, Daniel Gunnarsson, Mikael Stark och Per Gunnarsson.</w:t>
      </w:r>
    </w:p>
    <w:p w:rsidR="0088730F" w:rsidRPr="0026062E" w:rsidRDefault="0088730F" w:rsidP="0026062E">
      <w:pPr>
        <w:pStyle w:val="Heading1"/>
      </w:pPr>
      <w:r>
        <w:t>1.</w:t>
      </w:r>
      <w:r w:rsidRPr="0026062E">
        <w:t>Föregående mötesprotokoll</w:t>
      </w:r>
      <w:r>
        <w:t>.</w:t>
      </w:r>
    </w:p>
    <w:p w:rsidR="0088730F" w:rsidRDefault="0088730F" w:rsidP="00100E91">
      <w:pPr>
        <w:ind w:left="360"/>
      </w:pPr>
      <w:r>
        <w:t xml:space="preserve">       -Föredrogs  och  godkändes.</w:t>
      </w:r>
    </w:p>
    <w:p w:rsidR="0088730F" w:rsidRDefault="0088730F" w:rsidP="001F305D">
      <w:pPr>
        <w:pStyle w:val="Heading1"/>
      </w:pPr>
      <w:r>
        <w:t>2.Ekonomi</w:t>
      </w:r>
    </w:p>
    <w:p w:rsidR="0088730F" w:rsidRDefault="0088730F" w:rsidP="002E7494">
      <w:r>
        <w:t xml:space="preserve"> Löa Sportklubb öppnat företagskonto,saldo 33.000  (varav 4000:- är öronmärkta till landsbygdsprojektet), dessutom finns 4200:- i handkassan.</w:t>
      </w:r>
    </w:p>
    <w:p w:rsidR="0088730F" w:rsidRPr="002E7494" w:rsidRDefault="0088730F" w:rsidP="002E7494">
      <w:r>
        <w:t xml:space="preserve">Räkning för grävning Jensen 27.500:-,Anders kollar upp.  </w:t>
      </w:r>
    </w:p>
    <w:p w:rsidR="0088730F" w:rsidRDefault="0088730F" w:rsidP="001F305D">
      <w:pPr>
        <w:pStyle w:val="Heading1"/>
      </w:pPr>
      <w:r>
        <w:t xml:space="preserve">3.Aktiviteter.Styrketräning, Volleyboll,Styrka Core, Innebandy, Dam och Herrgympa, Bastun, Fotboll och Tennis.    </w:t>
      </w:r>
    </w:p>
    <w:p w:rsidR="0088730F" w:rsidRDefault="0088730F" w:rsidP="00950F55">
      <w:pPr>
        <w:pStyle w:val="NoSpacing"/>
      </w:pPr>
    </w:p>
    <w:p w:rsidR="0088730F" w:rsidRDefault="0088730F" w:rsidP="00950F55">
      <w:pPr>
        <w:pStyle w:val="NoSpacing"/>
      </w:pPr>
      <w:r>
        <w:t xml:space="preserve"> Styrketräning: Bra verksamhet, namnlista behöver uppdateras.</w:t>
      </w:r>
    </w:p>
    <w:p w:rsidR="0088730F" w:rsidRDefault="0088730F" w:rsidP="00950F55">
      <w:pPr>
        <w:pStyle w:val="NoSpacing"/>
      </w:pPr>
      <w:r>
        <w:t>Volleyboll: Full fart på onsdagar(yngre) och söndagar(mix).</w:t>
      </w:r>
    </w:p>
    <w:p w:rsidR="0088730F" w:rsidRDefault="0088730F" w:rsidP="00950F55">
      <w:pPr>
        <w:pStyle w:val="NoSpacing"/>
      </w:pPr>
      <w:r>
        <w:t>Styrka Core: 5-8st deltagare håller igång 2 ggr/vecka ( må+ons).</w:t>
      </w:r>
    </w:p>
    <w:p w:rsidR="0088730F" w:rsidRDefault="0088730F" w:rsidP="00950F55">
      <w:pPr>
        <w:pStyle w:val="NoSpacing"/>
      </w:pPr>
      <w:r>
        <w:t>Inne –Bandy: Full fart på torsdagskvällar,2 st åldersgrupper, totalt deltager 15-22 st spelare.</w:t>
      </w:r>
    </w:p>
    <w:p w:rsidR="0088730F" w:rsidRDefault="0088730F" w:rsidP="00CE172F">
      <w:pPr>
        <w:ind w:left="360"/>
      </w:pPr>
      <w:r>
        <w:t xml:space="preserve"> Det är ett problem med att de som skall spela inte hjälper till att ställa upp I-B sargen                                                                               Om inte detta sköts blir det onödigt slitage på väggar lister inne i bygdegården. </w:t>
      </w:r>
    </w:p>
    <w:p w:rsidR="0088730F" w:rsidRDefault="0088730F" w:rsidP="00950F55">
      <w:pPr>
        <w:pStyle w:val="NoSpacing"/>
      </w:pPr>
      <w:r>
        <w:t>Dam och Herrgympa: avslutad väntar på nästa säsong</w:t>
      </w:r>
    </w:p>
    <w:p w:rsidR="0088730F" w:rsidRDefault="0088730F" w:rsidP="00950F55">
      <w:pPr>
        <w:pStyle w:val="NoSpacing"/>
      </w:pPr>
      <w:r>
        <w:t>Bastun: Full glöd alltså bra aktivitet.Inbetalning av bastukassan saknas.</w:t>
      </w:r>
    </w:p>
    <w:p w:rsidR="0088730F" w:rsidRDefault="0088730F" w:rsidP="00950F55">
      <w:pPr>
        <w:pStyle w:val="NoSpacing"/>
      </w:pPr>
      <w:r>
        <w:t>Fotboll:Väntar på uppstart, Ledare Micke Evensson? Pågång.</w:t>
      </w:r>
    </w:p>
    <w:p w:rsidR="0088730F" w:rsidRDefault="0088730F" w:rsidP="00950F55">
      <w:pPr>
        <w:pStyle w:val="NoSpacing"/>
      </w:pPr>
      <w:r>
        <w:t>Tennis:Verksamhet pågår,en hel del nya spelare.</w:t>
      </w:r>
    </w:p>
    <w:p w:rsidR="0088730F" w:rsidRDefault="0088730F" w:rsidP="00950F55">
      <w:pPr>
        <w:pStyle w:val="NoSpacing"/>
      </w:pPr>
      <w:r>
        <w:t xml:space="preserve">Övrigt: Inlines intresse, hur mycket intresse och spelare? </w:t>
      </w:r>
    </w:p>
    <w:p w:rsidR="0088730F" w:rsidRDefault="0088730F" w:rsidP="006F78DD">
      <w:pPr>
        <w:pStyle w:val="Heading1"/>
      </w:pPr>
      <w:r>
        <w:t>4.Simskola,bidrag från Lions Club Storå.</w:t>
      </w:r>
    </w:p>
    <w:p w:rsidR="0088730F" w:rsidRDefault="0088730F" w:rsidP="00406A38">
      <w:r>
        <w:t xml:space="preserve">    Simskoleverksamheten har fått 3000:- i bidrag från Lions Club i Storå,Ett stort tack från styrelsen.    2 st simskolelärare klara för säsongen: Elin Gunnarsson, Maja Frödèn.                                                 Maria  Carlsson samordnar tider och vilka veckor(3V)när simskoleverksamheten skall förläggas med berörda.Avgifter, 75:-+Medlemsavgift i Löa Sportklubb är vad simskoleavgiften blir under 2012/deltagare.</w:t>
      </w:r>
    </w:p>
    <w:p w:rsidR="0088730F" w:rsidRDefault="0088730F" w:rsidP="002D2E1A">
      <w:pPr>
        <w:pStyle w:val="Heading1"/>
      </w:pPr>
      <w:r>
        <w:t>5.Vandringsleden.</w:t>
      </w:r>
    </w:p>
    <w:p w:rsidR="0088730F" w:rsidRDefault="0088730F" w:rsidP="002D2E1A">
      <w:pPr>
        <w:ind w:left="360"/>
      </w:pPr>
      <w:r>
        <w:t>Bron har kommit.För blött för att ställa den på plats, avvaktar.Mer information kommer.</w:t>
      </w:r>
    </w:p>
    <w:p w:rsidR="0088730F" w:rsidRDefault="0088730F" w:rsidP="00760F33">
      <w:pPr>
        <w:pStyle w:val="Heading1"/>
      </w:pPr>
      <w:r w:rsidRPr="00760F33">
        <w:t xml:space="preserve">6. </w:t>
      </w:r>
      <w:r>
        <w:t>Löafesten,Nostalgi festen,Trollstigen.</w:t>
      </w:r>
    </w:p>
    <w:p w:rsidR="0088730F" w:rsidRDefault="0088730F" w:rsidP="00760F33">
      <w:r>
        <w:t xml:space="preserve">      Löafesten går av stapeln 26/5,funktionärer sökes.</w:t>
      </w:r>
      <w:r w:rsidRPr="00760F33">
        <w:t xml:space="preserve"> </w:t>
      </w:r>
    </w:p>
    <w:p w:rsidR="0088730F" w:rsidRDefault="0088730F" w:rsidP="00760F33">
      <w:r>
        <w:t xml:space="preserve">     Nostalgifesten den 16/6 där har Löa.sk ansvar för trafikdirigering, parkerinsplats avgift 20:-/bil,</w:t>
      </w:r>
    </w:p>
    <w:p w:rsidR="0088730F" w:rsidRDefault="0088730F" w:rsidP="00760F33">
      <w:r>
        <w:t xml:space="preserve">     Campingplats fotbollsplan (tält 50:-)och tennisplan (Husvagn-Husbil 50:- u.el 100:- med  el och   sanitet(20:-/person dusch,5:- toa i klubbstugan.</w:t>
      </w:r>
    </w:p>
    <w:p w:rsidR="0088730F" w:rsidRDefault="0088730F" w:rsidP="00760F33">
      <w:r>
        <w:t xml:space="preserve">     Alla inkomster som ovanstående inbringar går oavkortat till Löa Sportklubbs kassa.</w:t>
      </w:r>
    </w:p>
    <w:p w:rsidR="0088730F" w:rsidRDefault="0088730F" w:rsidP="00760F33">
      <w:r>
        <w:t xml:space="preserve">     Funktionärer behövs,medlemmar anmäl er.</w:t>
      </w:r>
    </w:p>
    <w:p w:rsidR="0088730F" w:rsidRPr="00760F33" w:rsidRDefault="0088730F" w:rsidP="00760F33">
      <w:r>
        <w:t xml:space="preserve">     Trollstigen 13/7,mer info kommer, lotterier?  Övrigt inkomstbringande till Sportklubben? </w:t>
      </w:r>
      <w:r w:rsidRPr="00760F33">
        <w:t xml:space="preserve">  </w:t>
      </w:r>
    </w:p>
    <w:p w:rsidR="0088730F" w:rsidRDefault="0088730F" w:rsidP="009B1BCA">
      <w:pPr>
        <w:pStyle w:val="Heading1"/>
      </w:pPr>
      <w:r>
        <w:t>7</w:t>
      </w:r>
      <w:r w:rsidRPr="00BC481F">
        <w:t>.</w:t>
      </w:r>
      <w:r>
        <w:t>Årsfesten.</w:t>
      </w:r>
    </w:p>
    <w:p w:rsidR="0088730F" w:rsidRPr="009B1BCA" w:rsidRDefault="0088730F" w:rsidP="009B1BCA">
      <w:r>
        <w:t xml:space="preserve">      Ett 60-tal medlemmar deltog ,mat och musik bra men tyvärr så var intresset svalt och många gick   vidare efter maten.(Synd).</w:t>
      </w:r>
    </w:p>
    <w:p w:rsidR="0088730F" w:rsidRDefault="0088730F" w:rsidP="00D56BD0">
      <w:pPr>
        <w:pStyle w:val="Heading1"/>
      </w:pPr>
      <w:r>
        <w:t>8</w:t>
      </w:r>
      <w:r w:rsidRPr="00BC481F">
        <w:t>.</w:t>
      </w:r>
      <w:r>
        <w:t xml:space="preserve"> Minigolfbanan.</w:t>
      </w:r>
    </w:p>
    <w:p w:rsidR="0088730F" w:rsidRDefault="0088730F" w:rsidP="00D56BD0">
      <w:r>
        <w:t xml:space="preserve">      Byggnation av mini-Löaskola klar, och mini-Löahytta håller på att muras.                                            Nya flaggor/vimplar  har införskaffas .Bryggor vid ån mot golfbanorna är på plats. Avståndsskyltar fram till golfbanan utmed riksväg pågång.Smutsig affärsdisk, anskaffa lämplig vaxduk fixas av Roland.</w:t>
      </w:r>
    </w:p>
    <w:p w:rsidR="0088730F" w:rsidRDefault="0088730F" w:rsidP="00D56BD0">
      <w:r>
        <w:t xml:space="preserve"> Startar nu  säsongen med att ha helgöppet lö+sö 13-18,framledes skall fredagskvällarnas försäljning skötas av  styrelse/sektionsansvariga.</w:t>
      </w:r>
    </w:p>
    <w:p w:rsidR="0088730F" w:rsidRPr="00D56BD0" w:rsidRDefault="0088730F" w:rsidP="00D56BD0">
      <w:r>
        <w:t xml:space="preserve"> Sommar öppet varje dag blir det från 1/7-2/8 detta sköts av Roland Lindqvist med  skolungdom.</w:t>
      </w:r>
    </w:p>
    <w:p w:rsidR="0088730F" w:rsidRDefault="0088730F" w:rsidP="004D5A3E">
      <w:pPr>
        <w:pStyle w:val="Heading1"/>
      </w:pPr>
      <w:r>
        <w:t>9.Bingolotter,Lotter.</w:t>
      </w:r>
    </w:p>
    <w:p w:rsidR="0088730F" w:rsidRDefault="0088730F" w:rsidP="00311849">
      <w:r>
        <w:t xml:space="preserve">     Prenumeranter kvar och några få extra lotter försäljes. </w:t>
      </w:r>
    </w:p>
    <w:p w:rsidR="0088730F" w:rsidRDefault="0088730F" w:rsidP="00311849">
      <w:r>
        <w:t xml:space="preserve">    500 st Sverigelotter hemtagna till försäljning.</w:t>
      </w:r>
    </w:p>
    <w:p w:rsidR="0088730F" w:rsidRPr="00311849" w:rsidRDefault="0088730F" w:rsidP="00D32E47">
      <w:pPr>
        <w:pStyle w:val="Heading1"/>
      </w:pPr>
      <w:r>
        <w:t xml:space="preserve">10.Medlemskort.  </w:t>
      </w:r>
    </w:p>
    <w:p w:rsidR="0088730F" w:rsidRDefault="0088730F" w:rsidP="004D5A3E">
      <w:r>
        <w:t xml:space="preserve">    Jesper Arvidsson säljer medlemskort .Dags dato har vi 220 st medlemmar 2012.</w:t>
      </w:r>
    </w:p>
    <w:p w:rsidR="0088730F" w:rsidRDefault="0088730F" w:rsidP="004D5A3E">
      <w:r>
        <w:rPr>
          <w:rStyle w:val="Heading1Char"/>
        </w:rPr>
        <w:t>1</w:t>
      </w:r>
      <w:r w:rsidRPr="00CD628E">
        <w:rPr>
          <w:rStyle w:val="Heading1Char"/>
        </w:rPr>
        <w:t>1.</w:t>
      </w:r>
      <w:r>
        <w:rPr>
          <w:rStyle w:val="Heading1Char"/>
        </w:rPr>
        <w:t>Hemsidan</w:t>
      </w:r>
      <w:r>
        <w:t>.</w:t>
      </w:r>
    </w:p>
    <w:p w:rsidR="0088730F" w:rsidRDefault="0088730F" w:rsidP="004D5A3E">
      <w:r>
        <w:t xml:space="preserve">     Hålls aktuell ,läs.</w:t>
      </w:r>
    </w:p>
    <w:p w:rsidR="0088730F" w:rsidRDefault="0088730F" w:rsidP="00CD628E">
      <w:pPr>
        <w:pStyle w:val="Heading1"/>
      </w:pPr>
      <w:r>
        <w:t>12.Skrivelser.</w:t>
      </w:r>
    </w:p>
    <w:p w:rsidR="0088730F" w:rsidRDefault="0088730F" w:rsidP="004D5A3E">
      <w:r>
        <w:t xml:space="preserve">     Inget finns att rapportera.</w:t>
      </w:r>
    </w:p>
    <w:p w:rsidR="0088730F" w:rsidRDefault="0088730F" w:rsidP="00CD628E">
      <w:pPr>
        <w:pStyle w:val="Heading1"/>
      </w:pPr>
      <w:r>
        <w:t>13.Kvarstående frågor/Info.</w:t>
      </w:r>
    </w:p>
    <w:p w:rsidR="0088730F" w:rsidRPr="00465070" w:rsidRDefault="0088730F" w:rsidP="00465070"/>
    <w:p w:rsidR="0088730F" w:rsidRDefault="0088730F" w:rsidP="004D5A3E">
      <w:r>
        <w:t xml:space="preserve">        Aktiviteter där sportklubben är involverade: Nostalgidagen 16/6, Trollstigen 13/7 och  Nationalteatern 18/8.</w:t>
      </w:r>
    </w:p>
    <w:p w:rsidR="0088730F" w:rsidRDefault="0088730F" w:rsidP="00B3534B">
      <w:pPr>
        <w:pStyle w:val="Heading1"/>
      </w:pPr>
      <w:r>
        <w:t>14.Övriga frågor.</w:t>
      </w:r>
    </w:p>
    <w:p w:rsidR="0088730F" w:rsidRDefault="0088730F" w:rsidP="004D5A3E">
      <w:r>
        <w:t xml:space="preserve">      Hela byggnaden(klubbstugan) behöver målas om utvändigt, vaktmästare tillfrågas.</w:t>
      </w:r>
    </w:p>
    <w:p w:rsidR="0088730F" w:rsidRDefault="0088730F" w:rsidP="004D5A3E">
      <w:r>
        <w:t xml:space="preserve">      Klubben fyller 85 år i år.</w:t>
      </w:r>
    </w:p>
    <w:p w:rsidR="0088730F" w:rsidRDefault="0088730F" w:rsidP="004D5A3E">
      <w:r>
        <w:t xml:space="preserve">      Städning av klubbstugan skall i möjligaste mån städas efter kl.12.00 varje fredag.</w:t>
      </w:r>
    </w:p>
    <w:p w:rsidR="0088730F" w:rsidRDefault="0088730F" w:rsidP="00C94727">
      <w:r>
        <w:t xml:space="preserve">     Löa Bygdegårdföreningen aviserar och har lagt fram ett förslag på att de vill höja avgift för lokal hyra från  1250:-/månad(15000:-/år) till 2500:-/månad(30000:-/år).Ärendet kommer upp på styrelsemöten i höst för beslut.</w:t>
      </w:r>
    </w:p>
    <w:p w:rsidR="0088730F" w:rsidRDefault="0088730F" w:rsidP="00C94727">
      <w:r>
        <w:t>15 Nästa möte.</w:t>
      </w:r>
    </w:p>
    <w:p w:rsidR="0088730F" w:rsidRDefault="0088730F" w:rsidP="004D5A3E">
      <w:r>
        <w:t xml:space="preserve">      Måndag  11 juni  kl.18.30 i klubbstugan.</w:t>
      </w:r>
    </w:p>
    <w:p w:rsidR="0088730F" w:rsidRDefault="0088730F" w:rsidP="004D5A3E"/>
    <w:p w:rsidR="0088730F" w:rsidRPr="004D5A3E" w:rsidRDefault="0088730F" w:rsidP="004D5A3E">
      <w:r>
        <w:t>Vid protokollet: Ulf Lager</w:t>
      </w:r>
    </w:p>
    <w:sectPr w:rsidR="0088730F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14486"/>
    <w:rsid w:val="00082808"/>
    <w:rsid w:val="00084D73"/>
    <w:rsid w:val="00100E91"/>
    <w:rsid w:val="00105697"/>
    <w:rsid w:val="001439C5"/>
    <w:rsid w:val="00196CE2"/>
    <w:rsid w:val="001E7EFF"/>
    <w:rsid w:val="001F305D"/>
    <w:rsid w:val="001F44F3"/>
    <w:rsid w:val="002167FC"/>
    <w:rsid w:val="002421EB"/>
    <w:rsid w:val="0026062E"/>
    <w:rsid w:val="002C4044"/>
    <w:rsid w:val="002D2E1A"/>
    <w:rsid w:val="002D329D"/>
    <w:rsid w:val="002E7494"/>
    <w:rsid w:val="00311849"/>
    <w:rsid w:val="0034715A"/>
    <w:rsid w:val="00406A38"/>
    <w:rsid w:val="0046264A"/>
    <w:rsid w:val="00465070"/>
    <w:rsid w:val="0047218C"/>
    <w:rsid w:val="004D5A3E"/>
    <w:rsid w:val="004E39A5"/>
    <w:rsid w:val="004E48BC"/>
    <w:rsid w:val="00524501"/>
    <w:rsid w:val="0053081F"/>
    <w:rsid w:val="00597066"/>
    <w:rsid w:val="005E7E15"/>
    <w:rsid w:val="006659F3"/>
    <w:rsid w:val="006D06EF"/>
    <w:rsid w:val="006F78DD"/>
    <w:rsid w:val="00710594"/>
    <w:rsid w:val="0071673E"/>
    <w:rsid w:val="0073489B"/>
    <w:rsid w:val="00735E39"/>
    <w:rsid w:val="00760F33"/>
    <w:rsid w:val="00787C98"/>
    <w:rsid w:val="00817A54"/>
    <w:rsid w:val="00862F60"/>
    <w:rsid w:val="0088730F"/>
    <w:rsid w:val="00894DE8"/>
    <w:rsid w:val="008A2292"/>
    <w:rsid w:val="00902C36"/>
    <w:rsid w:val="009365C4"/>
    <w:rsid w:val="009471BE"/>
    <w:rsid w:val="009475BB"/>
    <w:rsid w:val="00950F55"/>
    <w:rsid w:val="00962583"/>
    <w:rsid w:val="009B1BCA"/>
    <w:rsid w:val="009B7BB0"/>
    <w:rsid w:val="009C65B3"/>
    <w:rsid w:val="009E0F6C"/>
    <w:rsid w:val="009F37C7"/>
    <w:rsid w:val="00A630DD"/>
    <w:rsid w:val="00AF4362"/>
    <w:rsid w:val="00AF6D6B"/>
    <w:rsid w:val="00B30059"/>
    <w:rsid w:val="00B3534B"/>
    <w:rsid w:val="00B93C98"/>
    <w:rsid w:val="00BA701C"/>
    <w:rsid w:val="00BB24C9"/>
    <w:rsid w:val="00BC481F"/>
    <w:rsid w:val="00BD77D1"/>
    <w:rsid w:val="00BE47A5"/>
    <w:rsid w:val="00C26256"/>
    <w:rsid w:val="00C73D2B"/>
    <w:rsid w:val="00C94727"/>
    <w:rsid w:val="00CD54E1"/>
    <w:rsid w:val="00CD628E"/>
    <w:rsid w:val="00CE172F"/>
    <w:rsid w:val="00CE6DF7"/>
    <w:rsid w:val="00CE7964"/>
    <w:rsid w:val="00D32E47"/>
    <w:rsid w:val="00D527F3"/>
    <w:rsid w:val="00D53C1A"/>
    <w:rsid w:val="00D56BD0"/>
    <w:rsid w:val="00D95CB9"/>
    <w:rsid w:val="00DB4001"/>
    <w:rsid w:val="00E205AA"/>
    <w:rsid w:val="00E31151"/>
    <w:rsid w:val="00E51948"/>
    <w:rsid w:val="00E55152"/>
    <w:rsid w:val="00EB71EC"/>
    <w:rsid w:val="00EE1E3C"/>
    <w:rsid w:val="00EF162B"/>
    <w:rsid w:val="00F06A03"/>
    <w:rsid w:val="00F3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694</Words>
  <Characters>3683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2012-06-10T16:37:00Z</cp:lastPrinted>
  <dcterms:created xsi:type="dcterms:W3CDTF">2012-09-12T09:30:00Z</dcterms:created>
  <dcterms:modified xsi:type="dcterms:W3CDTF">2012-09-12T09:30:00Z</dcterms:modified>
</cp:coreProperties>
</file>