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B" w:rsidRDefault="00DC465B" w:rsidP="0026062E">
      <w:pPr>
        <w:pStyle w:val="Heading2"/>
      </w:pPr>
      <w:r>
        <w:t>Protokoll nr.4 verksamhetsåret 2012 fört vid:</w:t>
      </w:r>
    </w:p>
    <w:p w:rsidR="00DC465B" w:rsidRDefault="00DC465B" w:rsidP="0026062E">
      <w:pPr>
        <w:pStyle w:val="Heading2"/>
      </w:pPr>
      <w:r>
        <w:t>Månadsmöte med Löa SK i klubblokalen måndag den 2 april kl.18.00</w:t>
      </w:r>
    </w:p>
    <w:p w:rsidR="00DC465B" w:rsidRPr="0053081F" w:rsidRDefault="00DC465B" w:rsidP="0053081F"/>
    <w:p w:rsidR="00DC465B" w:rsidRDefault="00DC465B">
      <w:r>
        <w:t>Närvarande: Anders Ericsson, Rebecka Ahlberg, Lars Arvidsson, Karl Söderlund, Maria Carlsson , Ulf Lager,Bo Östberg,Daniel Gunnarsson och Per Gunnarsson.</w:t>
      </w:r>
    </w:p>
    <w:p w:rsidR="00DC465B" w:rsidRPr="0026062E" w:rsidRDefault="00DC465B" w:rsidP="0026062E">
      <w:pPr>
        <w:pStyle w:val="Heading1"/>
      </w:pPr>
      <w:r>
        <w:t>1.</w:t>
      </w:r>
      <w:r w:rsidRPr="0026062E">
        <w:t>Föregående mötesprotokoll</w:t>
      </w:r>
    </w:p>
    <w:p w:rsidR="00DC465B" w:rsidRDefault="00DC465B" w:rsidP="00100E91">
      <w:pPr>
        <w:ind w:left="360"/>
      </w:pPr>
      <w:r>
        <w:t xml:space="preserve">       -Föredrogs  och  godkändes.</w:t>
      </w:r>
    </w:p>
    <w:p w:rsidR="00DC465B" w:rsidRDefault="00DC465B" w:rsidP="001F305D">
      <w:pPr>
        <w:pStyle w:val="Heading1"/>
      </w:pPr>
      <w:r>
        <w:t>2.Ekonomi</w:t>
      </w:r>
    </w:p>
    <w:p w:rsidR="00DC465B" w:rsidRPr="002E7494" w:rsidRDefault="00DC465B" w:rsidP="002D2E1A">
      <w:r>
        <w:t xml:space="preserve">                110.337:- på banken  (varav 31800:- är öronmärkta till landsbygdsprojektet),</w:t>
      </w:r>
    </w:p>
    <w:p w:rsidR="00DC465B" w:rsidRPr="002E7494" w:rsidRDefault="00DC465B" w:rsidP="002E7494">
      <w:r>
        <w:t xml:space="preserve">                dessutom finns 3520:- i handkassan.  </w:t>
      </w:r>
    </w:p>
    <w:p w:rsidR="00DC465B" w:rsidRDefault="00DC465B" w:rsidP="001F305D">
      <w:pPr>
        <w:pStyle w:val="Heading1"/>
      </w:pPr>
      <w:r>
        <w:t xml:space="preserve">3.Aktiviteter.Styrketräning, Volleyboll, Zumba, Innefotboll, Innebandy, Dam och Herrgympa, Bastun, och Handboll.    </w:t>
      </w:r>
    </w:p>
    <w:p w:rsidR="00DC465B" w:rsidRDefault="00DC465B" w:rsidP="00950F55">
      <w:pPr>
        <w:pStyle w:val="NoSpacing"/>
      </w:pPr>
    </w:p>
    <w:p w:rsidR="00DC465B" w:rsidRDefault="00DC465B" w:rsidP="00950F55">
      <w:pPr>
        <w:pStyle w:val="NoSpacing"/>
      </w:pPr>
      <w:r>
        <w:t xml:space="preserve"> Styrketräning: Bra verksamhet, namnlista behöver uppdateras.</w:t>
      </w:r>
    </w:p>
    <w:p w:rsidR="00DC465B" w:rsidRDefault="00DC465B" w:rsidP="00950F55">
      <w:pPr>
        <w:pStyle w:val="NoSpacing"/>
      </w:pPr>
      <w:r>
        <w:t>Volleyboll: Full fart på onsdagar(yngre) och söndagar(mix).</w:t>
      </w:r>
    </w:p>
    <w:p w:rsidR="00DC465B" w:rsidRDefault="00DC465B" w:rsidP="00950F55">
      <w:pPr>
        <w:pStyle w:val="NoSpacing"/>
      </w:pPr>
      <w:r>
        <w:t>Zumba: 5-8st deltagare håller igång.</w:t>
      </w:r>
    </w:p>
    <w:p w:rsidR="00DC465B" w:rsidRDefault="00DC465B" w:rsidP="00950F55">
      <w:pPr>
        <w:pStyle w:val="NoSpacing"/>
      </w:pPr>
      <w:r>
        <w:t>Inne-Fotboll: Säsong slut.Väntar på gräsplan.</w:t>
      </w:r>
    </w:p>
    <w:p w:rsidR="00DC465B" w:rsidRDefault="00DC465B" w:rsidP="00950F55">
      <w:pPr>
        <w:pStyle w:val="NoSpacing"/>
      </w:pPr>
      <w:r>
        <w:t>Inne –Bandy: Full fart på torsdagskvällar,2 st åldersgrupper, totalt deltager 15-22 st spelare.</w:t>
      </w:r>
    </w:p>
    <w:p w:rsidR="00DC465B" w:rsidRDefault="00DC465B" w:rsidP="00CE172F">
      <w:pPr>
        <w:ind w:left="360"/>
      </w:pPr>
      <w:r>
        <w:t xml:space="preserve">Det är ett problem med att de som skall spela inte hjälper till att ställa upp innebandysargen .Om inte detta sköts blir det onödigt slitage på väggar lister inne i bygdegården. </w:t>
      </w:r>
    </w:p>
    <w:p w:rsidR="00DC465B" w:rsidRDefault="00DC465B" w:rsidP="00950F55">
      <w:pPr>
        <w:pStyle w:val="NoSpacing"/>
      </w:pPr>
      <w:r>
        <w:t>Damgympa: Håller igång på måndagskvällarna.</w:t>
      </w:r>
    </w:p>
    <w:p w:rsidR="00DC465B" w:rsidRDefault="00DC465B" w:rsidP="00950F55">
      <w:pPr>
        <w:pStyle w:val="NoSpacing"/>
      </w:pPr>
      <w:r>
        <w:t>Herrgympa: 10-12 st atleter håller igång på tisdagskvällarna.</w:t>
      </w:r>
    </w:p>
    <w:p w:rsidR="00DC465B" w:rsidRDefault="00DC465B" w:rsidP="00950F55">
      <w:pPr>
        <w:pStyle w:val="NoSpacing"/>
      </w:pPr>
      <w:r>
        <w:t>Bastun: Full glöd alltså bra aktivitet.Inbetalning av bastukassan saknas,kranar i duschar utbytta.</w:t>
      </w:r>
    </w:p>
    <w:p w:rsidR="00DC465B" w:rsidRDefault="00DC465B" w:rsidP="00950F55">
      <w:pPr>
        <w:pStyle w:val="NoSpacing"/>
      </w:pPr>
      <w:r>
        <w:t>Handboll: Ingen rapport.</w:t>
      </w:r>
    </w:p>
    <w:p w:rsidR="00DC465B" w:rsidRDefault="00DC465B" w:rsidP="006F78DD">
      <w:pPr>
        <w:pStyle w:val="Heading1"/>
      </w:pPr>
      <w:r>
        <w:t>4.Årsfesten.</w:t>
      </w:r>
    </w:p>
    <w:p w:rsidR="00DC465B" w:rsidRDefault="00DC465B" w:rsidP="00406A38">
      <w:r>
        <w:t xml:space="preserve">     64 st anmälda, dukning 10.30 på långfredagen, mat från Älgen , disco Stive står för musiken.</w:t>
      </w:r>
    </w:p>
    <w:p w:rsidR="00DC465B" w:rsidRDefault="00DC465B" w:rsidP="00406A38"/>
    <w:p w:rsidR="00DC465B" w:rsidRDefault="00DC465B" w:rsidP="002D2E1A">
      <w:pPr>
        <w:pStyle w:val="Heading1"/>
      </w:pPr>
      <w:r>
        <w:t>5.Vandringsleden.</w:t>
      </w:r>
    </w:p>
    <w:p w:rsidR="00DC465B" w:rsidRDefault="00DC465B" w:rsidP="002D2E1A">
      <w:pPr>
        <w:ind w:left="360"/>
      </w:pPr>
      <w:r>
        <w:t>Bron har kommit.För blött för att ställa den på plats, avvaktar. Kalle påtalar för styrelsen att det finns ett visst önskemål/behov från allmänheten om förklaring hur vandringsleden skall gå, Anders informerar via  Löabloggen.</w:t>
      </w:r>
    </w:p>
    <w:p w:rsidR="00DC465B" w:rsidRDefault="00DC465B" w:rsidP="00760F33">
      <w:pPr>
        <w:pStyle w:val="Heading1"/>
      </w:pPr>
      <w:r w:rsidRPr="00760F33">
        <w:t>6. Driftbidrag</w:t>
      </w:r>
    </w:p>
    <w:p w:rsidR="00DC465B" w:rsidRPr="00760F33" w:rsidRDefault="00DC465B" w:rsidP="00760F33">
      <w:r>
        <w:t xml:space="preserve">      40.00:- har sökts.</w:t>
      </w:r>
      <w:r w:rsidRPr="00760F33">
        <w:t xml:space="preserve">   </w:t>
      </w:r>
    </w:p>
    <w:p w:rsidR="00DC465B" w:rsidRDefault="00DC465B" w:rsidP="009B1BCA">
      <w:pPr>
        <w:pStyle w:val="Heading1"/>
      </w:pPr>
      <w:r>
        <w:t>7</w:t>
      </w:r>
      <w:r w:rsidRPr="00BC481F">
        <w:t>.</w:t>
      </w:r>
      <w:r>
        <w:t>Gräsklippare.</w:t>
      </w:r>
    </w:p>
    <w:p w:rsidR="00DC465B" w:rsidRPr="009B1BCA" w:rsidRDefault="00DC465B" w:rsidP="009B1BCA">
      <w:r>
        <w:t xml:space="preserve">     Inköpt för 47.000:-.</w:t>
      </w:r>
    </w:p>
    <w:p w:rsidR="00DC465B" w:rsidRDefault="00DC465B" w:rsidP="00D56BD0">
      <w:pPr>
        <w:pStyle w:val="Heading1"/>
      </w:pPr>
      <w:r>
        <w:t>8</w:t>
      </w:r>
      <w:r w:rsidRPr="00BC481F">
        <w:t>.</w:t>
      </w:r>
      <w:r>
        <w:t xml:space="preserve"> Minigolfbanan.</w:t>
      </w:r>
    </w:p>
    <w:p w:rsidR="00DC465B" w:rsidRPr="00D56BD0" w:rsidRDefault="00DC465B" w:rsidP="00D56BD0">
      <w:r>
        <w:t xml:space="preserve">      Byggnation av mini-Löaskola och mini-Löahytta som del i minigolfbanorna är delvis igång.                                          Nya flaggor/vimplar  skall införskaffas. Prover visades på mötet.</w:t>
      </w:r>
    </w:p>
    <w:p w:rsidR="00DC465B" w:rsidRDefault="00DC465B" w:rsidP="004D5A3E">
      <w:pPr>
        <w:pStyle w:val="Heading1"/>
      </w:pPr>
      <w:r>
        <w:t>9.Bingolotter,Lotter.</w:t>
      </w:r>
    </w:p>
    <w:p w:rsidR="00DC465B" w:rsidRDefault="00DC465B" w:rsidP="00311849">
      <w:r>
        <w:t xml:space="preserve">     Prenumeranter kvar och några få extra lotter försäljes.</w:t>
      </w:r>
    </w:p>
    <w:p w:rsidR="00DC465B" w:rsidRPr="00311849" w:rsidRDefault="00DC465B" w:rsidP="00D32E47">
      <w:pPr>
        <w:pStyle w:val="Heading1"/>
      </w:pPr>
      <w:r>
        <w:t xml:space="preserve">10.Medlemskort.  </w:t>
      </w:r>
    </w:p>
    <w:p w:rsidR="00DC465B" w:rsidRDefault="00DC465B" w:rsidP="004D5A3E">
      <w:r>
        <w:t xml:space="preserve">    Jesper Arvidsson säljer medlemskort .</w:t>
      </w:r>
    </w:p>
    <w:p w:rsidR="00DC465B" w:rsidRDefault="00DC465B" w:rsidP="004D5A3E"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>Hemsidan</w:t>
      </w:r>
      <w:r>
        <w:t>.</w:t>
      </w:r>
    </w:p>
    <w:p w:rsidR="00DC465B" w:rsidRDefault="00DC465B" w:rsidP="004D5A3E">
      <w:r>
        <w:t xml:space="preserve">     Hålls aktuell ,läs.</w:t>
      </w:r>
    </w:p>
    <w:p w:rsidR="00DC465B" w:rsidRDefault="00DC465B" w:rsidP="00CD628E">
      <w:pPr>
        <w:pStyle w:val="Heading1"/>
      </w:pPr>
      <w:r>
        <w:t>12.Skrivelser.</w:t>
      </w:r>
    </w:p>
    <w:p w:rsidR="00DC465B" w:rsidRDefault="00DC465B" w:rsidP="004D5A3E">
      <w:r>
        <w:t xml:space="preserve">     Inget finns att rapportera.</w:t>
      </w:r>
    </w:p>
    <w:p w:rsidR="00DC465B" w:rsidRDefault="00DC465B" w:rsidP="00CD628E">
      <w:pPr>
        <w:pStyle w:val="Heading1"/>
      </w:pPr>
      <w:r>
        <w:t>13.Kvarstående frågor/Info.</w:t>
      </w:r>
    </w:p>
    <w:p w:rsidR="00DC465B" w:rsidRPr="00465070" w:rsidRDefault="00DC465B" w:rsidP="00465070"/>
    <w:p w:rsidR="00DC465B" w:rsidRDefault="00DC465B" w:rsidP="004D5A3E">
      <w:r>
        <w:t xml:space="preserve">        Aktiviteter:Löafesten 26/5,13/7 Trollstigen,18/8 Nationalteatern.</w:t>
      </w:r>
    </w:p>
    <w:p w:rsidR="00DC465B" w:rsidRDefault="00DC465B" w:rsidP="00B3534B">
      <w:pPr>
        <w:pStyle w:val="Heading1"/>
      </w:pPr>
      <w:r>
        <w:t>14.Övriga frågor.</w:t>
      </w:r>
    </w:p>
    <w:p w:rsidR="00DC465B" w:rsidRDefault="00DC465B" w:rsidP="004D5A3E">
      <w:r>
        <w:t xml:space="preserve">       16/4 kl.18.00 dags att plocka ner sargen.</w:t>
      </w:r>
    </w:p>
    <w:p w:rsidR="00DC465B" w:rsidRDefault="00DC465B" w:rsidP="004D5A3E">
      <w:r>
        <w:t xml:space="preserve">       Hela byggnaden(klubbstugan) behöver målas om utvändigt, vaktmästare tillfrågas.</w:t>
      </w:r>
    </w:p>
    <w:p w:rsidR="00DC465B" w:rsidRDefault="00DC465B" w:rsidP="004D5A3E">
      <w:r>
        <w:t xml:space="preserve">      Klubben fyller 85 år i år.</w:t>
      </w:r>
    </w:p>
    <w:p w:rsidR="00DC465B" w:rsidRDefault="00DC465B" w:rsidP="004D5A3E">
      <w:r>
        <w:t xml:space="preserve">      Städning av klubbstugan skall i möjligaste mån städas efter kl.12.00 varje fredag.</w:t>
      </w:r>
    </w:p>
    <w:p w:rsidR="00DC465B" w:rsidRDefault="00DC465B" w:rsidP="00465070">
      <w:pPr>
        <w:pStyle w:val="Heading1"/>
      </w:pPr>
      <w:r>
        <w:t>15 Nästa möte.</w:t>
      </w:r>
    </w:p>
    <w:p w:rsidR="00DC465B" w:rsidRDefault="00DC465B" w:rsidP="004D5A3E">
      <w:r>
        <w:t xml:space="preserve">      Måndag  21 maj kl.18.30 i klubbstugan.</w:t>
      </w:r>
    </w:p>
    <w:p w:rsidR="00DC465B" w:rsidRPr="004D5A3E" w:rsidRDefault="00DC465B" w:rsidP="004D5A3E">
      <w:r>
        <w:t>Vid protokollet: Ulf Lager</w:t>
      </w:r>
    </w:p>
    <w:sectPr w:rsidR="00DC465B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2808"/>
    <w:rsid w:val="00084D73"/>
    <w:rsid w:val="00100E91"/>
    <w:rsid w:val="001439C5"/>
    <w:rsid w:val="001E7EFF"/>
    <w:rsid w:val="001F305D"/>
    <w:rsid w:val="001F44F3"/>
    <w:rsid w:val="002167FC"/>
    <w:rsid w:val="002421EB"/>
    <w:rsid w:val="0026062E"/>
    <w:rsid w:val="002D2E1A"/>
    <w:rsid w:val="002E7494"/>
    <w:rsid w:val="00311849"/>
    <w:rsid w:val="0034715A"/>
    <w:rsid w:val="003D0927"/>
    <w:rsid w:val="00406A38"/>
    <w:rsid w:val="00465070"/>
    <w:rsid w:val="004D5A3E"/>
    <w:rsid w:val="004E39A5"/>
    <w:rsid w:val="004E48BC"/>
    <w:rsid w:val="00524501"/>
    <w:rsid w:val="0053081F"/>
    <w:rsid w:val="00597066"/>
    <w:rsid w:val="005E7E15"/>
    <w:rsid w:val="006D06EF"/>
    <w:rsid w:val="006F78DD"/>
    <w:rsid w:val="00710594"/>
    <w:rsid w:val="0073489B"/>
    <w:rsid w:val="00735E39"/>
    <w:rsid w:val="00760F33"/>
    <w:rsid w:val="00787C98"/>
    <w:rsid w:val="00817A54"/>
    <w:rsid w:val="00902C36"/>
    <w:rsid w:val="009365C4"/>
    <w:rsid w:val="009471BE"/>
    <w:rsid w:val="009475BB"/>
    <w:rsid w:val="00950F55"/>
    <w:rsid w:val="009B1BCA"/>
    <w:rsid w:val="009B7BB0"/>
    <w:rsid w:val="009C65B3"/>
    <w:rsid w:val="009E0F6C"/>
    <w:rsid w:val="009F37C7"/>
    <w:rsid w:val="00A630DD"/>
    <w:rsid w:val="00AF6D6B"/>
    <w:rsid w:val="00B30059"/>
    <w:rsid w:val="00B3534B"/>
    <w:rsid w:val="00B93C98"/>
    <w:rsid w:val="00BA701C"/>
    <w:rsid w:val="00BB24C9"/>
    <w:rsid w:val="00BC481F"/>
    <w:rsid w:val="00BD77D1"/>
    <w:rsid w:val="00BE47A5"/>
    <w:rsid w:val="00C26256"/>
    <w:rsid w:val="00C73D2B"/>
    <w:rsid w:val="00C76C40"/>
    <w:rsid w:val="00CD54E1"/>
    <w:rsid w:val="00CD628E"/>
    <w:rsid w:val="00CE172F"/>
    <w:rsid w:val="00CE7964"/>
    <w:rsid w:val="00D32E47"/>
    <w:rsid w:val="00D527F3"/>
    <w:rsid w:val="00D53C1A"/>
    <w:rsid w:val="00D56BD0"/>
    <w:rsid w:val="00D95CB9"/>
    <w:rsid w:val="00DA2C0F"/>
    <w:rsid w:val="00DB4001"/>
    <w:rsid w:val="00DC465B"/>
    <w:rsid w:val="00E205AA"/>
    <w:rsid w:val="00E31151"/>
    <w:rsid w:val="00E51948"/>
    <w:rsid w:val="00EB71EC"/>
    <w:rsid w:val="00EE1E3C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2011-03-27T08:10:00Z</cp:lastPrinted>
  <dcterms:created xsi:type="dcterms:W3CDTF">2012-09-12T09:29:00Z</dcterms:created>
  <dcterms:modified xsi:type="dcterms:W3CDTF">2012-09-12T09:29:00Z</dcterms:modified>
</cp:coreProperties>
</file>