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77" w:rsidRDefault="007A4F77" w:rsidP="0026062E">
      <w:pPr>
        <w:pStyle w:val="Heading2"/>
      </w:pPr>
      <w:r>
        <w:t>Protokoll nr.3 verksamhetsåret 2012 fört vid:</w:t>
      </w:r>
    </w:p>
    <w:p w:rsidR="007A4F77" w:rsidRDefault="007A4F77" w:rsidP="0026062E">
      <w:pPr>
        <w:pStyle w:val="Heading2"/>
      </w:pPr>
      <w:r>
        <w:t>Månadsmöte med Löa SK i klubblokalen måndag den 27 februari kl.18.00</w:t>
      </w:r>
    </w:p>
    <w:p w:rsidR="007A4F77" w:rsidRPr="0053081F" w:rsidRDefault="007A4F77" w:rsidP="0053081F"/>
    <w:p w:rsidR="007A4F77" w:rsidRDefault="007A4F77">
      <w:r>
        <w:t>Närvarande: Anders Ericsson, Rebecka Ahlberg, Lars Arvidsson, Karl Söderlund, Maria Carlsson  och  Ulf Lager.</w:t>
      </w:r>
    </w:p>
    <w:p w:rsidR="007A4F77" w:rsidRPr="0026062E" w:rsidRDefault="007A4F77" w:rsidP="0026062E">
      <w:pPr>
        <w:pStyle w:val="Heading1"/>
      </w:pPr>
      <w:r>
        <w:t>1.</w:t>
      </w:r>
      <w:r w:rsidRPr="0026062E">
        <w:t>Föregående mötesprotokoll</w:t>
      </w:r>
    </w:p>
    <w:p w:rsidR="007A4F77" w:rsidRDefault="007A4F77" w:rsidP="00100E91">
      <w:pPr>
        <w:ind w:left="360"/>
      </w:pPr>
      <w:r>
        <w:t xml:space="preserve">       -Föredrogs  och  godkändes.</w:t>
      </w:r>
    </w:p>
    <w:p w:rsidR="007A4F77" w:rsidRDefault="007A4F77" w:rsidP="001F305D">
      <w:pPr>
        <w:pStyle w:val="Heading1"/>
      </w:pPr>
      <w:r>
        <w:t>2.Ekonomi</w:t>
      </w:r>
    </w:p>
    <w:p w:rsidR="007A4F77" w:rsidRPr="002E7494" w:rsidRDefault="007A4F77" w:rsidP="002E7494">
      <w:r>
        <w:t xml:space="preserve">                93.000:- på banken plus 7300:- i handkassa varav 40.000 är öronmärkta till landsbygdsprojektet.</w:t>
      </w:r>
    </w:p>
    <w:p w:rsidR="007A4F77" w:rsidRDefault="007A4F77" w:rsidP="001F305D">
      <w:pPr>
        <w:pStyle w:val="Heading1"/>
      </w:pPr>
      <w:r>
        <w:t xml:space="preserve">3.Aktiviteter.Styrketräning, Volleyboll, Zumba,Innefotboll,Innebandy,Dam och Herrgympa,Bastun,Skridsskoskola och Rinkbandy.    </w:t>
      </w:r>
    </w:p>
    <w:p w:rsidR="007A4F77" w:rsidRDefault="007A4F77" w:rsidP="0026062E">
      <w:pPr>
        <w:ind w:left="360"/>
      </w:pPr>
    </w:p>
    <w:p w:rsidR="007A4F77" w:rsidRDefault="007A4F77" w:rsidP="0026062E">
      <w:pPr>
        <w:ind w:left="360"/>
      </w:pPr>
    </w:p>
    <w:p w:rsidR="007A4F77" w:rsidRDefault="007A4F77" w:rsidP="0026062E">
      <w:pPr>
        <w:ind w:left="360"/>
      </w:pPr>
      <w:r>
        <w:t xml:space="preserve"> Styrketräning: Bra verksamhet, hyllor är uppsatta,namnlista behöver uppdateras.</w:t>
      </w:r>
    </w:p>
    <w:p w:rsidR="007A4F77" w:rsidRDefault="007A4F77" w:rsidP="00CE172F">
      <w:pPr>
        <w:ind w:left="360"/>
      </w:pPr>
      <w:r>
        <w:t>Volleyboll: Full fart på onsdagar(yngre) och söndagar(mix).Ny linjefärg till plan pågång.</w:t>
      </w:r>
    </w:p>
    <w:p w:rsidR="007A4F77" w:rsidRDefault="007A4F77" w:rsidP="0026062E">
      <w:pPr>
        <w:ind w:left="360"/>
      </w:pPr>
      <w:r>
        <w:t>Zumba: 5-8st deltagare håller igång.</w:t>
      </w:r>
    </w:p>
    <w:p w:rsidR="007A4F77" w:rsidRDefault="007A4F77" w:rsidP="00CE172F">
      <w:pPr>
        <w:ind w:left="360"/>
      </w:pPr>
      <w:r>
        <w:t>Inne-Fotboll: Tränar på Torsdagskvällar 19.00 i Ljusnarshallen,10- 15 spelare deltager.Tyvärr krockar aktiviteten med innebandyn  Bygdegården.</w:t>
      </w:r>
    </w:p>
    <w:p w:rsidR="007A4F77" w:rsidRDefault="007A4F77" w:rsidP="00CE172F">
      <w:pPr>
        <w:ind w:left="360"/>
      </w:pPr>
      <w:r>
        <w:t>Inne –Bandy: Full fart på torsdagskvällar,2 st åldersgrupper, totalt deltager 15-22 st spelare .</w:t>
      </w:r>
    </w:p>
    <w:p w:rsidR="007A4F77" w:rsidRDefault="007A4F77" w:rsidP="00CE172F">
      <w:pPr>
        <w:ind w:left="360"/>
      </w:pPr>
      <w:r>
        <w:t>Damgympa: Håller igång på måndagskvällarna.</w:t>
      </w:r>
    </w:p>
    <w:p w:rsidR="007A4F77" w:rsidRDefault="007A4F77" w:rsidP="00CE172F">
      <w:pPr>
        <w:ind w:left="360"/>
      </w:pPr>
      <w:r>
        <w:t>Herrgympa: 10-12 st atleter håller igång på tisdagskvällarna.</w:t>
      </w:r>
    </w:p>
    <w:p w:rsidR="007A4F77" w:rsidRDefault="007A4F77" w:rsidP="00CE172F">
      <w:pPr>
        <w:ind w:left="360"/>
      </w:pPr>
      <w:r>
        <w:t>Bastun: Full glöd alltså bra aktivitet.</w:t>
      </w:r>
    </w:p>
    <w:p w:rsidR="007A4F77" w:rsidRDefault="007A4F77" w:rsidP="00CE172F">
      <w:pPr>
        <w:ind w:left="360"/>
      </w:pPr>
      <w:r w:rsidRPr="00BB24C9">
        <w:t xml:space="preserve"> </w:t>
      </w:r>
      <w:r>
        <w:t>Skridskoskola:Saknar ledare för att kunna starta uppverksamhet.</w:t>
      </w:r>
    </w:p>
    <w:p w:rsidR="007A4F77" w:rsidRDefault="007A4F77" w:rsidP="00CE172F">
      <w:pPr>
        <w:ind w:left="360"/>
      </w:pPr>
      <w:r>
        <w:t xml:space="preserve"> Rinkbandy:Full fart på söndagarna,många spelare ,en del material inköpt.(västar, boll m.m).</w:t>
      </w:r>
    </w:p>
    <w:p w:rsidR="007A4F77" w:rsidRDefault="007A4F77" w:rsidP="00CE172F">
      <w:pPr>
        <w:ind w:left="360"/>
      </w:pPr>
      <w:r>
        <w:t>Handboll:9-10 st nybörjare,verksamheten nyligen startat.</w:t>
      </w:r>
    </w:p>
    <w:p w:rsidR="007A4F77" w:rsidRDefault="007A4F77" w:rsidP="006F78DD">
      <w:pPr>
        <w:pStyle w:val="Heading1"/>
      </w:pPr>
      <w:r>
        <w:t>4.Bordlagda frågor.</w:t>
      </w:r>
    </w:p>
    <w:p w:rsidR="007A4F77" w:rsidRDefault="007A4F77" w:rsidP="00406A38">
      <w:r>
        <w:t xml:space="preserve">     </w:t>
      </w:r>
      <w:r w:rsidRPr="00406A38">
        <w:t>Ny styrelsemedlem på 2 år=Lars Nyström</w:t>
      </w:r>
      <w:r>
        <w:t>.</w:t>
      </w:r>
    </w:p>
    <w:p w:rsidR="007A4F77" w:rsidRDefault="007A4F77" w:rsidP="00406A38">
      <w:r>
        <w:t xml:space="preserve">     Ny styrelsesuppleant på 1 år = Rebecka Ahlberg.</w:t>
      </w:r>
    </w:p>
    <w:p w:rsidR="007A4F77" w:rsidRDefault="007A4F77" w:rsidP="00406A38">
      <w:r>
        <w:t xml:space="preserve">   </w:t>
      </w:r>
      <w:r w:rsidRPr="00406A38">
        <w:t xml:space="preserve"> </w:t>
      </w:r>
      <w:r>
        <w:t xml:space="preserve"> Ny Revisor Suppleant på 1 år = Bo Jönsson</w:t>
      </w:r>
    </w:p>
    <w:p w:rsidR="007A4F77" w:rsidRPr="00406A38" w:rsidRDefault="007A4F77" w:rsidP="00406A38">
      <w:r>
        <w:t xml:space="preserve">     Ny Medlemsavgift = 50:- för enskild och 150:- för  familj(2 eller fler).</w:t>
      </w:r>
    </w:p>
    <w:p w:rsidR="007A4F77" w:rsidRDefault="007A4F77" w:rsidP="006F78DD">
      <w:pPr>
        <w:pStyle w:val="Heading1"/>
      </w:pPr>
      <w:r>
        <w:t>5.Vandringsleden.</w:t>
      </w:r>
    </w:p>
    <w:p w:rsidR="007A4F77" w:rsidRDefault="007A4F77" w:rsidP="0026062E">
      <w:pPr>
        <w:ind w:left="360"/>
      </w:pPr>
      <w:r>
        <w:t>Arbete pågår,bron kommer i mars,faktura betalas före leverans av bron? Anders checkar upp.</w:t>
      </w:r>
    </w:p>
    <w:p w:rsidR="007A4F77" w:rsidRDefault="007A4F77" w:rsidP="009B1BCA">
      <w:pPr>
        <w:pStyle w:val="Heading1"/>
      </w:pPr>
      <w:r>
        <w:t>6. Bidragsformer från kommun.</w:t>
      </w:r>
    </w:p>
    <w:p w:rsidR="007A4F77" w:rsidRDefault="007A4F77" w:rsidP="009B1BCA">
      <w:r>
        <w:t xml:space="preserve">       Anders och Ulf var på kultur och fritidsnämndens info till alla föreningar i Lindesbergs kommun.</w:t>
      </w:r>
    </w:p>
    <w:p w:rsidR="007A4F77" w:rsidRDefault="007A4F77" w:rsidP="009B1BCA">
      <w:pPr>
        <w:pStyle w:val="Heading1"/>
      </w:pPr>
      <w:r>
        <w:t>7</w:t>
      </w:r>
      <w:r w:rsidRPr="00BC481F">
        <w:t>.</w:t>
      </w:r>
      <w:r>
        <w:t>Investering gräsklippare.</w:t>
      </w:r>
    </w:p>
    <w:p w:rsidR="007A4F77" w:rsidRPr="009B1BCA" w:rsidRDefault="007A4F77" w:rsidP="009B1BCA">
      <w:r>
        <w:t xml:space="preserve">     Löa SK fick 30.000 i bidrag av Kultur och Fritidsnämnden  till köp av ny gräsklippare.</w:t>
      </w:r>
    </w:p>
    <w:p w:rsidR="007A4F77" w:rsidRDefault="007A4F77" w:rsidP="00D56BD0">
      <w:pPr>
        <w:pStyle w:val="Heading1"/>
      </w:pPr>
      <w:r>
        <w:t>8</w:t>
      </w:r>
      <w:r w:rsidRPr="00BC481F">
        <w:t>.</w:t>
      </w:r>
      <w:r>
        <w:t xml:space="preserve"> Minigolfbanan.</w:t>
      </w:r>
    </w:p>
    <w:p w:rsidR="007A4F77" w:rsidRPr="00D56BD0" w:rsidRDefault="007A4F77" w:rsidP="00D56BD0">
      <w:r>
        <w:t xml:space="preserve">     Byggnation av mini-Löaskola och mini-Löahytta är delvis igång.</w:t>
      </w:r>
    </w:p>
    <w:p w:rsidR="007A4F77" w:rsidRDefault="007A4F77" w:rsidP="004D5A3E">
      <w:pPr>
        <w:pStyle w:val="Heading1"/>
      </w:pPr>
      <w:r>
        <w:t>9.Bingolotter,Lotter.</w:t>
      </w:r>
    </w:p>
    <w:p w:rsidR="007A4F77" w:rsidRDefault="007A4F77" w:rsidP="00311849">
      <w:r>
        <w:t xml:space="preserve">     Prenumeranter kvar och några få extra lotter försäljes.</w:t>
      </w:r>
    </w:p>
    <w:p w:rsidR="007A4F77" w:rsidRDefault="007A4F77" w:rsidP="00D32E47">
      <w:pPr>
        <w:pStyle w:val="Heading1"/>
      </w:pPr>
    </w:p>
    <w:p w:rsidR="007A4F77" w:rsidRPr="00311849" w:rsidRDefault="007A4F77" w:rsidP="00D32E47">
      <w:pPr>
        <w:pStyle w:val="Heading1"/>
      </w:pPr>
      <w:r>
        <w:t xml:space="preserve">10.Hemsidan.  </w:t>
      </w:r>
    </w:p>
    <w:p w:rsidR="007A4F77" w:rsidRDefault="007A4F77" w:rsidP="004D5A3E">
      <w:r>
        <w:t xml:space="preserve">     Hålls aktuell,besök den,läs!</w:t>
      </w:r>
    </w:p>
    <w:p w:rsidR="007A4F77" w:rsidRDefault="007A4F77" w:rsidP="004D5A3E"/>
    <w:p w:rsidR="007A4F77" w:rsidRDefault="007A4F77" w:rsidP="004D5A3E">
      <w:pPr>
        <w:rPr>
          <w:rStyle w:val="Heading1Char"/>
        </w:rPr>
      </w:pPr>
    </w:p>
    <w:p w:rsidR="007A4F77" w:rsidRDefault="007A4F77" w:rsidP="004D5A3E">
      <w:r w:rsidRPr="00CD628E">
        <w:rPr>
          <w:rStyle w:val="Heading1Char"/>
        </w:rPr>
        <w:t>11.Skrivelser</w:t>
      </w:r>
      <w:r>
        <w:t>.</w:t>
      </w:r>
    </w:p>
    <w:p w:rsidR="007A4F77" w:rsidRDefault="007A4F77" w:rsidP="004D5A3E">
      <w:r>
        <w:t xml:space="preserve">      Finns inga.</w:t>
      </w:r>
    </w:p>
    <w:p w:rsidR="007A4F77" w:rsidRDefault="007A4F77" w:rsidP="00CD628E">
      <w:pPr>
        <w:pStyle w:val="Heading1"/>
      </w:pPr>
      <w:r>
        <w:t>12.Kvarstående frågor.</w:t>
      </w:r>
    </w:p>
    <w:p w:rsidR="007A4F77" w:rsidRDefault="007A4F77" w:rsidP="004D5A3E">
      <w:r>
        <w:t xml:space="preserve">     Bastutimer och läckage kranar.</w:t>
      </w:r>
    </w:p>
    <w:p w:rsidR="007A4F77" w:rsidRDefault="007A4F77" w:rsidP="004D5A3E"/>
    <w:p w:rsidR="007A4F77" w:rsidRDefault="007A4F77" w:rsidP="00CD628E">
      <w:pPr>
        <w:pStyle w:val="Heading1"/>
      </w:pPr>
    </w:p>
    <w:p w:rsidR="007A4F77" w:rsidRDefault="007A4F77" w:rsidP="00CD628E">
      <w:pPr>
        <w:pStyle w:val="Heading1"/>
      </w:pPr>
      <w:r>
        <w:t>13.Övriga frågor.</w:t>
      </w:r>
    </w:p>
    <w:p w:rsidR="007A4F77" w:rsidRPr="001439C5" w:rsidRDefault="007A4F77" w:rsidP="001439C5"/>
    <w:p w:rsidR="007A4F77" w:rsidRDefault="007A4F77" w:rsidP="004D5A3E">
      <w:r>
        <w:t xml:space="preserve">     Ny hygientekniker= Eva Österberg</w:t>
      </w:r>
    </w:p>
    <w:p w:rsidR="007A4F77" w:rsidRDefault="007A4F77" w:rsidP="004D5A3E">
      <w:r>
        <w:t xml:space="preserve">     Sökt 40.000 i driftsbidrag av idrottsanläggning.</w:t>
      </w:r>
    </w:p>
    <w:p w:rsidR="007A4F77" w:rsidRDefault="007A4F77" w:rsidP="004D5A3E">
      <w:r>
        <w:t xml:space="preserve">     Årsfest 6/4 inbjudan ut,Dj STIVE,Mat från Älgen,lotterier, till en kostnad av 120:-/person</w:t>
      </w:r>
    </w:p>
    <w:p w:rsidR="007A4F77" w:rsidRDefault="007A4F77" w:rsidP="004D5A3E">
      <w:r>
        <w:t xml:space="preserve">     Aktiviteter:Löafesten 26/5,13/7 Trollstigen,18/8 Nationalteatern.</w:t>
      </w:r>
    </w:p>
    <w:p w:rsidR="007A4F77" w:rsidRDefault="007A4F77" w:rsidP="004D5A3E"/>
    <w:p w:rsidR="007A4F77" w:rsidRDefault="007A4F77" w:rsidP="004D5A3E"/>
    <w:p w:rsidR="007A4F77" w:rsidRDefault="007A4F77" w:rsidP="004D5A3E"/>
    <w:p w:rsidR="007A4F77" w:rsidRPr="004D5A3E" w:rsidRDefault="007A4F77" w:rsidP="004D5A3E">
      <w:r>
        <w:t>Vid protokollet: Ulf Lager</w:t>
      </w:r>
    </w:p>
    <w:sectPr w:rsidR="007A4F77" w:rsidRPr="004D5A3E" w:rsidSect="007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80"/>
    <w:multiLevelType w:val="hybridMultilevel"/>
    <w:tmpl w:val="37DE925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1339D"/>
    <w:multiLevelType w:val="hybridMultilevel"/>
    <w:tmpl w:val="D4F2CC02"/>
    <w:lvl w:ilvl="0" w:tplc="041D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91"/>
    <w:rsid w:val="00082808"/>
    <w:rsid w:val="00084D73"/>
    <w:rsid w:val="00100E91"/>
    <w:rsid w:val="001439C5"/>
    <w:rsid w:val="001E7EFF"/>
    <w:rsid w:val="001F305D"/>
    <w:rsid w:val="001F44F3"/>
    <w:rsid w:val="002167FC"/>
    <w:rsid w:val="002421EB"/>
    <w:rsid w:val="0026062E"/>
    <w:rsid w:val="002E7494"/>
    <w:rsid w:val="00311849"/>
    <w:rsid w:val="00406A38"/>
    <w:rsid w:val="004D5A3E"/>
    <w:rsid w:val="004E39A5"/>
    <w:rsid w:val="004E48BC"/>
    <w:rsid w:val="00524501"/>
    <w:rsid w:val="0053081F"/>
    <w:rsid w:val="00597066"/>
    <w:rsid w:val="005C30BB"/>
    <w:rsid w:val="005E7E15"/>
    <w:rsid w:val="006D06EF"/>
    <w:rsid w:val="006F78DD"/>
    <w:rsid w:val="00701F4B"/>
    <w:rsid w:val="00710594"/>
    <w:rsid w:val="0073489B"/>
    <w:rsid w:val="00735E39"/>
    <w:rsid w:val="00787C98"/>
    <w:rsid w:val="007A4F77"/>
    <w:rsid w:val="00817A54"/>
    <w:rsid w:val="00902C36"/>
    <w:rsid w:val="009365C4"/>
    <w:rsid w:val="009471BE"/>
    <w:rsid w:val="009475BB"/>
    <w:rsid w:val="009A7CB4"/>
    <w:rsid w:val="009B1BCA"/>
    <w:rsid w:val="009C65B3"/>
    <w:rsid w:val="009E0F6C"/>
    <w:rsid w:val="009E38A9"/>
    <w:rsid w:val="009F37C7"/>
    <w:rsid w:val="00A82FD2"/>
    <w:rsid w:val="00AF6D6B"/>
    <w:rsid w:val="00B30059"/>
    <w:rsid w:val="00B93C98"/>
    <w:rsid w:val="00BA701C"/>
    <w:rsid w:val="00BB24C9"/>
    <w:rsid w:val="00BC481F"/>
    <w:rsid w:val="00BD77D1"/>
    <w:rsid w:val="00BE47A5"/>
    <w:rsid w:val="00C26256"/>
    <w:rsid w:val="00C73D2B"/>
    <w:rsid w:val="00CD54E1"/>
    <w:rsid w:val="00CD628E"/>
    <w:rsid w:val="00CE172F"/>
    <w:rsid w:val="00CE7964"/>
    <w:rsid w:val="00D32E47"/>
    <w:rsid w:val="00D527F3"/>
    <w:rsid w:val="00D53C1A"/>
    <w:rsid w:val="00D56BD0"/>
    <w:rsid w:val="00D95CB9"/>
    <w:rsid w:val="00DB4001"/>
    <w:rsid w:val="00E205AA"/>
    <w:rsid w:val="00E31151"/>
    <w:rsid w:val="00E51948"/>
    <w:rsid w:val="00EB71EC"/>
    <w:rsid w:val="00EE1E3C"/>
    <w:rsid w:val="00F3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8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6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81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00E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06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6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F78D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409</Words>
  <Characters>2170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subject/>
  <dc:creator>Ulf Lager</dc:creator>
  <cp:keywords/>
  <dc:description/>
  <cp:lastModifiedBy>Anders</cp:lastModifiedBy>
  <cp:revision>2</cp:revision>
  <cp:lastPrinted>2011-03-27T08:10:00Z</cp:lastPrinted>
  <dcterms:created xsi:type="dcterms:W3CDTF">2012-09-12T09:27:00Z</dcterms:created>
  <dcterms:modified xsi:type="dcterms:W3CDTF">2012-09-12T09:27:00Z</dcterms:modified>
</cp:coreProperties>
</file>