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C6" w:rsidRDefault="00FC4AC6" w:rsidP="0026062E">
      <w:pPr>
        <w:pStyle w:val="Heading2"/>
      </w:pPr>
      <w:r>
        <w:t>Protokoll nr.2 verksamhetsåret 2012 fört vid:</w:t>
      </w:r>
    </w:p>
    <w:p w:rsidR="00FC4AC6" w:rsidRDefault="00FC4AC6" w:rsidP="0026062E">
      <w:pPr>
        <w:pStyle w:val="Heading2"/>
      </w:pPr>
      <w:r>
        <w:t>Månadsmöte med Löa SK i Löa Skola onsdag den 25 januari kl.18.00</w:t>
      </w:r>
    </w:p>
    <w:p w:rsidR="00FC4AC6" w:rsidRPr="0053081F" w:rsidRDefault="00FC4AC6" w:rsidP="0053081F"/>
    <w:p w:rsidR="00FC4AC6" w:rsidRDefault="00FC4AC6">
      <w:r>
        <w:t>Närvarande: Anders Ericsson, Per Gunnarsson, Lars Arvidsson, Lars Cederin, Erik Gunnarsson, Mikael Stark, Daniel Gunnarsson och Ulf Lager.</w:t>
      </w:r>
    </w:p>
    <w:p w:rsidR="00FC4AC6" w:rsidRPr="0026062E" w:rsidRDefault="00FC4AC6" w:rsidP="0026062E">
      <w:pPr>
        <w:pStyle w:val="Heading1"/>
      </w:pPr>
      <w:r>
        <w:t>1.</w:t>
      </w:r>
      <w:r w:rsidRPr="0026062E">
        <w:t>Föregående mötesprotokoll</w:t>
      </w:r>
    </w:p>
    <w:p w:rsidR="00FC4AC6" w:rsidRDefault="00FC4AC6" w:rsidP="00100E91">
      <w:pPr>
        <w:ind w:left="360"/>
      </w:pPr>
      <w:r>
        <w:t xml:space="preserve">       -Föredrogs  och  godkändes.</w:t>
      </w:r>
    </w:p>
    <w:p w:rsidR="00FC4AC6" w:rsidRDefault="00FC4AC6" w:rsidP="001F305D">
      <w:pPr>
        <w:pStyle w:val="Heading1"/>
      </w:pPr>
      <w:r>
        <w:t xml:space="preserve">2.Aktiviteter.Styrketräning,Motocross/Enduro,Rinkbandy,Herrgympa,Volleyboll,Skridskoskola,Innebandy,Damgympa,Innefotboll, Bastun, Minigolf och Zumba.    </w:t>
      </w:r>
    </w:p>
    <w:p w:rsidR="00FC4AC6" w:rsidRPr="001F305D" w:rsidRDefault="00FC4AC6" w:rsidP="001F305D">
      <w:pPr>
        <w:pStyle w:val="Heading1"/>
      </w:pPr>
      <w:r>
        <w:t xml:space="preserve">   </w:t>
      </w:r>
    </w:p>
    <w:p w:rsidR="00FC4AC6" w:rsidRDefault="00FC4AC6" w:rsidP="0026062E">
      <w:pPr>
        <w:ind w:left="360"/>
      </w:pPr>
      <w:r>
        <w:t xml:space="preserve"> Styrketräning: Bra verksamhet, hyllor i träningslokalen på väg upp.</w:t>
      </w:r>
    </w:p>
    <w:p w:rsidR="00FC4AC6" w:rsidRDefault="00FC4AC6" w:rsidP="0026062E">
      <w:pPr>
        <w:ind w:left="360"/>
      </w:pPr>
      <w:r>
        <w:t>Motocross/Enduro: Vilande.</w:t>
      </w:r>
    </w:p>
    <w:p w:rsidR="00FC4AC6" w:rsidRDefault="00FC4AC6" w:rsidP="00BB24C9">
      <w:pPr>
        <w:ind w:left="360"/>
      </w:pPr>
      <w:r>
        <w:t>Rinkbandy:Full fart på söndagarna,många spelare ,en del material inköpt.(Klubbor,Västar,boll m.m).</w:t>
      </w:r>
      <w:r w:rsidRPr="00BB24C9">
        <w:t xml:space="preserve"> </w:t>
      </w:r>
    </w:p>
    <w:p w:rsidR="00FC4AC6" w:rsidRDefault="00FC4AC6" w:rsidP="00BB24C9">
      <w:pPr>
        <w:ind w:left="360"/>
      </w:pPr>
      <w:r>
        <w:t>Herrgympa: 10-12 st atleter håller igång på tisdagskvällarna.</w:t>
      </w:r>
    </w:p>
    <w:p w:rsidR="00FC4AC6" w:rsidRDefault="00FC4AC6" w:rsidP="00D53C1A">
      <w:pPr>
        <w:ind w:left="360"/>
      </w:pPr>
      <w:r>
        <w:t>Volleyboll: Full fart på onsdagar och söndagar.Ny linjefärg till plan pågång.</w:t>
      </w:r>
    </w:p>
    <w:p w:rsidR="00FC4AC6" w:rsidRDefault="00FC4AC6" w:rsidP="00D53C1A">
      <w:pPr>
        <w:ind w:left="360"/>
      </w:pPr>
      <w:r>
        <w:t>Skridskoskola:Saknar ledare för att kunna starta uppverksamhet.</w:t>
      </w:r>
    </w:p>
    <w:p w:rsidR="00FC4AC6" w:rsidRDefault="00FC4AC6" w:rsidP="00D53C1A">
      <w:pPr>
        <w:ind w:left="360"/>
      </w:pPr>
      <w:r>
        <w:t>Inne –Bandy: Full fart på torsdagskvällar,2 st åldersgrupper, totalt deltager 20-25 st spelare .</w:t>
      </w:r>
    </w:p>
    <w:p w:rsidR="00FC4AC6" w:rsidRDefault="00FC4AC6" w:rsidP="00D53C1A">
      <w:pPr>
        <w:ind w:left="360"/>
      </w:pPr>
      <w:r>
        <w:t>Damgympa: Håller igång på måndagskvällarna.</w:t>
      </w:r>
    </w:p>
    <w:p w:rsidR="00FC4AC6" w:rsidRDefault="00FC4AC6" w:rsidP="0026062E">
      <w:pPr>
        <w:ind w:left="360"/>
      </w:pPr>
      <w:r>
        <w:t>Inne-Fotboll: Tränar på Torsdagskvällar 19.00 i Ljusnarshallen, 15-20 spelare deltager.</w:t>
      </w:r>
    </w:p>
    <w:p w:rsidR="00FC4AC6" w:rsidRDefault="00FC4AC6" w:rsidP="00D53C1A">
      <w:pPr>
        <w:ind w:left="360"/>
      </w:pPr>
      <w:r>
        <w:t>Bastun: Full glöd alltså bra aktivitet.Kranar och timer behöver ses över.</w:t>
      </w:r>
    </w:p>
    <w:p w:rsidR="00FC4AC6" w:rsidRDefault="00FC4AC6" w:rsidP="00D53C1A">
      <w:pPr>
        <w:ind w:left="360"/>
      </w:pPr>
      <w:r>
        <w:t>Minigolf: Det planeras ett miniLöa som tema på golfbanorna.</w:t>
      </w:r>
    </w:p>
    <w:p w:rsidR="00FC4AC6" w:rsidRDefault="00FC4AC6" w:rsidP="00D53C1A">
      <w:pPr>
        <w:ind w:left="360"/>
      </w:pPr>
      <w:r>
        <w:t>Danssektion/Zumba:Det dansas Zumba på onsdagskvällarna mellan 18-20.00,antal dansare okänt.</w:t>
      </w:r>
    </w:p>
    <w:p w:rsidR="00FC4AC6" w:rsidRDefault="00FC4AC6" w:rsidP="00D53C1A">
      <w:pPr>
        <w:ind w:left="360"/>
      </w:pPr>
    </w:p>
    <w:p w:rsidR="00FC4AC6" w:rsidRDefault="00FC4AC6" w:rsidP="006F78DD">
      <w:pPr>
        <w:pStyle w:val="Heading1"/>
      </w:pPr>
      <w:r>
        <w:t>3. Nya bidragsformer från kommun.</w:t>
      </w:r>
    </w:p>
    <w:p w:rsidR="00FC4AC6" w:rsidRDefault="00FC4AC6" w:rsidP="0026062E">
      <w:pPr>
        <w:ind w:left="360"/>
      </w:pPr>
      <w:r>
        <w:t>Nytt stormöte med alla klubbar och föreningar planeras i Lindesberg inom kort för att klargöra alla regler och bidrag.</w:t>
      </w:r>
    </w:p>
    <w:p w:rsidR="00FC4AC6" w:rsidRDefault="00FC4AC6" w:rsidP="009B1BCA">
      <w:pPr>
        <w:pStyle w:val="Heading1"/>
      </w:pPr>
      <w:r>
        <w:t>4. Bingolotto.</w:t>
      </w:r>
    </w:p>
    <w:p w:rsidR="00FC4AC6" w:rsidRDefault="00FC4AC6" w:rsidP="009B1BCA">
      <w:r>
        <w:t xml:space="preserve">       Ca. 65 julkalendrar har sålts och prenumeranterna på bingolotto kvarstår.</w:t>
      </w:r>
    </w:p>
    <w:p w:rsidR="00FC4AC6" w:rsidRDefault="00FC4AC6" w:rsidP="009B1BCA">
      <w:pPr>
        <w:pStyle w:val="Heading1"/>
      </w:pPr>
      <w:r>
        <w:t>5</w:t>
      </w:r>
      <w:r w:rsidRPr="00BC481F">
        <w:t>.</w:t>
      </w:r>
      <w:r>
        <w:t>Skrivelser.</w:t>
      </w:r>
    </w:p>
    <w:p w:rsidR="00FC4AC6" w:rsidRPr="009B1BCA" w:rsidRDefault="00FC4AC6" w:rsidP="009B1BCA">
      <w:r>
        <w:t xml:space="preserve">     Nytt förslag på elavtal från EON inkommit. Det nya förslaget på  3-årigt fast avtalet tecknas, när  föregående avtal utgått.</w:t>
      </w:r>
    </w:p>
    <w:p w:rsidR="00FC4AC6" w:rsidRDefault="00FC4AC6" w:rsidP="00D56BD0">
      <w:pPr>
        <w:pStyle w:val="Heading1"/>
      </w:pPr>
      <w:r>
        <w:t>6</w:t>
      </w:r>
      <w:r w:rsidRPr="00BC481F">
        <w:t>.</w:t>
      </w:r>
      <w:r>
        <w:t>Kvarstående frågor.</w:t>
      </w:r>
    </w:p>
    <w:p w:rsidR="00FC4AC6" w:rsidRPr="00D56BD0" w:rsidRDefault="00FC4AC6" w:rsidP="00D56BD0">
      <w:r>
        <w:t xml:space="preserve">     Hyllor och kranar,elavtal,timer.</w:t>
      </w:r>
    </w:p>
    <w:p w:rsidR="00FC4AC6" w:rsidRDefault="00FC4AC6" w:rsidP="004D5A3E">
      <w:pPr>
        <w:pStyle w:val="Heading1"/>
      </w:pPr>
      <w:r>
        <w:t>7.Övriga frågor.</w:t>
      </w:r>
    </w:p>
    <w:p w:rsidR="00FC4AC6" w:rsidRDefault="00FC4AC6" w:rsidP="00311849">
      <w:r>
        <w:t xml:space="preserve">     Sponsra TV-pucken?  Ja, Löa SK kommer att sponsra TV-Pucken med 1000:- och får i gengäld 2 st   platser i sponsorprogrammet.</w:t>
      </w:r>
    </w:p>
    <w:p w:rsidR="00FC4AC6" w:rsidRPr="00311849" w:rsidRDefault="00FC4AC6" w:rsidP="00D32E47">
      <w:pPr>
        <w:pStyle w:val="Heading1"/>
      </w:pPr>
      <w:r>
        <w:t xml:space="preserve">8.Nästa möte.  </w:t>
      </w:r>
    </w:p>
    <w:p w:rsidR="00FC4AC6" w:rsidRDefault="00FC4AC6" w:rsidP="004D5A3E">
      <w:r>
        <w:t xml:space="preserve">     20120227 en måndag kl.18.00 i klubblokalen.                                                          </w:t>
      </w:r>
    </w:p>
    <w:p w:rsidR="00FC4AC6" w:rsidRDefault="00FC4AC6" w:rsidP="004D5A3E"/>
    <w:p w:rsidR="00FC4AC6" w:rsidRDefault="00FC4AC6" w:rsidP="004D5A3E">
      <w:r>
        <w:t xml:space="preserve">  </w:t>
      </w:r>
    </w:p>
    <w:p w:rsidR="00FC4AC6" w:rsidRPr="004D5A3E" w:rsidRDefault="00FC4AC6" w:rsidP="004D5A3E">
      <w:r>
        <w:t>Vid protokollet: Ulf Lager</w:t>
      </w:r>
    </w:p>
    <w:sectPr w:rsidR="00FC4AC6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82808"/>
    <w:rsid w:val="00084D73"/>
    <w:rsid w:val="00100E91"/>
    <w:rsid w:val="001E7EFF"/>
    <w:rsid w:val="001F305D"/>
    <w:rsid w:val="001F44F3"/>
    <w:rsid w:val="002167FC"/>
    <w:rsid w:val="002421EB"/>
    <w:rsid w:val="0026062E"/>
    <w:rsid w:val="00311849"/>
    <w:rsid w:val="004D5A3E"/>
    <w:rsid w:val="004E39A5"/>
    <w:rsid w:val="004E48BC"/>
    <w:rsid w:val="00524501"/>
    <w:rsid w:val="0053081F"/>
    <w:rsid w:val="00597066"/>
    <w:rsid w:val="005E7E15"/>
    <w:rsid w:val="006D06EF"/>
    <w:rsid w:val="006F78DD"/>
    <w:rsid w:val="00710594"/>
    <w:rsid w:val="00735E39"/>
    <w:rsid w:val="00787C98"/>
    <w:rsid w:val="00817A54"/>
    <w:rsid w:val="008A65A0"/>
    <w:rsid w:val="00902C36"/>
    <w:rsid w:val="009475BB"/>
    <w:rsid w:val="009B1BCA"/>
    <w:rsid w:val="009C65B3"/>
    <w:rsid w:val="009E0F6C"/>
    <w:rsid w:val="009F37C7"/>
    <w:rsid w:val="00AF6D6B"/>
    <w:rsid w:val="00B30059"/>
    <w:rsid w:val="00B93C98"/>
    <w:rsid w:val="00BA701C"/>
    <w:rsid w:val="00BB24C9"/>
    <w:rsid w:val="00BC481F"/>
    <w:rsid w:val="00BD77D1"/>
    <w:rsid w:val="00C26256"/>
    <w:rsid w:val="00C73D2B"/>
    <w:rsid w:val="00CD54E1"/>
    <w:rsid w:val="00CE7964"/>
    <w:rsid w:val="00D32E47"/>
    <w:rsid w:val="00D527F3"/>
    <w:rsid w:val="00D53C1A"/>
    <w:rsid w:val="00D56BD0"/>
    <w:rsid w:val="00D95CB9"/>
    <w:rsid w:val="00DB4001"/>
    <w:rsid w:val="00E205AA"/>
    <w:rsid w:val="00E31151"/>
    <w:rsid w:val="00E41EAB"/>
    <w:rsid w:val="00E51948"/>
    <w:rsid w:val="00E60549"/>
    <w:rsid w:val="00EB71EC"/>
    <w:rsid w:val="00EE1E3C"/>
    <w:rsid w:val="00F33D40"/>
    <w:rsid w:val="00FC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605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5F5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330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2011-03-27T08:10:00Z</cp:lastPrinted>
  <dcterms:created xsi:type="dcterms:W3CDTF">2012-02-28T11:46:00Z</dcterms:created>
  <dcterms:modified xsi:type="dcterms:W3CDTF">2012-02-28T11:46:00Z</dcterms:modified>
</cp:coreProperties>
</file>