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86" w:rsidRDefault="00DC6B86" w:rsidP="008847D7">
      <w:pPr>
        <w:pStyle w:val="Heading1"/>
      </w:pPr>
      <w:r>
        <w:t>Verksamhetsberättelse för Löa Sportklubb 2011</w:t>
      </w:r>
    </w:p>
    <w:p w:rsidR="00DC6B86" w:rsidRDefault="00DC6B86" w:rsidP="008847D7">
      <w:r>
        <w:t>Styrelsen har under verksamhet år 2011 bestått av:</w:t>
      </w:r>
    </w:p>
    <w:p w:rsidR="00DC6B86" w:rsidRDefault="00DC6B86" w:rsidP="008847D7">
      <w:r>
        <w:t>Ordförande Anders Ericsson, Sekreterare Ulf Lager, Kassör Lars Arvidsson, Vice ordförande Per Gunnarsson, Vice sekreterare Annika Aronsson, Material-ansvarig  Daniel Gunnarsson och övrig styrelsemedlem Maria Carlsson.</w:t>
      </w:r>
    </w:p>
    <w:p w:rsidR="00DC6B86" w:rsidRDefault="00DC6B86" w:rsidP="008847D7">
      <w:r>
        <w:t>I  Löa Sportklubb styrelse  finns  2  st. styrelsesuppleanter: Karl Söderlund och Lars Nyström samt revisorerna  Bengt Gunnarsson, Lars Cederin och revisorsuppleant Barbro Gertsson.</w:t>
      </w:r>
    </w:p>
    <w:p w:rsidR="00DC6B86" w:rsidRDefault="00DC6B86" w:rsidP="008847D7">
      <w:r>
        <w:t xml:space="preserve"> Löa Sportklubb har  4 st. hedersmedlemmar, dessa är: Bo Jönsson, Eric Gunnarsson, Karl-Axel Sundström och Lennart Söderlund som avled den 26 november.</w:t>
      </w:r>
    </w:p>
    <w:p w:rsidR="00DC6B86" w:rsidRDefault="00DC6B86" w:rsidP="008847D7">
      <w:r>
        <w:t>Medlemsantalet i föreningen är 175 st. herrar varav 70st är pojkar mellan 7-20 år och 156 st damer  varav  52 st är flickor mellan 7-20 år. Totalt 331 st. medlemmar.</w:t>
      </w:r>
    </w:p>
    <w:p w:rsidR="00DC6B86" w:rsidRDefault="00DC6B86" w:rsidP="008847D7">
      <w:r>
        <w:t>Medlemsavgiften under verksamhetsåret 2011 har varit 50:- enskild och 100:-/ familj.</w:t>
      </w:r>
    </w:p>
    <w:p w:rsidR="00DC6B86" w:rsidRDefault="00DC6B86" w:rsidP="008847D7">
      <w:r>
        <w:t>8 st.  protokollförda månadsmöten har hållits under  verksamhetsåret  2011.</w:t>
      </w:r>
    </w:p>
    <w:p w:rsidR="00DC6B86" w:rsidRDefault="00DC6B86" w:rsidP="008847D7">
      <w:r>
        <w:t>En årsfest hölls  på den traditionella långfredagen, ett 70 tal medlemmar deltog.</w:t>
      </w:r>
    </w:p>
    <w:p w:rsidR="00DC6B86" w:rsidRDefault="00DC6B86" w:rsidP="008847D7">
      <w:r>
        <w:t>Klubben har 13 sektioner och 3 st. kommiteér</w:t>
      </w:r>
    </w:p>
    <w:p w:rsidR="00DC6B86" w:rsidRDefault="00DC6B86" w:rsidP="008847D7">
      <w:pPr>
        <w:pStyle w:val="Heading1"/>
      </w:pPr>
      <w:r>
        <w:t>Aktivitetsrapporter från sektionerna:</w:t>
      </w:r>
    </w:p>
    <w:p w:rsidR="00DC6B86" w:rsidRDefault="00DC6B86" w:rsidP="008847D7">
      <w:r>
        <w:t xml:space="preserve">5 st. sektioner har sin aktivitet i den nyrustade bygdegården, Bordtennis, Dam och Herrgymnastik, Innebandy och Volleyboll. Aktivitet pågår nästan alla kvällar i veckan året runt, många ungdomar och äldre aktiveras och intresset är gott.   </w:t>
      </w:r>
    </w:p>
    <w:p w:rsidR="00DC6B86" w:rsidRDefault="00DC6B86" w:rsidP="008847D7">
      <w:r>
        <w:t xml:space="preserve">Idrottsanläggningen och klubbstugan skötts av klubbens medlemmar .Klubben har fått 20000:- i skötselbidrag från kommun. Under detta år har bla. nya vajers till belysning över ishockey/tennis plan ersatts. I klubbstugan och kring idrottsanläggningen är det  5 st. sektioner som  har sina aktiviteter, Styrketräning, Fotboll, Tennis, volleyboll(del av säsong),Rinkbandy. Intresset och deltagandet  är stort och idrottsplatsen och klubbstugan används flitigt. </w:t>
      </w:r>
    </w:p>
    <w:p w:rsidR="00DC6B86" w:rsidRDefault="00DC6B86" w:rsidP="008847D7">
      <w:r>
        <w:t>Löa Sportklubb har en egen cross och endurobana, crossbanan har under året rustas upp av sektionens åkare och är nu besiktad och godkänd av SVEMO.</w:t>
      </w:r>
    </w:p>
    <w:p w:rsidR="00DC6B86" w:rsidRDefault="00DC6B86" w:rsidP="008847D7">
      <w:r>
        <w:t>Löa Sportklubb nyttjar också Ljusnarshallen i Kopparberg där man spelar innefotboll under vintersäsongen.</w:t>
      </w:r>
    </w:p>
    <w:p w:rsidR="00DC6B86" w:rsidRDefault="00DC6B86" w:rsidP="008847D7">
      <w:r>
        <w:t>Löa Sportklubb driver en egen simskola på somrarna vid Norrsjöns badplats. 26 st märkestagare och nybörjare  deltog i årets simskola. Simlärare denna säsong var: Matilda Johnsson, Jacob Andersson och Lina Wester</w:t>
      </w:r>
    </w:p>
    <w:p w:rsidR="00DC6B86" w:rsidRDefault="00DC6B86" w:rsidP="008847D7">
      <w:r>
        <w:t>Löa Sportklubb har en egen välbesökt minigolfbana med kiosk i björkhagen vid ån. I år har båtbryggor också kommit på plats bredvid golfbanan alltför tillgängligheten även för båtfarare som är spelsugna .</w:t>
      </w:r>
    </w:p>
    <w:p w:rsidR="00DC6B86" w:rsidRDefault="00DC6B86" w:rsidP="008847D7">
      <w:r>
        <w:t>Löiaden, Löas egen fri-idrottstävling för alla åldrar gick av stapeln i slutet av augusti, Fint väder, bra tävlingar , 70 st. deltog, årets mästare blev Isak Elisson. Resultatlistor från spelen finns arkiverade av klubbens sekreterare.</w:t>
      </w:r>
    </w:p>
    <w:p w:rsidR="00DC6B86" w:rsidRDefault="00DC6B86" w:rsidP="008847D7">
      <w:pPr>
        <w:pStyle w:val="Heading1"/>
      </w:pPr>
      <w:r>
        <w:t>Övrigt</w:t>
      </w:r>
    </w:p>
    <w:p w:rsidR="00DC6B86" w:rsidRDefault="00DC6B86" w:rsidP="008847D7">
      <w:r>
        <w:t>Löa SK har fått 3000:- av Lions Storå till att använda vid simskoleaktiviteten.</w:t>
      </w:r>
    </w:p>
    <w:p w:rsidR="00DC6B86" w:rsidRDefault="00DC6B86" w:rsidP="008847D7">
      <w:r>
        <w:t>Klubbens medlemmar fortsätter att sälja lotter och kalendrar .Klubben har 19 st bingolotto prenumeranter. Lotterier i samband med Trollstigen gav ett bra resultat, allt detta ger klubben ett bra tillskott till klubbens ekonomi.</w:t>
      </w:r>
    </w:p>
    <w:p w:rsidR="00DC6B86" w:rsidRDefault="00DC6B86" w:rsidP="008847D7">
      <w:r>
        <w:t>Klubben har en egen hemsida och egen klubbfotograf Roland Lindqvist..</w:t>
      </w:r>
    </w:p>
    <w:p w:rsidR="00DC6B86" w:rsidRDefault="00DC6B86" w:rsidP="008847D7">
      <w:r>
        <w:t>Klubben har varit medarrangör på Löafesten och frilufts teatern Trollstigen.</w:t>
      </w:r>
    </w:p>
    <w:p w:rsidR="00DC6B86" w:rsidRDefault="00DC6B86" w:rsidP="008847D7">
      <w:r>
        <w:t>Löa SK har aktieposter i  Löa Skollag AB.</w:t>
      </w:r>
    </w:p>
    <w:p w:rsidR="00DC6B86" w:rsidRDefault="00DC6B86" w:rsidP="008847D7">
      <w:r>
        <w:t xml:space="preserve">Löa Sk är  medlemmar i :Svenska Simförbundet och Svenska Volleybollförbundet, Svenska motorcykel och  Snö-Scoter förbundet och Svenska Bordtennisförbundet. </w:t>
      </w:r>
    </w:p>
    <w:p w:rsidR="00DC6B86" w:rsidRDefault="00DC6B86" w:rsidP="008847D7">
      <w:r>
        <w:t>Löa SK har fått utvecklingsmedel   för landsbygden  i  Löa där kvarstår en del arbete, bla. skall man  bygga broar, gångstig (handicapsvänlig) samt placera ut bänkar och blommor vid utsedda platser.</w:t>
      </w:r>
    </w:p>
    <w:p w:rsidR="00DC6B86" w:rsidRDefault="00DC6B86" w:rsidP="008847D7">
      <w:r>
        <w:t>Löa SK har fått sponsorer som vill bidra till aktiviteter/utrustning först ut är företaget  Moelven.</w:t>
      </w:r>
    </w:p>
    <w:p w:rsidR="00DC6B86" w:rsidRDefault="00DC6B86" w:rsidP="008847D7"/>
    <w:p w:rsidR="00DC6B86" w:rsidRDefault="00DC6B86" w:rsidP="008847D7">
      <w:r>
        <w:t>Löa den 25/1 2012</w:t>
      </w:r>
    </w:p>
    <w:p w:rsidR="00DC6B86" w:rsidRDefault="00DC6B86" w:rsidP="008847D7"/>
    <w:p w:rsidR="00DC6B86" w:rsidRDefault="00DC6B86" w:rsidP="008847D7"/>
    <w:p w:rsidR="00DC6B86" w:rsidRDefault="00DC6B86" w:rsidP="008847D7">
      <w:r>
        <w:t>Anders Ericsson Ordförande                                                                  Ulf Lager sekreterare</w:t>
      </w:r>
    </w:p>
    <w:p w:rsidR="00DC6B86" w:rsidRDefault="00DC6B86"/>
    <w:sectPr w:rsidR="00DC6B86" w:rsidSect="0086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D7"/>
    <w:rsid w:val="0005197E"/>
    <w:rsid w:val="0008290C"/>
    <w:rsid w:val="00191403"/>
    <w:rsid w:val="001A2D30"/>
    <w:rsid w:val="003F62EA"/>
    <w:rsid w:val="00434FB5"/>
    <w:rsid w:val="00471E8B"/>
    <w:rsid w:val="004D39C7"/>
    <w:rsid w:val="00570542"/>
    <w:rsid w:val="00676BE8"/>
    <w:rsid w:val="00684B84"/>
    <w:rsid w:val="0069430F"/>
    <w:rsid w:val="006968D8"/>
    <w:rsid w:val="006A2F9F"/>
    <w:rsid w:val="007728E3"/>
    <w:rsid w:val="00865C12"/>
    <w:rsid w:val="00865C64"/>
    <w:rsid w:val="008847D7"/>
    <w:rsid w:val="00A71C55"/>
    <w:rsid w:val="00B031E0"/>
    <w:rsid w:val="00BE0D5F"/>
    <w:rsid w:val="00BF6DB5"/>
    <w:rsid w:val="00C03E8C"/>
    <w:rsid w:val="00D74E7E"/>
    <w:rsid w:val="00D76724"/>
    <w:rsid w:val="00D94959"/>
    <w:rsid w:val="00DC6B86"/>
    <w:rsid w:val="00E348F0"/>
    <w:rsid w:val="00E44F9A"/>
    <w:rsid w:val="00F8378D"/>
    <w:rsid w:val="00FB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7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7D7"/>
    <w:rPr>
      <w:rFonts w:ascii="Cambria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E348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67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609</Words>
  <Characters>3233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Löa Sportklubb 2011</dc:title>
  <dc:subject/>
  <dc:creator>Ulf Lager</dc:creator>
  <cp:keywords/>
  <dc:description/>
  <cp:lastModifiedBy>Anders</cp:lastModifiedBy>
  <cp:revision>2</cp:revision>
  <cp:lastPrinted>2012-01-24T17:50:00Z</cp:lastPrinted>
  <dcterms:created xsi:type="dcterms:W3CDTF">2012-02-28T11:50:00Z</dcterms:created>
  <dcterms:modified xsi:type="dcterms:W3CDTF">2012-02-28T11:50:00Z</dcterms:modified>
</cp:coreProperties>
</file>