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0B" w:rsidRDefault="00546B0B" w:rsidP="0026062E">
      <w:pPr>
        <w:pStyle w:val="Heading2"/>
      </w:pPr>
      <w:r>
        <w:t>Protokoll nr.8 verksamhetsåret 2011 fört vid:</w:t>
      </w:r>
    </w:p>
    <w:p w:rsidR="00546B0B" w:rsidRDefault="00546B0B" w:rsidP="0026062E">
      <w:pPr>
        <w:pStyle w:val="Heading2"/>
      </w:pPr>
      <w:r>
        <w:t>Månadsmöte med Löa SK i klubblokalen tisdag den 22 november kl. 18.00</w:t>
      </w:r>
    </w:p>
    <w:p w:rsidR="00546B0B" w:rsidRPr="0053081F" w:rsidRDefault="00546B0B" w:rsidP="0053081F"/>
    <w:p w:rsidR="00546B0B" w:rsidRDefault="00546B0B">
      <w:r>
        <w:t>Närvarande: Anders Ericsson, Lars Arvidsson, Erik Gunnarsson, Annika Aronsson, Daniel Gunnarsson och Ulf Lager.</w:t>
      </w:r>
    </w:p>
    <w:p w:rsidR="00546B0B" w:rsidRPr="0026062E" w:rsidRDefault="00546B0B" w:rsidP="0026062E">
      <w:pPr>
        <w:pStyle w:val="Heading1"/>
      </w:pPr>
      <w:r>
        <w:t>1.</w:t>
      </w:r>
      <w:r w:rsidRPr="0026062E">
        <w:t>Föregående mötesprotokoll</w:t>
      </w:r>
    </w:p>
    <w:p w:rsidR="00546B0B" w:rsidRDefault="00546B0B" w:rsidP="00100E91">
      <w:pPr>
        <w:ind w:left="360"/>
      </w:pPr>
      <w:r>
        <w:t xml:space="preserve">       -Föredrogs  och  godkändes.</w:t>
      </w:r>
    </w:p>
    <w:p w:rsidR="00546B0B" w:rsidRDefault="00546B0B" w:rsidP="0026062E">
      <w:pPr>
        <w:pStyle w:val="Heading1"/>
      </w:pPr>
      <w:r>
        <w:t>2.Ekonomi.</w:t>
      </w:r>
    </w:p>
    <w:p w:rsidR="00546B0B" w:rsidRDefault="00546B0B" w:rsidP="00C26256">
      <w:pPr>
        <w:ind w:left="360"/>
      </w:pPr>
      <w:r>
        <w:t xml:space="preserve">      64000:- + handkassa 3400:- plus låsta medel  44000:- (landsbygdsprojektpengar).</w:t>
      </w:r>
    </w:p>
    <w:p w:rsidR="00546B0B" w:rsidRPr="001F305D" w:rsidRDefault="00546B0B" w:rsidP="001F305D">
      <w:pPr>
        <w:pStyle w:val="Heading1"/>
      </w:pPr>
      <w:r>
        <w:t xml:space="preserve">3.Aktiviteter.Styrketräning,Volleyboll,Motocross/Enduro,Fotboll,                                Bastun och Tennis.       </w:t>
      </w:r>
    </w:p>
    <w:p w:rsidR="00546B0B" w:rsidRDefault="00546B0B" w:rsidP="0026062E">
      <w:pPr>
        <w:ind w:left="360"/>
      </w:pPr>
      <w:r>
        <w:t xml:space="preserve"> Styrketräning: Bra verksamhet, hyllor i träningslokalen på väg upp.</w:t>
      </w:r>
    </w:p>
    <w:p w:rsidR="00546B0B" w:rsidRDefault="00546B0B" w:rsidP="0026062E">
      <w:pPr>
        <w:ind w:left="360"/>
      </w:pPr>
      <w:r>
        <w:t xml:space="preserve"> Volleyboll: Full fart på onsdagar och söndagar.</w:t>
      </w:r>
    </w:p>
    <w:p w:rsidR="00546B0B" w:rsidRDefault="00546B0B" w:rsidP="0026062E">
      <w:pPr>
        <w:ind w:left="360"/>
      </w:pPr>
      <w:r>
        <w:t xml:space="preserve"> Motocross/Enduro: Träningar avtar på motocrossidan. 8 st Enduroförare har deltagit i Gotland Grand National.  Några  enduroåkare kommer att bege sig till Åsbro för att kolla in Novemberkåsan som åskådare.</w:t>
      </w:r>
    </w:p>
    <w:p w:rsidR="00546B0B" w:rsidRDefault="00546B0B" w:rsidP="0026062E">
      <w:pPr>
        <w:ind w:left="360"/>
      </w:pPr>
      <w:r>
        <w:t xml:space="preserve"> Inne-Fotboll: Tränar på måndagskvällar 20.30 i Ljusnarshallen, 8 till 15 spelare deltager.</w:t>
      </w:r>
    </w:p>
    <w:p w:rsidR="00546B0B" w:rsidRDefault="00546B0B" w:rsidP="0026062E">
      <w:pPr>
        <w:ind w:left="360"/>
      </w:pPr>
      <w:r>
        <w:t xml:space="preserve"> Inne –Bandy: Full fart på torsdagskvällar,2 st åldersgrupper, totalt deltager 20-25 st spelare .</w:t>
      </w:r>
    </w:p>
    <w:p w:rsidR="00546B0B" w:rsidRDefault="00546B0B" w:rsidP="0026062E">
      <w:pPr>
        <w:ind w:left="360"/>
      </w:pPr>
      <w:r>
        <w:t>Damgympa: Håller igång på måndagskvällarna.</w:t>
      </w:r>
    </w:p>
    <w:p w:rsidR="00546B0B" w:rsidRDefault="00546B0B" w:rsidP="0026062E">
      <w:pPr>
        <w:ind w:left="360"/>
      </w:pPr>
      <w:r>
        <w:t>Herrgympa: 8-10 st atleter håller igång på tisdagskvällarna.</w:t>
      </w:r>
    </w:p>
    <w:p w:rsidR="00546B0B" w:rsidRDefault="00546B0B" w:rsidP="0026062E">
      <w:pPr>
        <w:ind w:left="360"/>
      </w:pPr>
      <w:r>
        <w:t>Bastun: Full glöd alltså bra aktivitet.</w:t>
      </w:r>
    </w:p>
    <w:p w:rsidR="00546B0B" w:rsidRDefault="00546B0B" w:rsidP="006F78DD">
      <w:pPr>
        <w:pStyle w:val="Heading1"/>
      </w:pPr>
      <w:r>
        <w:t>4. Vaktmästare Vinter</w:t>
      </w:r>
    </w:p>
    <w:p w:rsidR="00546B0B" w:rsidRDefault="00546B0B" w:rsidP="0026062E">
      <w:pPr>
        <w:ind w:left="360"/>
      </w:pPr>
      <w:r>
        <w:t>Andreas  Arvidsson  sköter vaktmästeriet också denna säsong.</w:t>
      </w:r>
    </w:p>
    <w:p w:rsidR="00546B0B" w:rsidRDefault="00546B0B" w:rsidP="009B1BCA">
      <w:pPr>
        <w:pStyle w:val="Heading1"/>
      </w:pPr>
      <w:r>
        <w:t>5. Zumba.</w:t>
      </w:r>
    </w:p>
    <w:p w:rsidR="00546B0B" w:rsidRDefault="00546B0B" w:rsidP="009B1BCA">
      <w:r>
        <w:t xml:space="preserve">       Ingen representant närvarande.</w:t>
      </w:r>
    </w:p>
    <w:p w:rsidR="00546B0B" w:rsidRDefault="00546B0B" w:rsidP="009B1BCA">
      <w:pPr>
        <w:pStyle w:val="Heading1"/>
      </w:pPr>
      <w:r>
        <w:t>6</w:t>
      </w:r>
      <w:r w:rsidRPr="00BC481F">
        <w:t>.</w:t>
      </w:r>
      <w:r>
        <w:t>Kommunmöte ang. ändrade bidragsformer.</w:t>
      </w:r>
    </w:p>
    <w:p w:rsidR="00546B0B" w:rsidRPr="009B1BCA" w:rsidRDefault="00546B0B" w:rsidP="009B1BCA">
      <w:r>
        <w:t xml:space="preserve">     Presenterades och diskuterades, mer information kommer.</w:t>
      </w:r>
    </w:p>
    <w:p w:rsidR="00546B0B" w:rsidRDefault="00546B0B" w:rsidP="00D56BD0">
      <w:pPr>
        <w:pStyle w:val="Heading1"/>
      </w:pPr>
      <w:r w:rsidRPr="00BC481F">
        <w:t>7.</w:t>
      </w:r>
      <w:r>
        <w:t>Medlemskort.</w:t>
      </w:r>
    </w:p>
    <w:p w:rsidR="00546B0B" w:rsidRPr="00D56BD0" w:rsidRDefault="00546B0B" w:rsidP="00D56BD0">
      <w:r>
        <w:t xml:space="preserve">     Några nya medlemmar har kommit till.</w:t>
      </w:r>
    </w:p>
    <w:p w:rsidR="00546B0B" w:rsidRDefault="00546B0B" w:rsidP="004D5A3E">
      <w:pPr>
        <w:pStyle w:val="Heading1"/>
      </w:pPr>
      <w:r>
        <w:t>8.Bingolotter/lotter,julkalendrar.</w:t>
      </w:r>
    </w:p>
    <w:p w:rsidR="00546B0B" w:rsidRDefault="00546B0B" w:rsidP="00311849">
      <w:r>
        <w:t xml:space="preserve">     Antal  prenumeranter oförändrat. 100 st julkalendrar skall säljas.</w:t>
      </w:r>
    </w:p>
    <w:p w:rsidR="00546B0B" w:rsidRPr="00311849" w:rsidRDefault="00546B0B" w:rsidP="00D32E47">
      <w:pPr>
        <w:pStyle w:val="Heading1"/>
      </w:pPr>
      <w:r>
        <w:t xml:space="preserve">9.Hemsidan/Mailadresser  </w:t>
      </w:r>
    </w:p>
    <w:p w:rsidR="00546B0B" w:rsidRDefault="00546B0B" w:rsidP="004D5A3E">
      <w:r>
        <w:t xml:space="preserve">     Uppdateras igen, gå in och kolla mycket läsbar information.</w:t>
      </w:r>
    </w:p>
    <w:p w:rsidR="00546B0B" w:rsidRDefault="00546B0B" w:rsidP="00D32E47">
      <w:pPr>
        <w:pStyle w:val="Heading1"/>
      </w:pPr>
      <w:r>
        <w:t>10.Minigolfen</w:t>
      </w:r>
    </w:p>
    <w:p w:rsidR="00546B0B" w:rsidRDefault="00546B0B" w:rsidP="004D5A3E">
      <w:r>
        <w:t xml:space="preserve">      Nya attraktioner, golfhinder  på gång, bygger på  miniatyrer av  Löahytta,  skolan m.m.                                                                                           </w:t>
      </w:r>
    </w:p>
    <w:p w:rsidR="00546B0B" w:rsidRDefault="00546B0B" w:rsidP="006D06EF">
      <w:pPr>
        <w:pStyle w:val="Heading1"/>
      </w:pPr>
      <w:r>
        <w:t>11.Skrivelser.</w:t>
      </w:r>
    </w:p>
    <w:p w:rsidR="00546B0B" w:rsidRDefault="00546B0B" w:rsidP="004D5A3E">
      <w:r>
        <w:t xml:space="preserve">        Inget nytt.</w:t>
      </w:r>
    </w:p>
    <w:p w:rsidR="00546B0B" w:rsidRDefault="00546B0B" w:rsidP="006D06EF">
      <w:pPr>
        <w:pStyle w:val="Heading1"/>
      </w:pPr>
      <w:r>
        <w:t>12.Kvarstående frågor</w:t>
      </w:r>
    </w:p>
    <w:p w:rsidR="00546B0B" w:rsidRDefault="00546B0B" w:rsidP="006D06EF">
      <w:r>
        <w:t xml:space="preserve">        Hyllan(Kalle), duschar och kranar översyn.</w:t>
      </w:r>
    </w:p>
    <w:p w:rsidR="00546B0B" w:rsidRDefault="00546B0B" w:rsidP="00D95CB9">
      <w:pPr>
        <w:pStyle w:val="Heading1"/>
      </w:pPr>
      <w:r>
        <w:t>13.Övriga frågor</w:t>
      </w:r>
    </w:p>
    <w:p w:rsidR="00546B0B" w:rsidRDefault="00546B0B" w:rsidP="006D06EF">
      <w:r>
        <w:t xml:space="preserve"> T-shirt med logotype 40:-/ st fler storlekar har inkommit.</w:t>
      </w:r>
    </w:p>
    <w:p w:rsidR="00546B0B" w:rsidRDefault="00546B0B" w:rsidP="006D06EF">
      <w:r>
        <w:t>Linjer på golvet i bygdegårdens gympasal, hur går det? Svar: Svårt att få tag i en bra lösning med ljus.</w:t>
      </w:r>
    </w:p>
    <w:p w:rsidR="00546B0B" w:rsidRDefault="00546B0B" w:rsidP="006D06EF">
      <w:r>
        <w:t>Skridskoslip, Daniel har köpt in slipskivor till skridskoslipen och åtar sig att hjälpa till med att slipa skridskor via ök.</w:t>
      </w:r>
    </w:p>
    <w:p w:rsidR="00546B0B" w:rsidRDefault="00546B0B" w:rsidP="006D06EF">
      <w:r>
        <w:t>Strul med faktura från leverantör av tröjor, fel pris.</w:t>
      </w:r>
    </w:p>
    <w:p w:rsidR="00546B0B" w:rsidRPr="006D06EF" w:rsidRDefault="00546B0B" w:rsidP="006D06EF">
      <w:r>
        <w:t xml:space="preserve">Erik informerade om mark som ev. Löa SK kan ha intresse för. Styrelsen tyckte att LÖBO var ett bättre alternativ som markägare. </w:t>
      </w:r>
    </w:p>
    <w:p w:rsidR="00546B0B" w:rsidRDefault="00546B0B" w:rsidP="00D95CB9">
      <w:pPr>
        <w:pStyle w:val="Heading1"/>
      </w:pPr>
      <w:r>
        <w:t>14 Nästa möte.</w:t>
      </w:r>
    </w:p>
    <w:p w:rsidR="00546B0B" w:rsidRDefault="00546B0B" w:rsidP="004D5A3E">
      <w:r>
        <w:t xml:space="preserve">        Årsmöte tisdag 25 Januari  2012 kl.18.00 i Bygdegården.</w:t>
      </w:r>
    </w:p>
    <w:p w:rsidR="00546B0B" w:rsidRDefault="00546B0B" w:rsidP="004D5A3E">
      <w:r>
        <w:t xml:space="preserve">  </w:t>
      </w:r>
    </w:p>
    <w:p w:rsidR="00546B0B" w:rsidRPr="004D5A3E" w:rsidRDefault="00546B0B" w:rsidP="004D5A3E">
      <w:r>
        <w:t>Vid protokollet: Ulf Lager</w:t>
      </w:r>
    </w:p>
    <w:sectPr w:rsidR="00546B0B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46BE8"/>
    <w:rsid w:val="00082808"/>
    <w:rsid w:val="00084D73"/>
    <w:rsid w:val="00100E91"/>
    <w:rsid w:val="001E7EFF"/>
    <w:rsid w:val="001F305D"/>
    <w:rsid w:val="002421EB"/>
    <w:rsid w:val="0026062E"/>
    <w:rsid w:val="00311849"/>
    <w:rsid w:val="004D5A3E"/>
    <w:rsid w:val="004E39A5"/>
    <w:rsid w:val="004E48BC"/>
    <w:rsid w:val="00524501"/>
    <w:rsid w:val="0053081F"/>
    <w:rsid w:val="00546B0B"/>
    <w:rsid w:val="00597066"/>
    <w:rsid w:val="005E7E15"/>
    <w:rsid w:val="006D06EF"/>
    <w:rsid w:val="006F78DD"/>
    <w:rsid w:val="00710594"/>
    <w:rsid w:val="00735E39"/>
    <w:rsid w:val="00787C98"/>
    <w:rsid w:val="00902C36"/>
    <w:rsid w:val="009475BB"/>
    <w:rsid w:val="009B1BCA"/>
    <w:rsid w:val="009C65B3"/>
    <w:rsid w:val="009E0F6C"/>
    <w:rsid w:val="009F37C7"/>
    <w:rsid w:val="00B30059"/>
    <w:rsid w:val="00B46C6C"/>
    <w:rsid w:val="00B93C98"/>
    <w:rsid w:val="00BA701C"/>
    <w:rsid w:val="00BC481F"/>
    <w:rsid w:val="00BD77D1"/>
    <w:rsid w:val="00C01170"/>
    <w:rsid w:val="00C26256"/>
    <w:rsid w:val="00C73D2B"/>
    <w:rsid w:val="00CD54E1"/>
    <w:rsid w:val="00CE7964"/>
    <w:rsid w:val="00D32E47"/>
    <w:rsid w:val="00D527F3"/>
    <w:rsid w:val="00D56BD0"/>
    <w:rsid w:val="00D95CB9"/>
    <w:rsid w:val="00E51948"/>
    <w:rsid w:val="00EB71EC"/>
    <w:rsid w:val="00EE1E3C"/>
    <w:rsid w:val="00F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46C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3BB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407</Words>
  <Characters>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2011-03-27T08:10:00Z</cp:lastPrinted>
  <dcterms:created xsi:type="dcterms:W3CDTF">2012-01-26T19:52:00Z</dcterms:created>
  <dcterms:modified xsi:type="dcterms:W3CDTF">2012-01-26T19:52:00Z</dcterms:modified>
</cp:coreProperties>
</file>