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31" w:rsidRDefault="009A5931" w:rsidP="0026062E">
      <w:pPr>
        <w:pStyle w:val="Heading2"/>
      </w:pPr>
      <w:r>
        <w:t>Protokoll nr.5 verksamhetsåret 2011 fört vid:</w:t>
      </w:r>
    </w:p>
    <w:p w:rsidR="009A5931" w:rsidRDefault="009A5931" w:rsidP="0026062E">
      <w:pPr>
        <w:pStyle w:val="Heading2"/>
      </w:pPr>
      <w:r>
        <w:t>Månadsmöte med Löa Sportklubb i Klubblokalen  måndag den 15 augusti kl. 18.00</w:t>
      </w:r>
    </w:p>
    <w:p w:rsidR="009A5931" w:rsidRPr="0053081F" w:rsidRDefault="009A5931" w:rsidP="0053081F"/>
    <w:p w:rsidR="009A5931" w:rsidRDefault="009A5931">
      <w:r>
        <w:t>Närvarande:Anders Ericsson,,Eric Gunnarsson,Lars Arvidsson,Perl Gunnarsson,Annika Aronsson,Mikael Stark ,Roland Lindkvist och Ulf Lager.</w:t>
      </w:r>
    </w:p>
    <w:p w:rsidR="009A5931" w:rsidRPr="0026062E" w:rsidRDefault="009A5931" w:rsidP="0026062E">
      <w:pPr>
        <w:pStyle w:val="Heading1"/>
      </w:pPr>
      <w:r>
        <w:t>1.</w:t>
      </w:r>
      <w:r w:rsidRPr="0026062E">
        <w:t>Föregående mötesprotokoll</w:t>
      </w:r>
    </w:p>
    <w:p w:rsidR="009A5931" w:rsidRDefault="009A5931" w:rsidP="00100E91">
      <w:pPr>
        <w:ind w:left="360"/>
      </w:pPr>
      <w:r>
        <w:t xml:space="preserve">       -Föredrogs och godkändes.</w:t>
      </w:r>
    </w:p>
    <w:p w:rsidR="009A5931" w:rsidRDefault="009A5931" w:rsidP="0026062E">
      <w:pPr>
        <w:pStyle w:val="Heading1"/>
      </w:pPr>
      <w:r>
        <w:t>2.Ekonomi.</w:t>
      </w:r>
    </w:p>
    <w:p w:rsidR="009A5931" w:rsidRDefault="009A5931" w:rsidP="00C26256">
      <w:pPr>
        <w:ind w:left="360"/>
      </w:pPr>
      <w:r>
        <w:t xml:space="preserve">       31244:- plus låsta medel  44000:- (landsbygdspengar).Många dyra reparationer på gräsklippare,kanske dags att söka investeringsmedel till en bättre begagnad eller ny gräsklippare.</w:t>
      </w:r>
    </w:p>
    <w:p w:rsidR="009A5931" w:rsidRPr="001F305D" w:rsidRDefault="009A5931" w:rsidP="001F305D">
      <w:pPr>
        <w:pStyle w:val="Heading1"/>
      </w:pPr>
      <w:r>
        <w:t xml:space="preserve">3.Aktiviteter.Styrketräning,Volleyboll,Motocross/Enduro,Fotboll,                                Bastun,Tennis och Minigolf.       </w:t>
      </w:r>
    </w:p>
    <w:p w:rsidR="009A5931" w:rsidRDefault="009A5931" w:rsidP="0026062E">
      <w:pPr>
        <w:ind w:left="360"/>
      </w:pPr>
      <w:r>
        <w:t xml:space="preserve"> Styrketräning:Bra  verksamhet,hyllor i träningslokalen, ska det upp några?Kalle kolla över.</w:t>
      </w:r>
    </w:p>
    <w:p w:rsidR="009A5931" w:rsidRDefault="009A5931" w:rsidP="0026062E">
      <w:pPr>
        <w:ind w:left="360"/>
      </w:pPr>
      <w:r>
        <w:t xml:space="preserve"> Volleyboll:Full fart på söndagar.Med i turnering i Stråssa helgen v33.</w:t>
      </w:r>
    </w:p>
    <w:p w:rsidR="009A5931" w:rsidRDefault="009A5931" w:rsidP="0026062E">
      <w:pPr>
        <w:ind w:left="360"/>
      </w:pPr>
      <w:r>
        <w:t xml:space="preserve"> Motocross/Enduro:Bra fart.Ny miljövagn uppställd,nyröjt i enduroskogen(spåret).</w:t>
      </w:r>
    </w:p>
    <w:p w:rsidR="009A5931" w:rsidRDefault="009A5931" w:rsidP="0026062E">
      <w:pPr>
        <w:ind w:left="360"/>
      </w:pPr>
      <w:r>
        <w:t xml:space="preserve"> Fotboll: Sämre intresse ,gör en nystart när nu skolan kommer igång.</w:t>
      </w:r>
    </w:p>
    <w:p w:rsidR="009A5931" w:rsidRDefault="009A5931" w:rsidP="0026062E">
      <w:pPr>
        <w:ind w:left="360"/>
      </w:pPr>
      <w:r>
        <w:t xml:space="preserve"> Bastun:Kontrollerar vvs och isolering under huset inför vintern.Eric och Mikael ansvariga.</w:t>
      </w:r>
    </w:p>
    <w:p w:rsidR="009A5931" w:rsidRDefault="009A5931" w:rsidP="0026062E">
      <w:pPr>
        <w:ind w:left="360"/>
      </w:pPr>
      <w:r>
        <w:t xml:space="preserve"> Tennis: Många nya yngre spelare har kommit igång.Bra aktivitet.</w:t>
      </w:r>
    </w:p>
    <w:p w:rsidR="009A5931" w:rsidRDefault="009A5931" w:rsidP="0026062E">
      <w:pPr>
        <w:ind w:left="360"/>
      </w:pPr>
      <w:r>
        <w:t>Minigolf:Puttar på.Har varit bra intresse förväntas bättre ekonomiskt resultat än förra säsongen,som inte var dåligt.Höstsäsongen nalkas,Endast helgöppet from 20 augusti.</w:t>
      </w:r>
    </w:p>
    <w:p w:rsidR="009A5931" w:rsidRDefault="009A5931" w:rsidP="006F78DD">
      <w:pPr>
        <w:pStyle w:val="Heading1"/>
      </w:pPr>
      <w:r>
        <w:t>4. Lotteri Trollskogen</w:t>
      </w:r>
    </w:p>
    <w:p w:rsidR="009A5931" w:rsidRDefault="009A5931" w:rsidP="0026062E">
      <w:pPr>
        <w:ind w:left="360"/>
      </w:pPr>
      <w:r>
        <w:t>Ca. 4000:- in och 1500:- i utgifter.</w:t>
      </w:r>
    </w:p>
    <w:p w:rsidR="009A5931" w:rsidRDefault="009A5931" w:rsidP="0053081F">
      <w:pPr>
        <w:pStyle w:val="Heading1"/>
      </w:pPr>
      <w:r>
        <w:t>5.Simskola.</w:t>
      </w:r>
    </w:p>
    <w:p w:rsidR="009A5931" w:rsidRDefault="009A5931" w:rsidP="00311849">
      <w:r>
        <w:t xml:space="preserve">       26 st simskolelever inskrivna,har fungerat bra med motiverade ledare och barn.</w:t>
      </w:r>
    </w:p>
    <w:p w:rsidR="009A5931" w:rsidRPr="00BC481F" w:rsidRDefault="009A5931" w:rsidP="00BC481F">
      <w:pPr>
        <w:pStyle w:val="Heading1"/>
      </w:pPr>
      <w:r w:rsidRPr="00BC481F">
        <w:t>6.</w:t>
      </w:r>
      <w:r>
        <w:t>Statligt lokalt aktivitetsstöd</w:t>
      </w:r>
    </w:p>
    <w:p w:rsidR="009A5931" w:rsidRDefault="009A5931" w:rsidP="00311849">
      <w:r>
        <w:t xml:space="preserve">     7824:- kommer att komma in på sportklubbens konto.</w:t>
      </w:r>
    </w:p>
    <w:p w:rsidR="009A5931" w:rsidRDefault="009A5931" w:rsidP="00D56BD0">
      <w:pPr>
        <w:pStyle w:val="Heading1"/>
      </w:pPr>
      <w:r w:rsidRPr="00BC481F">
        <w:t>7.</w:t>
      </w:r>
      <w:r>
        <w:t>Medlemskort.</w:t>
      </w:r>
    </w:p>
    <w:p w:rsidR="009A5931" w:rsidRPr="00D56BD0" w:rsidRDefault="009A5931" w:rsidP="00D56BD0">
      <w:r>
        <w:t xml:space="preserve">     75 st nya medlemmar inkommit.</w:t>
      </w:r>
    </w:p>
    <w:p w:rsidR="009A5931" w:rsidRDefault="009A5931" w:rsidP="004D5A3E">
      <w:pPr>
        <w:pStyle w:val="Heading1"/>
      </w:pPr>
      <w:r>
        <w:t>8.Bingolotter/lotter.</w:t>
      </w:r>
    </w:p>
    <w:p w:rsidR="009A5931" w:rsidRDefault="009A5931" w:rsidP="00311849">
      <w:r>
        <w:t xml:space="preserve">     Bingolottostart v32.Nytt upplägg i tv-rutan kanske gör det atraktivare?</w:t>
      </w:r>
    </w:p>
    <w:p w:rsidR="009A5931" w:rsidRPr="00311849" w:rsidRDefault="009A5931" w:rsidP="00D32E47">
      <w:pPr>
        <w:pStyle w:val="Heading1"/>
      </w:pPr>
      <w:r>
        <w:t xml:space="preserve">9.Hemsidan/Mailadresser  </w:t>
      </w:r>
    </w:p>
    <w:p w:rsidR="009A5931" w:rsidRDefault="009A5931" w:rsidP="004D5A3E">
      <w:r>
        <w:t xml:space="preserve">     Gå in och kolla mycket läsbar information.</w:t>
      </w:r>
    </w:p>
    <w:p w:rsidR="009A5931" w:rsidRDefault="009A5931" w:rsidP="00D32E47">
      <w:pPr>
        <w:pStyle w:val="Heading1"/>
      </w:pPr>
      <w:r>
        <w:t>10.Löiaden</w:t>
      </w:r>
    </w:p>
    <w:p w:rsidR="009A5931" w:rsidRDefault="009A5931" w:rsidP="004D5A3E">
      <w:r>
        <w:t xml:space="preserve"> Medlemmarnas egen olympiad går av stapeln 27Augusti klockan 14.00,Inbjudan ut på bloggen och    på diverse  annonsplatser.                                                                                                                                                                 Separat löiad kommitte möte Måndag 22 augusti 18.00 i klubbstugan.</w:t>
      </w:r>
    </w:p>
    <w:p w:rsidR="009A5931" w:rsidRDefault="009A5931" w:rsidP="006D06EF">
      <w:pPr>
        <w:pStyle w:val="Heading1"/>
      </w:pPr>
      <w:r>
        <w:t>11.Skrivelser.</w:t>
      </w:r>
    </w:p>
    <w:p w:rsidR="009A5931" w:rsidRDefault="009A5931" w:rsidP="004D5A3E">
      <w:r>
        <w:t xml:space="preserve">        Inget att ta upp.</w:t>
      </w:r>
    </w:p>
    <w:p w:rsidR="009A5931" w:rsidRDefault="009A5931" w:rsidP="006D06EF">
      <w:pPr>
        <w:pStyle w:val="Heading1"/>
      </w:pPr>
      <w:r>
        <w:t>12.Kvarstående frågor</w:t>
      </w:r>
    </w:p>
    <w:p w:rsidR="009A5931" w:rsidRDefault="009A5931" w:rsidP="006D06EF">
      <w:r>
        <w:t xml:space="preserve">        Inga</w:t>
      </w:r>
    </w:p>
    <w:p w:rsidR="009A5931" w:rsidRDefault="009A5931" w:rsidP="00D95CB9">
      <w:pPr>
        <w:pStyle w:val="Heading1"/>
      </w:pPr>
      <w:r>
        <w:t>13.Övriga frågor</w:t>
      </w:r>
    </w:p>
    <w:p w:rsidR="009A5931" w:rsidRDefault="009A5931" w:rsidP="006D06EF">
      <w:r>
        <w:t xml:space="preserve"> Pantburkar, Anders kollar upp med Alf kring detta vid miljöstation.                                                      </w:t>
      </w:r>
    </w:p>
    <w:p w:rsidR="009A5931" w:rsidRPr="006D06EF" w:rsidRDefault="009A5931" w:rsidP="006D06EF">
      <w:r>
        <w:t xml:space="preserve"> T-shirt med logotype 40 st   beställs 10 st av var: S,M,L,XL.Varför så många dyra logotypes,svar kunde gjorts bättre,men på sikt kommer dessa att gå åt.Varumärket Löa Sportklubb skall synas det är bra för föreningen..</w:t>
      </w:r>
    </w:p>
    <w:p w:rsidR="009A5931" w:rsidRDefault="009A5931" w:rsidP="00D95CB9">
      <w:pPr>
        <w:pStyle w:val="Heading1"/>
      </w:pPr>
      <w:r>
        <w:t>14 Nästa möte.</w:t>
      </w:r>
    </w:p>
    <w:p w:rsidR="009A5931" w:rsidRDefault="009A5931" w:rsidP="004D5A3E">
      <w:r>
        <w:t xml:space="preserve">        Månadsmöte måndag 19 september kl.18.00 i klubstugan.</w:t>
      </w:r>
    </w:p>
    <w:p w:rsidR="009A5931" w:rsidRDefault="009A5931" w:rsidP="004D5A3E"/>
    <w:p w:rsidR="009A5931" w:rsidRDefault="009A5931" w:rsidP="004D5A3E"/>
    <w:p w:rsidR="009A5931" w:rsidRDefault="009A5931" w:rsidP="004D5A3E">
      <w:r>
        <w:t>Vid protokollet:</w:t>
      </w:r>
    </w:p>
    <w:p w:rsidR="009A5931" w:rsidRPr="004D5A3E" w:rsidRDefault="009A5931" w:rsidP="004D5A3E">
      <w:r>
        <w:t>Ulf Lager</w:t>
      </w:r>
    </w:p>
    <w:sectPr w:rsidR="009A5931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32216"/>
    <w:rsid w:val="00084D73"/>
    <w:rsid w:val="00093695"/>
    <w:rsid w:val="00100E91"/>
    <w:rsid w:val="001F305D"/>
    <w:rsid w:val="002421EB"/>
    <w:rsid w:val="0026062E"/>
    <w:rsid w:val="00311849"/>
    <w:rsid w:val="004D5A3E"/>
    <w:rsid w:val="0053081F"/>
    <w:rsid w:val="00593AD2"/>
    <w:rsid w:val="005E7E15"/>
    <w:rsid w:val="006D06EF"/>
    <w:rsid w:val="006F78DD"/>
    <w:rsid w:val="00710594"/>
    <w:rsid w:val="00787C98"/>
    <w:rsid w:val="007C53DC"/>
    <w:rsid w:val="008C588B"/>
    <w:rsid w:val="009475BB"/>
    <w:rsid w:val="009A5931"/>
    <w:rsid w:val="009E0F6C"/>
    <w:rsid w:val="009F37C7"/>
    <w:rsid w:val="00A467D3"/>
    <w:rsid w:val="00B30059"/>
    <w:rsid w:val="00BA701C"/>
    <w:rsid w:val="00BC481F"/>
    <w:rsid w:val="00C26256"/>
    <w:rsid w:val="00C73D2B"/>
    <w:rsid w:val="00CE7964"/>
    <w:rsid w:val="00D32E47"/>
    <w:rsid w:val="00D56BD0"/>
    <w:rsid w:val="00D95CB9"/>
    <w:rsid w:val="00E51948"/>
    <w:rsid w:val="00EB71EC"/>
    <w:rsid w:val="00F02C6B"/>
    <w:rsid w:val="00F33D40"/>
    <w:rsid w:val="00FA0620"/>
    <w:rsid w:val="00F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467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2011-09-19T08:15:00Z</cp:lastPrinted>
  <dcterms:created xsi:type="dcterms:W3CDTF">2011-09-20T09:02:00Z</dcterms:created>
  <dcterms:modified xsi:type="dcterms:W3CDTF">2011-09-20T09:02:00Z</dcterms:modified>
</cp:coreProperties>
</file>