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06" w:rsidRDefault="00E95506" w:rsidP="0026062E">
      <w:pPr>
        <w:pStyle w:val="Heading2"/>
      </w:pPr>
      <w:r>
        <w:t>Protokoll nr.1 verksamhetsåret 2011 fört vid:</w:t>
      </w:r>
    </w:p>
    <w:p w:rsidR="00E95506" w:rsidRDefault="00E95506" w:rsidP="0026062E">
      <w:pPr>
        <w:pStyle w:val="Heading2"/>
      </w:pPr>
      <w:r>
        <w:t>Årsmöte med Löa Sportklubb i Bygdegården tisdag den 22 mars kl. 18.00</w:t>
      </w:r>
    </w:p>
    <w:p w:rsidR="00E95506" w:rsidRPr="0053081F" w:rsidRDefault="00E95506" w:rsidP="0053081F"/>
    <w:p w:rsidR="00E95506" w:rsidRDefault="00E95506">
      <w:r>
        <w:t>Närvarande:Anders Ericsson,,Eric Gunnarsson,Lars Arvidsson,Daniel Gunnarsson,Annika Aronsson,Mikael Stark ,Klas Eriksson(delvis),Maria Carlsson,Karl Söderlund, och Ulf Lager.</w:t>
      </w:r>
    </w:p>
    <w:p w:rsidR="00E95506" w:rsidRPr="0026062E" w:rsidRDefault="00E95506" w:rsidP="0026062E">
      <w:pPr>
        <w:pStyle w:val="Heading1"/>
      </w:pPr>
      <w:r>
        <w:t>1. Val av ordförande och sekreterare för årsmötet.</w:t>
      </w:r>
    </w:p>
    <w:p w:rsidR="00E95506" w:rsidRDefault="00E95506" w:rsidP="00100E91">
      <w:pPr>
        <w:ind w:left="360"/>
      </w:pPr>
      <w:r>
        <w:t xml:space="preserve">       -Till ordförande valdes Anders Ericsson och till sekreterare  valdes  Ulf Lager.</w:t>
      </w:r>
    </w:p>
    <w:p w:rsidR="00E95506" w:rsidRDefault="00E95506" w:rsidP="00E03B6A">
      <w:pPr>
        <w:pStyle w:val="Heading1"/>
      </w:pPr>
      <w:r>
        <w:t>2. Fastställande av röstlängd för årsmötet.</w:t>
      </w:r>
    </w:p>
    <w:p w:rsidR="00E95506" w:rsidRDefault="00E95506" w:rsidP="00E03B6A">
      <w:r>
        <w:t xml:space="preserve">                Samtliga närvarande på årsmötet  är medlemmar i Löa Sportklubb.</w:t>
      </w:r>
    </w:p>
    <w:p w:rsidR="00E95506" w:rsidRDefault="00E95506" w:rsidP="0026062E">
      <w:pPr>
        <w:pStyle w:val="Heading1"/>
      </w:pPr>
      <w:r>
        <w:t>3. Val av justeringsmän.</w:t>
      </w:r>
    </w:p>
    <w:p w:rsidR="00E95506" w:rsidRDefault="00E95506" w:rsidP="0026062E">
      <w:pPr>
        <w:ind w:left="360"/>
      </w:pPr>
      <w:r>
        <w:t xml:space="preserve">       Till justeringsmän valdes Daniel Gunnarsson och Karl Söderlund.</w:t>
      </w:r>
    </w:p>
    <w:p w:rsidR="00E95506" w:rsidRDefault="00E95506" w:rsidP="006F78DD">
      <w:pPr>
        <w:pStyle w:val="Heading1"/>
      </w:pPr>
      <w:r>
        <w:t>4. Godkännande av dagordning.</w:t>
      </w:r>
    </w:p>
    <w:p w:rsidR="00E95506" w:rsidRDefault="00E95506" w:rsidP="0026062E">
      <w:pPr>
        <w:ind w:left="360"/>
      </w:pPr>
      <w:r>
        <w:t xml:space="preserve">       Årsmötets deltagare godkände dagordningen.</w:t>
      </w:r>
    </w:p>
    <w:p w:rsidR="00E95506" w:rsidRDefault="00E95506" w:rsidP="0053081F">
      <w:pPr>
        <w:pStyle w:val="Heading1"/>
      </w:pPr>
      <w:r>
        <w:t>5. Godkännande av kallelsen till årsmötet.</w:t>
      </w:r>
    </w:p>
    <w:p w:rsidR="00E95506" w:rsidRDefault="00E95506" w:rsidP="00311849">
      <w:r>
        <w:t xml:space="preserve">             Årsmötets deltagare godkände kallelsen till årsmötet.</w:t>
      </w:r>
    </w:p>
    <w:p w:rsidR="00E95506" w:rsidRPr="00BC481F" w:rsidRDefault="00E95506" w:rsidP="00BC481F">
      <w:pPr>
        <w:pStyle w:val="Heading1"/>
      </w:pPr>
      <w:r w:rsidRPr="00BC481F">
        <w:t>6.</w:t>
      </w:r>
      <w:r>
        <w:t xml:space="preserve"> Verksamhetsberättelsen.</w:t>
      </w:r>
    </w:p>
    <w:p w:rsidR="00E95506" w:rsidRDefault="00E95506" w:rsidP="00311849">
      <w:r>
        <w:t xml:space="preserve">            Verksamhetsberättelsen för verksamhetsår 2010 föredrogs och godkändes.</w:t>
      </w:r>
    </w:p>
    <w:p w:rsidR="00E95506" w:rsidRDefault="00E95506" w:rsidP="00D56BD0">
      <w:pPr>
        <w:pStyle w:val="Heading1"/>
      </w:pPr>
      <w:r w:rsidRPr="00BC481F">
        <w:t>7</w:t>
      </w:r>
      <w:r>
        <w:t>a</w:t>
      </w:r>
      <w:r w:rsidRPr="00BC481F">
        <w:t>.</w:t>
      </w:r>
      <w:r>
        <w:t xml:space="preserve"> Kassa och revisionsberättelse.</w:t>
      </w:r>
    </w:p>
    <w:p w:rsidR="00E95506" w:rsidRPr="00D56BD0" w:rsidRDefault="00E95506" w:rsidP="00D56BD0">
      <w:r>
        <w:t xml:space="preserve">            Kassa och revisionsberättelse redovisades och revisorernas  godkännande lästes upp.</w:t>
      </w:r>
    </w:p>
    <w:p w:rsidR="00E95506" w:rsidRDefault="00E95506" w:rsidP="004D5A3E">
      <w:pPr>
        <w:pStyle w:val="Heading1"/>
      </w:pPr>
      <w:r>
        <w:t>7b. Firmateckning.</w:t>
      </w:r>
    </w:p>
    <w:p w:rsidR="00E95506" w:rsidRDefault="00E95506" w:rsidP="004D5A3E">
      <w:r>
        <w:t xml:space="preserve">           Löa Sportklubbs firma tecknas av ordförande Anders Ericsson och kassören Lars Arvidsson       gemensamt eller var och en för sig.</w:t>
      </w:r>
    </w:p>
    <w:p w:rsidR="00E95506" w:rsidRDefault="00E95506" w:rsidP="00D95CB9">
      <w:pPr>
        <w:pStyle w:val="Heading1"/>
      </w:pPr>
      <w:r>
        <w:t>8. Ansvarsfrihet för styrelsen.</w:t>
      </w:r>
    </w:p>
    <w:p w:rsidR="00E95506" w:rsidRDefault="00E95506" w:rsidP="004D5A3E">
      <w:r>
        <w:t xml:space="preserve">           Mötets medlemmar beviljade ansvarsfrihet för Löa Sportklubbs styrelse för år 2010.</w:t>
      </w:r>
    </w:p>
    <w:p w:rsidR="00E95506" w:rsidRDefault="00E95506" w:rsidP="009E6C93">
      <w:pPr>
        <w:pStyle w:val="Heading1"/>
      </w:pPr>
      <w:r>
        <w:t>9. Val av funktionärer till styrelsen.</w:t>
      </w:r>
    </w:p>
    <w:p w:rsidR="00E95506" w:rsidRDefault="00E95506" w:rsidP="009E6C93">
      <w:r>
        <w:t xml:space="preserve">             Till vice ordförande på 2 år valdes Per Gunnarsson</w:t>
      </w:r>
    </w:p>
    <w:p w:rsidR="00E95506" w:rsidRDefault="00E95506" w:rsidP="009E6C93">
      <w:r>
        <w:t xml:space="preserve">             Till övrig styrelsemedlem på 2 år valdes Maria Carlsson.</w:t>
      </w:r>
    </w:p>
    <w:p w:rsidR="00E95506" w:rsidRDefault="00E95506" w:rsidP="009E6C93">
      <w:r>
        <w:t xml:space="preserve">             Till Styrelse suppleanter(2 st)på 1 år valdes Karl Söderlund och Lars Nyström.</w:t>
      </w:r>
    </w:p>
    <w:p w:rsidR="00E95506" w:rsidRDefault="00E95506" w:rsidP="009E6C93">
      <w:pPr>
        <w:pStyle w:val="Heading1"/>
      </w:pPr>
      <w:r>
        <w:t>10. Val av revisorer och revisor suppleant.</w:t>
      </w:r>
    </w:p>
    <w:p w:rsidR="00E95506" w:rsidRDefault="00E95506" w:rsidP="009E6C93">
      <w:r>
        <w:t xml:space="preserve">             Till revisorer(2 st) på 1 år valdes Bengt Gunnarsson och Lars Cederin.</w:t>
      </w:r>
    </w:p>
    <w:p w:rsidR="00E95506" w:rsidRDefault="00E95506" w:rsidP="009E6C93">
      <w:r>
        <w:t xml:space="preserve">             Till revisorsuppleant på 1 år valdes Barbro Gertsson. </w:t>
      </w:r>
    </w:p>
    <w:p w:rsidR="00E95506" w:rsidRDefault="00E95506" w:rsidP="009E6C93">
      <w:pPr>
        <w:pStyle w:val="Heading1"/>
      </w:pPr>
      <w:r>
        <w:t>11. Val av funktionärer till sektioner och kommitte´r.</w:t>
      </w:r>
    </w:p>
    <w:p w:rsidR="00E95506" w:rsidRDefault="00E95506" w:rsidP="009B41FE">
      <w:r>
        <w:t xml:space="preserve">             Funktionärer tillsatta till 15 sektioner av 18 st, där tillkommer 3 st funktionärer när      sektionerna är aktiva. Se separat bilaga.</w:t>
      </w:r>
    </w:p>
    <w:p w:rsidR="00E95506" w:rsidRDefault="00E95506" w:rsidP="009B41FE">
      <w:pPr>
        <w:pStyle w:val="Heading1"/>
      </w:pPr>
      <w:r>
        <w:t>12. Fastställande av medlemsavgift.</w:t>
      </w:r>
    </w:p>
    <w:p w:rsidR="00E95506" w:rsidRDefault="00E95506" w:rsidP="009B41FE">
      <w:r>
        <w:t xml:space="preserve">             Ingen förändring för verksamhetsår 2011, 50:- för enskild och 100:- för familj.</w:t>
      </w:r>
    </w:p>
    <w:p w:rsidR="00E95506" w:rsidRDefault="00E95506" w:rsidP="00FE5FAF">
      <w:pPr>
        <w:pStyle w:val="Heading1"/>
      </w:pPr>
      <w:r>
        <w:t>13. Verksamhetsplan för år 2011</w:t>
      </w:r>
    </w:p>
    <w:p w:rsidR="00E95506" w:rsidRDefault="00E95506" w:rsidP="009B41FE">
      <w:r>
        <w:t xml:space="preserve">               Redovisades och bilaga följer med i protokoll.</w:t>
      </w:r>
    </w:p>
    <w:p w:rsidR="00E95506" w:rsidRDefault="00E95506" w:rsidP="00FE5FAF">
      <w:pPr>
        <w:pStyle w:val="Heading1"/>
      </w:pPr>
      <w:r>
        <w:t>14. Behandling av styrelsens förslag och inkomna motioner.</w:t>
      </w:r>
    </w:p>
    <w:p w:rsidR="00E95506" w:rsidRDefault="00E95506" w:rsidP="00FE5FAF">
      <w:r>
        <w:t xml:space="preserve">               Inga föreliggande förslag eller motioner fanns inkomna till detta årsmöte.</w:t>
      </w:r>
    </w:p>
    <w:p w:rsidR="00E95506" w:rsidRDefault="00E95506" w:rsidP="00FE5FAF"/>
    <w:p w:rsidR="00E95506" w:rsidRDefault="00E95506" w:rsidP="00FE5FAF"/>
    <w:p w:rsidR="00E95506" w:rsidRDefault="00E95506" w:rsidP="00FE5FAF">
      <w:r>
        <w:t>Ulf Lager</w:t>
      </w:r>
    </w:p>
    <w:p w:rsidR="00E95506" w:rsidRDefault="00E95506" w:rsidP="00FE5FAF">
      <w:r>
        <w:t>Sekreterare</w:t>
      </w:r>
    </w:p>
    <w:p w:rsidR="00E95506" w:rsidRDefault="00E95506" w:rsidP="00FE5FAF"/>
    <w:p w:rsidR="00E95506" w:rsidRDefault="00E95506" w:rsidP="00FE5FAF">
      <w:r>
        <w:t>Protokollet justeras</w:t>
      </w:r>
    </w:p>
    <w:p w:rsidR="00E95506" w:rsidRDefault="00E95506" w:rsidP="00FE5FAF">
      <w:r>
        <w:t>Datum……………………………………………………………………………….</w:t>
      </w:r>
    </w:p>
    <w:p w:rsidR="00E95506" w:rsidRDefault="00E95506" w:rsidP="00FE5FAF"/>
    <w:p w:rsidR="00E95506" w:rsidRDefault="00E95506" w:rsidP="00FE5FAF">
      <w:r>
        <w:t>Karl  Söderlund………………………………………………………………….</w:t>
      </w:r>
    </w:p>
    <w:p w:rsidR="00E95506" w:rsidRDefault="00E95506" w:rsidP="00FE5FAF"/>
    <w:p w:rsidR="00E95506" w:rsidRPr="00FE5FAF" w:rsidRDefault="00E95506" w:rsidP="00FE5FAF">
      <w:r>
        <w:t>Daniel  Gunnarsson………………………………………………………………</w:t>
      </w:r>
    </w:p>
    <w:sectPr w:rsidR="00E95506" w:rsidRPr="00FE5FAF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4D73"/>
    <w:rsid w:val="00100E91"/>
    <w:rsid w:val="0021226A"/>
    <w:rsid w:val="0026062E"/>
    <w:rsid w:val="002C1133"/>
    <w:rsid w:val="00311849"/>
    <w:rsid w:val="00377378"/>
    <w:rsid w:val="004D0481"/>
    <w:rsid w:val="004D5A3E"/>
    <w:rsid w:val="0053081F"/>
    <w:rsid w:val="005E7E15"/>
    <w:rsid w:val="006F78DD"/>
    <w:rsid w:val="00787C98"/>
    <w:rsid w:val="008323FB"/>
    <w:rsid w:val="008C6FC5"/>
    <w:rsid w:val="009B41FE"/>
    <w:rsid w:val="009E0F6C"/>
    <w:rsid w:val="009E6C93"/>
    <w:rsid w:val="00AB3680"/>
    <w:rsid w:val="00B30059"/>
    <w:rsid w:val="00B754EE"/>
    <w:rsid w:val="00BA701C"/>
    <w:rsid w:val="00BC481F"/>
    <w:rsid w:val="00C73D2B"/>
    <w:rsid w:val="00D56BD0"/>
    <w:rsid w:val="00D95CB9"/>
    <w:rsid w:val="00E03B6A"/>
    <w:rsid w:val="00E03C47"/>
    <w:rsid w:val="00E342B0"/>
    <w:rsid w:val="00E51948"/>
    <w:rsid w:val="00E95506"/>
    <w:rsid w:val="00EB71EC"/>
    <w:rsid w:val="00F33D40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408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2011-03-27T14:44:00Z</cp:lastPrinted>
  <dcterms:created xsi:type="dcterms:W3CDTF">2011-06-13T21:38:00Z</dcterms:created>
  <dcterms:modified xsi:type="dcterms:W3CDTF">2011-06-13T21:38:00Z</dcterms:modified>
</cp:coreProperties>
</file>