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2" w:rsidRDefault="00DE7172" w:rsidP="0026062E">
      <w:pPr>
        <w:pStyle w:val="Heading2"/>
      </w:pPr>
      <w:r>
        <w:t>Protokoll nr.9 verksamhetsåret 2010 fört vid:</w:t>
      </w:r>
    </w:p>
    <w:p w:rsidR="00DE7172" w:rsidRDefault="00DE7172" w:rsidP="0026062E">
      <w:pPr>
        <w:pStyle w:val="Heading2"/>
      </w:pPr>
      <w:r>
        <w:t>Månadsmöte med Löa Sportklubb i klubblokalen  tisdag den 8 februari kl. 18.00</w:t>
      </w:r>
    </w:p>
    <w:p w:rsidR="00DE7172" w:rsidRDefault="00DE7172">
      <w:r>
        <w:t>Närvarande:Anders Ericsson,Robin Elvenäs,Eric Gunnarsson,Lars Arvidsson,Daniel Gunnarsson,Per Gunnarsson,Annika Aronsson,Mikael Stark ,Klas Eriksson och Ulf Lager.</w:t>
      </w:r>
    </w:p>
    <w:p w:rsidR="00DE7172" w:rsidRPr="0026062E" w:rsidRDefault="00DE7172" w:rsidP="0026062E">
      <w:pPr>
        <w:pStyle w:val="Heading1"/>
      </w:pPr>
      <w:r>
        <w:t>1.</w:t>
      </w:r>
      <w:r w:rsidRPr="0026062E">
        <w:t>Föregående mötesprotokoll</w:t>
      </w:r>
    </w:p>
    <w:p w:rsidR="00DE7172" w:rsidRDefault="00DE7172" w:rsidP="00100E91">
      <w:pPr>
        <w:ind w:left="360"/>
      </w:pPr>
      <w:r>
        <w:t xml:space="preserve">       -Föredrogs och godkändes.</w:t>
      </w:r>
    </w:p>
    <w:p w:rsidR="00DE7172" w:rsidRDefault="00DE7172" w:rsidP="0026062E">
      <w:pPr>
        <w:pStyle w:val="Heading1"/>
      </w:pPr>
      <w:r>
        <w:t>2.Ekonomi.</w:t>
      </w:r>
    </w:p>
    <w:p w:rsidR="00DE7172" w:rsidRDefault="00DE7172" w:rsidP="00100E91">
      <w:pPr>
        <w:ind w:left="360"/>
      </w:pPr>
      <w:r>
        <w:t xml:space="preserve">       48734:- på banken  och 12200:- i handkassa,betalat  bla.hyra av bygdegård,fodringar   </w:t>
      </w:r>
    </w:p>
    <w:p w:rsidR="00DE7172" w:rsidRDefault="00DE7172" w:rsidP="00100E91">
      <w:pPr>
        <w:ind w:left="360"/>
      </w:pPr>
      <w:r>
        <w:t xml:space="preserve">       finns,ordförande informerad.</w:t>
      </w:r>
    </w:p>
    <w:p w:rsidR="00DE7172" w:rsidRDefault="00DE7172" w:rsidP="0026062E">
      <w:pPr>
        <w:pStyle w:val="Heading1"/>
      </w:pPr>
      <w:r>
        <w:t>3.Aktiviteter.</w:t>
      </w:r>
    </w:p>
    <w:p w:rsidR="00DE7172" w:rsidRDefault="00DE7172" w:rsidP="0026062E">
      <w:pPr>
        <w:ind w:left="360"/>
      </w:pPr>
      <w:r>
        <w:t xml:space="preserve"> Styrketräning:Bra  verksamhet,svårt att få in träningsavgifter.</w:t>
      </w:r>
    </w:p>
    <w:p w:rsidR="00DE7172" w:rsidRDefault="00DE7172" w:rsidP="0026062E">
      <w:pPr>
        <w:ind w:left="360"/>
      </w:pPr>
      <w:r>
        <w:t xml:space="preserve"> Volleyboll:Full fart både på söndagar och torsdagar ,många spelare både yngre och äldre.</w:t>
      </w:r>
    </w:p>
    <w:p w:rsidR="00DE7172" w:rsidRDefault="00DE7172" w:rsidP="0026062E">
      <w:pPr>
        <w:ind w:left="360"/>
      </w:pPr>
      <w:r>
        <w:t xml:space="preserve"> Motocross/Enduro:Vilande,ej säsong.</w:t>
      </w:r>
    </w:p>
    <w:p w:rsidR="00DE7172" w:rsidRDefault="00DE7172" w:rsidP="0026062E">
      <w:pPr>
        <w:ind w:left="360"/>
      </w:pPr>
      <w:r>
        <w:t xml:space="preserve"> Innefotboll: Bra fart,15-20 spelare(mixat) i Ljusnarshallen på måndagskvällarna.</w:t>
      </w:r>
    </w:p>
    <w:p w:rsidR="00DE7172" w:rsidRDefault="00DE7172" w:rsidP="0026062E">
      <w:pPr>
        <w:ind w:left="360"/>
      </w:pPr>
      <w:r>
        <w:t xml:space="preserve"> Bastun:Fortsatt bra med bastare,lite problem med krandropp i duschen och reservlampor                                                             bör köpas in till bastun.</w:t>
      </w:r>
    </w:p>
    <w:p w:rsidR="00DE7172" w:rsidRDefault="00DE7172" w:rsidP="0026062E">
      <w:pPr>
        <w:ind w:left="360"/>
      </w:pPr>
      <w:r>
        <w:t xml:space="preserve"> Dam och Herrgymnastik:Damgympan har ett 10-tal deltagare och Herrgympan har 10-12 deltagare.</w:t>
      </w:r>
    </w:p>
    <w:p w:rsidR="00DE7172" w:rsidRDefault="00DE7172" w:rsidP="0026062E">
      <w:pPr>
        <w:ind w:left="360"/>
      </w:pPr>
      <w:r>
        <w:t>Innebandy:Bra aktivitet  en yngre och en äldre grupp ca 10-15 spelare i varje grupp.</w:t>
      </w:r>
    </w:p>
    <w:p w:rsidR="00DE7172" w:rsidRDefault="00DE7172" w:rsidP="0026062E">
      <w:pPr>
        <w:ind w:left="360"/>
      </w:pPr>
      <w:r>
        <w:t>Bordtennis:Ledare saknas,förfrågan ute på Löabloggen.</w:t>
      </w:r>
    </w:p>
    <w:p w:rsidR="00DE7172" w:rsidRDefault="00DE7172" w:rsidP="0026062E">
      <w:pPr>
        <w:ind w:left="360"/>
      </w:pPr>
      <w:r>
        <w:t xml:space="preserve">Rinkbandy:Svårt att få ihop spelare,6-8  st kommer resten får ledaren sms:a in. </w:t>
      </w:r>
    </w:p>
    <w:p w:rsidR="00DE7172" w:rsidRDefault="00DE7172" w:rsidP="0026062E">
      <w:pPr>
        <w:ind w:left="360"/>
      </w:pPr>
      <w:r>
        <w:t>Skridskoskola:Ledare saknas,förfrågan ute på Löabloggen.</w:t>
      </w:r>
    </w:p>
    <w:p w:rsidR="00DE7172" w:rsidRDefault="00DE7172" w:rsidP="006F78DD">
      <w:pPr>
        <w:pStyle w:val="Heading1"/>
      </w:pPr>
      <w:r>
        <w:t>4. T-shirt med klubbemblen.</w:t>
      </w:r>
    </w:p>
    <w:p w:rsidR="00DE7172" w:rsidRDefault="00DE7172" w:rsidP="0026062E">
      <w:pPr>
        <w:ind w:left="360"/>
      </w:pPr>
      <w:r>
        <w:t>Lars Arvidsson säljer Löa SK T-shirt för 60:-</w:t>
      </w:r>
    </w:p>
    <w:p w:rsidR="00DE7172" w:rsidRDefault="00DE7172" w:rsidP="006F78DD">
      <w:pPr>
        <w:pStyle w:val="Heading2"/>
      </w:pPr>
      <w:r>
        <w:t>5.Bygdegården:Idrottsmaterial,linjer,inredning förråd.</w:t>
      </w:r>
    </w:p>
    <w:p w:rsidR="00DE7172" w:rsidRDefault="00DE7172" w:rsidP="0026062E">
      <w:pPr>
        <w:ind w:left="360"/>
      </w:pPr>
      <w:r>
        <w:t xml:space="preserve"> Idrottsmaterial håller på att köpas in och installeras,linjer offert ute,6000:- kommer material till förrådet att kosta,Eric Gunnarsson sponsrar arbetskostnad för iordningställande av förråd.</w:t>
      </w:r>
    </w:p>
    <w:p w:rsidR="00DE7172" w:rsidRPr="00BC481F" w:rsidRDefault="00DE7172" w:rsidP="00BC481F">
      <w:pPr>
        <w:pStyle w:val="Heading1"/>
      </w:pPr>
      <w:r w:rsidRPr="00BC481F">
        <w:t>6.Års möte</w:t>
      </w:r>
    </w:p>
    <w:p w:rsidR="00DE7172" w:rsidRDefault="00DE7172" w:rsidP="00BC481F">
      <w:r>
        <w:t xml:space="preserve">     Tisdag den 22/3 2011 kommer årsmöte för Löa SK. att hållas i bygdegården.</w:t>
      </w:r>
    </w:p>
    <w:p w:rsidR="00DE7172" w:rsidRPr="00BC481F" w:rsidRDefault="00DE7172" w:rsidP="00BC481F">
      <w:pPr>
        <w:pStyle w:val="Heading1"/>
      </w:pPr>
      <w:r w:rsidRPr="00BC481F">
        <w:t xml:space="preserve">7.Hemsidan. </w:t>
      </w:r>
    </w:p>
    <w:p w:rsidR="00DE7172" w:rsidRDefault="00DE7172" w:rsidP="0026062E">
      <w:pPr>
        <w:ind w:left="360"/>
      </w:pPr>
      <w:r>
        <w:t>Nya foton önskas på hemsidan hovfotograf Roland Lindkvist kontaktas.</w:t>
      </w:r>
    </w:p>
    <w:p w:rsidR="00DE7172" w:rsidRDefault="00DE7172" w:rsidP="00BC481F">
      <w:pPr>
        <w:pStyle w:val="Heading1"/>
      </w:pPr>
      <w:r>
        <w:t>8.Bingolotter,kalendrar.</w:t>
      </w:r>
    </w:p>
    <w:p w:rsidR="00DE7172" w:rsidRDefault="00DE7172" w:rsidP="00BC481F">
      <w:r>
        <w:t xml:space="preserve">  17 st prenumeranter prenumererar på  25 lotter,80 st julkalendrar sålda,samt en del  Sverigelotter.</w:t>
      </w:r>
    </w:p>
    <w:p w:rsidR="00DE7172" w:rsidRPr="00BC481F" w:rsidRDefault="00DE7172" w:rsidP="00BC481F">
      <w:pPr>
        <w:pStyle w:val="Heading1"/>
      </w:pPr>
      <w:r>
        <w:t>9.Landsbygdprojektet.</w:t>
      </w:r>
    </w:p>
    <w:p w:rsidR="00DE7172" w:rsidRDefault="00DE7172" w:rsidP="0026062E">
      <w:pPr>
        <w:ind w:left="360"/>
      </w:pPr>
      <w:r>
        <w:t xml:space="preserve">Löa SK. Fick 50.000:- från Leader projektet till projektet bro över ån. </w:t>
      </w:r>
    </w:p>
    <w:p w:rsidR="00DE7172" w:rsidRDefault="00DE7172" w:rsidP="004D5A3E">
      <w:pPr>
        <w:pStyle w:val="Heading1"/>
      </w:pPr>
      <w:r>
        <w:t>10.Medlemskort.</w:t>
      </w:r>
    </w:p>
    <w:p w:rsidR="00DE7172" w:rsidRDefault="00DE7172" w:rsidP="004D5A3E">
      <w:r>
        <w:t xml:space="preserve">Viktor Lager fortsätter försäljning av medlemskort för 2011,även sektionsledarna kommer att ha         medlemskort för försäljning.Inbetalningskort kommer också att läggas i brevlådor när ingen öppnar dörren vid försäljning.  </w:t>
      </w:r>
    </w:p>
    <w:p w:rsidR="00DE7172" w:rsidRDefault="00DE7172" w:rsidP="004D5A3E">
      <w:pPr>
        <w:pStyle w:val="Heading1"/>
      </w:pPr>
      <w:r>
        <w:t>11.Skrivelser</w:t>
      </w:r>
    </w:p>
    <w:p w:rsidR="00DE7172" w:rsidRDefault="00DE7172" w:rsidP="004D5A3E">
      <w:r>
        <w:t>Inga inkommna.</w:t>
      </w:r>
    </w:p>
    <w:p w:rsidR="00DE7172" w:rsidRDefault="00DE7172" w:rsidP="004D5A3E">
      <w:pPr>
        <w:pStyle w:val="Heading1"/>
      </w:pPr>
      <w:r>
        <w:t>12.Kvarstående och Övrigafrågor.</w:t>
      </w:r>
    </w:p>
    <w:p w:rsidR="00DE7172" w:rsidRDefault="00DE7172" w:rsidP="004D5A3E">
      <w:r>
        <w:t>Reservlampor till bastun och omklädningsrum fixas.Inköp Dahlviks Kvarn Anders E ordnar.</w:t>
      </w:r>
    </w:p>
    <w:p w:rsidR="00DE7172" w:rsidRDefault="00DE7172" w:rsidP="004D5A3E">
      <w:r>
        <w:t>Rörelsesensor i klubbstugan  installeras.Klas E ordnar detta.</w:t>
      </w:r>
    </w:p>
    <w:p w:rsidR="00DE7172" w:rsidRDefault="00DE7172" w:rsidP="004D5A3E">
      <w:r>
        <w:t>Aktivitets stöd skall skickas in till kommun.</w:t>
      </w:r>
    </w:p>
    <w:p w:rsidR="00DE7172" w:rsidRDefault="00DE7172" w:rsidP="004D5A3E">
      <w:r>
        <w:t>Golv trasigt i styrketräningslokal.Gunnarssons Bygg lämnar pris för att ordna detta.</w:t>
      </w:r>
    </w:p>
    <w:p w:rsidR="00DE7172" w:rsidRDefault="00DE7172" w:rsidP="004D5A3E">
      <w:r>
        <w:t>Hyra för fyrhjuling klubbades till 150:-/ timme.</w:t>
      </w:r>
    </w:p>
    <w:p w:rsidR="00DE7172" w:rsidRDefault="00DE7172" w:rsidP="004D5A3E">
      <w:r>
        <w:t>Hyra för Bygdegården kommer att ökas till 1250:-/ månad om förslag från sportklubben går igenom.</w:t>
      </w:r>
    </w:p>
    <w:p w:rsidR="00DE7172" w:rsidRDefault="00DE7172" w:rsidP="004D5A3E">
      <w:r>
        <w:t xml:space="preserve">Regler för sponsring till idrottsföreningar kollas upp och informeras av Ulf Lager. </w:t>
      </w:r>
    </w:p>
    <w:p w:rsidR="00DE7172" w:rsidRDefault="00DE7172" w:rsidP="004D5A3E">
      <w:r>
        <w:t>Privatpersoner har ställt frågan om att få sponsra Löa .SK.</w:t>
      </w:r>
    </w:p>
    <w:p w:rsidR="00DE7172" w:rsidRDefault="00DE7172" w:rsidP="004D5A3E">
      <w:r>
        <w:t>Årsfest skall hållas som vanligt på långfredagen den 22/4 kl.19.00</w:t>
      </w:r>
    </w:p>
    <w:p w:rsidR="00DE7172" w:rsidRDefault="00DE7172" w:rsidP="00D95CB9">
      <w:pPr>
        <w:pStyle w:val="Heading1"/>
      </w:pPr>
      <w:r>
        <w:t>13.Nästa möten.</w:t>
      </w:r>
    </w:p>
    <w:p w:rsidR="00DE7172" w:rsidRDefault="00DE7172" w:rsidP="004D5A3E">
      <w:r>
        <w:t>Årsmöte och månadsmöte Tisdag den 22/3 kl 18.00 i Bygdegården.</w:t>
      </w:r>
    </w:p>
    <w:p w:rsidR="00DE7172" w:rsidRPr="004D5A3E" w:rsidRDefault="00DE7172" w:rsidP="004D5A3E"/>
    <w:sectPr w:rsidR="00DE7172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100E91"/>
    <w:rsid w:val="0026062E"/>
    <w:rsid w:val="004D5A3E"/>
    <w:rsid w:val="006109EC"/>
    <w:rsid w:val="00612CF9"/>
    <w:rsid w:val="006F78DD"/>
    <w:rsid w:val="00787C98"/>
    <w:rsid w:val="009E0F6C"/>
    <w:rsid w:val="00BC481F"/>
    <w:rsid w:val="00C73D2B"/>
    <w:rsid w:val="00D95CB9"/>
    <w:rsid w:val="00DE7172"/>
    <w:rsid w:val="00E6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486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dcterms:created xsi:type="dcterms:W3CDTF">2011-02-19T22:39:00Z</dcterms:created>
  <dcterms:modified xsi:type="dcterms:W3CDTF">2011-02-19T22:39:00Z</dcterms:modified>
</cp:coreProperties>
</file>