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7f6678e13b7421c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utntstabell1ljusdekorfrg3"/>
        <w:tblW w:w="4000" w:type="pct"/>
        <w:tblLook w:val="04A0" w:firstRow="1" w:lastRow="0" w:firstColumn="1" w:lastColumn="0" w:noHBand="0" w:noVBand="1"/>
      </w:tblPr>
      <w:tblGrid>
        <w:gridCol w:w="223"/>
        <w:gridCol w:w="940"/>
        <w:gridCol w:w="2189"/>
        <w:gridCol w:w="1907"/>
        <w:gridCol w:w="1896"/>
        <w:gridCol w:w="1062"/>
        <w:gridCol w:w="1845"/>
        <w:gridCol w:w="300"/>
        <w:gridCol w:w="293"/>
        <w:gridCol w:w="267"/>
      </w:tblGrid>
      <w:tr w:rsidR="009D0044" w:rsidRPr="009D0044" w:rsidTr="009D0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50" w:type="dxa"/>
            <w:hideMark/>
          </w:tcPr>
          <w:p w:rsidR="009D0044" w:rsidRPr="009D0044" w:rsidRDefault="009D0044" w:rsidP="009D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proofErr w:type="spellStart"/>
            <w:r w:rsidRPr="009D004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9D004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9D004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Spelplan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9D004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Hemmalag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9D004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Resultat 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9D004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Bortalag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9D004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</w:p>
        </w:tc>
        <w:tc>
          <w:tcPr>
            <w:tcW w:w="30" w:type="dxa"/>
            <w:hideMark/>
          </w:tcPr>
          <w:p w:rsidR="009D0044" w:rsidRPr="009D0044" w:rsidRDefault="009D0044" w:rsidP="009D0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9D004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04010700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lö 04/01 12:00 lö 04/01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7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Vildmannahallen </w:t>
              </w:r>
            </w:hyperlink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8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Huddinge HK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9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Lillpite IF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30" w:type="dxa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04011604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lö 04/01 15:40 lö 04/01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10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Dragonskolan 2 </w:t>
              </w:r>
            </w:hyperlink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11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Bodens BK HF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12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Kramfors Alliansen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30" w:type="dxa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04011503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lö 04/01 16:35 lö 04/01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13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Dragonskolan 1 </w:t>
              </w:r>
            </w:hyperlink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14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Sikeå SK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15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Lillpite IF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30" w:type="dxa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04011504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lö 04/01 17:30 lö 04/01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16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Dragonskolan 1 </w:t>
              </w:r>
            </w:hyperlink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17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Kramfors Alliansen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18" w:history="1">
              <w:proofErr w:type="spellStart"/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Ramviks</w:t>
              </w:r>
              <w:proofErr w:type="spellEnd"/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 IF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30" w:type="dxa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04010107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lö 04/01 19:20 lö 04/01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19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Umeå Energi Vatten </w:t>
              </w:r>
            </w:hyperlink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20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Huddinge HK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21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Bodens BK HF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30" w:type="dxa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04011608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lö 04/01 20:15 lö 04/01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22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Dragonskolan 2 </w:t>
              </w:r>
            </w:hyperlink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23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Sikeå SK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24" w:history="1">
              <w:proofErr w:type="spellStart"/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Ramviks</w:t>
              </w:r>
              <w:proofErr w:type="spellEnd"/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 IF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30" w:type="dxa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05011602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sö 05/01 09:50 sö 05/01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25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Dragonskolan 2 </w:t>
              </w:r>
            </w:hyperlink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26" w:history="1">
              <w:proofErr w:type="spellStart"/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Ramviks</w:t>
              </w:r>
              <w:proofErr w:type="spellEnd"/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 IF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27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Bodens BK HF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30" w:type="dxa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05010803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sö 05/01 10:45 sö 05/01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28" w:history="1">
              <w:proofErr w:type="spellStart"/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Midgårdshallen</w:t>
              </w:r>
              <w:proofErr w:type="spellEnd"/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29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Lillpite IF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30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Kramfors Alliansen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30" w:type="dxa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05010705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sö 05/01 12:35 sö 05/01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31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Vildmannahallen </w:t>
              </w:r>
            </w:hyperlink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32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Sikeå SK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33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Huddinge HK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30" w:type="dxa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05010507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sö 05/01 14:25 sö 05/01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34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Umeå Energi Väst </w:t>
              </w:r>
            </w:hyperlink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35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Huddinge HK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36" w:history="1">
              <w:proofErr w:type="spellStart"/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Ramviks</w:t>
              </w:r>
              <w:proofErr w:type="spellEnd"/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 IF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30" w:type="dxa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05010607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sö 05/01 14:25 sö 05/01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37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Umeå Energi Öst </w:t>
              </w:r>
            </w:hyperlink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38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Kramfors Alliansen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39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Sikeå SK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30" w:type="dxa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05010608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sö 05/01 15:20 sö 05/01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0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Umeå Energi Öst </w:t>
              </w:r>
            </w:hyperlink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1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Lillpite IF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2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Bodens BK HF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30" w:type="dxa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05010610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sö 05/01 17:10 sö 05/01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3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Umeå Energi Öst </w:t>
              </w:r>
            </w:hyperlink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4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Lillpite IF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5" w:history="1">
              <w:proofErr w:type="spellStart"/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Ramviks</w:t>
              </w:r>
              <w:proofErr w:type="spellEnd"/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 IF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30" w:type="dxa"/>
            <w:shd w:val="clear" w:color="auto" w:fill="D6E3BC" w:themeFill="accent3" w:themeFillTint="66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05010810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sö 05/01 17:10 sö 05/01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6" w:history="1">
              <w:proofErr w:type="spellStart"/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Midgårdshallen</w:t>
              </w:r>
              <w:proofErr w:type="spellEnd"/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7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Huddinge HK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8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lang w:eastAsia="sv-SE"/>
                </w:rPr>
                <w:t>Kramfors Alliansen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</w:p>
        </w:tc>
        <w:tc>
          <w:tcPr>
            <w:tcW w:w="30" w:type="dxa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9D0044" w:rsidRPr="009D0044" w:rsidTr="009D0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dxa"/>
            <w:hideMark/>
          </w:tcPr>
          <w:p w:rsidR="009D0044" w:rsidRPr="009D0044" w:rsidRDefault="009D0044" w:rsidP="009D004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05010710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sö 05/01 17:10 sö 05/01</w:t>
            </w:r>
          </w:p>
        </w:tc>
        <w:tc>
          <w:tcPr>
            <w:tcW w:w="0" w:type="auto"/>
            <w:noWrap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9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bdr w:val="single" w:sz="6" w:space="0" w:color="F4F4FF" w:frame="1"/>
                  <w:lang w:eastAsia="sv-SE"/>
                </w:rPr>
                <w:t xml:space="preserve">Vildmannahallen </w:t>
              </w:r>
            </w:hyperlink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50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bdr w:val="single" w:sz="6" w:space="0" w:color="F4F4FF" w:frame="1"/>
                  <w:lang w:eastAsia="sv-SE"/>
                </w:rPr>
                <w:t>Bodens BK HF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rtl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51" w:history="1">
              <w:r w:rsidRPr="009D0044">
                <w:rPr>
                  <w:rFonts w:eastAsia="Times New Roman" w:cs="Times New Roman"/>
                  <w:color w:val="223377"/>
                  <w:sz w:val="18"/>
                  <w:szCs w:val="18"/>
                  <w:bdr w:val="single" w:sz="6" w:space="0" w:color="F4F4FF" w:frame="1"/>
                  <w:lang w:eastAsia="sv-SE"/>
                </w:rPr>
                <w:t>Sikeå SK</w:t>
              </w:r>
            </w:hyperlink>
            <w:r w:rsidRPr="009D0044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hideMark/>
          </w:tcPr>
          <w:p w:rsidR="009D0044" w:rsidRPr="009D0044" w:rsidRDefault="009D0044" w:rsidP="009D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8267B7" w:rsidRDefault="008267B7" w:rsidP="000E5029">
      <w:pPr>
        <w:pStyle w:val="Rubrik2"/>
      </w:pPr>
      <w:bookmarkStart w:id="0" w:name="_GoBack"/>
      <w:bookmarkEnd w:id="0"/>
    </w:p>
    <w:sectPr w:rsidR="008267B7" w:rsidSect="009D0044">
      <w:headerReference w:type="default" r:id="rId52"/>
      <w:footerReference w:type="default" r:id="rId53"/>
      <w:pgSz w:w="16838" w:h="11906" w:orient="landscape" w:code="9"/>
      <w:pgMar w:top="2552" w:right="1701" w:bottom="2552" w:left="1701" w:header="9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44" w:rsidRDefault="009D0044" w:rsidP="00A50651">
      <w:r>
        <w:separator/>
      </w:r>
    </w:p>
  </w:endnote>
  <w:endnote w:type="continuationSeparator" w:id="0">
    <w:p w:rsidR="009D0044" w:rsidRDefault="009D0044" w:rsidP="00A5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402"/>
      <w:gridCol w:w="3544"/>
    </w:tblGrid>
    <w:tr w:rsidR="00D546B7" w:rsidTr="00640A9C">
      <w:trPr>
        <w:trHeight w:hRule="exact" w:val="238"/>
      </w:trPr>
      <w:tc>
        <w:tcPr>
          <w:tcW w:w="3402" w:type="dxa"/>
        </w:tcPr>
        <w:p w:rsidR="00D546B7" w:rsidRDefault="00D546B7">
          <w:pPr>
            <w:pStyle w:val="Sidfot"/>
          </w:pPr>
        </w:p>
      </w:tc>
      <w:tc>
        <w:tcPr>
          <w:tcW w:w="3544" w:type="dxa"/>
        </w:tcPr>
        <w:p w:rsidR="00D546B7" w:rsidRDefault="00D546B7">
          <w:pPr>
            <w:pStyle w:val="Sidfo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9D0044">
            <w:rPr>
              <w:noProof/>
            </w:rPr>
            <w:t>1</w:t>
          </w:r>
          <w:r>
            <w:fldChar w:fldCharType="end"/>
          </w:r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1" w:name="Ansvarig"/>
          <w:bookmarkEnd w:id="1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  <w:bookmarkStart w:id="2" w:name="Version"/>
          <w:bookmarkEnd w:id="2"/>
        </w:p>
      </w:tc>
    </w:tr>
    <w:tr w:rsidR="00D546B7" w:rsidTr="00640A9C">
      <w:trPr>
        <w:trHeight w:hRule="exact" w:val="238"/>
      </w:trPr>
      <w:tc>
        <w:tcPr>
          <w:tcW w:w="6946" w:type="dxa"/>
          <w:gridSpan w:val="2"/>
        </w:tcPr>
        <w:p w:rsidR="00D546B7" w:rsidRDefault="00D546B7">
          <w:pPr>
            <w:pStyle w:val="Sidfot"/>
          </w:pPr>
        </w:p>
      </w:tc>
    </w:tr>
  </w:tbl>
  <w:p w:rsidR="00D546B7" w:rsidRPr="00D546B7" w:rsidRDefault="00D546B7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44" w:rsidRDefault="009D0044" w:rsidP="00A50651">
      <w:r>
        <w:separator/>
      </w:r>
    </w:p>
  </w:footnote>
  <w:footnote w:type="continuationSeparator" w:id="0">
    <w:p w:rsidR="009D0044" w:rsidRDefault="009D0044" w:rsidP="00A5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44" w:rsidRPr="009D0044" w:rsidRDefault="009D0044">
    <w:pPr>
      <w:pStyle w:val="Sidhuvud"/>
      <w:rPr>
        <w:b/>
        <w:sz w:val="36"/>
      </w:rPr>
    </w:pPr>
    <w:r w:rsidRPr="009D0044">
      <w:rPr>
        <w:b/>
        <w:sz w:val="36"/>
      </w:rPr>
      <w:t>Spelschema umeå handbollsfestival</w:t>
    </w:r>
    <w:r>
      <w:rPr>
        <w:b/>
        <w:sz w:val="36"/>
      </w:rPr>
      <w:t xml:space="preserve"> 4-6/1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6C9F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2E2B6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4C50C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CFC6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2910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2CEF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E0454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89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0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2A7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6F53E1"/>
    <w:multiLevelType w:val="singleLevel"/>
    <w:tmpl w:val="DA36F124"/>
    <w:name w:val="lstNum"/>
    <w:lvl w:ilvl="0">
      <w:start w:val="1"/>
      <w:numFmt w:val="decimal"/>
      <w:lvlRestart w:val="0"/>
      <w:pStyle w:val="Numreradlista"/>
      <w:lvlText w:val="%1"/>
      <w:lvlJc w:val="left"/>
      <w:pPr>
        <w:ind w:left="283" w:hanging="283"/>
      </w:pPr>
    </w:lvl>
  </w:abstractNum>
  <w:abstractNum w:abstractNumId="11" w15:restartNumberingAfterBreak="0">
    <w:nsid w:val="72556C54"/>
    <w:multiLevelType w:val="singleLevel"/>
    <w:tmpl w:val="50CABB16"/>
    <w:name w:val="lstSymbol"/>
    <w:lvl w:ilvl="0">
      <w:start w:val="1"/>
      <w:numFmt w:val="bullet"/>
      <w:pStyle w:val="Punktlista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77960B81"/>
    <w:multiLevelType w:val="singleLevel"/>
    <w:tmpl w:val="E30A97AE"/>
    <w:name w:val="lstSymbol2"/>
    <w:lvl w:ilvl="0">
      <w:start w:val="1"/>
      <w:numFmt w:val="bullet"/>
      <w:pStyle w:val="Punktlista2"/>
      <w:lvlText w:val=""/>
      <w:lvlJc w:val="left"/>
      <w:pPr>
        <w:ind w:left="567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4"/>
    <w:rsid w:val="000429A8"/>
    <w:rsid w:val="000E5029"/>
    <w:rsid w:val="001043C3"/>
    <w:rsid w:val="00266F23"/>
    <w:rsid w:val="00302DC1"/>
    <w:rsid w:val="00333475"/>
    <w:rsid w:val="00356754"/>
    <w:rsid w:val="00375CC3"/>
    <w:rsid w:val="003C51E9"/>
    <w:rsid w:val="003D00EA"/>
    <w:rsid w:val="00464D19"/>
    <w:rsid w:val="004A223A"/>
    <w:rsid w:val="00502021"/>
    <w:rsid w:val="00526DB1"/>
    <w:rsid w:val="00593FA1"/>
    <w:rsid w:val="00607118"/>
    <w:rsid w:val="00640A9C"/>
    <w:rsid w:val="006A1596"/>
    <w:rsid w:val="006F4298"/>
    <w:rsid w:val="007C60AD"/>
    <w:rsid w:val="008267B7"/>
    <w:rsid w:val="008439EA"/>
    <w:rsid w:val="00850103"/>
    <w:rsid w:val="008C69E3"/>
    <w:rsid w:val="009D0044"/>
    <w:rsid w:val="00A16BAB"/>
    <w:rsid w:val="00A50651"/>
    <w:rsid w:val="00AA2271"/>
    <w:rsid w:val="00AC4B8C"/>
    <w:rsid w:val="00B807BC"/>
    <w:rsid w:val="00BB0B21"/>
    <w:rsid w:val="00BE796C"/>
    <w:rsid w:val="00C01632"/>
    <w:rsid w:val="00C05E0F"/>
    <w:rsid w:val="00C178CC"/>
    <w:rsid w:val="00D44CE7"/>
    <w:rsid w:val="00D546B7"/>
    <w:rsid w:val="00D629B5"/>
    <w:rsid w:val="00D73D4A"/>
    <w:rsid w:val="00DC1A5F"/>
    <w:rsid w:val="00F45A7C"/>
    <w:rsid w:val="00F82332"/>
    <w:rsid w:val="00F855CF"/>
    <w:rsid w:val="00FD653A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A8D55-9822-45F9-9B4F-54CB14E6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0651"/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D1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D1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D1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D1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64D1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  <w:style w:type="character" w:customStyle="1" w:styleId="datespan12">
    <w:name w:val="datespan12"/>
    <w:basedOn w:val="Standardstycketeckensnitt"/>
    <w:rsid w:val="009D0044"/>
  </w:style>
  <w:style w:type="character" w:customStyle="1" w:styleId="timespan2">
    <w:name w:val="timespan2"/>
    <w:basedOn w:val="Standardstycketeckensnitt"/>
    <w:rsid w:val="009D0044"/>
  </w:style>
  <w:style w:type="character" w:customStyle="1" w:styleId="datespan22">
    <w:name w:val="datespan22"/>
    <w:basedOn w:val="Standardstycketeckensnitt"/>
    <w:rsid w:val="009D0044"/>
  </w:style>
  <w:style w:type="table" w:styleId="Rutntstabell1ljusdekorfrg3">
    <w:name w:val="Grid Table 1 Light Accent 3"/>
    <w:basedOn w:val="Normaltabell"/>
    <w:uiPriority w:val="46"/>
    <w:rsid w:val="009D004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7997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ults.cupmanager.net/17617508,2020/arena/26372728/1" TargetMode="External"/><Relationship Id="rId18" Type="http://schemas.openxmlformats.org/officeDocument/2006/relationships/hyperlink" Target="https://results.cupmanager.net/17617508,2020/team/25903624" TargetMode="External"/><Relationship Id="rId26" Type="http://schemas.openxmlformats.org/officeDocument/2006/relationships/hyperlink" Target="https://results.cupmanager.net/17617508,2020/team/25903624" TargetMode="External"/><Relationship Id="rId39" Type="http://schemas.openxmlformats.org/officeDocument/2006/relationships/hyperlink" Target="https://results.cupmanager.net/17617508,2020/team/25628875" TargetMode="External"/><Relationship Id="rId21" Type="http://schemas.openxmlformats.org/officeDocument/2006/relationships/hyperlink" Target="https://results.cupmanager.net/17617508,2020/team/26217700" TargetMode="External"/><Relationship Id="rId34" Type="http://schemas.openxmlformats.org/officeDocument/2006/relationships/hyperlink" Target="https://results.cupmanager.net/17617508,2020/arena/19629823/2" TargetMode="External"/><Relationship Id="rId42" Type="http://schemas.openxmlformats.org/officeDocument/2006/relationships/hyperlink" Target="https://results.cupmanager.net/17617508,2020/team/26217700" TargetMode="External"/><Relationship Id="rId47" Type="http://schemas.openxmlformats.org/officeDocument/2006/relationships/hyperlink" Target="https://results.cupmanager.net/17617508,2020/team/25208676" TargetMode="External"/><Relationship Id="rId50" Type="http://schemas.openxmlformats.org/officeDocument/2006/relationships/hyperlink" Target="https://results.cupmanager.net/17617508,2020/team/2621770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ults.cupmanager.net/17617508,2020/arena/19629876/1" TargetMode="External"/><Relationship Id="rId12" Type="http://schemas.openxmlformats.org/officeDocument/2006/relationships/hyperlink" Target="https://results.cupmanager.net/17617508,2020/team/26217616" TargetMode="External"/><Relationship Id="rId17" Type="http://schemas.openxmlformats.org/officeDocument/2006/relationships/hyperlink" Target="https://results.cupmanager.net/17617508,2020/team/26217616" TargetMode="External"/><Relationship Id="rId25" Type="http://schemas.openxmlformats.org/officeDocument/2006/relationships/hyperlink" Target="https://results.cupmanager.net/17617508,2020/arena/26372775/2" TargetMode="External"/><Relationship Id="rId33" Type="http://schemas.openxmlformats.org/officeDocument/2006/relationships/hyperlink" Target="https://results.cupmanager.net/17617508,2020/team/25208676" TargetMode="External"/><Relationship Id="rId38" Type="http://schemas.openxmlformats.org/officeDocument/2006/relationships/hyperlink" Target="https://results.cupmanager.net/17617508,2020/team/26217616" TargetMode="External"/><Relationship Id="rId46" Type="http://schemas.openxmlformats.org/officeDocument/2006/relationships/hyperlink" Target="https://results.cupmanager.net/17617508,2020/arena/19629881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ults.cupmanager.net/17617508,2020/arena/26372728/1" TargetMode="External"/><Relationship Id="rId20" Type="http://schemas.openxmlformats.org/officeDocument/2006/relationships/hyperlink" Target="https://results.cupmanager.net/17617508,2020/team/25208676" TargetMode="External"/><Relationship Id="rId29" Type="http://schemas.openxmlformats.org/officeDocument/2006/relationships/hyperlink" Target="https://results.cupmanager.net/17617508,2020/team/25232510" TargetMode="External"/><Relationship Id="rId41" Type="http://schemas.openxmlformats.org/officeDocument/2006/relationships/hyperlink" Target="https://results.cupmanager.net/17617508,2020/team/2523251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lts.cupmanager.net/17617508,2020/team/26217700" TargetMode="External"/><Relationship Id="rId24" Type="http://schemas.openxmlformats.org/officeDocument/2006/relationships/hyperlink" Target="https://results.cupmanager.net/17617508,2020/team/25903624" TargetMode="External"/><Relationship Id="rId32" Type="http://schemas.openxmlformats.org/officeDocument/2006/relationships/hyperlink" Target="https://results.cupmanager.net/17617508,2020/team/25628875" TargetMode="External"/><Relationship Id="rId37" Type="http://schemas.openxmlformats.org/officeDocument/2006/relationships/hyperlink" Target="https://results.cupmanager.net/17617508,2020/arena/19629826/2" TargetMode="External"/><Relationship Id="rId40" Type="http://schemas.openxmlformats.org/officeDocument/2006/relationships/hyperlink" Target="https://results.cupmanager.net/17617508,2020/arena/19629826/2" TargetMode="External"/><Relationship Id="rId45" Type="http://schemas.openxmlformats.org/officeDocument/2006/relationships/hyperlink" Target="https://results.cupmanager.net/17617508,2020/team/25903624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esults.cupmanager.net/17617508,2020/team/25232510" TargetMode="External"/><Relationship Id="rId23" Type="http://schemas.openxmlformats.org/officeDocument/2006/relationships/hyperlink" Target="https://results.cupmanager.net/17617508,2020/team/25628875" TargetMode="External"/><Relationship Id="rId28" Type="http://schemas.openxmlformats.org/officeDocument/2006/relationships/hyperlink" Target="https://results.cupmanager.net/17617508,2020/arena/19629881/2" TargetMode="External"/><Relationship Id="rId36" Type="http://schemas.openxmlformats.org/officeDocument/2006/relationships/hyperlink" Target="https://results.cupmanager.net/17617508,2020/team/25903624" TargetMode="External"/><Relationship Id="rId49" Type="http://schemas.openxmlformats.org/officeDocument/2006/relationships/hyperlink" Target="https://results.cupmanager.net/17617508,2020/arena/19629876/2" TargetMode="External"/><Relationship Id="rId10" Type="http://schemas.openxmlformats.org/officeDocument/2006/relationships/hyperlink" Target="https://results.cupmanager.net/17617508,2020/arena/26372775/1" TargetMode="External"/><Relationship Id="rId19" Type="http://schemas.openxmlformats.org/officeDocument/2006/relationships/hyperlink" Target="https://results.cupmanager.net/17617508,2020/arena/17617661/1" TargetMode="External"/><Relationship Id="rId31" Type="http://schemas.openxmlformats.org/officeDocument/2006/relationships/hyperlink" Target="https://results.cupmanager.net/17617508,2020/arena/19629876/2" TargetMode="External"/><Relationship Id="rId44" Type="http://schemas.openxmlformats.org/officeDocument/2006/relationships/hyperlink" Target="https://results.cupmanager.net/17617508,2020/team/25232510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ults.cupmanager.net/17617508,2020/team/25232510" TargetMode="External"/><Relationship Id="rId14" Type="http://schemas.openxmlformats.org/officeDocument/2006/relationships/hyperlink" Target="https://results.cupmanager.net/17617508,2020/team/25628875" TargetMode="External"/><Relationship Id="rId22" Type="http://schemas.openxmlformats.org/officeDocument/2006/relationships/hyperlink" Target="https://results.cupmanager.net/17617508,2020/arena/26372775/1" TargetMode="External"/><Relationship Id="rId27" Type="http://schemas.openxmlformats.org/officeDocument/2006/relationships/hyperlink" Target="https://results.cupmanager.net/17617508,2020/team/26217700" TargetMode="External"/><Relationship Id="rId30" Type="http://schemas.openxmlformats.org/officeDocument/2006/relationships/hyperlink" Target="https://results.cupmanager.net/17617508,2020/team/26217616" TargetMode="External"/><Relationship Id="rId35" Type="http://schemas.openxmlformats.org/officeDocument/2006/relationships/hyperlink" Target="https://results.cupmanager.net/17617508,2020/team/25208676" TargetMode="External"/><Relationship Id="rId43" Type="http://schemas.openxmlformats.org/officeDocument/2006/relationships/hyperlink" Target="https://results.cupmanager.net/17617508,2020/arena/19629826/2" TargetMode="External"/><Relationship Id="rId48" Type="http://schemas.openxmlformats.org/officeDocument/2006/relationships/hyperlink" Target="https://results.cupmanager.net/17617508,2020/team/26217616" TargetMode="External"/><Relationship Id="rId8" Type="http://schemas.openxmlformats.org/officeDocument/2006/relationships/hyperlink" Target="https://results.cupmanager.net/17617508,2020/team/25208676" TargetMode="External"/><Relationship Id="rId51" Type="http://schemas.openxmlformats.org/officeDocument/2006/relationships/hyperlink" Target="https://results.cupmanager.net/17617508,2020/team/25628875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llar\office\Allm&#228;nna%20dokument\Kor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tio" Type="http://schemas.openxmlformats.org/officeDocument/2006/relationships/image" Target="images/tio.ico"/><Relationship Id="tolv" Type="http://schemas.openxmlformats.org/officeDocument/2006/relationships/image" Target="images/tolv.ico"/><Relationship Id="elva" Type="http://schemas.openxmlformats.org/officeDocument/2006/relationships/image" Target="images/elva.ico"/></Relationships>
</file>

<file path=customUI/customUI14.xml><?xml version="1.0" encoding="utf-8"?>
<customUI xmlns="http://schemas.microsoft.com/office/2009/07/customui">
  <ribbon>
    <tabs>
      <tab idMso="TabHome">
        <group id="NllGroup" label="NLL-format" insertBeforeMso="GroupClipboard">
          <button id="rxbtnInsertDate" label="Uppdatera datum" size="large" imageMso="MeetingsToolSelectDate" onAction="rxbtnInsertDate_Click"/>
          <button id="rxbtnShowDialog" label="Ansvarig" size="large" imageMso="MailMergeRecipientsEditList" onAction="rxbtnShowDialog_Click"/>
          <menu id="rxmnuStyles" imageMso="QuickStylesGallery" label="Format" size="large">
            <button id="rxbtnStyle2" imageMso="_2" label="Brödtext" screentip="Tryck på F2 på tangentbordet" onAction="rxbtnStyle_Click"/>
            <button id="rxbtnStyle3" imageMso="_3" label="Punktlista" screentip="Tryck på F3 på tangentbordet" onAction="rxbtnStyle_Click"/>
            <button id="rxbtnStyle4" imageMso="_4" label="Numrerad lista" screentip="Tryck på F4 på tangentbordet" onAction="rxbtnStyle_Click"/>
            <menuSeparator id="rxsep1"/>
            <button id="rxbtnStyle5" imageMso="_5" label="EJ KOPPLAD" screentip="EJ KOPPLAD" enabled="false"/>
            <button id="rxbtnStyle6" imageMso="_6" label="Rubrik 2, Huvudrubrik" screentip="Tryck på F6 på tangentbordet" onAction="rxbtnStyle_Click"/>
            <button id="rxbtnStyle7" imageMso="_7" label="Rubrik 3, Mellanrubrik" screentip="Tryck på F7 på tangentbordet" onAction="rxbtnStyle_Click"/>
            <button id="rxbtnStyle8" imageMso="_8" label="Rubrik 4, Underrubrik" screentip="Tryck på F8 på tangentbordet" onAction="rxbtnStyle_Click"/>
            <menuSeparator id="rxsep2"/>
            <button id="rxbtnStyle9" imageMso="_9" label="Tabelltext" screentip="Tryck på F9 på tangentbordet" onAction="rxbtnStyle_Click"/>
            <button id="rxbtnStyle10" image="tio" label="Tabellhuvud" screentip="Tryck på F10 på tangentbordet" onAction="rxbtnStyle_Click"/>
            <button id="rxbtnStyle11" image="elva" label="Beskrivning" screentip="Tryck på F11 på tangentbordet" onAction="rxbtnStyle_Click"/>
            <button id="rxbtnStyle12" image="tolv" label="Punktlista 2" screentip="Tryck på F12 på tangentbordet" onAction="rxbtnStyle_Click"/>
          </menu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Kort dokument</Template>
  <TotalTime>4</TotalTime>
  <Pages>1</Pages>
  <Words>758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Kort dokument</vt:lpstr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dokument</dc:title>
  <dc:creator>Linda Määttä</dc:creator>
  <cp:lastModifiedBy>Linda Määttä</cp:lastModifiedBy>
  <cp:revision>1</cp:revision>
  <dcterms:created xsi:type="dcterms:W3CDTF">2019-12-03T09:39:00Z</dcterms:created>
  <dcterms:modified xsi:type="dcterms:W3CDTF">2019-12-03T09:43:00Z</dcterms:modified>
</cp:coreProperties>
</file>