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8D" w:rsidRPr="007E6827" w:rsidRDefault="00FB4770">
      <w:pPr>
        <w:pStyle w:val="Rubrik"/>
        <w:rPr>
          <w:noProof/>
          <w:lang w:val="sv-SE"/>
        </w:rPr>
      </w:pPr>
      <w:r>
        <w:rPr>
          <w:rFonts w:ascii="Trebuchet MS" w:hAnsi="Trebuchet MS"/>
          <w:noProof/>
          <w:color w:val="90C226"/>
          <w:lang w:val="sv-SE"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4858683</wp:posOffset>
            </wp:positionH>
            <wp:positionV relativeFrom="paragraph">
              <wp:posOffset>-666750</wp:posOffset>
            </wp:positionV>
            <wp:extent cx="1752938" cy="13144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21" cy="13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4B7">
        <w:rPr>
          <w:rFonts w:ascii="Trebuchet MS" w:hAnsi="Trebuchet MS"/>
          <w:noProof/>
          <w:color w:val="90C226"/>
          <w:lang w:val="sv-SE"/>
        </w:rPr>
        <w:t>Årsmöte Lekebergs IF</w:t>
      </w:r>
    </w:p>
    <w:p w:rsidR="0024148D" w:rsidRPr="007E6827" w:rsidRDefault="007A74B7">
      <w:pPr>
        <w:pStyle w:val="Rubrik1"/>
        <w:rPr>
          <w:noProof/>
          <w:lang w:val="sv-SE"/>
        </w:rPr>
      </w:pPr>
      <w:r>
        <w:rPr>
          <w:rFonts w:ascii="Trebuchet MS" w:hAnsi="Trebuchet MS"/>
          <w:noProof/>
          <w:color w:val="90C226"/>
          <w:lang w:val="sv-SE"/>
        </w:rPr>
        <w:t>201</w:t>
      </w:r>
      <w:r w:rsidR="0044102E">
        <w:rPr>
          <w:rFonts w:ascii="Trebuchet MS" w:hAnsi="Trebuchet MS"/>
          <w:noProof/>
          <w:color w:val="90C226"/>
          <w:lang w:val="sv-SE"/>
        </w:rPr>
        <w:t>6</w:t>
      </w:r>
      <w:r>
        <w:rPr>
          <w:rFonts w:ascii="Trebuchet MS" w:hAnsi="Trebuchet MS"/>
          <w:noProof/>
          <w:color w:val="90C226"/>
          <w:lang w:val="sv-SE"/>
        </w:rPr>
        <w:t>-0</w:t>
      </w:r>
      <w:r w:rsidR="0044102E">
        <w:rPr>
          <w:rFonts w:ascii="Trebuchet MS" w:hAnsi="Trebuchet MS"/>
          <w:noProof/>
          <w:color w:val="90C226"/>
          <w:lang w:val="sv-SE"/>
        </w:rPr>
        <w:t>2</w:t>
      </w:r>
      <w:r>
        <w:rPr>
          <w:rFonts w:ascii="Trebuchet MS" w:hAnsi="Trebuchet MS"/>
          <w:noProof/>
          <w:color w:val="90C226"/>
          <w:lang w:val="sv-SE"/>
        </w:rPr>
        <w:t>-</w:t>
      </w:r>
      <w:r w:rsidR="0044102E">
        <w:rPr>
          <w:rFonts w:ascii="Trebuchet MS" w:hAnsi="Trebuchet MS"/>
          <w:noProof/>
          <w:color w:val="90C226"/>
          <w:lang w:val="sv-SE"/>
        </w:rPr>
        <w:t>2</w:t>
      </w:r>
      <w:r>
        <w:rPr>
          <w:rFonts w:ascii="Trebuchet MS" w:hAnsi="Trebuchet MS"/>
          <w:noProof/>
          <w:color w:val="90C226"/>
          <w:lang w:val="sv-SE"/>
        </w:rPr>
        <w:t>8</w:t>
      </w:r>
    </w:p>
    <w:p w:rsidR="0024148D" w:rsidRDefault="007A74B7">
      <w:pPr>
        <w:rPr>
          <w:rFonts w:ascii="Trebuchet MS" w:hAnsi="Trebuchet MS"/>
          <w:noProof/>
          <w:lang w:val="sv-SE"/>
        </w:rPr>
      </w:pPr>
      <w:r w:rsidRPr="007A74B7">
        <w:rPr>
          <w:rFonts w:ascii="Trebuchet MS" w:hAnsi="Trebuchet MS"/>
          <w:b/>
          <w:noProof/>
          <w:lang w:val="sv-SE"/>
        </w:rPr>
        <w:t>Närvarande</w:t>
      </w:r>
      <w:r>
        <w:rPr>
          <w:rFonts w:ascii="Trebuchet MS" w:hAnsi="Trebuchet MS"/>
          <w:noProof/>
          <w:lang w:val="sv-SE"/>
        </w:rPr>
        <w:t xml:space="preserve">: Glen Jarleskog, Christian Nyström, Tommy Ohlsson, Marianne Andersson, Charlotta Englund, Tommy Jonsson, Katarina Berisson, </w:t>
      </w:r>
      <w:r w:rsidR="00E50393">
        <w:rPr>
          <w:rFonts w:ascii="Trebuchet MS" w:hAnsi="Trebuchet MS"/>
          <w:noProof/>
          <w:lang w:val="sv-SE"/>
        </w:rPr>
        <w:t xml:space="preserve">Camilla Jarleskog, Anna Borglund, Ingela Åqvist, Göran Bäckström, Bengt Torege, Ann-Charlotte Larsson. </w:t>
      </w:r>
      <w:r>
        <w:rPr>
          <w:rFonts w:ascii="Trebuchet MS" w:hAnsi="Trebuchet MS"/>
          <w:noProof/>
          <w:lang w:val="sv-SE"/>
        </w:rPr>
        <w:t xml:space="preserve"> Totalt 1</w:t>
      </w:r>
      <w:r w:rsidR="00E50393">
        <w:rPr>
          <w:rFonts w:ascii="Trebuchet MS" w:hAnsi="Trebuchet MS"/>
          <w:noProof/>
          <w:lang w:val="sv-SE"/>
        </w:rPr>
        <w:t>3</w:t>
      </w:r>
      <w:r>
        <w:rPr>
          <w:rFonts w:ascii="Trebuchet MS" w:hAnsi="Trebuchet MS"/>
          <w:noProof/>
          <w:lang w:val="sv-SE"/>
        </w:rPr>
        <w:t xml:space="preserve"> personer</w:t>
      </w:r>
    </w:p>
    <w:p w:rsidR="007A74B7" w:rsidRDefault="007A74B7">
      <w:pPr>
        <w:rPr>
          <w:rFonts w:ascii="Trebuchet MS" w:hAnsi="Trebuchet MS"/>
          <w:noProof/>
          <w:lang w:val="sv-SE"/>
        </w:rPr>
      </w:pP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Röstlängden fastställdes att omfatta närvarande medlemmar.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Till Mötesordförande valdes </w:t>
      </w:r>
      <w:r w:rsidR="00E50393">
        <w:rPr>
          <w:noProof/>
          <w:sz w:val="24"/>
          <w:lang w:val="sv-SE"/>
        </w:rPr>
        <w:t>Tommy Ohlsson</w:t>
      </w:r>
      <w:r w:rsidRPr="00FE1B5F">
        <w:rPr>
          <w:noProof/>
          <w:sz w:val="24"/>
          <w:lang w:val="sv-SE"/>
        </w:rPr>
        <w:t xml:space="preserve"> och till mötessekreterare valdes Camilla Jarleskog.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Som Protokolljusterare och rösträknare valdes </w:t>
      </w:r>
      <w:r w:rsidR="00E50393">
        <w:rPr>
          <w:noProof/>
          <w:sz w:val="24"/>
          <w:lang w:val="sv-SE"/>
        </w:rPr>
        <w:t>Annna Borglund och Christian Nyström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Årsmötet ansågs utlyst på rätt sätt. Mail, hemsida och i NA.</w:t>
      </w:r>
    </w:p>
    <w:p w:rsidR="007A74B7" w:rsidRPr="00FE1B5F" w:rsidRDefault="007A74B7" w:rsidP="007A74B7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Dagordningen fastställdes utan ändring.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a. </w:t>
      </w:r>
      <w:r w:rsidR="007A74B7" w:rsidRPr="00FE1B5F">
        <w:rPr>
          <w:noProof/>
          <w:sz w:val="24"/>
          <w:lang w:val="sv-SE"/>
        </w:rPr>
        <w:t xml:space="preserve">Verksamhetsberättelsen gicks igenom </w:t>
      </w:r>
      <w:r w:rsidR="00E50393">
        <w:rPr>
          <w:noProof/>
          <w:sz w:val="24"/>
          <w:lang w:val="sv-SE"/>
        </w:rPr>
        <w:t>och vi konstaterade att vi växer.</w:t>
      </w:r>
      <w:r w:rsidRPr="00FE1B5F">
        <w:rPr>
          <w:noProof/>
          <w:sz w:val="24"/>
          <w:lang w:val="sv-SE"/>
        </w:rPr>
        <w:br/>
        <w:t>b. Förvaltningsberättelsen gicks igenom</w:t>
      </w:r>
      <w:r w:rsidR="00E50393">
        <w:rPr>
          <w:noProof/>
          <w:sz w:val="24"/>
          <w:lang w:val="sv-SE"/>
        </w:rPr>
        <w:t xml:space="preserve"> och gångna året har ett positivt resultat.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Revisorerna </w:t>
      </w:r>
      <w:r w:rsidR="00E50393">
        <w:rPr>
          <w:noProof/>
          <w:sz w:val="24"/>
          <w:lang w:val="sv-SE"/>
        </w:rPr>
        <w:t>har inga anmärkningar</w:t>
      </w:r>
      <w:r w:rsidRPr="00FE1B5F">
        <w:rPr>
          <w:noProof/>
          <w:sz w:val="24"/>
          <w:lang w:val="sv-SE"/>
        </w:rPr>
        <w:t xml:space="preserve"> </w:t>
      </w:r>
      <w:r w:rsidR="00E50393">
        <w:rPr>
          <w:noProof/>
          <w:sz w:val="24"/>
          <w:lang w:val="sv-SE"/>
        </w:rPr>
        <w:t>på</w:t>
      </w:r>
      <w:r w:rsidRPr="00FE1B5F">
        <w:rPr>
          <w:noProof/>
          <w:sz w:val="24"/>
          <w:lang w:val="sv-SE"/>
        </w:rPr>
        <w:t xml:space="preserve"> klubbens finanser</w:t>
      </w:r>
      <w:r w:rsidR="00E50393">
        <w:rPr>
          <w:noProof/>
          <w:sz w:val="24"/>
          <w:lang w:val="sv-SE"/>
        </w:rPr>
        <w:t xml:space="preserve"> och tillstyrker att styrelsens ledarmöter beviljas ansvarsfrihet.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Styrelsen beviljades enhälligt ansvarsfrihet.</w:t>
      </w:r>
    </w:p>
    <w:p w:rsidR="003B1765" w:rsidRPr="00FE1B5F" w:rsidRDefault="003B1765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Medlemsavgifter beslutades vara oförändrade för verksamhetsåret 2016.</w:t>
      </w:r>
    </w:p>
    <w:p w:rsidR="003B1765" w:rsidRPr="00FE1B5F" w:rsidRDefault="00E50393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V</w:t>
      </w:r>
      <w:r w:rsidR="00670780" w:rsidRPr="00FE1B5F">
        <w:rPr>
          <w:noProof/>
          <w:sz w:val="24"/>
          <w:lang w:val="sv-SE"/>
        </w:rPr>
        <w:t xml:space="preserve">erksamhetsplanen för kommande år </w:t>
      </w:r>
      <w:r>
        <w:rPr>
          <w:noProof/>
          <w:sz w:val="24"/>
          <w:lang w:val="sv-SE"/>
        </w:rPr>
        <w:t>godkänndes.</w:t>
      </w:r>
    </w:p>
    <w:p w:rsidR="00670780" w:rsidRPr="00FE1B5F" w:rsidRDefault="00E50393" w:rsidP="003B1765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 xml:space="preserve">En motion om stadgeändring behandlades och </w:t>
      </w:r>
      <w:r w:rsidR="008301CB">
        <w:rPr>
          <w:noProof/>
          <w:sz w:val="24"/>
          <w:lang w:val="sv-SE"/>
        </w:rPr>
        <w:t xml:space="preserve">enhälligt </w:t>
      </w:r>
      <w:r>
        <w:rPr>
          <w:noProof/>
          <w:sz w:val="24"/>
          <w:lang w:val="sv-SE"/>
        </w:rPr>
        <w:t>beslut togs om att ändra i §9</w:t>
      </w:r>
      <w:r w:rsidR="008301CB">
        <w:rPr>
          <w:noProof/>
          <w:sz w:val="24"/>
          <w:lang w:val="sv-SE"/>
        </w:rPr>
        <w:t xml:space="preserve"> till att det krävs två på varandra följande årsmöten för att upplösa föreningen.</w:t>
      </w:r>
    </w:p>
    <w:p w:rsidR="008301CB" w:rsidRDefault="00670780" w:rsidP="00FE1B5F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 w:rsidRPr="00FE1B5F">
        <w:rPr>
          <w:b/>
          <w:noProof/>
          <w:sz w:val="24"/>
          <w:lang w:val="sv-SE"/>
        </w:rPr>
        <w:t>Nyval</w:t>
      </w:r>
      <w:r w:rsidRPr="00FE1B5F">
        <w:rPr>
          <w:noProof/>
          <w:sz w:val="24"/>
          <w:lang w:val="sv-SE"/>
        </w:rPr>
        <w:t>:</w:t>
      </w:r>
      <w:r w:rsidRPr="00FE1B5F">
        <w:rPr>
          <w:noProof/>
          <w:sz w:val="24"/>
          <w:lang w:val="sv-SE"/>
        </w:rPr>
        <w:br/>
        <w:t>Ordf</w:t>
      </w:r>
      <w:r w:rsidR="008301CB">
        <w:rPr>
          <w:noProof/>
          <w:sz w:val="24"/>
          <w:lang w:val="sv-SE"/>
        </w:rPr>
        <w:t>örande (1år): Charlotta Englund</w:t>
      </w:r>
      <w:r w:rsidRPr="00FE1B5F">
        <w:rPr>
          <w:noProof/>
          <w:sz w:val="24"/>
          <w:lang w:val="sv-SE"/>
        </w:rPr>
        <w:br/>
        <w:t xml:space="preserve">Ledarmot (2år): </w:t>
      </w:r>
      <w:r w:rsidR="008301CB" w:rsidRPr="00FE1B5F">
        <w:rPr>
          <w:noProof/>
          <w:sz w:val="24"/>
          <w:lang w:val="sv-SE"/>
        </w:rPr>
        <w:t>Ingela Åqvist</w:t>
      </w:r>
      <w:r w:rsidRPr="00FE1B5F">
        <w:rPr>
          <w:noProof/>
          <w:sz w:val="24"/>
          <w:lang w:val="sv-SE"/>
        </w:rPr>
        <w:br/>
        <w:t xml:space="preserve">Ledarmot (2år): </w:t>
      </w:r>
      <w:r w:rsidR="008301CB">
        <w:rPr>
          <w:noProof/>
          <w:sz w:val="24"/>
          <w:lang w:val="sv-SE"/>
        </w:rPr>
        <w:t>Glen Jarleskog</w:t>
      </w:r>
    </w:p>
    <w:p w:rsidR="008301CB" w:rsidRDefault="008301CB" w:rsidP="008301CB">
      <w:pPr>
        <w:pStyle w:val="Liststycke"/>
        <w:rPr>
          <w:noProof/>
          <w:sz w:val="24"/>
          <w:lang w:val="sv-SE"/>
        </w:rPr>
      </w:pPr>
      <w:r w:rsidRPr="008301CB">
        <w:rPr>
          <w:noProof/>
          <w:sz w:val="24"/>
          <w:lang w:val="sv-SE"/>
        </w:rPr>
        <w:t>Ledarmot (2år):</w:t>
      </w:r>
      <w:r>
        <w:rPr>
          <w:noProof/>
          <w:sz w:val="24"/>
          <w:lang w:val="sv-SE"/>
        </w:rPr>
        <w:t xml:space="preserve"> Anna Borglund</w:t>
      </w:r>
      <w:r w:rsidR="000133F0" w:rsidRPr="00FE1B5F">
        <w:rPr>
          <w:noProof/>
          <w:sz w:val="24"/>
          <w:lang w:val="sv-SE"/>
        </w:rPr>
        <w:br/>
        <w:t xml:space="preserve">Suppleant (1år): </w:t>
      </w:r>
      <w:r>
        <w:rPr>
          <w:noProof/>
          <w:sz w:val="24"/>
          <w:lang w:val="sv-SE"/>
        </w:rPr>
        <w:t>Gunnel Torége</w:t>
      </w:r>
    </w:p>
    <w:p w:rsidR="008301CB" w:rsidRDefault="008301CB" w:rsidP="008301CB">
      <w:pPr>
        <w:pStyle w:val="Liststycke"/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 xml:space="preserve">Suppleant (1år): </w:t>
      </w:r>
      <w:r>
        <w:rPr>
          <w:noProof/>
          <w:sz w:val="24"/>
          <w:lang w:val="sv-SE"/>
        </w:rPr>
        <w:t>Mats-Olof Halvardsson</w:t>
      </w:r>
      <w:r w:rsidRPr="008301CB">
        <w:rPr>
          <w:noProof/>
          <w:sz w:val="24"/>
          <w:lang w:val="sv-SE"/>
        </w:rPr>
        <w:t xml:space="preserve"> </w:t>
      </w:r>
    </w:p>
    <w:p w:rsidR="008301CB" w:rsidRDefault="008301CB" w:rsidP="008301CB">
      <w:pPr>
        <w:pStyle w:val="Liststycke"/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Vice supleant (1år): Christel Elverstedt</w:t>
      </w:r>
    </w:p>
    <w:p w:rsidR="008301CB" w:rsidRDefault="008301CB" w:rsidP="008301CB">
      <w:pPr>
        <w:pStyle w:val="Liststycke"/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Kassör:</w:t>
      </w:r>
      <w:r>
        <w:rPr>
          <w:noProof/>
          <w:sz w:val="24"/>
          <w:lang w:val="sv-SE"/>
        </w:rPr>
        <w:t xml:space="preserve">  -  Styrelsen ges ansvar för att fortsätta söka en ansvarig kassör.</w:t>
      </w:r>
      <w:r w:rsidR="000133F0" w:rsidRPr="00FE1B5F">
        <w:rPr>
          <w:noProof/>
          <w:sz w:val="24"/>
          <w:lang w:val="sv-SE"/>
        </w:rPr>
        <w:br/>
      </w:r>
      <w:r w:rsidR="00670780" w:rsidRPr="00FE1B5F">
        <w:rPr>
          <w:b/>
          <w:noProof/>
          <w:sz w:val="24"/>
          <w:lang w:val="sv-SE"/>
        </w:rPr>
        <w:t>Sittande Ledarmöter</w:t>
      </w:r>
      <w:r w:rsidR="00670780" w:rsidRPr="00FE1B5F">
        <w:rPr>
          <w:noProof/>
          <w:sz w:val="24"/>
          <w:lang w:val="sv-SE"/>
        </w:rPr>
        <w:br/>
      </w:r>
      <w:r>
        <w:rPr>
          <w:noProof/>
          <w:sz w:val="24"/>
          <w:lang w:val="sv-SE"/>
        </w:rPr>
        <w:t xml:space="preserve">Sekreterare: </w:t>
      </w:r>
      <w:r w:rsidRPr="00FE1B5F">
        <w:rPr>
          <w:noProof/>
          <w:sz w:val="24"/>
          <w:lang w:val="sv-SE"/>
        </w:rPr>
        <w:t>Camilla Jarleskog</w:t>
      </w:r>
      <w:r w:rsidRPr="00FE1B5F">
        <w:rPr>
          <w:noProof/>
          <w:sz w:val="24"/>
          <w:lang w:val="sv-SE"/>
        </w:rPr>
        <w:t xml:space="preserve"> </w:t>
      </w:r>
    </w:p>
    <w:p w:rsidR="008301CB" w:rsidRDefault="008301CB" w:rsidP="008301CB">
      <w:pPr>
        <w:pStyle w:val="Liststycke"/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t>Ledarmot: Tommy Jonsson</w:t>
      </w:r>
      <w:r>
        <w:rPr>
          <w:noProof/>
          <w:sz w:val="24"/>
          <w:lang w:val="sv-SE"/>
        </w:rPr>
        <w:t>,</w:t>
      </w:r>
      <w:r w:rsidRPr="008301CB">
        <w:rPr>
          <w:noProof/>
          <w:sz w:val="24"/>
          <w:lang w:val="sv-SE"/>
        </w:rPr>
        <w:t xml:space="preserve"> </w:t>
      </w:r>
      <w:r w:rsidRPr="00FE1B5F">
        <w:rPr>
          <w:noProof/>
          <w:sz w:val="24"/>
          <w:lang w:val="sv-SE"/>
        </w:rPr>
        <w:t>Göran Bäckström</w:t>
      </w:r>
      <w:r>
        <w:rPr>
          <w:noProof/>
          <w:sz w:val="24"/>
          <w:lang w:val="sv-SE"/>
        </w:rPr>
        <w:t>,</w:t>
      </w:r>
      <w:r w:rsidRPr="008301CB">
        <w:rPr>
          <w:noProof/>
          <w:sz w:val="24"/>
          <w:lang w:val="sv-SE"/>
        </w:rPr>
        <w:t xml:space="preserve"> </w:t>
      </w:r>
      <w:r w:rsidRPr="00FE1B5F">
        <w:rPr>
          <w:noProof/>
          <w:sz w:val="24"/>
          <w:lang w:val="sv-SE"/>
        </w:rPr>
        <w:t>Katarina Berisson</w:t>
      </w:r>
    </w:p>
    <w:p w:rsidR="00FE1B5F" w:rsidRPr="00FE1B5F" w:rsidRDefault="00670780" w:rsidP="008301CB">
      <w:pPr>
        <w:pStyle w:val="Liststycke"/>
        <w:rPr>
          <w:noProof/>
          <w:sz w:val="24"/>
          <w:lang w:val="sv-SE"/>
        </w:rPr>
      </w:pPr>
      <w:r w:rsidRPr="00FE1B5F">
        <w:rPr>
          <w:noProof/>
          <w:sz w:val="24"/>
          <w:lang w:val="sv-SE"/>
        </w:rPr>
        <w:br/>
      </w:r>
      <w:r w:rsidRPr="00FE1B5F">
        <w:rPr>
          <w:noProof/>
          <w:sz w:val="24"/>
          <w:lang w:val="sv-SE"/>
        </w:rPr>
        <w:br/>
      </w:r>
      <w:r w:rsidR="000133F0" w:rsidRPr="00FE1B5F">
        <w:rPr>
          <w:noProof/>
          <w:sz w:val="24"/>
          <w:lang w:val="sv-SE"/>
        </w:rPr>
        <w:t>Revisorer: Nils-Olof Gunnarsson och Lars-Erik Gunnarsson</w:t>
      </w:r>
      <w:r w:rsidR="00FE1B5F" w:rsidRPr="00FE1B5F">
        <w:rPr>
          <w:noProof/>
          <w:sz w:val="24"/>
          <w:lang w:val="sv-SE"/>
        </w:rPr>
        <w:br/>
      </w:r>
      <w:r w:rsidR="00FE1B5F" w:rsidRPr="00FE1B5F">
        <w:rPr>
          <w:noProof/>
          <w:sz w:val="24"/>
          <w:lang w:val="sv-SE"/>
        </w:rPr>
        <w:lastRenderedPageBreak/>
        <w:t xml:space="preserve">Valberedning: </w:t>
      </w:r>
      <w:r w:rsidR="008301CB">
        <w:rPr>
          <w:noProof/>
          <w:sz w:val="24"/>
          <w:lang w:val="sv-SE"/>
        </w:rPr>
        <w:t>Maria Dommargård</w:t>
      </w:r>
      <w:r w:rsidR="00FE1B5F" w:rsidRPr="00FE1B5F">
        <w:rPr>
          <w:noProof/>
          <w:sz w:val="24"/>
          <w:lang w:val="sv-SE"/>
        </w:rPr>
        <w:t xml:space="preserve">, Marianne Andersson, </w:t>
      </w:r>
      <w:r w:rsidR="00FE1B5F" w:rsidRPr="008301CB">
        <w:rPr>
          <w:b/>
          <w:noProof/>
          <w:sz w:val="24"/>
          <w:lang w:val="sv-SE"/>
        </w:rPr>
        <w:t>Tommy Ohlsson</w:t>
      </w:r>
      <w:r w:rsidR="008301CB">
        <w:rPr>
          <w:noProof/>
          <w:sz w:val="24"/>
          <w:lang w:val="sv-SE"/>
        </w:rPr>
        <w:t xml:space="preserve"> (samankallande)</w:t>
      </w:r>
    </w:p>
    <w:p w:rsidR="00FE1B5F" w:rsidRDefault="00622F99" w:rsidP="00670780">
      <w:pPr>
        <w:pStyle w:val="Liststycke"/>
        <w:numPr>
          <w:ilvl w:val="0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Övriga frågor:</w:t>
      </w:r>
    </w:p>
    <w:p w:rsidR="00622F99" w:rsidRDefault="00622F99" w:rsidP="00622F99">
      <w:pPr>
        <w:pStyle w:val="Liststycke"/>
        <w:numPr>
          <w:ilvl w:val="1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Bastuklubben frågade om det finns intresse att starta en dambastuklubb.</w:t>
      </w:r>
    </w:p>
    <w:p w:rsidR="00622F99" w:rsidRDefault="00622F99" w:rsidP="00622F99">
      <w:pPr>
        <w:pStyle w:val="Liststycke"/>
        <w:numPr>
          <w:ilvl w:val="1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Öka marknadsföringen genom att använda oss av föreningsnytt på NA.se</w:t>
      </w:r>
    </w:p>
    <w:p w:rsidR="00622F99" w:rsidRPr="00FE1B5F" w:rsidRDefault="00622F99" w:rsidP="00622F99">
      <w:pPr>
        <w:pStyle w:val="Liststycke"/>
        <w:numPr>
          <w:ilvl w:val="1"/>
          <w:numId w:val="1"/>
        </w:numPr>
        <w:rPr>
          <w:noProof/>
          <w:sz w:val="24"/>
          <w:lang w:val="sv-SE"/>
        </w:rPr>
      </w:pPr>
      <w:r>
        <w:rPr>
          <w:noProof/>
          <w:sz w:val="24"/>
          <w:lang w:val="sv-SE"/>
        </w:rPr>
        <w:t>En ansträngning önskas göras under året för att nyttja medel ur idrottslyftet. Sven-Göran Gustavsson lyftes som en bra kontakt inom SISU  för fotbollen.</w:t>
      </w:r>
    </w:p>
    <w:p w:rsidR="00FE1B5F" w:rsidRDefault="00FE1B5F" w:rsidP="00FE1B5F">
      <w:pPr>
        <w:rPr>
          <w:noProof/>
          <w:lang w:val="sv-SE"/>
        </w:rPr>
      </w:pPr>
    </w:p>
    <w:p w:rsidR="00670780" w:rsidRDefault="00670780" w:rsidP="00FE1B5F">
      <w:pPr>
        <w:rPr>
          <w:noProof/>
          <w:lang w:val="sv-SE"/>
        </w:rPr>
      </w:pPr>
      <w:r w:rsidRPr="00FE1B5F">
        <w:rPr>
          <w:noProof/>
          <w:lang w:val="sv-SE"/>
        </w:rPr>
        <w:br/>
      </w:r>
      <w:r w:rsidR="00370C2F">
        <w:rPr>
          <w:noProof/>
          <w:lang w:val="sv-SE"/>
        </w:rPr>
        <w:t>Vid Protokollet:</w:t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  <w:t>Ordförande för mötet: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  <w:r>
        <w:rPr>
          <w:noProof/>
          <w:lang w:val="sv-SE"/>
        </w:rPr>
        <w:t>Camilla Jarleskog</w:t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 w:rsidR="00622F99">
        <w:rPr>
          <w:noProof/>
          <w:lang w:val="sv-SE"/>
        </w:rPr>
        <w:t>Tommy Ohlsson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  <w:r>
        <w:rPr>
          <w:noProof/>
          <w:lang w:val="sv-SE"/>
        </w:rPr>
        <w:t>Justeras</w:t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</w:r>
      <w:r>
        <w:rPr>
          <w:noProof/>
          <w:lang w:val="sv-SE"/>
        </w:rPr>
        <w:tab/>
        <w:t>Justeras</w:t>
      </w: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Default="00370C2F" w:rsidP="00FE1B5F">
      <w:pPr>
        <w:rPr>
          <w:noProof/>
          <w:lang w:val="sv-SE"/>
        </w:rPr>
      </w:pPr>
    </w:p>
    <w:p w:rsidR="00370C2F" w:rsidRPr="00FE1B5F" w:rsidRDefault="00622F99" w:rsidP="00FE1B5F">
      <w:pPr>
        <w:rPr>
          <w:noProof/>
          <w:lang w:val="sv-SE"/>
        </w:rPr>
      </w:pPr>
      <w:r>
        <w:rPr>
          <w:noProof/>
          <w:lang w:val="sv-SE"/>
        </w:rPr>
        <w:t>Anna Borglund</w:t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 w:rsidR="00370C2F">
        <w:rPr>
          <w:noProof/>
          <w:lang w:val="sv-SE"/>
        </w:rPr>
        <w:tab/>
      </w:r>
      <w:r>
        <w:rPr>
          <w:noProof/>
          <w:lang w:val="sv-SE"/>
        </w:rPr>
        <w:tab/>
      </w:r>
      <w:bookmarkStart w:id="0" w:name="_GoBack"/>
      <w:bookmarkEnd w:id="0"/>
      <w:r>
        <w:rPr>
          <w:noProof/>
          <w:lang w:val="sv-SE"/>
        </w:rPr>
        <w:t>Christian Nyström</w:t>
      </w:r>
    </w:p>
    <w:sectPr w:rsidR="00370C2F" w:rsidRPr="00FE1B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940"/>
    <w:multiLevelType w:val="hybridMultilevel"/>
    <w:tmpl w:val="6EF4FF5A"/>
    <w:lvl w:ilvl="0" w:tplc="3EF253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B7"/>
    <w:rsid w:val="000133F0"/>
    <w:rsid w:val="0024148D"/>
    <w:rsid w:val="00370C2F"/>
    <w:rsid w:val="003B1765"/>
    <w:rsid w:val="0044102E"/>
    <w:rsid w:val="00622F99"/>
    <w:rsid w:val="00670780"/>
    <w:rsid w:val="007A74B7"/>
    <w:rsid w:val="007E6827"/>
    <w:rsid w:val="008301CB"/>
    <w:rsid w:val="00E50393"/>
    <w:rsid w:val="00FB4770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0143A-D260-4F16-9D07-CA747E59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Diskretbetoning">
    <w:name w:val="Subtle Emphasis"/>
    <w:basedOn w:val="Standardstycketeckensnitt"/>
    <w:uiPriority w:val="19"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qFormat/>
    <w:rPr>
      <w:i/>
      <w:iCs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Diskretreferens">
    <w:name w:val="Subtle Reference"/>
    <w:basedOn w:val="Standardstycketeckensnitt"/>
    <w:uiPriority w:val="31"/>
    <w:qFormat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Pr>
      <w:b/>
      <w:bCs/>
      <w:smallCaps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Ingetavstnd">
    <w:name w:val="No Spacing"/>
    <w:uiPriority w:val="1"/>
    <w:qFormat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AppData\Roaming\Microsoft\Templates\Fasettdesign%20(tom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Fasettdesign (tom).dotx</Template>
  <TotalTime>25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Jarleskog</dc:creator>
  <cp:keywords/>
  <cp:lastModifiedBy>Camilla Jarleskog</cp:lastModifiedBy>
  <cp:revision>3</cp:revision>
  <cp:lastPrinted>2015-03-22T14:17:00Z</cp:lastPrinted>
  <dcterms:created xsi:type="dcterms:W3CDTF">2016-03-05T10:06:00Z</dcterms:created>
  <dcterms:modified xsi:type="dcterms:W3CDTF">2016-03-05T10:31:00Z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