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05B08A" w14:textId="755FD553" w:rsidR="00B828E3" w:rsidRPr="00EE1E94" w:rsidRDefault="00B828E3" w:rsidP="00B828E3">
      <w:pPr>
        <w:jc w:val="center"/>
        <w:rPr>
          <w:sz w:val="32"/>
          <w:szCs w:val="32"/>
        </w:rPr>
      </w:pPr>
      <w:bookmarkStart w:id="1" w:name="_GoBack"/>
      <w:bookmarkEnd w:id="1"/>
      <w:r w:rsidRPr="00EE1E94">
        <w:rPr>
          <w:sz w:val="32"/>
          <w:szCs w:val="32"/>
        </w:rPr>
        <w:t>Funktionärsutbildning</w:t>
      </w:r>
      <w:r w:rsidR="00101AD9" w:rsidRPr="00EE1E94">
        <w:rPr>
          <w:sz w:val="32"/>
          <w:szCs w:val="32"/>
        </w:rPr>
        <w:t>ar</w:t>
      </w:r>
    </w:p>
    <w:p w14:paraId="345285C0" w14:textId="4A2DB245" w:rsidR="00B828E3" w:rsidRPr="00EE1E94" w:rsidRDefault="00EE1E94" w:rsidP="00B828E3">
      <w:pPr>
        <w:rPr>
          <w:szCs w:val="24"/>
        </w:rPr>
      </w:pPr>
      <w:r>
        <w:br/>
      </w:r>
      <w:r w:rsidR="00B828E3" w:rsidRPr="00EE1E94">
        <w:rPr>
          <w:szCs w:val="24"/>
        </w:rPr>
        <w:t>Nu är det dags för årets funktionärsutbildningar, utbildningarna kommer att hållas</w:t>
      </w:r>
      <w:r w:rsidR="00923E41">
        <w:rPr>
          <w:szCs w:val="24"/>
        </w:rPr>
        <w:t xml:space="preserve"> digitalt</w:t>
      </w:r>
      <w:r w:rsidR="00B828E3" w:rsidRPr="00EE1E94">
        <w:rPr>
          <w:szCs w:val="24"/>
        </w:rPr>
        <w:t xml:space="preserve"> via Teams.</w:t>
      </w:r>
    </w:p>
    <w:p w14:paraId="61C0CF12" w14:textId="350A8520" w:rsidR="00B828E3" w:rsidRPr="00A94281" w:rsidRDefault="00B828E3" w:rsidP="00A94281">
      <w:pPr>
        <w:spacing w:line="240" w:lineRule="auto"/>
        <w:rPr>
          <w:b/>
          <w:bCs/>
          <w:szCs w:val="24"/>
        </w:rPr>
      </w:pPr>
      <w:r w:rsidRPr="00EE1E94">
        <w:rPr>
          <w:b/>
          <w:bCs/>
          <w:szCs w:val="24"/>
        </w:rPr>
        <w:t>Vi kommer att ha ett max. antal deltagare på 12</w:t>
      </w:r>
      <w:r w:rsidR="006C447F">
        <w:rPr>
          <w:b/>
          <w:bCs/>
          <w:szCs w:val="24"/>
        </w:rPr>
        <w:t xml:space="preserve"> </w:t>
      </w:r>
      <w:r w:rsidRPr="00EE1E94">
        <w:rPr>
          <w:b/>
          <w:bCs/>
          <w:szCs w:val="24"/>
        </w:rPr>
        <w:t>st. och ett minsta antal på 6st. Minsta antal har vi för att täcka upp instruktörernas kostnader och max 12 har vi för att alla som är lite ovana teams ska våga fråga och delta aktivt.</w:t>
      </w:r>
      <w:r w:rsidR="00D44F1F" w:rsidRPr="00EE1E94">
        <w:rPr>
          <w:b/>
          <w:bCs/>
          <w:szCs w:val="24"/>
        </w:rPr>
        <w:br/>
      </w:r>
      <w:r w:rsidRPr="00EE1E94">
        <w:rPr>
          <w:b/>
          <w:bCs/>
          <w:szCs w:val="24"/>
        </w:rPr>
        <w:t xml:space="preserve"> </w:t>
      </w:r>
      <w:r w:rsidR="00D44F1F" w:rsidRPr="00EE1E94">
        <w:rPr>
          <w:b/>
          <w:bCs/>
          <w:szCs w:val="24"/>
        </w:rPr>
        <w:br/>
      </w:r>
      <w:r w:rsidRPr="00EE1E94">
        <w:rPr>
          <w:b/>
          <w:bCs/>
          <w:szCs w:val="24"/>
        </w:rPr>
        <w:t xml:space="preserve">Avgiften är </w:t>
      </w:r>
      <w:r w:rsidR="00832B20">
        <w:rPr>
          <w:b/>
          <w:bCs/>
          <w:szCs w:val="24"/>
        </w:rPr>
        <w:t xml:space="preserve">denna säsong 21/22 reducerad till </w:t>
      </w:r>
      <w:r w:rsidRPr="00EE1E94">
        <w:rPr>
          <w:b/>
          <w:bCs/>
          <w:szCs w:val="24"/>
        </w:rPr>
        <w:t>150 kr/deltagare oavsett utbildning.</w:t>
      </w:r>
      <w:r w:rsidR="00A94281">
        <w:rPr>
          <w:b/>
          <w:bCs/>
          <w:szCs w:val="24"/>
        </w:rPr>
        <w:br/>
      </w:r>
      <w:r w:rsidR="006C447F">
        <w:rPr>
          <w:szCs w:val="24"/>
        </w:rPr>
        <w:br/>
      </w:r>
      <w:r w:rsidRPr="00350A92">
        <w:rPr>
          <w:szCs w:val="24"/>
        </w:rPr>
        <w:t>Vi tillhandahåller följande utbildningar:</w:t>
      </w:r>
    </w:p>
    <w:p w14:paraId="3CD4CF0A" w14:textId="6AE2B5AD" w:rsidR="00B828E3" w:rsidRPr="006C447F" w:rsidRDefault="00B828E3" w:rsidP="006C447F">
      <w:pPr>
        <w:pStyle w:val="Rubrik2"/>
        <w:numPr>
          <w:ilvl w:val="0"/>
          <w:numId w:val="6"/>
        </w:numPr>
      </w:pPr>
      <w:r w:rsidRPr="006C447F">
        <w:t>Distriktsfunktionär</w:t>
      </w:r>
    </w:p>
    <w:p w14:paraId="6004E02E" w14:textId="1BA0951E" w:rsidR="00B828E3" w:rsidRPr="00EE1E94" w:rsidRDefault="00B828E3" w:rsidP="00B828E3">
      <w:pPr>
        <w:rPr>
          <w:szCs w:val="24"/>
        </w:rPr>
      </w:pPr>
      <w:r w:rsidRPr="00EE1E94">
        <w:rPr>
          <w:szCs w:val="24"/>
        </w:rPr>
        <w:t>Riktar sig till och legitimerar för funktionärsuppdrag i Seriespel U19-U14, USM, Damer div 2 och Herrar div 3</w:t>
      </w:r>
      <w:r w:rsidR="006C447F">
        <w:rPr>
          <w:szCs w:val="24"/>
        </w:rPr>
        <w:t>.</w:t>
      </w:r>
      <w:r w:rsidR="006C447F">
        <w:rPr>
          <w:szCs w:val="24"/>
        </w:rPr>
        <w:br/>
      </w:r>
      <w:r w:rsidRPr="00EE1E94">
        <w:rPr>
          <w:szCs w:val="24"/>
        </w:rPr>
        <w:t>Alla föreningar med lag i dessa serier måste ha utbildade funktionärer på samtliga matcher.</w:t>
      </w:r>
    </w:p>
    <w:p w14:paraId="7A4979D7" w14:textId="5B8B6BD0" w:rsidR="006C447F" w:rsidRDefault="00B828E3" w:rsidP="00EE1E94">
      <w:pPr>
        <w:pStyle w:val="Liststycke"/>
        <w:numPr>
          <w:ilvl w:val="0"/>
          <w:numId w:val="4"/>
        </w:numPr>
        <w:spacing w:line="240" w:lineRule="auto"/>
        <w:rPr>
          <w:szCs w:val="24"/>
        </w:rPr>
      </w:pPr>
      <w:r w:rsidRPr="006C447F">
        <w:rPr>
          <w:b/>
          <w:bCs/>
          <w:szCs w:val="24"/>
        </w:rPr>
        <w:t>Distriktsfunktionär Grund</w:t>
      </w:r>
      <w:r w:rsidR="006C447F">
        <w:rPr>
          <w:b/>
          <w:bCs/>
          <w:szCs w:val="24"/>
        </w:rPr>
        <w:br/>
      </w:r>
      <w:r w:rsidR="00EE1E94" w:rsidRPr="006C447F">
        <w:rPr>
          <w:szCs w:val="24"/>
        </w:rPr>
        <w:t>Kursen riktar sig främst till nya distriktsfunktionärer samt funktionärer som inte tidigare jobbat med EMP.</w:t>
      </w:r>
      <w:r w:rsidR="006C447F">
        <w:rPr>
          <w:szCs w:val="24"/>
        </w:rPr>
        <w:br/>
      </w:r>
    </w:p>
    <w:p w14:paraId="3AB1F32A" w14:textId="77777777" w:rsidR="006C447F" w:rsidRPr="006C447F" w:rsidRDefault="00B828E3" w:rsidP="00EE1E94">
      <w:pPr>
        <w:pStyle w:val="Liststycke"/>
        <w:numPr>
          <w:ilvl w:val="0"/>
          <w:numId w:val="4"/>
        </w:numPr>
        <w:spacing w:line="240" w:lineRule="auto"/>
        <w:rPr>
          <w:szCs w:val="24"/>
        </w:rPr>
      </w:pPr>
      <w:r w:rsidRPr="006C447F">
        <w:rPr>
          <w:b/>
          <w:bCs/>
          <w:szCs w:val="24"/>
        </w:rPr>
        <w:t>Distriktsfunktionär Repetition</w:t>
      </w:r>
      <w:r w:rsidR="006C447F">
        <w:rPr>
          <w:b/>
          <w:bCs/>
          <w:szCs w:val="24"/>
        </w:rPr>
        <w:br/>
      </w:r>
      <w:r w:rsidR="00EE1E94" w:rsidRPr="006C447F">
        <w:rPr>
          <w:szCs w:val="24"/>
        </w:rPr>
        <w:t>Kursen riktar sig till funktionärer som redan tidigare gått funktionärsutbildning med EMP.</w:t>
      </w:r>
      <w:r w:rsidR="00EE1E94" w:rsidRPr="006C447F">
        <w:rPr>
          <w:szCs w:val="24"/>
        </w:rPr>
        <w:br/>
      </w:r>
    </w:p>
    <w:p w14:paraId="5E996063" w14:textId="21F47825" w:rsidR="00B828E3" w:rsidRPr="006C447F" w:rsidRDefault="00B828E3" w:rsidP="006C447F">
      <w:pPr>
        <w:pStyle w:val="Liststycke"/>
        <w:numPr>
          <w:ilvl w:val="0"/>
          <w:numId w:val="6"/>
        </w:numPr>
        <w:spacing w:line="240" w:lineRule="auto"/>
        <w:rPr>
          <w:szCs w:val="24"/>
        </w:rPr>
      </w:pPr>
      <w:r w:rsidRPr="006C447F">
        <w:rPr>
          <w:b/>
          <w:bCs/>
          <w:szCs w:val="24"/>
        </w:rPr>
        <w:t>Förbundsfunktionär</w:t>
      </w:r>
    </w:p>
    <w:p w14:paraId="359EF39B" w14:textId="1411B16F" w:rsidR="00EE1E94" w:rsidRPr="00EE1E94" w:rsidRDefault="00B828E3" w:rsidP="006C447F">
      <w:pPr>
        <w:rPr>
          <w:szCs w:val="24"/>
        </w:rPr>
      </w:pPr>
      <w:r w:rsidRPr="00EE1E94">
        <w:rPr>
          <w:szCs w:val="24"/>
        </w:rPr>
        <w:t>Riktar sig till och legitimerar för funktionärsuppdrag i Herrar div 1, Herrar div 2, Damer div 1 samt USM.</w:t>
      </w:r>
      <w:r w:rsidR="006C447F">
        <w:rPr>
          <w:szCs w:val="24"/>
        </w:rPr>
        <w:t xml:space="preserve"> </w:t>
      </w:r>
      <w:r w:rsidRPr="00EE1E94">
        <w:rPr>
          <w:szCs w:val="24"/>
        </w:rPr>
        <w:t>För att sitta som förbundsfunktionär bör du ha suttit en del i sekretariatet som distriktsfunktionär.</w:t>
      </w:r>
      <w:r w:rsidR="006C447F">
        <w:rPr>
          <w:szCs w:val="24"/>
        </w:rPr>
        <w:t xml:space="preserve"> </w:t>
      </w:r>
    </w:p>
    <w:p w14:paraId="5D6A86A7" w14:textId="0267675E" w:rsidR="00B828E3" w:rsidRPr="0049239D" w:rsidRDefault="00B828E3" w:rsidP="0049239D">
      <w:pPr>
        <w:rPr>
          <w:szCs w:val="24"/>
        </w:rPr>
      </w:pPr>
      <w:r w:rsidRPr="0049239D">
        <w:rPr>
          <w:b/>
          <w:szCs w:val="24"/>
        </w:rPr>
        <w:t>Vi kommer</w:t>
      </w:r>
      <w:r w:rsidR="0049239D" w:rsidRPr="0049239D">
        <w:rPr>
          <w:b/>
          <w:szCs w:val="24"/>
        </w:rPr>
        <w:t xml:space="preserve"> under 3 veckor 37–39 att anordna </w:t>
      </w:r>
      <w:r w:rsidRPr="0049239D">
        <w:rPr>
          <w:b/>
          <w:szCs w:val="24"/>
        </w:rPr>
        <w:t xml:space="preserve">dessa </w:t>
      </w:r>
      <w:r w:rsidR="00A94281">
        <w:rPr>
          <w:b/>
          <w:szCs w:val="24"/>
        </w:rPr>
        <w:t>funktionärs</w:t>
      </w:r>
      <w:r w:rsidR="00A94281" w:rsidRPr="0049239D">
        <w:rPr>
          <w:b/>
          <w:szCs w:val="24"/>
        </w:rPr>
        <w:t>utbildningar</w:t>
      </w:r>
      <w:r w:rsidR="0049239D" w:rsidRPr="0049239D">
        <w:rPr>
          <w:b/>
          <w:szCs w:val="24"/>
        </w:rPr>
        <w:t>:</w:t>
      </w:r>
      <w:r w:rsidR="0049239D">
        <w:rPr>
          <w:szCs w:val="24"/>
        </w:rPr>
        <w:br/>
      </w:r>
      <w:r w:rsidRPr="0049239D">
        <w:rPr>
          <w:szCs w:val="24"/>
        </w:rPr>
        <w:t>6</w:t>
      </w:r>
      <w:r w:rsidR="007179EC" w:rsidRPr="0049239D">
        <w:rPr>
          <w:szCs w:val="24"/>
        </w:rPr>
        <w:t>st.</w:t>
      </w:r>
      <w:r w:rsidRPr="0049239D">
        <w:rPr>
          <w:szCs w:val="24"/>
        </w:rPr>
        <w:t xml:space="preserve"> Distriktsfunktionär Grund </w:t>
      </w:r>
      <w:r w:rsidR="0049239D">
        <w:rPr>
          <w:szCs w:val="24"/>
        </w:rPr>
        <w:t xml:space="preserve">, </w:t>
      </w:r>
      <w:r w:rsidRPr="0049239D">
        <w:rPr>
          <w:szCs w:val="24"/>
        </w:rPr>
        <w:t>6st. Distriktsfunktionär Repetition</w:t>
      </w:r>
      <w:r w:rsidR="00A94281">
        <w:rPr>
          <w:szCs w:val="24"/>
        </w:rPr>
        <w:t xml:space="preserve"> och</w:t>
      </w:r>
      <w:r w:rsidR="00A94281">
        <w:rPr>
          <w:szCs w:val="24"/>
        </w:rPr>
        <w:br/>
      </w:r>
      <w:r w:rsidRPr="0049239D">
        <w:rPr>
          <w:szCs w:val="24"/>
        </w:rPr>
        <w:t>2st. Förbundsfunktionär</w:t>
      </w:r>
    </w:p>
    <w:p w14:paraId="5ABCAAFA" w14:textId="7E34CD6B" w:rsidR="00B828E3" w:rsidRPr="00EE1E94" w:rsidRDefault="00D44F1F" w:rsidP="00B828E3">
      <w:pPr>
        <w:rPr>
          <w:szCs w:val="24"/>
        </w:rPr>
      </w:pPr>
      <w:r w:rsidRPr="00EE1E94">
        <w:rPr>
          <w:szCs w:val="24"/>
        </w:rPr>
        <w:t>Via de</w:t>
      </w:r>
      <w:r w:rsidR="00A94281">
        <w:rPr>
          <w:szCs w:val="24"/>
        </w:rPr>
        <w:t>nna länk anmäler ni er</w:t>
      </w:r>
      <w:r w:rsidR="0049239D">
        <w:rPr>
          <w:szCs w:val="24"/>
        </w:rPr>
        <w:t>:</w:t>
      </w:r>
      <w:r w:rsidR="0049239D">
        <w:rPr>
          <w:szCs w:val="24"/>
        </w:rPr>
        <w:br/>
      </w:r>
      <w:hyperlink r:id="rId10" w:history="1">
        <w:r w:rsidRPr="00EE1E94">
          <w:rPr>
            <w:rStyle w:val="Hyperlnk"/>
            <w:szCs w:val="24"/>
          </w:rPr>
          <w:t>Aktuella utbildningar - Handboll Norr</w:t>
        </w:r>
      </w:hyperlink>
      <w:r w:rsidR="0049239D">
        <w:rPr>
          <w:szCs w:val="24"/>
        </w:rPr>
        <w:t xml:space="preserve"> </w:t>
      </w:r>
      <w:r w:rsidR="0049239D">
        <w:rPr>
          <w:szCs w:val="24"/>
        </w:rPr>
        <w:br/>
      </w:r>
      <w:r w:rsidR="0049239D">
        <w:rPr>
          <w:szCs w:val="24"/>
        </w:rPr>
        <w:br/>
      </w:r>
      <w:r w:rsidR="00A94281">
        <w:rPr>
          <w:szCs w:val="24"/>
        </w:rPr>
        <w:lastRenderedPageBreak/>
        <w:t>En digital utbildning kan såklart aldrig ersätta värdet att träffas fysiskt. Vi får ha i åtanke att u</w:t>
      </w:r>
      <w:r w:rsidR="0049239D">
        <w:rPr>
          <w:szCs w:val="24"/>
        </w:rPr>
        <w:t>tbildningarna via Teams underlättar för många när tiden är knapp</w:t>
      </w:r>
      <w:r w:rsidR="00A94281">
        <w:rPr>
          <w:szCs w:val="24"/>
        </w:rPr>
        <w:t xml:space="preserve"> och avstånden stora</w:t>
      </w:r>
      <w:r w:rsidR="0049239D">
        <w:rPr>
          <w:szCs w:val="24"/>
        </w:rPr>
        <w:t>. V</w:t>
      </w:r>
      <w:r w:rsidR="00B828E3" w:rsidRPr="00EE1E94">
        <w:rPr>
          <w:szCs w:val="24"/>
        </w:rPr>
        <w:t xml:space="preserve">åra instruktörer </w:t>
      </w:r>
      <w:r w:rsidR="0049239D">
        <w:rPr>
          <w:szCs w:val="24"/>
        </w:rPr>
        <w:t xml:space="preserve">kommer </w:t>
      </w:r>
      <w:r w:rsidR="00B828E3" w:rsidRPr="00EE1E94">
        <w:rPr>
          <w:szCs w:val="24"/>
        </w:rPr>
        <w:t>att finnas som ett stöd</w:t>
      </w:r>
      <w:r w:rsidR="0049239D">
        <w:rPr>
          <w:szCs w:val="24"/>
        </w:rPr>
        <w:t xml:space="preserve"> till er </w:t>
      </w:r>
      <w:r w:rsidR="00A94281">
        <w:rPr>
          <w:szCs w:val="24"/>
        </w:rPr>
        <w:t xml:space="preserve">alla </w:t>
      </w:r>
      <w:r w:rsidR="0049239D">
        <w:rPr>
          <w:szCs w:val="24"/>
        </w:rPr>
        <w:t xml:space="preserve">hela säsongen och tveka aldrig att </w:t>
      </w:r>
      <w:r w:rsidR="00B828E3" w:rsidRPr="00EE1E94">
        <w:rPr>
          <w:szCs w:val="24"/>
        </w:rPr>
        <w:t>kon</w:t>
      </w:r>
      <w:r w:rsidR="0049239D">
        <w:rPr>
          <w:szCs w:val="24"/>
        </w:rPr>
        <w:t>takta någon av dem</w:t>
      </w:r>
      <w:r w:rsidR="00B828E3" w:rsidRPr="00EE1E94">
        <w:rPr>
          <w:szCs w:val="24"/>
        </w:rPr>
        <w:t>.</w:t>
      </w:r>
    </w:p>
    <w:p w14:paraId="12F831C2" w14:textId="2589D710" w:rsidR="00B828E3" w:rsidRPr="00EE1E94" w:rsidRDefault="00B828E3" w:rsidP="00B828E3">
      <w:pPr>
        <w:rPr>
          <w:szCs w:val="24"/>
        </w:rPr>
      </w:pPr>
      <w:r w:rsidRPr="00EE1E94">
        <w:rPr>
          <w:szCs w:val="24"/>
        </w:rPr>
        <w:t>Våra instruktörer denna säsong är</w:t>
      </w:r>
      <w:r w:rsidR="007179EC" w:rsidRPr="00EE1E94">
        <w:rPr>
          <w:szCs w:val="24"/>
        </w:rPr>
        <w:t>:</w:t>
      </w:r>
      <w:r w:rsidRPr="00EE1E94">
        <w:rPr>
          <w:szCs w:val="24"/>
        </w:rPr>
        <w:t xml:space="preserve"> </w:t>
      </w:r>
    </w:p>
    <w:p w14:paraId="56999965" w14:textId="052F97CB" w:rsidR="00B828E3" w:rsidRPr="00EE1E94" w:rsidRDefault="00B828E3" w:rsidP="00B828E3">
      <w:pPr>
        <w:rPr>
          <w:szCs w:val="24"/>
        </w:rPr>
      </w:pPr>
      <w:r w:rsidRPr="00EE1E94">
        <w:rPr>
          <w:szCs w:val="24"/>
        </w:rPr>
        <w:t>Matts Lindmark Västerbotten</w:t>
      </w:r>
      <w:r w:rsidR="007179EC" w:rsidRPr="00EE1E94">
        <w:rPr>
          <w:szCs w:val="24"/>
        </w:rPr>
        <w:t>,</w:t>
      </w:r>
      <w:r w:rsidRPr="00EE1E94">
        <w:rPr>
          <w:szCs w:val="24"/>
        </w:rPr>
        <w:t xml:space="preserve"> </w:t>
      </w:r>
      <w:hyperlink r:id="rId11" w:history="1">
        <w:r w:rsidR="007179EC" w:rsidRPr="00EE1E94">
          <w:rPr>
            <w:rStyle w:val="Hyperlnk"/>
            <w:szCs w:val="24"/>
          </w:rPr>
          <w:t>matts.lindmark@gmail.com</w:t>
        </w:r>
      </w:hyperlink>
      <w:r w:rsidR="007179EC" w:rsidRPr="00EE1E94">
        <w:rPr>
          <w:szCs w:val="24"/>
        </w:rPr>
        <w:t xml:space="preserve"> </w:t>
      </w:r>
    </w:p>
    <w:p w14:paraId="5D9EA130" w14:textId="428C42EC" w:rsidR="00B828E3" w:rsidRPr="00EE1E94" w:rsidRDefault="00B828E3" w:rsidP="00B828E3">
      <w:pPr>
        <w:rPr>
          <w:szCs w:val="24"/>
        </w:rPr>
      </w:pPr>
      <w:r w:rsidRPr="00EE1E94">
        <w:rPr>
          <w:szCs w:val="24"/>
        </w:rPr>
        <w:t>Maria Mård Norrbotten</w:t>
      </w:r>
      <w:r w:rsidR="007179EC" w:rsidRPr="00EE1E94">
        <w:rPr>
          <w:szCs w:val="24"/>
        </w:rPr>
        <w:t>,</w:t>
      </w:r>
      <w:r w:rsidRPr="00EE1E94">
        <w:rPr>
          <w:szCs w:val="24"/>
        </w:rPr>
        <w:t xml:space="preserve"> </w:t>
      </w:r>
      <w:hyperlink r:id="rId12" w:history="1">
        <w:r w:rsidR="007179EC" w:rsidRPr="00EE1E94">
          <w:rPr>
            <w:rStyle w:val="Hyperlnk"/>
            <w:szCs w:val="24"/>
          </w:rPr>
          <w:t>mard75@gmail.com</w:t>
        </w:r>
      </w:hyperlink>
      <w:r w:rsidR="007179EC" w:rsidRPr="00EE1E94">
        <w:rPr>
          <w:szCs w:val="24"/>
        </w:rPr>
        <w:t xml:space="preserve"> </w:t>
      </w:r>
    </w:p>
    <w:p w14:paraId="299AA50D" w14:textId="6B5FFF5F" w:rsidR="00B828E3" w:rsidRPr="00EE1E94" w:rsidRDefault="00B828E3" w:rsidP="00B828E3">
      <w:pPr>
        <w:rPr>
          <w:szCs w:val="24"/>
        </w:rPr>
      </w:pPr>
      <w:r w:rsidRPr="00EE1E94">
        <w:rPr>
          <w:szCs w:val="24"/>
        </w:rPr>
        <w:t>Magnus Lorentzen Västernorrland</w:t>
      </w:r>
      <w:r w:rsidR="007179EC" w:rsidRPr="00EE1E94">
        <w:rPr>
          <w:szCs w:val="24"/>
        </w:rPr>
        <w:t>,</w:t>
      </w:r>
      <w:r w:rsidRPr="00EE1E94">
        <w:rPr>
          <w:szCs w:val="24"/>
        </w:rPr>
        <w:t xml:space="preserve"> </w:t>
      </w:r>
      <w:hyperlink r:id="rId13" w:history="1">
        <w:r w:rsidR="007179EC" w:rsidRPr="00EE1E94">
          <w:rPr>
            <w:rStyle w:val="Hyperlnk"/>
            <w:szCs w:val="24"/>
          </w:rPr>
          <w:t>info@mlsmaskin.com</w:t>
        </w:r>
      </w:hyperlink>
      <w:r w:rsidR="007179EC" w:rsidRPr="00EE1E94">
        <w:rPr>
          <w:szCs w:val="24"/>
        </w:rPr>
        <w:t xml:space="preserve"> </w:t>
      </w:r>
    </w:p>
    <w:p w14:paraId="2CBAABCE" w14:textId="6CB0601C" w:rsidR="00B828E3" w:rsidRPr="00EE1E94" w:rsidRDefault="00B828E3" w:rsidP="00B828E3">
      <w:pPr>
        <w:rPr>
          <w:szCs w:val="24"/>
        </w:rPr>
      </w:pPr>
      <w:r w:rsidRPr="00EE1E94">
        <w:rPr>
          <w:szCs w:val="24"/>
        </w:rPr>
        <w:t>Kerstin Markström Norrbotten</w:t>
      </w:r>
      <w:r w:rsidR="007179EC" w:rsidRPr="00EE1E94">
        <w:rPr>
          <w:szCs w:val="24"/>
        </w:rPr>
        <w:t>,</w:t>
      </w:r>
      <w:r w:rsidRPr="00EE1E94">
        <w:rPr>
          <w:szCs w:val="24"/>
        </w:rPr>
        <w:t xml:space="preserve"> </w:t>
      </w:r>
      <w:hyperlink r:id="rId14" w:history="1">
        <w:r w:rsidR="007179EC" w:rsidRPr="00EE1E94">
          <w:rPr>
            <w:rStyle w:val="Hyperlnk"/>
            <w:szCs w:val="24"/>
          </w:rPr>
          <w:t>kerstin_markstrom@outlook.com</w:t>
        </w:r>
      </w:hyperlink>
      <w:r w:rsidR="007179EC" w:rsidRPr="00EE1E94">
        <w:rPr>
          <w:szCs w:val="24"/>
        </w:rPr>
        <w:t xml:space="preserve"> </w:t>
      </w:r>
    </w:p>
    <w:p w14:paraId="05CF4CFA" w14:textId="3E72A77C" w:rsidR="00B25A71" w:rsidRPr="00EE1E94" w:rsidRDefault="00B828E3" w:rsidP="00B828E3">
      <w:pPr>
        <w:rPr>
          <w:szCs w:val="24"/>
        </w:rPr>
      </w:pPr>
      <w:r w:rsidRPr="00EE1E94">
        <w:rPr>
          <w:szCs w:val="24"/>
        </w:rPr>
        <w:t>Jennie Wiklund Norrbotten</w:t>
      </w:r>
      <w:r w:rsidR="007179EC" w:rsidRPr="00EE1E94">
        <w:rPr>
          <w:szCs w:val="24"/>
        </w:rPr>
        <w:t>,</w:t>
      </w:r>
      <w:r w:rsidRPr="00EE1E94">
        <w:rPr>
          <w:szCs w:val="24"/>
        </w:rPr>
        <w:t xml:space="preserve"> </w:t>
      </w:r>
      <w:hyperlink r:id="rId15" w:history="1">
        <w:r w:rsidR="007179EC" w:rsidRPr="00EE1E94">
          <w:rPr>
            <w:rStyle w:val="Hyperlnk"/>
            <w:szCs w:val="24"/>
          </w:rPr>
          <w:t>jennie.wiklund@norrbottenhandboll.se</w:t>
        </w:r>
      </w:hyperlink>
      <w:r w:rsidR="007179EC" w:rsidRPr="00EE1E94">
        <w:rPr>
          <w:szCs w:val="24"/>
        </w:rPr>
        <w:t xml:space="preserve"> </w:t>
      </w:r>
    </w:p>
    <w:sectPr w:rsidR="00B25A71" w:rsidRPr="00EE1E94">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67BEE" w14:textId="77777777" w:rsidR="00C04CA0" w:rsidRDefault="00C04CA0" w:rsidP="00BF7DCD">
      <w:r>
        <w:separator/>
      </w:r>
    </w:p>
  </w:endnote>
  <w:endnote w:type="continuationSeparator" w:id="0">
    <w:p w14:paraId="6DF91DC9" w14:textId="77777777" w:rsidR="00C04CA0" w:rsidRDefault="00C04CA0" w:rsidP="00BF7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677B9" w14:textId="77777777" w:rsidR="00604D47" w:rsidRPr="00F85407" w:rsidRDefault="00604D47" w:rsidP="00BF7DCD">
    <w:pPr>
      <w:rPr>
        <w:color w:val="595959" w:themeColor="text1" w:themeTint="A6"/>
      </w:rPr>
    </w:pPr>
  </w:p>
  <w:p w14:paraId="3C7BC116" w14:textId="4893A58C" w:rsidR="00604D47" w:rsidRPr="00F85407" w:rsidRDefault="00634CD7" w:rsidP="00DD1839">
    <w:pPr>
      <w:jc w:val="right"/>
      <w:rPr>
        <w:color w:val="595959" w:themeColor="text1" w:themeTint="A6"/>
        <w:sz w:val="16"/>
        <w:szCs w:val="16"/>
      </w:rPr>
    </w:pPr>
    <w:r w:rsidRPr="00F85407">
      <w:rPr>
        <w:color w:val="595959" w:themeColor="text1" w:themeTint="A6"/>
        <w:sz w:val="16"/>
        <w:szCs w:val="16"/>
      </w:rPr>
      <w:t xml:space="preserve">Handbollförbundet </w:t>
    </w:r>
    <w:r w:rsidR="00333DE1" w:rsidRPr="00F85407">
      <w:rPr>
        <w:color w:val="595959" w:themeColor="text1" w:themeTint="A6"/>
        <w:sz w:val="16"/>
        <w:szCs w:val="16"/>
      </w:rPr>
      <w:t>Norr</w:t>
    </w:r>
    <w:r w:rsidRPr="00F85407">
      <w:rPr>
        <w:color w:val="595959" w:themeColor="text1" w:themeTint="A6"/>
        <w:sz w:val="16"/>
        <w:szCs w:val="16"/>
      </w:rPr>
      <w:t xml:space="preserve"> – </w:t>
    </w:r>
    <w:r w:rsidR="00D133CA">
      <w:rPr>
        <w:color w:val="595959" w:themeColor="text1" w:themeTint="A6"/>
        <w:sz w:val="16"/>
        <w:szCs w:val="16"/>
      </w:rPr>
      <w:t>Idrottens Hus, Kronan A3</w:t>
    </w:r>
    <w:r w:rsidR="0065786B" w:rsidRPr="00F85407">
      <w:rPr>
        <w:color w:val="595959" w:themeColor="text1" w:themeTint="A6"/>
        <w:sz w:val="16"/>
        <w:szCs w:val="16"/>
      </w:rPr>
      <w:t xml:space="preserve"> – </w:t>
    </w:r>
    <w:r w:rsidR="00D133CA">
      <w:rPr>
        <w:color w:val="595959" w:themeColor="text1" w:themeTint="A6"/>
        <w:sz w:val="16"/>
        <w:szCs w:val="16"/>
      </w:rPr>
      <w:t>974 42</w:t>
    </w:r>
    <w:r w:rsidR="0065786B" w:rsidRPr="00F85407">
      <w:rPr>
        <w:color w:val="595959" w:themeColor="text1" w:themeTint="A6"/>
        <w:sz w:val="16"/>
        <w:szCs w:val="16"/>
      </w:rPr>
      <w:t xml:space="preserve"> </w:t>
    </w:r>
    <w:r w:rsidR="00D133CA">
      <w:rPr>
        <w:color w:val="595959" w:themeColor="text1" w:themeTint="A6"/>
        <w:sz w:val="16"/>
        <w:szCs w:val="16"/>
      </w:rPr>
      <w:t>Luleå</w:t>
    </w:r>
    <w:r w:rsidR="0065786B" w:rsidRPr="00F85407">
      <w:rPr>
        <w:color w:val="595959" w:themeColor="text1" w:themeTint="A6"/>
        <w:sz w:val="16"/>
        <w:szCs w:val="16"/>
      </w:rPr>
      <w:t xml:space="preserve"> </w:t>
    </w:r>
    <w:r w:rsidR="0065786B" w:rsidRPr="00F85407">
      <w:rPr>
        <w:color w:val="595959" w:themeColor="text1" w:themeTint="A6"/>
        <w:sz w:val="16"/>
        <w:szCs w:val="16"/>
      </w:rPr>
      <w:br/>
      <w:t xml:space="preserve"> </w:t>
    </w:r>
    <w:hyperlink r:id="rId1" w:history="1">
      <w:r w:rsidR="00A85914" w:rsidRPr="004367CA">
        <w:rPr>
          <w:rStyle w:val="Hyperlnk"/>
          <w:rFonts w:cs="Arial"/>
          <w:sz w:val="16"/>
          <w:szCs w:val="16"/>
        </w:rPr>
        <w:t>www.handbollnorr.se</w:t>
      </w:r>
    </w:hyperlink>
    <w:r w:rsidR="00A85914">
      <w:rPr>
        <w:rFonts w:cs="Arial"/>
        <w:color w:val="595959" w:themeColor="text1" w:themeTint="A6"/>
        <w:sz w:val="16"/>
        <w:szCs w:val="16"/>
      </w:rPr>
      <w:t xml:space="preserve"> </w:t>
    </w:r>
    <w:r w:rsidR="0065786B" w:rsidRPr="00F85407">
      <w:rPr>
        <w:color w:val="595959" w:themeColor="text1" w:themeTint="A6"/>
        <w:sz w:val="16"/>
        <w:szCs w:val="16"/>
      </w:rPr>
      <w:t xml:space="preserve"> – </w:t>
    </w:r>
    <w:hyperlink r:id="rId2" w:history="1">
      <w:r w:rsidR="00D133CA" w:rsidRPr="003208AF">
        <w:rPr>
          <w:rStyle w:val="Hyperlnk"/>
          <w:rFonts w:cs="Arial"/>
          <w:sz w:val="16"/>
          <w:szCs w:val="16"/>
        </w:rPr>
        <w:t>kansli@handbollnorr.se</w:t>
      </w:r>
    </w:hyperlink>
    <w:r w:rsidR="00D133CA">
      <w:rPr>
        <w:rFonts w:cs="Arial"/>
        <w:color w:val="595959" w:themeColor="text1" w:themeTint="A6"/>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95ED2" w14:textId="77777777" w:rsidR="00C04CA0" w:rsidRDefault="00C04CA0" w:rsidP="00BF7DCD">
      <w:bookmarkStart w:id="0" w:name="_Hlk71181537"/>
      <w:bookmarkEnd w:id="0"/>
      <w:r>
        <w:separator/>
      </w:r>
    </w:p>
  </w:footnote>
  <w:footnote w:type="continuationSeparator" w:id="0">
    <w:p w14:paraId="621208D5" w14:textId="77777777" w:rsidR="00C04CA0" w:rsidRDefault="00C04CA0" w:rsidP="00BF7D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21A41" w14:textId="77777777" w:rsidR="00604D47" w:rsidRDefault="009D1C83" w:rsidP="00BF7DCD">
    <w:pPr>
      <w:pStyle w:val="Sidhuvud"/>
    </w:pPr>
    <w:r>
      <w:rPr>
        <w:noProof/>
        <w:lang w:eastAsia="sv-SE"/>
      </w:rPr>
      <w:drawing>
        <wp:anchor distT="0" distB="0" distL="114300" distR="114300" simplePos="0" relativeHeight="251658240" behindDoc="1" locked="0" layoutInCell="1" allowOverlap="1" wp14:anchorId="66E36EC1" wp14:editId="3E1CCFA9">
          <wp:simplePos x="0" y="0"/>
          <wp:positionH relativeFrom="column">
            <wp:posOffset>-389255</wp:posOffset>
          </wp:positionH>
          <wp:positionV relativeFrom="paragraph">
            <wp:posOffset>7620</wp:posOffset>
          </wp:positionV>
          <wp:extent cx="2146300" cy="1206500"/>
          <wp:effectExtent l="0" t="0" r="0" b="0"/>
          <wp:wrapTopAndBottom/>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46300" cy="12065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03138"/>
    <w:multiLevelType w:val="hybridMultilevel"/>
    <w:tmpl w:val="D4B85770"/>
    <w:lvl w:ilvl="0" w:tplc="ACE2EE24">
      <w:start w:val="1"/>
      <w:numFmt w:val="lowerLetter"/>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0FA7070"/>
    <w:multiLevelType w:val="hybridMultilevel"/>
    <w:tmpl w:val="542EF228"/>
    <w:lvl w:ilvl="0" w:tplc="8FAE6E50">
      <w:start w:val="1"/>
      <w:numFmt w:val="decimal"/>
      <w:lvlText w:val="%1."/>
      <w:lvlJc w:val="left"/>
      <w:pPr>
        <w:ind w:left="72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6601133"/>
    <w:multiLevelType w:val="hybridMultilevel"/>
    <w:tmpl w:val="739A545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68D6237"/>
    <w:multiLevelType w:val="hybridMultilevel"/>
    <w:tmpl w:val="4628B7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A757592"/>
    <w:multiLevelType w:val="hybridMultilevel"/>
    <w:tmpl w:val="A1362B00"/>
    <w:lvl w:ilvl="0" w:tplc="ACE2EE24">
      <w:start w:val="1"/>
      <w:numFmt w:val="lowerLetter"/>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F785313"/>
    <w:multiLevelType w:val="hybridMultilevel"/>
    <w:tmpl w:val="CFC8A5BA"/>
    <w:lvl w:ilvl="0" w:tplc="D4881708">
      <w:numFmt w:val="bullet"/>
      <w:lvlText w:val="-"/>
      <w:lvlJc w:val="left"/>
      <w:pPr>
        <w:ind w:left="912" w:hanging="552"/>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AA51B15"/>
    <w:multiLevelType w:val="hybridMultilevel"/>
    <w:tmpl w:val="B4BE94FC"/>
    <w:lvl w:ilvl="0" w:tplc="1CA665A4">
      <w:start w:val="1"/>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F72"/>
    <w:rsid w:val="00087E66"/>
    <w:rsid w:val="00101AD9"/>
    <w:rsid w:val="00177CA6"/>
    <w:rsid w:val="002364B0"/>
    <w:rsid w:val="00295E68"/>
    <w:rsid w:val="00333DE1"/>
    <w:rsid w:val="003344C1"/>
    <w:rsid w:val="00350A92"/>
    <w:rsid w:val="003E2CCF"/>
    <w:rsid w:val="004555E6"/>
    <w:rsid w:val="0049239D"/>
    <w:rsid w:val="00514D6F"/>
    <w:rsid w:val="00525847"/>
    <w:rsid w:val="00566332"/>
    <w:rsid w:val="00576B44"/>
    <w:rsid w:val="005B5AB9"/>
    <w:rsid w:val="005D2B3A"/>
    <w:rsid w:val="00604D47"/>
    <w:rsid w:val="00631DE7"/>
    <w:rsid w:val="00634CD7"/>
    <w:rsid w:val="00656640"/>
    <w:rsid w:val="0065786B"/>
    <w:rsid w:val="006579BF"/>
    <w:rsid w:val="00674C31"/>
    <w:rsid w:val="006C447F"/>
    <w:rsid w:val="006E1F72"/>
    <w:rsid w:val="006F767F"/>
    <w:rsid w:val="007179EC"/>
    <w:rsid w:val="007276C3"/>
    <w:rsid w:val="0075517F"/>
    <w:rsid w:val="00755FE3"/>
    <w:rsid w:val="007F0C67"/>
    <w:rsid w:val="00806E0F"/>
    <w:rsid w:val="008307B3"/>
    <w:rsid w:val="00832B20"/>
    <w:rsid w:val="008601F7"/>
    <w:rsid w:val="00877C07"/>
    <w:rsid w:val="008909B4"/>
    <w:rsid w:val="008E1119"/>
    <w:rsid w:val="00923E41"/>
    <w:rsid w:val="00970B38"/>
    <w:rsid w:val="009822D8"/>
    <w:rsid w:val="009A32A2"/>
    <w:rsid w:val="009C4005"/>
    <w:rsid w:val="009D1C83"/>
    <w:rsid w:val="00A40F00"/>
    <w:rsid w:val="00A73A0A"/>
    <w:rsid w:val="00A84565"/>
    <w:rsid w:val="00A85914"/>
    <w:rsid w:val="00A94281"/>
    <w:rsid w:val="00B25A71"/>
    <w:rsid w:val="00B37618"/>
    <w:rsid w:val="00B670CE"/>
    <w:rsid w:val="00B828E3"/>
    <w:rsid w:val="00BE1ED5"/>
    <w:rsid w:val="00BF7DCD"/>
    <w:rsid w:val="00C04CA0"/>
    <w:rsid w:val="00C1072F"/>
    <w:rsid w:val="00C35CD0"/>
    <w:rsid w:val="00CC2A8B"/>
    <w:rsid w:val="00CE2BC8"/>
    <w:rsid w:val="00D02327"/>
    <w:rsid w:val="00D11F79"/>
    <w:rsid w:val="00D133CA"/>
    <w:rsid w:val="00D3566C"/>
    <w:rsid w:val="00D44F1F"/>
    <w:rsid w:val="00D716EA"/>
    <w:rsid w:val="00DD1839"/>
    <w:rsid w:val="00E34C47"/>
    <w:rsid w:val="00E87868"/>
    <w:rsid w:val="00E93CEA"/>
    <w:rsid w:val="00EB6BAF"/>
    <w:rsid w:val="00EE1E94"/>
    <w:rsid w:val="00F85407"/>
    <w:rsid w:val="00FB5655"/>
    <w:rsid w:val="00FD01E8"/>
    <w:rsid w:val="00FF36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8A0CB3"/>
  <w15:chartTrackingRefBased/>
  <w15:docId w15:val="{33065A95-1B04-4A42-B91D-0CCA9ABE3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CD7"/>
    <w:pPr>
      <w:spacing w:line="300" w:lineRule="auto"/>
    </w:pPr>
    <w:rPr>
      <w:rFonts w:ascii="Arial" w:hAnsi="Arial"/>
      <w:sz w:val="24"/>
      <w:szCs w:val="20"/>
    </w:rPr>
  </w:style>
  <w:style w:type="paragraph" w:styleId="Rubrik1">
    <w:name w:val="heading 1"/>
    <w:basedOn w:val="Rubrik"/>
    <w:next w:val="Normal"/>
    <w:link w:val="Rubrik1Char"/>
    <w:uiPriority w:val="9"/>
    <w:qFormat/>
    <w:rsid w:val="00A84565"/>
    <w:pPr>
      <w:spacing w:before="120" w:after="360" w:line="276" w:lineRule="auto"/>
      <w:outlineLvl w:val="0"/>
    </w:pPr>
    <w:rPr>
      <w:rFonts w:ascii="Arial" w:hAnsi="Arial" w:cs="Arial"/>
      <w:b w:val="0"/>
      <w:bCs/>
      <w:sz w:val="40"/>
      <w:szCs w:val="40"/>
    </w:rPr>
  </w:style>
  <w:style w:type="paragraph" w:styleId="Rubrik2">
    <w:name w:val="heading 2"/>
    <w:basedOn w:val="Rubrik3"/>
    <w:next w:val="Normal"/>
    <w:link w:val="Rubrik2Char"/>
    <w:uiPriority w:val="9"/>
    <w:unhideWhenUsed/>
    <w:qFormat/>
    <w:rsid w:val="00634CD7"/>
    <w:pPr>
      <w:outlineLvl w:val="1"/>
    </w:pPr>
  </w:style>
  <w:style w:type="paragraph" w:styleId="Rubrik3">
    <w:name w:val="heading 3"/>
    <w:next w:val="Normal"/>
    <w:link w:val="Rubrik3Char"/>
    <w:uiPriority w:val="9"/>
    <w:unhideWhenUsed/>
    <w:rsid w:val="00634CD7"/>
    <w:pPr>
      <w:spacing w:before="120" w:after="40"/>
      <w:outlineLvl w:val="2"/>
    </w:pPr>
    <w:rPr>
      <w:rFonts w:ascii="Arial" w:hAnsi="Arial"/>
      <w:b/>
      <w:bCs/>
      <w:sz w:val="24"/>
    </w:rPr>
  </w:style>
  <w:style w:type="paragraph" w:styleId="Rubrik4">
    <w:name w:val="heading 4"/>
    <w:aliases w:val="Rubrik- 3"/>
    <w:basedOn w:val="Rubrik2"/>
    <w:next w:val="Normal"/>
    <w:link w:val="Rubrik4Char"/>
    <w:uiPriority w:val="9"/>
    <w:unhideWhenUsed/>
    <w:qFormat/>
    <w:rsid w:val="00A40F00"/>
    <w:pPr>
      <w:spacing w:after="0"/>
      <w:outlineLvl w:val="3"/>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rsid w:val="00604D47"/>
    <w:pPr>
      <w:spacing w:after="0" w:line="240" w:lineRule="auto"/>
      <w:contextualSpacing/>
    </w:pPr>
    <w:rPr>
      <w:rFonts w:ascii="Verdana" w:eastAsiaTheme="majorEastAsia" w:hAnsi="Verdana" w:cstheme="majorBidi"/>
      <w:b/>
      <w:spacing w:val="-10"/>
      <w:kern w:val="28"/>
      <w:sz w:val="56"/>
      <w:szCs w:val="56"/>
    </w:rPr>
  </w:style>
  <w:style w:type="character" w:customStyle="1" w:styleId="RubrikChar">
    <w:name w:val="Rubrik Char"/>
    <w:basedOn w:val="Standardstycketeckensnitt"/>
    <w:link w:val="Rubrik"/>
    <w:uiPriority w:val="10"/>
    <w:rsid w:val="00604D47"/>
    <w:rPr>
      <w:rFonts w:ascii="Verdana" w:eastAsiaTheme="majorEastAsia" w:hAnsi="Verdana" w:cstheme="majorBidi"/>
      <w:b/>
      <w:spacing w:val="-10"/>
      <w:kern w:val="28"/>
      <w:sz w:val="56"/>
      <w:szCs w:val="56"/>
    </w:rPr>
  </w:style>
  <w:style w:type="character" w:customStyle="1" w:styleId="Rubrik1Char">
    <w:name w:val="Rubrik 1 Char"/>
    <w:basedOn w:val="Standardstycketeckensnitt"/>
    <w:link w:val="Rubrik1"/>
    <w:uiPriority w:val="9"/>
    <w:rsid w:val="00A84565"/>
    <w:rPr>
      <w:rFonts w:ascii="Arial" w:eastAsiaTheme="majorEastAsia" w:hAnsi="Arial" w:cs="Arial"/>
      <w:bCs/>
      <w:spacing w:val="-10"/>
      <w:kern w:val="28"/>
      <w:sz w:val="40"/>
      <w:szCs w:val="40"/>
    </w:rPr>
  </w:style>
  <w:style w:type="character" w:customStyle="1" w:styleId="Rubrik2Char">
    <w:name w:val="Rubrik 2 Char"/>
    <w:basedOn w:val="Standardstycketeckensnitt"/>
    <w:link w:val="Rubrik2"/>
    <w:uiPriority w:val="9"/>
    <w:rsid w:val="00634CD7"/>
    <w:rPr>
      <w:rFonts w:ascii="Arial" w:hAnsi="Arial"/>
      <w:b/>
      <w:bCs/>
      <w:sz w:val="24"/>
    </w:rPr>
  </w:style>
  <w:style w:type="paragraph" w:styleId="Underrubrik">
    <w:name w:val="Subtitle"/>
    <w:aliases w:val="Utskriven brödtext"/>
    <w:basedOn w:val="Normal"/>
    <w:next w:val="Normal"/>
    <w:link w:val="UnderrubrikChar"/>
    <w:uiPriority w:val="11"/>
    <w:qFormat/>
    <w:rsid w:val="0075517F"/>
    <w:rPr>
      <w:rFonts w:ascii="Georgia" w:hAnsi="Georgia"/>
      <w:szCs w:val="26"/>
    </w:rPr>
  </w:style>
  <w:style w:type="character" w:customStyle="1" w:styleId="UnderrubrikChar">
    <w:name w:val="Underrubrik Char"/>
    <w:aliases w:val="Utskriven brödtext Char"/>
    <w:basedOn w:val="Standardstycketeckensnitt"/>
    <w:link w:val="Underrubrik"/>
    <w:uiPriority w:val="11"/>
    <w:rsid w:val="0075517F"/>
    <w:rPr>
      <w:rFonts w:ascii="Georgia" w:hAnsi="Georgia"/>
      <w:sz w:val="24"/>
      <w:szCs w:val="26"/>
    </w:rPr>
  </w:style>
  <w:style w:type="paragraph" w:styleId="Sidhuvud">
    <w:name w:val="header"/>
    <w:basedOn w:val="Normal"/>
    <w:link w:val="SidhuvudChar"/>
    <w:uiPriority w:val="99"/>
    <w:unhideWhenUsed/>
    <w:rsid w:val="00604D4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04D47"/>
    <w:rPr>
      <w:rFonts w:ascii="Source Sans Pro" w:hAnsi="Source Sans Pro"/>
      <w:sz w:val="24"/>
    </w:rPr>
  </w:style>
  <w:style w:type="paragraph" w:styleId="Sidfot">
    <w:name w:val="footer"/>
    <w:basedOn w:val="Normal"/>
    <w:link w:val="SidfotChar"/>
    <w:uiPriority w:val="99"/>
    <w:unhideWhenUsed/>
    <w:rsid w:val="00604D4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04D47"/>
    <w:rPr>
      <w:rFonts w:ascii="Source Sans Pro" w:hAnsi="Source Sans Pro"/>
      <w:sz w:val="24"/>
    </w:rPr>
  </w:style>
  <w:style w:type="character" w:styleId="Hyperlnk">
    <w:name w:val="Hyperlink"/>
    <w:basedOn w:val="Standardstycketeckensnitt"/>
    <w:uiPriority w:val="99"/>
    <w:unhideWhenUsed/>
    <w:rsid w:val="00604D47"/>
    <w:rPr>
      <w:color w:val="0000FF"/>
      <w:u w:val="single"/>
    </w:rPr>
  </w:style>
  <w:style w:type="character" w:customStyle="1" w:styleId="Olstomnmnande1">
    <w:name w:val="Olöst omnämnande1"/>
    <w:basedOn w:val="Standardstycketeckensnitt"/>
    <w:uiPriority w:val="99"/>
    <w:semiHidden/>
    <w:unhideWhenUsed/>
    <w:rsid w:val="00604D47"/>
    <w:rPr>
      <w:color w:val="605E5C"/>
      <w:shd w:val="clear" w:color="auto" w:fill="E1DFDD"/>
    </w:rPr>
  </w:style>
  <w:style w:type="table" w:styleId="Tabellrutnt">
    <w:name w:val="Table Grid"/>
    <w:basedOn w:val="Normaltabell"/>
    <w:uiPriority w:val="39"/>
    <w:rsid w:val="00D11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rsid w:val="00BF7DCD"/>
    <w:pPr>
      <w:spacing w:after="0" w:line="240" w:lineRule="auto"/>
    </w:pPr>
    <w:rPr>
      <w:rFonts w:ascii="Arial" w:hAnsi="Arial"/>
      <w:szCs w:val="20"/>
    </w:rPr>
  </w:style>
  <w:style w:type="character" w:customStyle="1" w:styleId="Rubrik3Char">
    <w:name w:val="Rubrik 3 Char"/>
    <w:basedOn w:val="Standardstycketeckensnitt"/>
    <w:link w:val="Rubrik3"/>
    <w:uiPriority w:val="9"/>
    <w:rsid w:val="00634CD7"/>
    <w:rPr>
      <w:rFonts w:ascii="Arial" w:hAnsi="Arial"/>
      <w:b/>
      <w:bCs/>
      <w:sz w:val="24"/>
    </w:rPr>
  </w:style>
  <w:style w:type="character" w:customStyle="1" w:styleId="Rubrik4Char">
    <w:name w:val="Rubrik 4 Char"/>
    <w:aliases w:val="Rubrik- 3 Char"/>
    <w:basedOn w:val="Standardstycketeckensnitt"/>
    <w:link w:val="Rubrik4"/>
    <w:uiPriority w:val="9"/>
    <w:rsid w:val="00A40F00"/>
    <w:rPr>
      <w:rFonts w:ascii="Arial" w:hAnsi="Arial"/>
      <w:b/>
      <w:bCs/>
      <w:i/>
      <w:iCs/>
      <w:sz w:val="24"/>
    </w:rPr>
  </w:style>
  <w:style w:type="character" w:styleId="Diskretbetoning">
    <w:name w:val="Subtle Emphasis"/>
    <w:basedOn w:val="Standardstycketeckensnitt"/>
    <w:uiPriority w:val="19"/>
    <w:rsid w:val="009C4005"/>
    <w:rPr>
      <w:i/>
      <w:iCs/>
      <w:color w:val="404040" w:themeColor="text1" w:themeTint="BF"/>
    </w:rPr>
  </w:style>
  <w:style w:type="character" w:styleId="Betoning">
    <w:name w:val="Emphasis"/>
    <w:basedOn w:val="Standardstycketeckensnitt"/>
    <w:uiPriority w:val="20"/>
    <w:rsid w:val="009C4005"/>
    <w:rPr>
      <w:i/>
      <w:iCs/>
    </w:rPr>
  </w:style>
  <w:style w:type="paragraph" w:styleId="Liststycke">
    <w:name w:val="List Paragraph"/>
    <w:basedOn w:val="Normal"/>
    <w:uiPriority w:val="34"/>
    <w:rsid w:val="00634CD7"/>
    <w:pPr>
      <w:ind w:left="720"/>
      <w:contextualSpacing/>
    </w:pPr>
  </w:style>
  <w:style w:type="paragraph" w:styleId="Normalwebb">
    <w:name w:val="Normal (Web)"/>
    <w:basedOn w:val="Normal"/>
    <w:uiPriority w:val="99"/>
    <w:semiHidden/>
    <w:unhideWhenUsed/>
    <w:rsid w:val="00D133CA"/>
    <w:pPr>
      <w:spacing w:before="100" w:beforeAutospacing="1" w:after="100" w:afterAutospacing="1" w:line="240" w:lineRule="auto"/>
    </w:pPr>
    <w:rPr>
      <w:rFonts w:ascii="Times New Roman" w:eastAsia="Times New Roman" w:hAnsi="Times New Roman" w:cs="Times New Roman"/>
      <w:szCs w:val="24"/>
      <w:lang w:eastAsia="sv-SE"/>
    </w:rPr>
  </w:style>
  <w:style w:type="character" w:styleId="AnvndHyperlnk">
    <w:name w:val="FollowedHyperlink"/>
    <w:basedOn w:val="Standardstycketeckensnitt"/>
    <w:uiPriority w:val="99"/>
    <w:semiHidden/>
    <w:unhideWhenUsed/>
    <w:rsid w:val="00D44F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mlsmaskin.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rd75@gmail.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tts.lindmark@gmail.com" TargetMode="External"/><Relationship Id="rId5" Type="http://schemas.openxmlformats.org/officeDocument/2006/relationships/styles" Target="styles.xml"/><Relationship Id="rId15" Type="http://schemas.openxmlformats.org/officeDocument/2006/relationships/hyperlink" Target="mailto:jennie.wiklund@norrbottenhandboll.se" TargetMode="External"/><Relationship Id="rId10" Type="http://schemas.openxmlformats.org/officeDocument/2006/relationships/hyperlink" Target="https://www.handbollnorr.se/Utbildning/Aktuellautbildningar/"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kerstin_markstrom@outlook.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kansli@handbollnorr.se" TargetMode="External"/><Relationship Id="rId1" Type="http://schemas.openxmlformats.org/officeDocument/2006/relationships/hyperlink" Target="http://www.handbollnorr.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ladf11\Downloads\Dokumentmall%20Handboll%20Norr.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8528988287B744906AA612382BA52C" ma:contentTypeVersion="11" ma:contentTypeDescription="Create a new document." ma:contentTypeScope="" ma:versionID="16f737d64cc64d290eb915f245bba4dd">
  <xsd:schema xmlns:xsd="http://www.w3.org/2001/XMLSchema" xmlns:xs="http://www.w3.org/2001/XMLSchema" xmlns:p="http://schemas.microsoft.com/office/2006/metadata/properties" xmlns:ns3="e484b7b7-bf87-48c9-ab33-2409ead7e8a9" xmlns:ns4="f379c464-f958-470c-8e29-22f36a012c84" targetNamespace="http://schemas.microsoft.com/office/2006/metadata/properties" ma:root="true" ma:fieldsID="a41ccd97eeb7f3475cbd5ce8c0226c7d" ns3:_="" ns4:_="">
    <xsd:import namespace="e484b7b7-bf87-48c9-ab33-2409ead7e8a9"/>
    <xsd:import namespace="f379c464-f958-470c-8e29-22f36a012c8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4b7b7-bf87-48c9-ab33-2409ead7e8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79c464-f958-470c-8e29-22f36a012c8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C6813F-24FB-4193-9295-BC18025326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4b7b7-bf87-48c9-ab33-2409ead7e8a9"/>
    <ds:schemaRef ds:uri="f379c464-f958-470c-8e29-22f36a012c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1876A6-7FE2-4145-B461-C4385C84E3E1}">
  <ds:schemaRefs>
    <ds:schemaRef ds:uri="http://schemas.microsoft.com/sharepoint/v3/contenttype/forms"/>
  </ds:schemaRefs>
</ds:datastoreItem>
</file>

<file path=customXml/itemProps3.xml><?xml version="1.0" encoding="utf-8"?>
<ds:datastoreItem xmlns:ds="http://schemas.openxmlformats.org/officeDocument/2006/customXml" ds:itemID="{776D3E9A-D9CE-4BB8-9F55-AD799BFB7A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Dokumentmall Handboll Norr</Template>
  <TotalTime>0</TotalTime>
  <Pages>2</Pages>
  <Words>377</Words>
  <Characters>2001</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Elenor Larsson (RF-SISU Norrbotten)</dc:creator>
  <cp:keywords/>
  <dc:description/>
  <cp:lastModifiedBy>Admin</cp:lastModifiedBy>
  <cp:revision>2</cp:revision>
  <cp:lastPrinted>2021-05-06T06:58:00Z</cp:lastPrinted>
  <dcterms:created xsi:type="dcterms:W3CDTF">2021-09-12T18:16:00Z</dcterms:created>
  <dcterms:modified xsi:type="dcterms:W3CDTF">2021-09-12T18:16:00Z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0x010100038528988287B744906AA612382BA52C</vt:lpwstr>
  </property>
</Properties>
</file>