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B" w:rsidRDefault="00615023" w:rsidP="00A41FAE">
      <w:r>
        <w:rPr>
          <w:noProof/>
          <w:lang w:eastAsia="sv-SE"/>
        </w:rPr>
        <w:drawing>
          <wp:inline distT="0" distB="0" distL="0" distR="0" wp14:anchorId="67B64A6B" wp14:editId="5751E12F">
            <wp:extent cx="1704975" cy="144762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23" w:rsidRDefault="00615023" w:rsidP="00A41FAE"/>
    <w:p w:rsidR="00615023" w:rsidRDefault="00615023" w:rsidP="00A41FAE"/>
    <w:p w:rsidR="00615023" w:rsidRDefault="00615023" w:rsidP="00615023">
      <w:pPr>
        <w:pStyle w:val="Rubrik1"/>
      </w:pPr>
      <w:r>
        <w:t>Erbjudande om sponsoravtal med Karlslunds IF HFK, flickor 16</w:t>
      </w:r>
    </w:p>
    <w:p w:rsidR="00615023" w:rsidRDefault="00615023" w:rsidP="00615023"/>
    <w:p w:rsidR="00615023" w:rsidRPr="000C719C" w:rsidRDefault="00AF2B04" w:rsidP="00615023">
      <w:pPr>
        <w:rPr>
          <w:szCs w:val="24"/>
        </w:rPr>
      </w:pPr>
      <w:r w:rsidRPr="000C719C">
        <w:rPr>
          <w:szCs w:val="24"/>
        </w:rPr>
        <w:t xml:space="preserve">Vill ditt företag göra skillnad på riktigt och bidra till ett hållbart föreningsliv? Då har ni en fantastisk möjlighet att ingå ett sponsoravtal med nystartade Karlslunds IF HFK flickor 16. </w:t>
      </w:r>
    </w:p>
    <w:p w:rsidR="00616754" w:rsidRPr="000C719C" w:rsidRDefault="00616754" w:rsidP="00615023">
      <w:pPr>
        <w:rPr>
          <w:szCs w:val="24"/>
        </w:rPr>
      </w:pPr>
    </w:p>
    <w:p w:rsidR="00616754" w:rsidRDefault="00616754" w:rsidP="00615023">
      <w:r>
        <w:t>Laget består av 28 stycken motiverade och taggade tjejer som älskar fotboll och är i ständig utveckling.</w:t>
      </w:r>
    </w:p>
    <w:p w:rsidR="00A9407E" w:rsidRDefault="00A9407E" w:rsidP="00A9407E">
      <w:pPr>
        <w:pStyle w:val="Rubrik2"/>
      </w:pPr>
      <w:r>
        <w:tab/>
      </w:r>
      <w:r>
        <w:tab/>
      </w:r>
      <w:r>
        <w:tab/>
      </w:r>
      <w:r>
        <w:tab/>
      </w:r>
    </w:p>
    <w:p w:rsidR="00A9407E" w:rsidRDefault="00A9407E" w:rsidP="00A9407E"/>
    <w:tbl>
      <w:tblPr>
        <w:tblStyle w:val="Mellanmrkskuggning1-dekorfrg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407E" w:rsidTr="00F5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407E" w:rsidRDefault="00A9407E" w:rsidP="00F54A8D">
            <w:pPr>
              <w:pStyle w:val="Rubrik2"/>
              <w:outlineLvl w:val="1"/>
            </w:pPr>
            <w:r>
              <w:t>Produkterbjudande:</w:t>
            </w:r>
          </w:p>
        </w:tc>
        <w:tc>
          <w:tcPr>
            <w:tcW w:w="4606" w:type="dxa"/>
          </w:tcPr>
          <w:p w:rsidR="00A9407E" w:rsidRDefault="00A9407E" w:rsidP="00F54A8D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Pris:</w:t>
            </w:r>
          </w:p>
        </w:tc>
      </w:tr>
      <w:tr w:rsidR="00A9407E" w:rsidTr="00F5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407E" w:rsidRPr="002256DD" w:rsidRDefault="00F54A8D" w:rsidP="00A9407E">
            <w:pPr>
              <w:rPr>
                <w:sz w:val="28"/>
                <w:szCs w:val="28"/>
              </w:rPr>
            </w:pPr>
            <w:r w:rsidRPr="002256DD">
              <w:rPr>
                <w:sz w:val="28"/>
                <w:szCs w:val="28"/>
              </w:rPr>
              <w:t xml:space="preserve">Grässponsring- </w:t>
            </w:r>
            <w:r w:rsidRPr="002256DD">
              <w:rPr>
                <w:b w:val="0"/>
                <w:sz w:val="28"/>
                <w:szCs w:val="28"/>
              </w:rPr>
              <w:t>ni erhåller en skylt på Karlslunds Arena med ert företagsnamn på</w:t>
            </w:r>
            <w:r w:rsidR="00B3526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A9407E" w:rsidRDefault="000D34EE" w:rsidP="00A9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5000: -</w:t>
            </w:r>
            <w:r w:rsidR="002256DD">
              <w:rPr>
                <w:sz w:val="28"/>
                <w:szCs w:val="28"/>
              </w:rPr>
              <w:t xml:space="preserve"> </w:t>
            </w:r>
          </w:p>
          <w:p w:rsidR="002256DD" w:rsidRPr="002256DD" w:rsidRDefault="00E835E7" w:rsidP="00A9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2256DD">
              <w:rPr>
                <w:sz w:val="28"/>
                <w:szCs w:val="28"/>
              </w:rPr>
              <w:t>vser totalsumm</w:t>
            </w:r>
            <w:r w:rsidR="00A74FCC">
              <w:rPr>
                <w:sz w:val="28"/>
                <w:szCs w:val="28"/>
              </w:rPr>
              <w:t>a</w:t>
            </w:r>
          </w:p>
        </w:tc>
      </w:tr>
      <w:tr w:rsidR="00A9407E" w:rsidTr="00F54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9407E" w:rsidRPr="002256DD" w:rsidRDefault="00A74FCC" w:rsidP="00A9407E">
            <w:pPr>
              <w:rPr>
                <w:b w:val="0"/>
                <w:sz w:val="28"/>
                <w:szCs w:val="28"/>
              </w:rPr>
            </w:pPr>
            <w:r w:rsidRPr="00B35265">
              <w:rPr>
                <w:sz w:val="28"/>
                <w:szCs w:val="28"/>
              </w:rPr>
              <w:t xml:space="preserve">Tryck på </w:t>
            </w:r>
            <w:r w:rsidR="00B35265" w:rsidRPr="00B35265">
              <w:rPr>
                <w:sz w:val="28"/>
                <w:szCs w:val="28"/>
              </w:rPr>
              <w:t>ett klädesplagg</w:t>
            </w:r>
            <w:r w:rsidR="00B35265">
              <w:rPr>
                <w:b w:val="0"/>
                <w:sz w:val="28"/>
                <w:szCs w:val="28"/>
              </w:rPr>
              <w:t xml:space="preserve"> – Er logotype på </w:t>
            </w:r>
            <w:r>
              <w:rPr>
                <w:b w:val="0"/>
                <w:sz w:val="28"/>
                <w:szCs w:val="28"/>
              </w:rPr>
              <w:t>tröja/jacka alternativt byxa</w:t>
            </w:r>
            <w:r w:rsidR="00B35265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vi placerar trycket väl synligt</w:t>
            </w:r>
            <w:r w:rsidR="00B35265">
              <w:rPr>
                <w:b w:val="0"/>
                <w:sz w:val="28"/>
                <w:szCs w:val="28"/>
              </w:rPr>
              <w:t xml:space="preserve"> på ett klädesplagg så att ert företag syns tydligt.</w:t>
            </w:r>
          </w:p>
        </w:tc>
        <w:tc>
          <w:tcPr>
            <w:tcW w:w="4606" w:type="dxa"/>
          </w:tcPr>
          <w:p w:rsidR="00A9407E" w:rsidRPr="002256DD" w:rsidRDefault="000D34EE" w:rsidP="00BA3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5000: -</w:t>
            </w:r>
            <w:r w:rsidR="002256DD">
              <w:rPr>
                <w:sz w:val="28"/>
                <w:szCs w:val="28"/>
              </w:rPr>
              <w:t xml:space="preserve"> </w:t>
            </w:r>
            <w:r w:rsidR="00A74FCC">
              <w:rPr>
                <w:sz w:val="28"/>
                <w:szCs w:val="28"/>
              </w:rPr>
              <w:t>+ moms, eventuella tryckkostander tillkommer beroende på era krav på logotypen</w:t>
            </w:r>
          </w:p>
        </w:tc>
      </w:tr>
    </w:tbl>
    <w:p w:rsidR="00A9407E" w:rsidRDefault="00A9407E" w:rsidP="00A9407E"/>
    <w:p w:rsidR="00D71575" w:rsidRDefault="00D71575" w:rsidP="00A9407E"/>
    <w:p w:rsidR="00D71575" w:rsidRDefault="00D71575" w:rsidP="00A9407E">
      <w:r>
        <w:t>Efter godkännande av aktuell sponsor upprättas ett skriftligt avtal i två exemplar och pengarna sätts in på angivet lagkonto.</w:t>
      </w:r>
    </w:p>
    <w:p w:rsidR="00E835E7" w:rsidRDefault="00E835E7" w:rsidP="00A9407E"/>
    <w:p w:rsidR="00E835E7" w:rsidRDefault="00E835E7" w:rsidP="00A9407E"/>
    <w:p w:rsidR="00E835E7" w:rsidRDefault="008675F7" w:rsidP="00A9407E">
      <w:r>
        <w:t>Vid intresse mejla</w:t>
      </w:r>
      <w:r w:rsidR="000C719C">
        <w:t xml:space="preserve"> nedanstående kontaktperson</w:t>
      </w:r>
      <w:r>
        <w:t>:</w:t>
      </w:r>
    </w:p>
    <w:p w:rsidR="008675F7" w:rsidRDefault="008675F7" w:rsidP="00A9407E"/>
    <w:p w:rsidR="000C719C" w:rsidRDefault="007A7C70" w:rsidP="00A9407E">
      <w:hyperlink r:id="rId7" w:history="1">
        <w:r w:rsidR="000C719C" w:rsidRPr="00334629">
          <w:rPr>
            <w:rStyle w:val="Hyperlnk"/>
          </w:rPr>
          <w:t>asa.holmberg@telia.com</w:t>
        </w:r>
      </w:hyperlink>
    </w:p>
    <w:p w:rsidR="000C719C" w:rsidRPr="00A9407E" w:rsidRDefault="000C719C" w:rsidP="00A9407E"/>
    <w:sectPr w:rsidR="000C719C" w:rsidRPr="00A9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D49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0804F9C"/>
    <w:lvl w:ilvl="0">
      <w:start w:val="1"/>
      <w:numFmt w:val="bullet"/>
      <w:pStyle w:val="Punktlista"/>
      <w:lvlText w:val="−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23"/>
    <w:rsid w:val="00056F19"/>
    <w:rsid w:val="00086CC1"/>
    <w:rsid w:val="000972A4"/>
    <w:rsid w:val="000C719C"/>
    <w:rsid w:val="000D2B71"/>
    <w:rsid w:val="000D34EE"/>
    <w:rsid w:val="000F7EFD"/>
    <w:rsid w:val="00133BAB"/>
    <w:rsid w:val="0015241F"/>
    <w:rsid w:val="001B6D26"/>
    <w:rsid w:val="00215053"/>
    <w:rsid w:val="002256DD"/>
    <w:rsid w:val="00241E71"/>
    <w:rsid w:val="00243397"/>
    <w:rsid w:val="002A0F0D"/>
    <w:rsid w:val="002B559C"/>
    <w:rsid w:val="00356FAC"/>
    <w:rsid w:val="00394D70"/>
    <w:rsid w:val="003D36AA"/>
    <w:rsid w:val="0042604A"/>
    <w:rsid w:val="00485B54"/>
    <w:rsid w:val="004917CD"/>
    <w:rsid w:val="005D63FA"/>
    <w:rsid w:val="005F022D"/>
    <w:rsid w:val="006123C1"/>
    <w:rsid w:val="00615023"/>
    <w:rsid w:val="00616754"/>
    <w:rsid w:val="006361BE"/>
    <w:rsid w:val="006401F7"/>
    <w:rsid w:val="006C1DEC"/>
    <w:rsid w:val="006D0237"/>
    <w:rsid w:val="006D52ED"/>
    <w:rsid w:val="0070301C"/>
    <w:rsid w:val="0072039C"/>
    <w:rsid w:val="007442CC"/>
    <w:rsid w:val="00775935"/>
    <w:rsid w:val="007F0CCC"/>
    <w:rsid w:val="008139E7"/>
    <w:rsid w:val="0083566B"/>
    <w:rsid w:val="0084205B"/>
    <w:rsid w:val="0084549A"/>
    <w:rsid w:val="008675F7"/>
    <w:rsid w:val="008875C2"/>
    <w:rsid w:val="00923F62"/>
    <w:rsid w:val="009271A4"/>
    <w:rsid w:val="0093369C"/>
    <w:rsid w:val="00951D3D"/>
    <w:rsid w:val="00955B58"/>
    <w:rsid w:val="00962CF5"/>
    <w:rsid w:val="009742BA"/>
    <w:rsid w:val="00986ABF"/>
    <w:rsid w:val="009B65E9"/>
    <w:rsid w:val="009E1623"/>
    <w:rsid w:val="00A41FAE"/>
    <w:rsid w:val="00A5644E"/>
    <w:rsid w:val="00A74FCC"/>
    <w:rsid w:val="00A75CA8"/>
    <w:rsid w:val="00A810B6"/>
    <w:rsid w:val="00A9407E"/>
    <w:rsid w:val="00AA0BB1"/>
    <w:rsid w:val="00AA4443"/>
    <w:rsid w:val="00AB62D5"/>
    <w:rsid w:val="00AC2EF1"/>
    <w:rsid w:val="00AE50B9"/>
    <w:rsid w:val="00AF2B04"/>
    <w:rsid w:val="00B0155C"/>
    <w:rsid w:val="00B35265"/>
    <w:rsid w:val="00B359BC"/>
    <w:rsid w:val="00B45F6D"/>
    <w:rsid w:val="00B87810"/>
    <w:rsid w:val="00BA304E"/>
    <w:rsid w:val="00C311A5"/>
    <w:rsid w:val="00C403DE"/>
    <w:rsid w:val="00C44CFD"/>
    <w:rsid w:val="00C62F0C"/>
    <w:rsid w:val="00C771E0"/>
    <w:rsid w:val="00C915EB"/>
    <w:rsid w:val="00CC75C4"/>
    <w:rsid w:val="00D074FE"/>
    <w:rsid w:val="00D178ED"/>
    <w:rsid w:val="00D26C3F"/>
    <w:rsid w:val="00D71575"/>
    <w:rsid w:val="00DB4128"/>
    <w:rsid w:val="00DB52E4"/>
    <w:rsid w:val="00DC4457"/>
    <w:rsid w:val="00E17344"/>
    <w:rsid w:val="00E34B2C"/>
    <w:rsid w:val="00E835E7"/>
    <w:rsid w:val="00EF4D8E"/>
    <w:rsid w:val="00F112A5"/>
    <w:rsid w:val="00F5232B"/>
    <w:rsid w:val="00F54A8D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D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0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02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9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1-dekorfrg1">
    <w:name w:val="Medium Shading 1 Accent 1"/>
    <w:basedOn w:val="Normaltabell"/>
    <w:uiPriority w:val="63"/>
    <w:rsid w:val="00F54A8D"/>
    <w:pPr>
      <w:spacing w:after="0" w:line="240" w:lineRule="auto"/>
    </w:pPr>
    <w:tblPr>
      <w:tblStyleRowBandSize w:val="1"/>
      <w:tblStyleColBandSize w:val="1"/>
      <w:tblBorders>
        <w:top w:val="single" w:sz="8" w:space="0" w:color="1A52FF" w:themeColor="accent1" w:themeTint="BF"/>
        <w:left w:val="single" w:sz="8" w:space="0" w:color="1A52FF" w:themeColor="accent1" w:themeTint="BF"/>
        <w:bottom w:val="single" w:sz="8" w:space="0" w:color="1A52FF" w:themeColor="accent1" w:themeTint="BF"/>
        <w:right w:val="single" w:sz="8" w:space="0" w:color="1A52FF" w:themeColor="accent1" w:themeTint="BF"/>
        <w:insideH w:val="single" w:sz="8" w:space="0" w:color="1A5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52FF" w:themeColor="accent1" w:themeTint="BF"/>
          <w:left w:val="single" w:sz="8" w:space="0" w:color="1A52FF" w:themeColor="accent1" w:themeTint="BF"/>
          <w:bottom w:val="single" w:sz="8" w:space="0" w:color="1A52FF" w:themeColor="accent1" w:themeTint="BF"/>
          <w:right w:val="single" w:sz="8" w:space="0" w:color="1A52FF" w:themeColor="accent1" w:themeTint="BF"/>
          <w:insideH w:val="nil"/>
          <w:insideV w:val="nil"/>
        </w:tcBorders>
        <w:shd w:val="clear" w:color="auto" w:fill="0033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52FF" w:themeColor="accent1" w:themeTint="BF"/>
          <w:left w:val="single" w:sz="8" w:space="0" w:color="1A52FF" w:themeColor="accent1" w:themeTint="BF"/>
          <w:bottom w:val="single" w:sz="8" w:space="0" w:color="1A52FF" w:themeColor="accent1" w:themeTint="BF"/>
          <w:right w:val="single" w:sz="8" w:space="0" w:color="1A5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0C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D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B62D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B62D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B62D5"/>
    <w:pPr>
      <w:keepNext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B62D5"/>
    <w:pPr>
      <w:keepNext/>
      <w:spacing w:before="240" w:after="60"/>
      <w:outlineLvl w:val="3"/>
    </w:pPr>
    <w:rPr>
      <w:rFonts w:ascii="Arial" w:eastAsiaTheme="majorEastAsia" w:hAnsi="Arial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2D5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B62D5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AB62D5"/>
    <w:pPr>
      <w:spacing w:after="300"/>
      <w:contextualSpacing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62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62D5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62D5"/>
    <w:rPr>
      <w:rFonts w:ascii="Arial" w:eastAsiaTheme="majorEastAsia" w:hAnsi="Arial" w:cstheme="majorBidi"/>
      <w:bCs/>
      <w:iCs/>
      <w:sz w:val="20"/>
    </w:rPr>
  </w:style>
  <w:style w:type="paragraph" w:styleId="Punktlista">
    <w:name w:val="List Bullet"/>
    <w:basedOn w:val="Normal"/>
    <w:uiPriority w:val="99"/>
    <w:qFormat/>
    <w:rsid w:val="00AB62D5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0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02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9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1-dekorfrg1">
    <w:name w:val="Medium Shading 1 Accent 1"/>
    <w:basedOn w:val="Normaltabell"/>
    <w:uiPriority w:val="63"/>
    <w:rsid w:val="00F54A8D"/>
    <w:pPr>
      <w:spacing w:after="0" w:line="240" w:lineRule="auto"/>
    </w:pPr>
    <w:tblPr>
      <w:tblStyleRowBandSize w:val="1"/>
      <w:tblStyleColBandSize w:val="1"/>
      <w:tblBorders>
        <w:top w:val="single" w:sz="8" w:space="0" w:color="1A52FF" w:themeColor="accent1" w:themeTint="BF"/>
        <w:left w:val="single" w:sz="8" w:space="0" w:color="1A52FF" w:themeColor="accent1" w:themeTint="BF"/>
        <w:bottom w:val="single" w:sz="8" w:space="0" w:color="1A52FF" w:themeColor="accent1" w:themeTint="BF"/>
        <w:right w:val="single" w:sz="8" w:space="0" w:color="1A52FF" w:themeColor="accent1" w:themeTint="BF"/>
        <w:insideH w:val="single" w:sz="8" w:space="0" w:color="1A5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52FF" w:themeColor="accent1" w:themeTint="BF"/>
          <w:left w:val="single" w:sz="8" w:space="0" w:color="1A52FF" w:themeColor="accent1" w:themeTint="BF"/>
          <w:bottom w:val="single" w:sz="8" w:space="0" w:color="1A52FF" w:themeColor="accent1" w:themeTint="BF"/>
          <w:right w:val="single" w:sz="8" w:space="0" w:color="1A52FF" w:themeColor="accent1" w:themeTint="BF"/>
          <w:insideH w:val="nil"/>
          <w:insideV w:val="nil"/>
        </w:tcBorders>
        <w:shd w:val="clear" w:color="auto" w:fill="0033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52FF" w:themeColor="accent1" w:themeTint="BF"/>
          <w:left w:val="single" w:sz="8" w:space="0" w:color="1A52FF" w:themeColor="accent1" w:themeTint="BF"/>
          <w:bottom w:val="single" w:sz="8" w:space="0" w:color="1A52FF" w:themeColor="accent1" w:themeTint="BF"/>
          <w:right w:val="single" w:sz="8" w:space="0" w:color="1A5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0C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a.holmberg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rlskog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CD"/>
      </a:accent1>
      <a:accent2>
        <a:srgbClr val="CC99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5FDDE969.dotm</Template>
  <TotalTime>41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Holmberg Åsa</dc:creator>
  <cp:lastModifiedBy>Holmberg Åsa</cp:lastModifiedBy>
  <cp:revision>6</cp:revision>
  <dcterms:created xsi:type="dcterms:W3CDTF">2020-03-06T17:29:00Z</dcterms:created>
  <dcterms:modified xsi:type="dcterms:W3CDTF">2020-03-16T17:52:00Z</dcterms:modified>
</cp:coreProperties>
</file>