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3A54" w14:textId="7E5C9633" w:rsidR="00553444" w:rsidRDefault="003F298F" w:rsidP="00622528">
      <w:pPr>
        <w:pStyle w:val="Rubrik1"/>
        <w:rPr>
          <w:sz w:val="36"/>
          <w:szCs w:val="36"/>
        </w:rPr>
      </w:pPr>
      <w:r w:rsidRPr="00622528">
        <w:rPr>
          <w:sz w:val="36"/>
          <w:szCs w:val="36"/>
        </w:rPr>
        <w:t xml:space="preserve">Poolspel </w:t>
      </w:r>
      <w:proofErr w:type="gramStart"/>
      <w:r w:rsidRPr="00622528">
        <w:rPr>
          <w:sz w:val="36"/>
          <w:szCs w:val="36"/>
        </w:rPr>
        <w:t>3-3</w:t>
      </w:r>
      <w:proofErr w:type="gramEnd"/>
      <w:r w:rsidRPr="00622528">
        <w:rPr>
          <w:sz w:val="36"/>
          <w:szCs w:val="36"/>
        </w:rPr>
        <w:t xml:space="preserve"> L/M Grupp 1</w:t>
      </w:r>
      <w:r w:rsidR="00622528">
        <w:rPr>
          <w:sz w:val="36"/>
          <w:szCs w:val="36"/>
        </w:rPr>
        <w:t xml:space="preserve"> </w:t>
      </w:r>
      <w:r w:rsidRPr="00622528">
        <w:rPr>
          <w:sz w:val="36"/>
          <w:szCs w:val="36"/>
        </w:rPr>
        <w:t>JIK F-11/2</w:t>
      </w:r>
    </w:p>
    <w:p w14:paraId="40FB2FB1" w14:textId="77777777" w:rsidR="00622528" w:rsidRPr="00622528" w:rsidRDefault="00622528" w:rsidP="00622528">
      <w:pPr>
        <w:pStyle w:val="Brdtext"/>
      </w:pPr>
    </w:p>
    <w:tbl>
      <w:tblPr>
        <w:tblStyle w:val="Tabellrutnt"/>
        <w:tblpPr w:leftFromText="141" w:rightFromText="141" w:vertAnchor="page" w:horzAnchor="margin" w:tblpY="10381"/>
        <w:tblW w:w="0" w:type="auto"/>
        <w:tblLayout w:type="fixed"/>
        <w:tblLook w:val="04A0" w:firstRow="1" w:lastRow="0" w:firstColumn="1" w:lastColumn="0" w:noHBand="0" w:noVBand="1"/>
      </w:tblPr>
      <w:tblGrid>
        <w:gridCol w:w="1131"/>
        <w:gridCol w:w="1132"/>
        <w:gridCol w:w="1557"/>
        <w:gridCol w:w="1558"/>
        <w:gridCol w:w="1558"/>
        <w:gridCol w:w="1558"/>
      </w:tblGrid>
      <w:tr w:rsidR="001F178C" w14:paraId="1A540067" w14:textId="77777777" w:rsidTr="001F178C"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5502879E" w14:textId="77777777" w:rsidR="001F178C" w:rsidRPr="003F298F" w:rsidRDefault="001F178C" w:rsidP="001F178C">
            <w:pPr>
              <w:pStyle w:val="Brdtext"/>
              <w:rPr>
                <w:b/>
              </w:rPr>
            </w:pPr>
            <w:r w:rsidRPr="003F298F">
              <w:rPr>
                <w:b/>
              </w:rPr>
              <w:t>Omgång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5D198FB0" w14:textId="77777777" w:rsidR="001F178C" w:rsidRPr="003F298F" w:rsidRDefault="001F178C" w:rsidP="001F178C">
            <w:pPr>
              <w:pStyle w:val="Brdtext"/>
              <w:rPr>
                <w:b/>
              </w:rPr>
            </w:pPr>
            <w:r w:rsidRPr="003F298F">
              <w:rPr>
                <w:b/>
              </w:rPr>
              <w:t>Datum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38AA443B" w14:textId="77777777" w:rsidR="001F178C" w:rsidRPr="003F298F" w:rsidRDefault="001F178C" w:rsidP="001F178C">
            <w:pPr>
              <w:pStyle w:val="Brdtext"/>
              <w:rPr>
                <w:b/>
              </w:rPr>
            </w:pPr>
            <w:r w:rsidRPr="003F298F">
              <w:rPr>
                <w:b/>
              </w:rPr>
              <w:t>Plats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7708577C" w14:textId="77777777" w:rsidR="001F178C" w:rsidRPr="003F298F" w:rsidRDefault="001F178C" w:rsidP="001F178C">
            <w:pPr>
              <w:pStyle w:val="Brdtext"/>
              <w:rPr>
                <w:b/>
              </w:rPr>
            </w:pPr>
            <w:r w:rsidRPr="003F298F">
              <w:rPr>
                <w:b/>
              </w:rPr>
              <w:t>Tid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161117E6" w14:textId="77777777" w:rsidR="001F178C" w:rsidRPr="003F298F" w:rsidRDefault="001F178C" w:rsidP="001F178C">
            <w:pPr>
              <w:pStyle w:val="Brdtext"/>
              <w:rPr>
                <w:b/>
              </w:rPr>
            </w:pPr>
            <w:r w:rsidRPr="003F298F">
              <w:rPr>
                <w:b/>
              </w:rPr>
              <w:t>Lag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28CEA31B" w14:textId="77777777" w:rsidR="001F178C" w:rsidRPr="003F298F" w:rsidRDefault="001F178C" w:rsidP="001F178C">
            <w:pPr>
              <w:pStyle w:val="Brdtext"/>
              <w:rPr>
                <w:b/>
              </w:rPr>
            </w:pPr>
            <w:r w:rsidRPr="003F298F">
              <w:rPr>
                <w:b/>
              </w:rPr>
              <w:t>Lag</w:t>
            </w:r>
          </w:p>
        </w:tc>
      </w:tr>
      <w:tr w:rsidR="001F178C" w14:paraId="56981904" w14:textId="77777777" w:rsidTr="001F178C">
        <w:tc>
          <w:tcPr>
            <w:tcW w:w="1131" w:type="dxa"/>
            <w:vAlign w:val="center"/>
          </w:tcPr>
          <w:p w14:paraId="23A02EBC" w14:textId="77777777" w:rsidR="001F178C" w:rsidRDefault="001F178C" w:rsidP="001F178C">
            <w:pPr>
              <w:pStyle w:val="Brdtext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532DA86E" w14:textId="77777777" w:rsidR="001F178C" w:rsidRDefault="001F178C" w:rsidP="001F178C">
            <w:pPr>
              <w:pStyle w:val="Brdtext"/>
            </w:pPr>
            <w:proofErr w:type="gramStart"/>
            <w:r>
              <w:t>191026</w:t>
            </w:r>
            <w:proofErr w:type="gramEnd"/>
          </w:p>
        </w:tc>
        <w:tc>
          <w:tcPr>
            <w:tcW w:w="1557" w:type="dxa"/>
            <w:vAlign w:val="center"/>
          </w:tcPr>
          <w:p w14:paraId="19A35E67" w14:textId="77777777" w:rsidR="001F178C" w:rsidRDefault="001F178C" w:rsidP="001F178C">
            <w:pPr>
              <w:pStyle w:val="Brdtext"/>
            </w:pPr>
            <w:r>
              <w:t xml:space="preserve">Värnamo, </w:t>
            </w:r>
            <w:proofErr w:type="spellStart"/>
            <w:r>
              <w:t>Östboskolan</w:t>
            </w:r>
            <w:proofErr w:type="spellEnd"/>
          </w:p>
        </w:tc>
        <w:tc>
          <w:tcPr>
            <w:tcW w:w="1558" w:type="dxa"/>
            <w:vAlign w:val="center"/>
          </w:tcPr>
          <w:p w14:paraId="2B69521D" w14:textId="77777777" w:rsidR="001F178C" w:rsidRDefault="001F178C" w:rsidP="001F178C">
            <w:pPr>
              <w:pStyle w:val="Brdtext"/>
            </w:pPr>
            <w:r>
              <w:t>14.30-17.00</w:t>
            </w:r>
          </w:p>
        </w:tc>
        <w:tc>
          <w:tcPr>
            <w:tcW w:w="1558" w:type="dxa"/>
            <w:vAlign w:val="center"/>
          </w:tcPr>
          <w:p w14:paraId="027FDAF6" w14:textId="77777777" w:rsidR="001F178C" w:rsidRDefault="001F178C" w:rsidP="001F178C">
            <w:pPr>
              <w:pStyle w:val="Brdtext"/>
            </w:pPr>
            <w:r>
              <w:t>GRÖN</w:t>
            </w:r>
          </w:p>
        </w:tc>
        <w:tc>
          <w:tcPr>
            <w:tcW w:w="1558" w:type="dxa"/>
            <w:vAlign w:val="center"/>
          </w:tcPr>
          <w:p w14:paraId="7DFFBA39" w14:textId="77777777" w:rsidR="001F178C" w:rsidRDefault="001F178C" w:rsidP="001F178C">
            <w:pPr>
              <w:pStyle w:val="Brdtext"/>
            </w:pPr>
            <w:r>
              <w:t>GUL</w:t>
            </w:r>
          </w:p>
        </w:tc>
      </w:tr>
      <w:tr w:rsidR="001F178C" w14:paraId="0589C2F1" w14:textId="77777777" w:rsidTr="001F178C">
        <w:tc>
          <w:tcPr>
            <w:tcW w:w="1131" w:type="dxa"/>
            <w:vAlign w:val="center"/>
          </w:tcPr>
          <w:p w14:paraId="2404860C" w14:textId="77777777" w:rsidR="001F178C" w:rsidRDefault="001F178C" w:rsidP="001F178C">
            <w:pPr>
              <w:pStyle w:val="Brdtext"/>
            </w:pPr>
            <w:r>
              <w:t>2</w:t>
            </w:r>
          </w:p>
        </w:tc>
        <w:tc>
          <w:tcPr>
            <w:tcW w:w="1132" w:type="dxa"/>
            <w:vAlign w:val="center"/>
          </w:tcPr>
          <w:p w14:paraId="5C973ACC" w14:textId="77777777" w:rsidR="001F178C" w:rsidRDefault="001F178C" w:rsidP="001F178C">
            <w:pPr>
              <w:pStyle w:val="Brdtext"/>
            </w:pPr>
            <w:proofErr w:type="gramStart"/>
            <w:r>
              <w:t>191109</w:t>
            </w:r>
            <w:proofErr w:type="gramEnd"/>
          </w:p>
        </w:tc>
        <w:tc>
          <w:tcPr>
            <w:tcW w:w="1557" w:type="dxa"/>
            <w:vAlign w:val="center"/>
          </w:tcPr>
          <w:p w14:paraId="30B7860B" w14:textId="77777777" w:rsidR="001F178C" w:rsidRDefault="001F178C" w:rsidP="001F178C">
            <w:pPr>
              <w:pStyle w:val="Brdtext"/>
            </w:pPr>
            <w:r>
              <w:t>Jönköping, kålgårdshallen</w:t>
            </w:r>
          </w:p>
        </w:tc>
        <w:tc>
          <w:tcPr>
            <w:tcW w:w="1558" w:type="dxa"/>
            <w:vAlign w:val="center"/>
          </w:tcPr>
          <w:p w14:paraId="0B9E16FC" w14:textId="77777777" w:rsidR="001F178C" w:rsidRDefault="001F178C" w:rsidP="001F178C">
            <w:pPr>
              <w:pStyle w:val="Brdtext"/>
            </w:pPr>
            <w:r>
              <w:t>12.00-17.00</w:t>
            </w:r>
          </w:p>
        </w:tc>
        <w:tc>
          <w:tcPr>
            <w:tcW w:w="1558" w:type="dxa"/>
            <w:vAlign w:val="center"/>
          </w:tcPr>
          <w:p w14:paraId="4AE483DC" w14:textId="77777777" w:rsidR="001F178C" w:rsidRDefault="001F178C" w:rsidP="001F178C">
            <w:pPr>
              <w:pStyle w:val="Brdtext"/>
            </w:pPr>
            <w:r>
              <w:t>GUL</w:t>
            </w:r>
          </w:p>
        </w:tc>
        <w:tc>
          <w:tcPr>
            <w:tcW w:w="1558" w:type="dxa"/>
            <w:vAlign w:val="center"/>
          </w:tcPr>
          <w:p w14:paraId="3BA35F3F" w14:textId="77777777" w:rsidR="001F178C" w:rsidRDefault="001F178C" w:rsidP="001F178C">
            <w:pPr>
              <w:pStyle w:val="Brdtext"/>
            </w:pPr>
            <w:r>
              <w:t>RÖD</w:t>
            </w:r>
          </w:p>
        </w:tc>
      </w:tr>
      <w:tr w:rsidR="001F178C" w14:paraId="42E92EBD" w14:textId="77777777" w:rsidTr="001F178C">
        <w:tc>
          <w:tcPr>
            <w:tcW w:w="1131" w:type="dxa"/>
            <w:vAlign w:val="center"/>
          </w:tcPr>
          <w:p w14:paraId="11083CDE" w14:textId="77777777" w:rsidR="001F178C" w:rsidRDefault="001F178C" w:rsidP="001F178C">
            <w:pPr>
              <w:pStyle w:val="Brdtext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0413D5A9" w14:textId="77777777" w:rsidR="001F178C" w:rsidRDefault="001F178C" w:rsidP="001F178C">
            <w:pPr>
              <w:pStyle w:val="Brdtext"/>
            </w:pPr>
            <w:proofErr w:type="gramStart"/>
            <w:r>
              <w:t>191201</w:t>
            </w:r>
            <w:proofErr w:type="gramEnd"/>
          </w:p>
        </w:tc>
        <w:tc>
          <w:tcPr>
            <w:tcW w:w="1557" w:type="dxa"/>
            <w:vAlign w:val="center"/>
          </w:tcPr>
          <w:p w14:paraId="07F8730A" w14:textId="77777777" w:rsidR="001F178C" w:rsidRDefault="001F178C" w:rsidP="001F178C">
            <w:pPr>
              <w:pStyle w:val="Brdtext"/>
            </w:pPr>
            <w:r>
              <w:t xml:space="preserve">Bankeryd, </w:t>
            </w:r>
            <w:proofErr w:type="spellStart"/>
            <w:r>
              <w:t>Torpshallen</w:t>
            </w:r>
            <w:proofErr w:type="spellEnd"/>
          </w:p>
        </w:tc>
        <w:tc>
          <w:tcPr>
            <w:tcW w:w="1558" w:type="dxa"/>
            <w:vAlign w:val="center"/>
          </w:tcPr>
          <w:p w14:paraId="6161F46A" w14:textId="77777777" w:rsidR="001F178C" w:rsidRDefault="001F178C" w:rsidP="001F178C">
            <w:pPr>
              <w:pStyle w:val="Brdtext"/>
            </w:pPr>
            <w:r>
              <w:t>15.00-18.00</w:t>
            </w:r>
          </w:p>
        </w:tc>
        <w:tc>
          <w:tcPr>
            <w:tcW w:w="1558" w:type="dxa"/>
            <w:vAlign w:val="center"/>
          </w:tcPr>
          <w:p w14:paraId="05EA5FAD" w14:textId="77777777" w:rsidR="001F178C" w:rsidRDefault="001F178C" w:rsidP="001F178C">
            <w:pPr>
              <w:pStyle w:val="Brdtext"/>
            </w:pPr>
            <w:r>
              <w:t>BLÅ</w:t>
            </w:r>
          </w:p>
        </w:tc>
        <w:tc>
          <w:tcPr>
            <w:tcW w:w="1558" w:type="dxa"/>
            <w:vAlign w:val="center"/>
          </w:tcPr>
          <w:p w14:paraId="0B65292C" w14:textId="77777777" w:rsidR="001F178C" w:rsidRDefault="001F178C" w:rsidP="001F178C">
            <w:pPr>
              <w:pStyle w:val="Brdtext"/>
            </w:pPr>
            <w:r>
              <w:t>GRÖN</w:t>
            </w:r>
          </w:p>
        </w:tc>
      </w:tr>
      <w:tr w:rsidR="001F178C" w14:paraId="2F9D0801" w14:textId="77777777" w:rsidTr="001F178C">
        <w:tc>
          <w:tcPr>
            <w:tcW w:w="1131" w:type="dxa"/>
            <w:vAlign w:val="center"/>
          </w:tcPr>
          <w:p w14:paraId="06B2D384" w14:textId="77777777" w:rsidR="001F178C" w:rsidRDefault="001F178C" w:rsidP="001F178C">
            <w:pPr>
              <w:pStyle w:val="Brdtext"/>
            </w:pPr>
            <w:r>
              <w:t>4</w:t>
            </w:r>
          </w:p>
        </w:tc>
        <w:tc>
          <w:tcPr>
            <w:tcW w:w="1132" w:type="dxa"/>
            <w:vAlign w:val="center"/>
          </w:tcPr>
          <w:p w14:paraId="1569340A" w14:textId="77777777" w:rsidR="001F178C" w:rsidRDefault="001F178C" w:rsidP="001F178C">
            <w:pPr>
              <w:pStyle w:val="Brdtext"/>
            </w:pPr>
            <w:proofErr w:type="gramStart"/>
            <w:r>
              <w:t>200118</w:t>
            </w:r>
            <w:proofErr w:type="gramEnd"/>
          </w:p>
        </w:tc>
        <w:tc>
          <w:tcPr>
            <w:tcW w:w="1557" w:type="dxa"/>
            <w:vAlign w:val="center"/>
          </w:tcPr>
          <w:p w14:paraId="7FFE293D" w14:textId="77777777" w:rsidR="001F178C" w:rsidRDefault="001F178C" w:rsidP="001F178C">
            <w:pPr>
              <w:pStyle w:val="Brdtext"/>
            </w:pPr>
            <w:r>
              <w:t>Jönköping, Arenan</w:t>
            </w:r>
          </w:p>
        </w:tc>
        <w:tc>
          <w:tcPr>
            <w:tcW w:w="1558" w:type="dxa"/>
            <w:vAlign w:val="center"/>
          </w:tcPr>
          <w:p w14:paraId="5480FF8C" w14:textId="77777777" w:rsidR="001F178C" w:rsidRDefault="001F178C" w:rsidP="001F178C">
            <w:pPr>
              <w:pStyle w:val="Brdtext"/>
            </w:pPr>
            <w:r>
              <w:t>10.00-12.00</w:t>
            </w:r>
          </w:p>
        </w:tc>
        <w:tc>
          <w:tcPr>
            <w:tcW w:w="1558" w:type="dxa"/>
            <w:vAlign w:val="center"/>
          </w:tcPr>
          <w:p w14:paraId="73D87765" w14:textId="77777777" w:rsidR="001F178C" w:rsidRDefault="001F178C" w:rsidP="001F178C">
            <w:pPr>
              <w:pStyle w:val="Brdtext"/>
            </w:pPr>
            <w:r>
              <w:t>RÖD</w:t>
            </w:r>
          </w:p>
        </w:tc>
        <w:tc>
          <w:tcPr>
            <w:tcW w:w="1558" w:type="dxa"/>
            <w:vAlign w:val="center"/>
          </w:tcPr>
          <w:p w14:paraId="52696037" w14:textId="77777777" w:rsidR="001F178C" w:rsidRDefault="001F178C" w:rsidP="001F178C">
            <w:pPr>
              <w:pStyle w:val="Brdtext"/>
            </w:pPr>
            <w:r>
              <w:t>BLÅ</w:t>
            </w:r>
          </w:p>
        </w:tc>
      </w:tr>
      <w:tr w:rsidR="001F178C" w14:paraId="12843707" w14:textId="77777777" w:rsidTr="001F178C">
        <w:tc>
          <w:tcPr>
            <w:tcW w:w="1131" w:type="dxa"/>
            <w:vAlign w:val="center"/>
          </w:tcPr>
          <w:p w14:paraId="3648E907" w14:textId="77777777" w:rsidR="001F178C" w:rsidRDefault="001F178C" w:rsidP="001F178C">
            <w:pPr>
              <w:pStyle w:val="Brdtext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26208324" w14:textId="77777777" w:rsidR="001F178C" w:rsidRDefault="001F178C" w:rsidP="001F178C">
            <w:pPr>
              <w:pStyle w:val="Brdtext"/>
            </w:pPr>
            <w:r>
              <w:t>2002</w:t>
            </w:r>
          </w:p>
        </w:tc>
        <w:tc>
          <w:tcPr>
            <w:tcW w:w="1557" w:type="dxa"/>
            <w:vAlign w:val="center"/>
          </w:tcPr>
          <w:p w14:paraId="4853CE80" w14:textId="77777777" w:rsidR="001F178C" w:rsidRDefault="001F178C" w:rsidP="001F178C">
            <w:pPr>
              <w:pStyle w:val="Brdtext"/>
            </w:pPr>
            <w:r>
              <w:t>Värnamo, sporthall</w:t>
            </w:r>
          </w:p>
        </w:tc>
        <w:tc>
          <w:tcPr>
            <w:tcW w:w="1558" w:type="dxa"/>
            <w:vAlign w:val="center"/>
          </w:tcPr>
          <w:p w14:paraId="5225D6D8" w14:textId="77777777" w:rsidR="001F178C" w:rsidRDefault="001F178C" w:rsidP="001F178C">
            <w:pPr>
              <w:pStyle w:val="Brdtext"/>
            </w:pPr>
          </w:p>
        </w:tc>
        <w:tc>
          <w:tcPr>
            <w:tcW w:w="1558" w:type="dxa"/>
            <w:vAlign w:val="center"/>
          </w:tcPr>
          <w:p w14:paraId="10B00E37" w14:textId="77777777" w:rsidR="001F178C" w:rsidRDefault="001F178C" w:rsidP="001F178C">
            <w:pPr>
              <w:pStyle w:val="Brdtext"/>
            </w:pPr>
            <w:r>
              <w:t>GRÖN</w:t>
            </w:r>
          </w:p>
        </w:tc>
        <w:tc>
          <w:tcPr>
            <w:tcW w:w="1558" w:type="dxa"/>
            <w:vAlign w:val="center"/>
          </w:tcPr>
          <w:p w14:paraId="4D1DFD1E" w14:textId="77777777" w:rsidR="001F178C" w:rsidRDefault="001F178C" w:rsidP="001F178C">
            <w:pPr>
              <w:pStyle w:val="Brdtext"/>
            </w:pPr>
            <w:r>
              <w:t>GUL</w:t>
            </w:r>
          </w:p>
        </w:tc>
      </w:tr>
      <w:tr w:rsidR="001F178C" w14:paraId="7212FBA4" w14:textId="77777777" w:rsidTr="001F178C">
        <w:tc>
          <w:tcPr>
            <w:tcW w:w="1131" w:type="dxa"/>
            <w:vAlign w:val="center"/>
          </w:tcPr>
          <w:p w14:paraId="753FB3D3" w14:textId="77777777" w:rsidR="001F178C" w:rsidRDefault="001F178C" w:rsidP="001F178C">
            <w:pPr>
              <w:pStyle w:val="Brdtext"/>
            </w:pPr>
            <w:r>
              <w:t>6</w:t>
            </w:r>
          </w:p>
        </w:tc>
        <w:tc>
          <w:tcPr>
            <w:tcW w:w="1132" w:type="dxa"/>
            <w:vAlign w:val="center"/>
          </w:tcPr>
          <w:p w14:paraId="27E28CE8" w14:textId="77777777" w:rsidR="001F178C" w:rsidRDefault="001F178C" w:rsidP="001F178C">
            <w:pPr>
              <w:pStyle w:val="Brdtext"/>
            </w:pPr>
            <w:r>
              <w:t>2003</w:t>
            </w:r>
          </w:p>
        </w:tc>
        <w:tc>
          <w:tcPr>
            <w:tcW w:w="1557" w:type="dxa"/>
            <w:vAlign w:val="center"/>
          </w:tcPr>
          <w:p w14:paraId="39445F72" w14:textId="77777777" w:rsidR="001F178C" w:rsidRDefault="001F178C" w:rsidP="001F178C">
            <w:pPr>
              <w:pStyle w:val="Brdtext"/>
            </w:pPr>
            <w:r>
              <w:t>Värnamo, idrottshall</w:t>
            </w:r>
          </w:p>
        </w:tc>
        <w:tc>
          <w:tcPr>
            <w:tcW w:w="1558" w:type="dxa"/>
            <w:vAlign w:val="center"/>
          </w:tcPr>
          <w:p w14:paraId="0F0E76FA" w14:textId="77777777" w:rsidR="001F178C" w:rsidRDefault="001F178C" w:rsidP="001F178C">
            <w:pPr>
              <w:pStyle w:val="Brdtext"/>
            </w:pPr>
          </w:p>
        </w:tc>
        <w:tc>
          <w:tcPr>
            <w:tcW w:w="1558" w:type="dxa"/>
            <w:vAlign w:val="center"/>
          </w:tcPr>
          <w:p w14:paraId="38F71123" w14:textId="77777777" w:rsidR="001F178C" w:rsidRDefault="001F178C" w:rsidP="001F178C">
            <w:pPr>
              <w:pStyle w:val="Brdtext"/>
            </w:pPr>
            <w:r>
              <w:t>GUL</w:t>
            </w:r>
          </w:p>
        </w:tc>
        <w:tc>
          <w:tcPr>
            <w:tcW w:w="1558" w:type="dxa"/>
            <w:vAlign w:val="center"/>
          </w:tcPr>
          <w:p w14:paraId="79594E05" w14:textId="77777777" w:rsidR="001F178C" w:rsidRDefault="001F178C" w:rsidP="001F178C">
            <w:pPr>
              <w:pStyle w:val="Brdtext"/>
            </w:pPr>
            <w:r>
              <w:t>RÖD</w:t>
            </w:r>
          </w:p>
        </w:tc>
      </w:tr>
    </w:tbl>
    <w:tbl>
      <w:tblPr>
        <w:tblStyle w:val="Tabellrutnt"/>
        <w:tblpPr w:leftFromText="141" w:rightFromText="141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1131"/>
        <w:gridCol w:w="1132"/>
        <w:gridCol w:w="1557"/>
        <w:gridCol w:w="1558"/>
        <w:gridCol w:w="1558"/>
        <w:gridCol w:w="1558"/>
      </w:tblGrid>
      <w:tr w:rsidR="00622528" w14:paraId="22E1B082" w14:textId="77777777" w:rsidTr="00622528"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4D255F8C" w14:textId="77777777" w:rsidR="00622528" w:rsidRPr="003F298F" w:rsidRDefault="00622528" w:rsidP="00622528">
            <w:pPr>
              <w:pStyle w:val="Brdtext"/>
              <w:rPr>
                <w:b/>
              </w:rPr>
            </w:pPr>
            <w:r w:rsidRPr="003F298F">
              <w:rPr>
                <w:b/>
              </w:rPr>
              <w:t>Omgång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2DCF657D" w14:textId="77777777" w:rsidR="00622528" w:rsidRPr="003F298F" w:rsidRDefault="00622528" w:rsidP="00622528">
            <w:pPr>
              <w:pStyle w:val="Brdtext"/>
              <w:rPr>
                <w:b/>
              </w:rPr>
            </w:pPr>
            <w:r w:rsidRPr="003F298F">
              <w:rPr>
                <w:b/>
              </w:rPr>
              <w:t>Datum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087527E8" w14:textId="77777777" w:rsidR="00622528" w:rsidRPr="003F298F" w:rsidRDefault="00622528" w:rsidP="00622528">
            <w:pPr>
              <w:pStyle w:val="Brdtext"/>
              <w:rPr>
                <w:b/>
              </w:rPr>
            </w:pPr>
            <w:r w:rsidRPr="003F298F">
              <w:rPr>
                <w:b/>
              </w:rPr>
              <w:t>Plats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1188AB4D" w14:textId="77777777" w:rsidR="00622528" w:rsidRPr="003F298F" w:rsidRDefault="00622528" w:rsidP="00622528">
            <w:pPr>
              <w:pStyle w:val="Brdtext"/>
              <w:rPr>
                <w:b/>
              </w:rPr>
            </w:pPr>
            <w:r w:rsidRPr="003F298F">
              <w:rPr>
                <w:b/>
              </w:rPr>
              <w:t>Tid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43206F68" w14:textId="77777777" w:rsidR="00622528" w:rsidRPr="003F298F" w:rsidRDefault="00622528" w:rsidP="00622528">
            <w:pPr>
              <w:pStyle w:val="Brdtext"/>
              <w:rPr>
                <w:b/>
              </w:rPr>
            </w:pPr>
            <w:r w:rsidRPr="003F298F">
              <w:rPr>
                <w:b/>
              </w:rPr>
              <w:t>Lag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4E5EB8BB" w14:textId="77777777" w:rsidR="00622528" w:rsidRPr="003F298F" w:rsidRDefault="00622528" w:rsidP="00622528">
            <w:pPr>
              <w:pStyle w:val="Brdtext"/>
              <w:rPr>
                <w:b/>
              </w:rPr>
            </w:pPr>
            <w:r w:rsidRPr="003F298F">
              <w:rPr>
                <w:b/>
              </w:rPr>
              <w:t>Lag</w:t>
            </w:r>
            <w:r>
              <w:rPr>
                <w:b/>
              </w:rPr>
              <w:t xml:space="preserve"> </w:t>
            </w:r>
          </w:p>
        </w:tc>
      </w:tr>
      <w:tr w:rsidR="00622528" w14:paraId="0639D51C" w14:textId="77777777" w:rsidTr="00622528">
        <w:tc>
          <w:tcPr>
            <w:tcW w:w="1131" w:type="dxa"/>
            <w:vAlign w:val="center"/>
          </w:tcPr>
          <w:p w14:paraId="473D2525" w14:textId="77777777" w:rsidR="00622528" w:rsidRDefault="00622528" w:rsidP="00622528">
            <w:pPr>
              <w:pStyle w:val="Brdtext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0FC6E5F2" w14:textId="77777777" w:rsidR="00622528" w:rsidRDefault="00622528" w:rsidP="00622528">
            <w:pPr>
              <w:pStyle w:val="Brdtext"/>
            </w:pPr>
            <w:proofErr w:type="gramStart"/>
            <w:r>
              <w:t>191013</w:t>
            </w:r>
            <w:proofErr w:type="gramEnd"/>
          </w:p>
        </w:tc>
        <w:tc>
          <w:tcPr>
            <w:tcW w:w="1557" w:type="dxa"/>
          </w:tcPr>
          <w:p w14:paraId="5C701ECC" w14:textId="77777777" w:rsidR="00622528" w:rsidRDefault="00622528" w:rsidP="00622528">
            <w:pPr>
              <w:pStyle w:val="Brdtext"/>
            </w:pPr>
            <w:r>
              <w:t>Gränna, Ribbahallen</w:t>
            </w:r>
          </w:p>
        </w:tc>
        <w:tc>
          <w:tcPr>
            <w:tcW w:w="1558" w:type="dxa"/>
            <w:vAlign w:val="center"/>
          </w:tcPr>
          <w:p w14:paraId="545A668E" w14:textId="77777777" w:rsidR="00622528" w:rsidRDefault="00622528" w:rsidP="00622528">
            <w:pPr>
              <w:pStyle w:val="Brdtext"/>
            </w:pPr>
            <w:r>
              <w:t>11.00-13.30</w:t>
            </w:r>
          </w:p>
        </w:tc>
        <w:tc>
          <w:tcPr>
            <w:tcW w:w="1558" w:type="dxa"/>
            <w:vAlign w:val="center"/>
          </w:tcPr>
          <w:p w14:paraId="2B1D2563" w14:textId="77777777" w:rsidR="00622528" w:rsidRDefault="00622528" w:rsidP="00622528">
            <w:pPr>
              <w:pStyle w:val="Brdtext"/>
            </w:pPr>
            <w:r>
              <w:t>BLÅ</w:t>
            </w:r>
          </w:p>
        </w:tc>
        <w:tc>
          <w:tcPr>
            <w:tcW w:w="1558" w:type="dxa"/>
            <w:vAlign w:val="center"/>
          </w:tcPr>
          <w:p w14:paraId="18300B9A" w14:textId="77777777" w:rsidR="00622528" w:rsidRDefault="00622528" w:rsidP="00622528">
            <w:pPr>
              <w:pStyle w:val="Brdtext"/>
            </w:pPr>
            <w:r>
              <w:t>RÖD</w:t>
            </w:r>
          </w:p>
        </w:tc>
      </w:tr>
      <w:tr w:rsidR="00622528" w14:paraId="34D654C4" w14:textId="77777777" w:rsidTr="00622528">
        <w:tc>
          <w:tcPr>
            <w:tcW w:w="1131" w:type="dxa"/>
            <w:vAlign w:val="center"/>
          </w:tcPr>
          <w:p w14:paraId="73B1558E" w14:textId="77777777" w:rsidR="00622528" w:rsidRDefault="00622528" w:rsidP="00622528">
            <w:pPr>
              <w:pStyle w:val="Brdtext"/>
            </w:pPr>
            <w:r>
              <w:t>2</w:t>
            </w:r>
          </w:p>
        </w:tc>
        <w:tc>
          <w:tcPr>
            <w:tcW w:w="1132" w:type="dxa"/>
            <w:vAlign w:val="center"/>
          </w:tcPr>
          <w:p w14:paraId="752C263D" w14:textId="77777777" w:rsidR="00622528" w:rsidRDefault="00622528" w:rsidP="00622528">
            <w:pPr>
              <w:pStyle w:val="Brdtext"/>
            </w:pPr>
            <w:proofErr w:type="gramStart"/>
            <w:r>
              <w:t>191116</w:t>
            </w:r>
            <w:proofErr w:type="gramEnd"/>
          </w:p>
        </w:tc>
        <w:tc>
          <w:tcPr>
            <w:tcW w:w="1557" w:type="dxa"/>
          </w:tcPr>
          <w:p w14:paraId="39C3E387" w14:textId="77777777" w:rsidR="00622528" w:rsidRDefault="00622528" w:rsidP="00622528">
            <w:pPr>
              <w:pStyle w:val="Brdtext"/>
            </w:pPr>
            <w:r>
              <w:t>Tranås, idrottshall</w:t>
            </w:r>
          </w:p>
        </w:tc>
        <w:tc>
          <w:tcPr>
            <w:tcW w:w="1558" w:type="dxa"/>
            <w:vAlign w:val="center"/>
          </w:tcPr>
          <w:p w14:paraId="2AFC8524" w14:textId="77777777" w:rsidR="00622528" w:rsidRDefault="00622528" w:rsidP="00622528">
            <w:pPr>
              <w:pStyle w:val="Brdtext"/>
            </w:pPr>
            <w:r>
              <w:t>10.00-14.00</w:t>
            </w:r>
          </w:p>
        </w:tc>
        <w:tc>
          <w:tcPr>
            <w:tcW w:w="1558" w:type="dxa"/>
            <w:vAlign w:val="center"/>
          </w:tcPr>
          <w:p w14:paraId="348C7A6A" w14:textId="77777777" w:rsidR="00622528" w:rsidRDefault="00622528" w:rsidP="00622528">
            <w:pPr>
              <w:pStyle w:val="Brdtext"/>
            </w:pPr>
            <w:r>
              <w:t>GRÖN</w:t>
            </w:r>
          </w:p>
        </w:tc>
        <w:tc>
          <w:tcPr>
            <w:tcW w:w="1558" w:type="dxa"/>
            <w:vAlign w:val="center"/>
          </w:tcPr>
          <w:p w14:paraId="0C41012A" w14:textId="77777777" w:rsidR="00622528" w:rsidRDefault="00622528" w:rsidP="00622528">
            <w:pPr>
              <w:pStyle w:val="Brdtext"/>
            </w:pPr>
            <w:r>
              <w:t>BLÅ</w:t>
            </w:r>
          </w:p>
        </w:tc>
      </w:tr>
      <w:tr w:rsidR="00622528" w14:paraId="0B22E5FC" w14:textId="77777777" w:rsidTr="00622528">
        <w:tc>
          <w:tcPr>
            <w:tcW w:w="1131" w:type="dxa"/>
            <w:vAlign w:val="center"/>
          </w:tcPr>
          <w:p w14:paraId="1D7EB900" w14:textId="77777777" w:rsidR="00622528" w:rsidRDefault="00622528" w:rsidP="00622528">
            <w:pPr>
              <w:pStyle w:val="Brdtext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218BE7A7" w14:textId="77777777" w:rsidR="00622528" w:rsidRDefault="00622528" w:rsidP="00622528">
            <w:pPr>
              <w:pStyle w:val="Brdtext"/>
            </w:pPr>
            <w:proofErr w:type="gramStart"/>
            <w:r>
              <w:t>191207</w:t>
            </w:r>
            <w:proofErr w:type="gramEnd"/>
          </w:p>
        </w:tc>
        <w:tc>
          <w:tcPr>
            <w:tcW w:w="1557" w:type="dxa"/>
          </w:tcPr>
          <w:p w14:paraId="0F42C36B" w14:textId="77777777" w:rsidR="00622528" w:rsidRDefault="00622528" w:rsidP="00622528">
            <w:pPr>
              <w:pStyle w:val="Brdtext"/>
            </w:pPr>
            <w:r>
              <w:t>Jönköping, Arenan</w:t>
            </w:r>
          </w:p>
        </w:tc>
        <w:tc>
          <w:tcPr>
            <w:tcW w:w="1558" w:type="dxa"/>
            <w:vAlign w:val="center"/>
          </w:tcPr>
          <w:p w14:paraId="0F4F99DE" w14:textId="77777777" w:rsidR="00622528" w:rsidRDefault="00622528" w:rsidP="00622528">
            <w:pPr>
              <w:pStyle w:val="Brdtext"/>
            </w:pPr>
            <w:r>
              <w:t>9.00-11.00</w:t>
            </w:r>
          </w:p>
        </w:tc>
        <w:tc>
          <w:tcPr>
            <w:tcW w:w="1558" w:type="dxa"/>
            <w:vAlign w:val="center"/>
          </w:tcPr>
          <w:p w14:paraId="7BCEA3C0" w14:textId="77777777" w:rsidR="00622528" w:rsidRDefault="00622528" w:rsidP="00622528">
            <w:pPr>
              <w:pStyle w:val="Brdtext"/>
            </w:pPr>
            <w:r>
              <w:t>GUL</w:t>
            </w:r>
          </w:p>
        </w:tc>
        <w:tc>
          <w:tcPr>
            <w:tcW w:w="1558" w:type="dxa"/>
            <w:vAlign w:val="center"/>
          </w:tcPr>
          <w:p w14:paraId="416CEF3E" w14:textId="77777777" w:rsidR="00622528" w:rsidRDefault="00622528" w:rsidP="00622528">
            <w:pPr>
              <w:pStyle w:val="Brdtext"/>
            </w:pPr>
            <w:r>
              <w:t>GRÖN</w:t>
            </w:r>
          </w:p>
        </w:tc>
      </w:tr>
      <w:tr w:rsidR="00622528" w14:paraId="1B6F74F4" w14:textId="77777777" w:rsidTr="00622528">
        <w:tc>
          <w:tcPr>
            <w:tcW w:w="1131" w:type="dxa"/>
            <w:vAlign w:val="center"/>
          </w:tcPr>
          <w:p w14:paraId="54DD9A76" w14:textId="77777777" w:rsidR="00622528" w:rsidRDefault="00622528" w:rsidP="00622528">
            <w:pPr>
              <w:pStyle w:val="Brdtext"/>
            </w:pPr>
            <w:r>
              <w:t>4</w:t>
            </w:r>
          </w:p>
        </w:tc>
        <w:tc>
          <w:tcPr>
            <w:tcW w:w="1132" w:type="dxa"/>
            <w:vAlign w:val="center"/>
          </w:tcPr>
          <w:p w14:paraId="547B7742" w14:textId="77777777" w:rsidR="00622528" w:rsidRDefault="00622528" w:rsidP="00622528">
            <w:pPr>
              <w:pStyle w:val="Brdtext"/>
            </w:pPr>
            <w:proofErr w:type="gramStart"/>
            <w:r>
              <w:t>200119</w:t>
            </w:r>
            <w:proofErr w:type="gramEnd"/>
          </w:p>
        </w:tc>
        <w:tc>
          <w:tcPr>
            <w:tcW w:w="1557" w:type="dxa"/>
          </w:tcPr>
          <w:p w14:paraId="1F9B0961" w14:textId="77777777" w:rsidR="00622528" w:rsidRDefault="00622528" w:rsidP="00622528">
            <w:pPr>
              <w:pStyle w:val="Brdtext"/>
            </w:pPr>
            <w:r>
              <w:t>Huskvarna, sporthall</w:t>
            </w:r>
          </w:p>
        </w:tc>
        <w:tc>
          <w:tcPr>
            <w:tcW w:w="1558" w:type="dxa"/>
            <w:vAlign w:val="center"/>
          </w:tcPr>
          <w:p w14:paraId="19C37F05" w14:textId="77777777" w:rsidR="00622528" w:rsidRDefault="00622528" w:rsidP="00622528">
            <w:pPr>
              <w:pStyle w:val="Brdtext"/>
            </w:pPr>
            <w:r>
              <w:t>11.00-14.00</w:t>
            </w:r>
          </w:p>
        </w:tc>
        <w:tc>
          <w:tcPr>
            <w:tcW w:w="1558" w:type="dxa"/>
            <w:vAlign w:val="center"/>
          </w:tcPr>
          <w:p w14:paraId="7BEC9FCE" w14:textId="77777777" w:rsidR="00622528" w:rsidRDefault="00622528" w:rsidP="00622528">
            <w:pPr>
              <w:pStyle w:val="Brdtext"/>
            </w:pPr>
            <w:r>
              <w:t>GRÖN</w:t>
            </w:r>
          </w:p>
        </w:tc>
        <w:tc>
          <w:tcPr>
            <w:tcW w:w="1558" w:type="dxa"/>
            <w:vAlign w:val="center"/>
          </w:tcPr>
          <w:p w14:paraId="3FBB9C7E" w14:textId="77777777" w:rsidR="00622528" w:rsidRDefault="00622528" w:rsidP="00622528">
            <w:pPr>
              <w:pStyle w:val="Brdtext"/>
            </w:pPr>
            <w:r>
              <w:t>GUL</w:t>
            </w:r>
          </w:p>
        </w:tc>
      </w:tr>
      <w:tr w:rsidR="00622528" w14:paraId="0DBCA65D" w14:textId="77777777" w:rsidTr="00622528">
        <w:tc>
          <w:tcPr>
            <w:tcW w:w="1131" w:type="dxa"/>
            <w:vAlign w:val="center"/>
          </w:tcPr>
          <w:p w14:paraId="1DE66CB0" w14:textId="77777777" w:rsidR="00622528" w:rsidRDefault="00622528" w:rsidP="00622528">
            <w:pPr>
              <w:pStyle w:val="Brdtext"/>
            </w:pPr>
            <w:r>
              <w:t>5</w:t>
            </w:r>
          </w:p>
        </w:tc>
        <w:tc>
          <w:tcPr>
            <w:tcW w:w="1132" w:type="dxa"/>
            <w:vAlign w:val="center"/>
          </w:tcPr>
          <w:p w14:paraId="2BE470AF" w14:textId="77777777" w:rsidR="00622528" w:rsidRDefault="00622528" w:rsidP="00622528">
            <w:pPr>
              <w:pStyle w:val="Brdtext"/>
            </w:pPr>
            <w:proofErr w:type="gramStart"/>
            <w:r>
              <w:t>200202</w:t>
            </w:r>
            <w:proofErr w:type="gramEnd"/>
          </w:p>
        </w:tc>
        <w:tc>
          <w:tcPr>
            <w:tcW w:w="1557" w:type="dxa"/>
          </w:tcPr>
          <w:p w14:paraId="75C3ADC2" w14:textId="77777777" w:rsidR="00622528" w:rsidRDefault="00622528" w:rsidP="00622528">
            <w:pPr>
              <w:pStyle w:val="Brdtext"/>
            </w:pPr>
            <w:r>
              <w:t>Vimmerby, sporthall</w:t>
            </w:r>
          </w:p>
        </w:tc>
        <w:tc>
          <w:tcPr>
            <w:tcW w:w="1558" w:type="dxa"/>
            <w:vAlign w:val="center"/>
          </w:tcPr>
          <w:p w14:paraId="6EEDD08D" w14:textId="77777777" w:rsidR="00622528" w:rsidRDefault="00622528" w:rsidP="00622528">
            <w:pPr>
              <w:pStyle w:val="Brdtext"/>
            </w:pPr>
            <w:r>
              <w:t>12.00-15.00</w:t>
            </w:r>
          </w:p>
        </w:tc>
        <w:tc>
          <w:tcPr>
            <w:tcW w:w="1558" w:type="dxa"/>
            <w:vAlign w:val="center"/>
          </w:tcPr>
          <w:p w14:paraId="3466B2C6" w14:textId="77777777" w:rsidR="00622528" w:rsidRDefault="00622528" w:rsidP="00622528">
            <w:pPr>
              <w:pStyle w:val="Brdtext"/>
            </w:pPr>
            <w:r>
              <w:t>BLÅ</w:t>
            </w:r>
          </w:p>
        </w:tc>
        <w:tc>
          <w:tcPr>
            <w:tcW w:w="1558" w:type="dxa"/>
            <w:vAlign w:val="center"/>
          </w:tcPr>
          <w:p w14:paraId="62E53204" w14:textId="77777777" w:rsidR="00622528" w:rsidRDefault="00622528" w:rsidP="00622528">
            <w:pPr>
              <w:pStyle w:val="Brdtext"/>
            </w:pPr>
            <w:r>
              <w:t>RÖD</w:t>
            </w:r>
          </w:p>
        </w:tc>
      </w:tr>
      <w:tr w:rsidR="00622528" w14:paraId="51DBF541" w14:textId="77777777" w:rsidTr="00622528">
        <w:tc>
          <w:tcPr>
            <w:tcW w:w="1131" w:type="dxa"/>
            <w:vAlign w:val="center"/>
          </w:tcPr>
          <w:p w14:paraId="1946E846" w14:textId="77777777" w:rsidR="00622528" w:rsidRDefault="00622528" w:rsidP="00622528">
            <w:pPr>
              <w:pStyle w:val="Brdtext"/>
            </w:pPr>
            <w:r>
              <w:t>6</w:t>
            </w:r>
          </w:p>
        </w:tc>
        <w:tc>
          <w:tcPr>
            <w:tcW w:w="1132" w:type="dxa"/>
            <w:vAlign w:val="center"/>
          </w:tcPr>
          <w:p w14:paraId="50497888" w14:textId="77777777" w:rsidR="00622528" w:rsidRDefault="00622528" w:rsidP="00622528">
            <w:pPr>
              <w:pStyle w:val="Brdtext"/>
            </w:pPr>
            <w:proofErr w:type="gramStart"/>
            <w:r>
              <w:t>200307</w:t>
            </w:r>
            <w:proofErr w:type="gramEnd"/>
          </w:p>
        </w:tc>
        <w:tc>
          <w:tcPr>
            <w:tcW w:w="1557" w:type="dxa"/>
          </w:tcPr>
          <w:p w14:paraId="2DA1CE9A" w14:textId="77777777" w:rsidR="00622528" w:rsidRDefault="00622528" w:rsidP="00622528">
            <w:pPr>
              <w:pStyle w:val="Brdtext"/>
            </w:pPr>
            <w:r>
              <w:t>Tranås, idrottshall</w:t>
            </w:r>
          </w:p>
        </w:tc>
        <w:tc>
          <w:tcPr>
            <w:tcW w:w="1558" w:type="dxa"/>
            <w:vAlign w:val="center"/>
          </w:tcPr>
          <w:p w14:paraId="337FB194" w14:textId="77777777" w:rsidR="00622528" w:rsidRDefault="00622528" w:rsidP="00622528">
            <w:pPr>
              <w:pStyle w:val="Brdtext"/>
            </w:pPr>
            <w:r>
              <w:t>9.00-14.00</w:t>
            </w:r>
          </w:p>
        </w:tc>
        <w:tc>
          <w:tcPr>
            <w:tcW w:w="1558" w:type="dxa"/>
            <w:vAlign w:val="center"/>
          </w:tcPr>
          <w:p w14:paraId="44CC471E" w14:textId="77777777" w:rsidR="00622528" w:rsidRDefault="00622528" w:rsidP="00622528">
            <w:pPr>
              <w:pStyle w:val="Brdtext"/>
            </w:pPr>
            <w:r>
              <w:t>RÖD</w:t>
            </w:r>
          </w:p>
        </w:tc>
        <w:tc>
          <w:tcPr>
            <w:tcW w:w="1558" w:type="dxa"/>
            <w:vAlign w:val="center"/>
          </w:tcPr>
          <w:p w14:paraId="6BD12742" w14:textId="77777777" w:rsidR="00622528" w:rsidRDefault="00622528" w:rsidP="00622528">
            <w:pPr>
              <w:pStyle w:val="Brdtext"/>
            </w:pPr>
            <w:r>
              <w:t>BLÅ</w:t>
            </w:r>
          </w:p>
        </w:tc>
      </w:tr>
    </w:tbl>
    <w:p w14:paraId="531E7ADF" w14:textId="77777777" w:rsidR="00622528" w:rsidRDefault="00622528" w:rsidP="003A7F4E">
      <w:pPr>
        <w:pStyle w:val="Rubrik1"/>
        <w:rPr>
          <w:sz w:val="36"/>
          <w:szCs w:val="36"/>
        </w:rPr>
      </w:pPr>
    </w:p>
    <w:p w14:paraId="7971978A" w14:textId="6FEC30F1" w:rsidR="003A7F4E" w:rsidRPr="00622528" w:rsidRDefault="00553444" w:rsidP="003A7F4E">
      <w:pPr>
        <w:pStyle w:val="Rubrik1"/>
        <w:rPr>
          <w:sz w:val="36"/>
          <w:szCs w:val="36"/>
        </w:rPr>
      </w:pPr>
      <w:r w:rsidRPr="00622528">
        <w:rPr>
          <w:sz w:val="36"/>
          <w:szCs w:val="36"/>
        </w:rPr>
        <w:t xml:space="preserve">Poolspel </w:t>
      </w:r>
      <w:proofErr w:type="gramStart"/>
      <w:r w:rsidRPr="00622528">
        <w:rPr>
          <w:sz w:val="36"/>
          <w:szCs w:val="36"/>
        </w:rPr>
        <w:t>3-3</w:t>
      </w:r>
      <w:proofErr w:type="gramEnd"/>
      <w:r w:rsidRPr="00622528">
        <w:rPr>
          <w:sz w:val="36"/>
          <w:szCs w:val="36"/>
        </w:rPr>
        <w:t xml:space="preserve"> L/M Grupp 4</w:t>
      </w:r>
      <w:r w:rsidR="003A7F4E" w:rsidRPr="00622528">
        <w:rPr>
          <w:sz w:val="36"/>
          <w:szCs w:val="36"/>
        </w:rPr>
        <w:t xml:space="preserve"> JIK F-11/3</w:t>
      </w:r>
    </w:p>
    <w:p w14:paraId="5F9886A0" w14:textId="77777777" w:rsidR="003A7F4E" w:rsidRPr="003A7F4E" w:rsidRDefault="003A7F4E" w:rsidP="003A7F4E">
      <w:pPr>
        <w:pStyle w:val="Brdtext"/>
      </w:pPr>
    </w:p>
    <w:p w14:paraId="3AD06A7E" w14:textId="77777777" w:rsidR="00553444" w:rsidRDefault="00553444" w:rsidP="00553444">
      <w:pPr>
        <w:pStyle w:val="Brdtext"/>
      </w:pPr>
    </w:p>
    <w:p w14:paraId="645BCBD4" w14:textId="5B93B1C7" w:rsidR="003F298F" w:rsidRPr="00622528" w:rsidRDefault="00A43401" w:rsidP="00622528">
      <w:pPr>
        <w:spacing w:after="200"/>
      </w:pPr>
      <w:r w:rsidRPr="00A43401">
        <w:rPr>
          <w:sz w:val="40"/>
          <w:szCs w:val="24"/>
        </w:rPr>
        <w:lastRenderedPageBreak/>
        <w:t>Gruppindelning Poolspel 2019/2020 JIK F11</w:t>
      </w:r>
    </w:p>
    <w:tbl>
      <w:tblPr>
        <w:tblStyle w:val="Tabellrutnt"/>
        <w:tblpPr w:leftFromText="141" w:rightFromText="141" w:vertAnchor="page" w:horzAnchor="margin" w:tblpY="2551"/>
        <w:tblW w:w="8500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622528" w14:paraId="1AFD4935" w14:textId="77777777" w:rsidTr="00820E9F">
        <w:trPr>
          <w:trHeight w:val="450"/>
        </w:trPr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652D5B21" w14:textId="77777777" w:rsidR="00622528" w:rsidRPr="003F298F" w:rsidRDefault="00622528" w:rsidP="00BE74E6">
            <w:pPr>
              <w:pStyle w:val="Brdtext"/>
              <w:jc w:val="center"/>
              <w:rPr>
                <w:b/>
              </w:rPr>
            </w:pPr>
            <w:r>
              <w:rPr>
                <w:b/>
              </w:rPr>
              <w:t>BLÅ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180DF5DF" w14:textId="77777777" w:rsidR="00622528" w:rsidRPr="003F298F" w:rsidRDefault="00622528" w:rsidP="00BE74E6">
            <w:pPr>
              <w:pStyle w:val="Brdtext"/>
              <w:jc w:val="center"/>
              <w:rPr>
                <w:b/>
              </w:rPr>
            </w:pPr>
            <w:r>
              <w:rPr>
                <w:b/>
              </w:rPr>
              <w:t>RÖD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6A9E1DFD" w14:textId="77777777" w:rsidR="00622528" w:rsidRPr="003F298F" w:rsidRDefault="00622528" w:rsidP="00BE74E6">
            <w:pPr>
              <w:pStyle w:val="Brdtext"/>
              <w:jc w:val="center"/>
              <w:rPr>
                <w:b/>
              </w:rPr>
            </w:pPr>
            <w:r>
              <w:rPr>
                <w:b/>
              </w:rPr>
              <w:t>GRÖN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4EF152AB" w14:textId="77777777" w:rsidR="00622528" w:rsidRPr="003F298F" w:rsidRDefault="00622528" w:rsidP="00BE74E6">
            <w:pPr>
              <w:pStyle w:val="Brdtext"/>
              <w:jc w:val="center"/>
              <w:rPr>
                <w:b/>
              </w:rPr>
            </w:pPr>
            <w:r>
              <w:rPr>
                <w:b/>
              </w:rPr>
              <w:t>GUL</w:t>
            </w:r>
          </w:p>
        </w:tc>
      </w:tr>
      <w:tr w:rsidR="00622528" w14:paraId="4E594B7E" w14:textId="77777777" w:rsidTr="00820E9F">
        <w:trPr>
          <w:trHeight w:val="705"/>
        </w:trPr>
        <w:tc>
          <w:tcPr>
            <w:tcW w:w="2125" w:type="dxa"/>
            <w:vAlign w:val="center"/>
          </w:tcPr>
          <w:p w14:paraId="01EE3CFE" w14:textId="77777777" w:rsidR="00622528" w:rsidRDefault="00622528" w:rsidP="00BE74E6">
            <w:pPr>
              <w:pStyle w:val="Brdtext"/>
            </w:pPr>
            <w:r>
              <w:t xml:space="preserve">Agnes </w:t>
            </w:r>
            <w:proofErr w:type="spellStart"/>
            <w:r>
              <w:t>Filhm</w:t>
            </w:r>
            <w:proofErr w:type="spellEnd"/>
          </w:p>
        </w:tc>
        <w:tc>
          <w:tcPr>
            <w:tcW w:w="2125" w:type="dxa"/>
            <w:vAlign w:val="center"/>
          </w:tcPr>
          <w:p w14:paraId="2BA67B5F" w14:textId="77777777" w:rsidR="00622528" w:rsidRDefault="00622528" w:rsidP="00BE74E6">
            <w:pPr>
              <w:pStyle w:val="Brdtext"/>
            </w:pPr>
            <w:r>
              <w:t>Alicia Rydén</w:t>
            </w:r>
          </w:p>
        </w:tc>
        <w:tc>
          <w:tcPr>
            <w:tcW w:w="2125" w:type="dxa"/>
            <w:vAlign w:val="center"/>
          </w:tcPr>
          <w:p w14:paraId="2CD7AD9A" w14:textId="77777777" w:rsidR="00622528" w:rsidRDefault="00622528" w:rsidP="00BE74E6">
            <w:pPr>
              <w:pStyle w:val="Brdtext"/>
            </w:pPr>
            <w:r>
              <w:t>Astrid Wilsson Eng</w:t>
            </w:r>
          </w:p>
        </w:tc>
        <w:tc>
          <w:tcPr>
            <w:tcW w:w="2125" w:type="dxa"/>
            <w:vAlign w:val="center"/>
          </w:tcPr>
          <w:p w14:paraId="692BBF5D" w14:textId="77777777" w:rsidR="00622528" w:rsidRDefault="00622528" w:rsidP="00BE74E6">
            <w:pPr>
              <w:pStyle w:val="Brdtext"/>
            </w:pPr>
            <w:r>
              <w:t>Bella Svensson</w:t>
            </w:r>
          </w:p>
        </w:tc>
      </w:tr>
      <w:tr w:rsidR="00622528" w14:paraId="5C037295" w14:textId="77777777" w:rsidTr="00820E9F">
        <w:trPr>
          <w:trHeight w:val="690"/>
        </w:trPr>
        <w:tc>
          <w:tcPr>
            <w:tcW w:w="2125" w:type="dxa"/>
            <w:vAlign w:val="center"/>
          </w:tcPr>
          <w:p w14:paraId="52B21284" w14:textId="77777777" w:rsidR="00622528" w:rsidRDefault="00622528" w:rsidP="00BE74E6">
            <w:pPr>
              <w:pStyle w:val="Brdtext"/>
            </w:pPr>
            <w:r>
              <w:t>Lea Adamsson</w:t>
            </w:r>
          </w:p>
        </w:tc>
        <w:tc>
          <w:tcPr>
            <w:tcW w:w="2125" w:type="dxa"/>
            <w:vAlign w:val="center"/>
          </w:tcPr>
          <w:p w14:paraId="147D2174" w14:textId="77777777" w:rsidR="00622528" w:rsidRDefault="00622528" w:rsidP="00BE74E6">
            <w:pPr>
              <w:pStyle w:val="Brdtext"/>
            </w:pPr>
            <w:r>
              <w:t>Edith Collryd</w:t>
            </w:r>
          </w:p>
        </w:tc>
        <w:tc>
          <w:tcPr>
            <w:tcW w:w="2125" w:type="dxa"/>
            <w:vAlign w:val="center"/>
          </w:tcPr>
          <w:p w14:paraId="1F792E44" w14:textId="77777777" w:rsidR="00622528" w:rsidRDefault="00622528" w:rsidP="00BE74E6">
            <w:pPr>
              <w:pStyle w:val="Brdtext"/>
            </w:pPr>
            <w:r>
              <w:t>Elsa Wernborg</w:t>
            </w:r>
          </w:p>
        </w:tc>
        <w:tc>
          <w:tcPr>
            <w:tcW w:w="2125" w:type="dxa"/>
            <w:vAlign w:val="center"/>
          </w:tcPr>
          <w:p w14:paraId="06F0B95A" w14:textId="77777777" w:rsidR="00622528" w:rsidRDefault="00622528" w:rsidP="00BE74E6">
            <w:pPr>
              <w:pStyle w:val="Brdtext"/>
            </w:pPr>
            <w:r>
              <w:t>Emilia Halonen Carling</w:t>
            </w:r>
          </w:p>
        </w:tc>
      </w:tr>
      <w:tr w:rsidR="00622528" w14:paraId="1A35B6FF" w14:textId="77777777" w:rsidTr="00820E9F">
        <w:trPr>
          <w:trHeight w:val="705"/>
        </w:trPr>
        <w:tc>
          <w:tcPr>
            <w:tcW w:w="2125" w:type="dxa"/>
            <w:vAlign w:val="center"/>
          </w:tcPr>
          <w:p w14:paraId="0B4FA383" w14:textId="77777777" w:rsidR="00622528" w:rsidRDefault="00622528" w:rsidP="00BE74E6">
            <w:pPr>
              <w:pStyle w:val="Brdtext"/>
            </w:pPr>
            <w:r>
              <w:t>Linn Hellström</w:t>
            </w:r>
          </w:p>
        </w:tc>
        <w:tc>
          <w:tcPr>
            <w:tcW w:w="2125" w:type="dxa"/>
            <w:vAlign w:val="center"/>
          </w:tcPr>
          <w:p w14:paraId="094082DA" w14:textId="77777777" w:rsidR="00622528" w:rsidRDefault="00622528" w:rsidP="00BE74E6">
            <w:pPr>
              <w:pStyle w:val="Brdtext"/>
            </w:pPr>
            <w:r>
              <w:t>Greta Aspklint</w:t>
            </w:r>
          </w:p>
        </w:tc>
        <w:tc>
          <w:tcPr>
            <w:tcW w:w="2125" w:type="dxa"/>
            <w:vAlign w:val="center"/>
          </w:tcPr>
          <w:p w14:paraId="0AE8A9C2" w14:textId="2B21E902" w:rsidR="00622528" w:rsidRDefault="009308CA" w:rsidP="00BE74E6">
            <w:pPr>
              <w:pStyle w:val="Brdtext"/>
            </w:pPr>
            <w:proofErr w:type="spellStart"/>
            <w:r>
              <w:t>Nobelle</w:t>
            </w:r>
            <w:proofErr w:type="spellEnd"/>
            <w:r>
              <w:t xml:space="preserve"> Carlsson</w:t>
            </w:r>
          </w:p>
        </w:tc>
        <w:tc>
          <w:tcPr>
            <w:tcW w:w="2125" w:type="dxa"/>
            <w:vAlign w:val="center"/>
          </w:tcPr>
          <w:p w14:paraId="1AC532AC" w14:textId="77777777" w:rsidR="00622528" w:rsidRDefault="00622528" w:rsidP="00BE74E6">
            <w:pPr>
              <w:pStyle w:val="Brdtext"/>
            </w:pPr>
            <w:r>
              <w:t>Linnea Laurén</w:t>
            </w:r>
          </w:p>
        </w:tc>
      </w:tr>
      <w:tr w:rsidR="00622528" w14:paraId="4217C9FC" w14:textId="77777777" w:rsidTr="00820E9F">
        <w:trPr>
          <w:trHeight w:val="705"/>
        </w:trPr>
        <w:tc>
          <w:tcPr>
            <w:tcW w:w="2125" w:type="dxa"/>
            <w:vAlign w:val="center"/>
          </w:tcPr>
          <w:p w14:paraId="19BA0531" w14:textId="77777777" w:rsidR="00622528" w:rsidRDefault="00622528" w:rsidP="00BE74E6">
            <w:pPr>
              <w:pStyle w:val="Brdtext"/>
            </w:pPr>
            <w:r>
              <w:t xml:space="preserve">Manilla </w:t>
            </w:r>
            <w:proofErr w:type="spellStart"/>
            <w:r>
              <w:t>Högsborn</w:t>
            </w:r>
            <w:proofErr w:type="spellEnd"/>
          </w:p>
        </w:tc>
        <w:tc>
          <w:tcPr>
            <w:tcW w:w="2125" w:type="dxa"/>
            <w:vAlign w:val="center"/>
          </w:tcPr>
          <w:p w14:paraId="1065F741" w14:textId="77777777" w:rsidR="00622528" w:rsidRDefault="00622528" w:rsidP="00BE74E6">
            <w:pPr>
              <w:pStyle w:val="Brdtext"/>
            </w:pPr>
            <w:proofErr w:type="spellStart"/>
            <w:r>
              <w:t>Livia</w:t>
            </w:r>
            <w:proofErr w:type="spellEnd"/>
            <w:r>
              <w:t xml:space="preserve"> Hirsch</w:t>
            </w:r>
          </w:p>
        </w:tc>
        <w:tc>
          <w:tcPr>
            <w:tcW w:w="2125" w:type="dxa"/>
            <w:vAlign w:val="center"/>
          </w:tcPr>
          <w:p w14:paraId="32CB32E9" w14:textId="77777777" w:rsidR="00622528" w:rsidRDefault="00622528" w:rsidP="00BE74E6">
            <w:pPr>
              <w:pStyle w:val="Brdtext"/>
            </w:pPr>
            <w:r>
              <w:t>Flora Sahlin</w:t>
            </w:r>
          </w:p>
        </w:tc>
        <w:tc>
          <w:tcPr>
            <w:tcW w:w="2125" w:type="dxa"/>
            <w:vAlign w:val="center"/>
          </w:tcPr>
          <w:p w14:paraId="386CD442" w14:textId="77777777" w:rsidR="00622528" w:rsidRDefault="00622528" w:rsidP="00BE74E6">
            <w:pPr>
              <w:pStyle w:val="Brdtext"/>
            </w:pPr>
            <w:r>
              <w:t>Molly Hjertquist</w:t>
            </w:r>
          </w:p>
        </w:tc>
      </w:tr>
      <w:tr w:rsidR="00622528" w14:paraId="20485C4C" w14:textId="77777777" w:rsidTr="00820E9F">
        <w:trPr>
          <w:trHeight w:val="705"/>
        </w:trPr>
        <w:tc>
          <w:tcPr>
            <w:tcW w:w="2125" w:type="dxa"/>
            <w:vAlign w:val="center"/>
          </w:tcPr>
          <w:p w14:paraId="25AC9281" w14:textId="77777777" w:rsidR="00622528" w:rsidRDefault="00622528" w:rsidP="00BE74E6">
            <w:pPr>
              <w:pStyle w:val="Brdtext"/>
            </w:pPr>
            <w:r>
              <w:t>Minna Lundby</w:t>
            </w:r>
          </w:p>
        </w:tc>
        <w:tc>
          <w:tcPr>
            <w:tcW w:w="2125" w:type="dxa"/>
            <w:vAlign w:val="center"/>
          </w:tcPr>
          <w:p w14:paraId="687D1D0D" w14:textId="77777777" w:rsidR="00622528" w:rsidRDefault="00622528" w:rsidP="00BE74E6">
            <w:pPr>
              <w:pStyle w:val="Brdtext"/>
            </w:pPr>
            <w:r>
              <w:t>Nellie Westin</w:t>
            </w:r>
          </w:p>
        </w:tc>
        <w:tc>
          <w:tcPr>
            <w:tcW w:w="2125" w:type="dxa"/>
            <w:vAlign w:val="center"/>
          </w:tcPr>
          <w:p w14:paraId="22D072C9" w14:textId="77777777" w:rsidR="00622528" w:rsidRDefault="00622528" w:rsidP="00BE74E6">
            <w:pPr>
              <w:pStyle w:val="Brdtext"/>
            </w:pPr>
            <w:r>
              <w:t xml:space="preserve">Ida </w:t>
            </w:r>
            <w:proofErr w:type="spellStart"/>
            <w:r>
              <w:t>Ottozon</w:t>
            </w:r>
            <w:proofErr w:type="spellEnd"/>
          </w:p>
        </w:tc>
        <w:tc>
          <w:tcPr>
            <w:tcW w:w="2125" w:type="dxa"/>
            <w:vAlign w:val="center"/>
          </w:tcPr>
          <w:p w14:paraId="31D0548C" w14:textId="4EF4C293" w:rsidR="00622528" w:rsidRDefault="009308CA" w:rsidP="00BE74E6">
            <w:pPr>
              <w:pStyle w:val="Brdtext"/>
            </w:pPr>
            <w:r>
              <w:t>Emma Hylén</w:t>
            </w:r>
            <w:bookmarkStart w:id="0" w:name="_GoBack"/>
            <w:bookmarkEnd w:id="0"/>
          </w:p>
        </w:tc>
      </w:tr>
      <w:tr w:rsidR="00622528" w14:paraId="3150123B" w14:textId="77777777" w:rsidTr="00820E9F">
        <w:trPr>
          <w:trHeight w:val="690"/>
        </w:trPr>
        <w:tc>
          <w:tcPr>
            <w:tcW w:w="2125" w:type="dxa"/>
            <w:vAlign w:val="center"/>
          </w:tcPr>
          <w:p w14:paraId="1309967F" w14:textId="77777777" w:rsidR="00622528" w:rsidRDefault="00622528" w:rsidP="00BE74E6">
            <w:pPr>
              <w:pStyle w:val="Brdtext"/>
            </w:pPr>
            <w:r>
              <w:t>Sally Lindkvist</w:t>
            </w:r>
          </w:p>
        </w:tc>
        <w:tc>
          <w:tcPr>
            <w:tcW w:w="2125" w:type="dxa"/>
            <w:vAlign w:val="center"/>
          </w:tcPr>
          <w:p w14:paraId="71DF332A" w14:textId="77777777" w:rsidR="00622528" w:rsidRDefault="00622528" w:rsidP="00BE74E6">
            <w:pPr>
              <w:pStyle w:val="Brdtext"/>
            </w:pPr>
            <w:r>
              <w:t xml:space="preserve">Ruth Backlund </w:t>
            </w:r>
            <w:proofErr w:type="spellStart"/>
            <w:r>
              <w:t>Wengbrand</w:t>
            </w:r>
            <w:proofErr w:type="spellEnd"/>
          </w:p>
        </w:tc>
        <w:tc>
          <w:tcPr>
            <w:tcW w:w="2125" w:type="dxa"/>
            <w:vAlign w:val="center"/>
          </w:tcPr>
          <w:p w14:paraId="1ABAD8D5" w14:textId="77777777" w:rsidR="00622528" w:rsidRDefault="00622528" w:rsidP="00BE74E6">
            <w:pPr>
              <w:pStyle w:val="Brdtext"/>
            </w:pPr>
            <w:r>
              <w:t>Moa Törnblad</w:t>
            </w:r>
          </w:p>
        </w:tc>
        <w:tc>
          <w:tcPr>
            <w:tcW w:w="2125" w:type="dxa"/>
            <w:vAlign w:val="center"/>
          </w:tcPr>
          <w:p w14:paraId="0D1D1F8D" w14:textId="77777777" w:rsidR="00622528" w:rsidRDefault="00622528" w:rsidP="00BE74E6">
            <w:pPr>
              <w:pStyle w:val="Brdtext"/>
            </w:pPr>
            <w:r>
              <w:t>Tuva Thorén</w:t>
            </w:r>
          </w:p>
        </w:tc>
      </w:tr>
      <w:tr w:rsidR="00622528" w14:paraId="3F6A458D" w14:textId="77777777" w:rsidTr="00820E9F">
        <w:trPr>
          <w:trHeight w:val="690"/>
        </w:trPr>
        <w:tc>
          <w:tcPr>
            <w:tcW w:w="2125" w:type="dxa"/>
            <w:vAlign w:val="center"/>
          </w:tcPr>
          <w:p w14:paraId="67D82923" w14:textId="77777777" w:rsidR="00622528" w:rsidRDefault="00622528" w:rsidP="00BE74E6">
            <w:pPr>
              <w:pStyle w:val="Brdtext"/>
            </w:pPr>
            <w:r>
              <w:t xml:space="preserve">Vera </w:t>
            </w:r>
            <w:proofErr w:type="spellStart"/>
            <w:r>
              <w:t>Wallmyr</w:t>
            </w:r>
            <w:proofErr w:type="spellEnd"/>
          </w:p>
        </w:tc>
        <w:tc>
          <w:tcPr>
            <w:tcW w:w="2125" w:type="dxa"/>
            <w:vAlign w:val="center"/>
          </w:tcPr>
          <w:p w14:paraId="6AAF1D65" w14:textId="77777777" w:rsidR="00622528" w:rsidRDefault="00622528" w:rsidP="00BE74E6">
            <w:pPr>
              <w:pStyle w:val="Brdtext"/>
            </w:pPr>
            <w:r>
              <w:t>Siri Landén</w:t>
            </w:r>
          </w:p>
        </w:tc>
        <w:tc>
          <w:tcPr>
            <w:tcW w:w="2125" w:type="dxa"/>
            <w:vAlign w:val="center"/>
          </w:tcPr>
          <w:p w14:paraId="5B07AB4B" w14:textId="77777777" w:rsidR="00622528" w:rsidRDefault="00622528" w:rsidP="00BE74E6">
            <w:pPr>
              <w:pStyle w:val="Brdtext"/>
            </w:pPr>
            <w:r>
              <w:t>Tilda Harlin</w:t>
            </w:r>
          </w:p>
        </w:tc>
        <w:tc>
          <w:tcPr>
            <w:tcW w:w="2125" w:type="dxa"/>
            <w:vAlign w:val="center"/>
          </w:tcPr>
          <w:p w14:paraId="504342E6" w14:textId="77777777" w:rsidR="00622528" w:rsidRDefault="00622528" w:rsidP="00BE74E6">
            <w:pPr>
              <w:pStyle w:val="Brdtext"/>
            </w:pPr>
            <w:r>
              <w:t xml:space="preserve">Wilma </w:t>
            </w:r>
            <w:proofErr w:type="spellStart"/>
            <w:r>
              <w:t>Johanesson</w:t>
            </w:r>
            <w:proofErr w:type="spellEnd"/>
          </w:p>
        </w:tc>
      </w:tr>
    </w:tbl>
    <w:p w14:paraId="5E68EC59" w14:textId="7AC19E5F" w:rsidR="00A43401" w:rsidRDefault="00A43401" w:rsidP="00A43401">
      <w:pPr>
        <w:pStyle w:val="Brdtext"/>
      </w:pPr>
    </w:p>
    <w:sectPr w:rsidR="00A43401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8F"/>
    <w:rsid w:val="00086B2E"/>
    <w:rsid w:val="00147988"/>
    <w:rsid w:val="00160616"/>
    <w:rsid w:val="001F178C"/>
    <w:rsid w:val="002C6364"/>
    <w:rsid w:val="003A7F4E"/>
    <w:rsid w:val="003F298F"/>
    <w:rsid w:val="004046AC"/>
    <w:rsid w:val="004877AB"/>
    <w:rsid w:val="005475DE"/>
    <w:rsid w:val="00547DB3"/>
    <w:rsid w:val="00553444"/>
    <w:rsid w:val="00592660"/>
    <w:rsid w:val="005A11A6"/>
    <w:rsid w:val="00607C57"/>
    <w:rsid w:val="00622528"/>
    <w:rsid w:val="00734771"/>
    <w:rsid w:val="007478EF"/>
    <w:rsid w:val="00801950"/>
    <w:rsid w:val="008060A7"/>
    <w:rsid w:val="00820E9F"/>
    <w:rsid w:val="0091410D"/>
    <w:rsid w:val="009308CA"/>
    <w:rsid w:val="009762D6"/>
    <w:rsid w:val="00982DDD"/>
    <w:rsid w:val="009E1783"/>
    <w:rsid w:val="00A17785"/>
    <w:rsid w:val="00A43401"/>
    <w:rsid w:val="00AF4A06"/>
    <w:rsid w:val="00BC6DA7"/>
    <w:rsid w:val="00BE74E6"/>
    <w:rsid w:val="00CF5667"/>
    <w:rsid w:val="00D1435F"/>
    <w:rsid w:val="00E02B43"/>
    <w:rsid w:val="00E32B89"/>
    <w:rsid w:val="00EC765F"/>
    <w:rsid w:val="00F421DE"/>
    <w:rsid w:val="00F46410"/>
    <w:rsid w:val="00FA0003"/>
    <w:rsid w:val="00FA0F4B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6B1C"/>
  <w15:chartTrackingRefBased/>
  <w15:docId w15:val="{37E95CEE-E858-4BFA-AA22-6A341439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table" w:styleId="Tabellrutnt">
    <w:name w:val="Table Grid"/>
    <w:basedOn w:val="Normaltabell"/>
    <w:uiPriority w:val="59"/>
    <w:rsid w:val="003F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9B78049928A418BDA7D6D7032F48D" ma:contentTypeVersion="11" ma:contentTypeDescription="Skapa ett nytt dokument." ma:contentTypeScope="" ma:versionID="6016a7e730d5e43de7f4b590c3c60980">
  <xsd:schema xmlns:xsd="http://www.w3.org/2001/XMLSchema" xmlns:xs="http://www.w3.org/2001/XMLSchema" xmlns:p="http://schemas.microsoft.com/office/2006/metadata/properties" xmlns:ns3="34b045a4-1d36-4505-9cf6-cd84a3643849" xmlns:ns4="d77d37fd-410a-44d2-ab04-88e588e1fac5" targetNamespace="http://schemas.microsoft.com/office/2006/metadata/properties" ma:root="true" ma:fieldsID="e825d2ef2b7931fdf2d6feeb512264b5" ns3:_="" ns4:_="">
    <xsd:import namespace="34b045a4-1d36-4505-9cf6-cd84a3643849"/>
    <xsd:import namespace="d77d37fd-410a-44d2-ab04-88e588e1f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045a4-1d36-4505-9cf6-cd84a364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d37fd-410a-44d2-ab04-88e588e1f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1F7A-7A45-4871-8DE8-1E9ECD15B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11E6-28CD-43FE-9D19-824753C4F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045a4-1d36-4505-9cf6-cd84a3643849"/>
    <ds:schemaRef ds:uri="d77d37fd-410a-44d2-ab04-88e588e1f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A4B7F-597F-4E53-A9EF-D88D2FD0A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893C6F-C70E-48A9-ADDD-E5832F42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BB4DF631</Template>
  <TotalTime>0</TotalTime>
  <Pages>2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Harlin</dc:creator>
  <cp:keywords/>
  <dc:description/>
  <cp:lastModifiedBy>Marie Harlin</cp:lastModifiedBy>
  <cp:revision>2</cp:revision>
  <dcterms:created xsi:type="dcterms:W3CDTF">2019-10-01T18:11:00Z</dcterms:created>
  <dcterms:modified xsi:type="dcterms:W3CDTF">2019-10-01T18:11:00Z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0x0101007A59B78049928A418BDA7D6D7032F48D</vt:lpwstr>
  </property>
</Properties>
</file>