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5B" w:rsidRPr="00412263" w:rsidRDefault="00AD5659" w:rsidP="00A91FCD">
      <w:pPr>
        <w:jc w:val="center"/>
        <w:rPr>
          <w:b/>
          <w:sz w:val="40"/>
          <w:szCs w:val="40"/>
        </w:rPr>
      </w:pPr>
      <w:r w:rsidRPr="00412263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D27F97D" wp14:editId="619B16C3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37160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300" y="21193"/>
                <wp:lineTo x="213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_cartoo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CD" w:rsidRPr="00412263">
        <w:rPr>
          <w:b/>
          <w:sz w:val="40"/>
          <w:szCs w:val="40"/>
        </w:rPr>
        <w:t xml:space="preserve">Välkomna till </w:t>
      </w:r>
      <w:r w:rsidR="00EB41B9" w:rsidRPr="00412263">
        <w:rPr>
          <w:b/>
          <w:sz w:val="40"/>
          <w:szCs w:val="40"/>
        </w:rPr>
        <w:t>Surte IS Innebandyskola</w:t>
      </w:r>
      <w:r w:rsidR="00A91FCD" w:rsidRPr="00412263">
        <w:rPr>
          <w:b/>
          <w:sz w:val="40"/>
          <w:szCs w:val="40"/>
        </w:rPr>
        <w:t>!</w:t>
      </w:r>
    </w:p>
    <w:p w:rsidR="00A91FCD" w:rsidRPr="00A91FCD" w:rsidRDefault="00A91FCD" w:rsidP="00A91FCD">
      <w:pPr>
        <w:jc w:val="center"/>
        <w:rPr>
          <w:b/>
          <w:sz w:val="28"/>
          <w:szCs w:val="28"/>
        </w:rPr>
      </w:pPr>
      <w:r w:rsidRPr="00A91FCD">
        <w:rPr>
          <w:b/>
          <w:sz w:val="28"/>
          <w:szCs w:val="28"/>
        </w:rPr>
        <w:t>Dina tränare heter:</w:t>
      </w:r>
    </w:p>
    <w:p w:rsidR="00A91FCD" w:rsidRPr="005F3F4C" w:rsidRDefault="00460827" w:rsidP="00412263">
      <w:pPr>
        <w:spacing w:after="0" w:line="276" w:lineRule="auto"/>
        <w:jc w:val="center"/>
        <w:rPr>
          <w:sz w:val="24"/>
          <w:szCs w:val="28"/>
        </w:rPr>
      </w:pPr>
      <w:r w:rsidRPr="005F3F4C">
        <w:rPr>
          <w:b/>
          <w:sz w:val="24"/>
          <w:szCs w:val="28"/>
        </w:rPr>
        <w:t>Marie Suviste</w:t>
      </w:r>
      <w:r w:rsidRPr="005F3F4C">
        <w:rPr>
          <w:sz w:val="24"/>
          <w:szCs w:val="28"/>
        </w:rPr>
        <w:t xml:space="preserve">, </w:t>
      </w:r>
      <w:hyperlink r:id="rId6" w:history="1">
        <w:r w:rsidRPr="005F3F4C">
          <w:rPr>
            <w:rStyle w:val="Hyperlnk"/>
            <w:sz w:val="24"/>
            <w:szCs w:val="28"/>
          </w:rPr>
          <w:t>marie.suviste@hotmail.com</w:t>
        </w:r>
      </w:hyperlink>
      <w:r w:rsidRPr="005F3F4C">
        <w:rPr>
          <w:sz w:val="24"/>
          <w:szCs w:val="28"/>
        </w:rPr>
        <w:t>,</w:t>
      </w:r>
      <w:proofErr w:type="gramStart"/>
      <w:r w:rsidRPr="005F3F4C">
        <w:rPr>
          <w:sz w:val="24"/>
          <w:szCs w:val="28"/>
        </w:rPr>
        <w:t xml:space="preserve"> 0737-179797</w:t>
      </w:r>
      <w:proofErr w:type="gramEnd"/>
    </w:p>
    <w:p w:rsidR="00460827" w:rsidRPr="005F3F4C" w:rsidRDefault="00460827" w:rsidP="00412263">
      <w:pPr>
        <w:spacing w:after="0" w:line="276" w:lineRule="auto"/>
        <w:jc w:val="center"/>
        <w:rPr>
          <w:sz w:val="24"/>
          <w:szCs w:val="28"/>
        </w:rPr>
      </w:pPr>
      <w:r w:rsidRPr="005F3F4C">
        <w:rPr>
          <w:b/>
          <w:sz w:val="24"/>
          <w:szCs w:val="28"/>
        </w:rPr>
        <w:t>Ronnie Suviste</w:t>
      </w:r>
      <w:r w:rsidRPr="005F3F4C">
        <w:rPr>
          <w:sz w:val="24"/>
          <w:szCs w:val="28"/>
        </w:rPr>
        <w:t xml:space="preserve">, </w:t>
      </w:r>
      <w:hyperlink r:id="rId7" w:history="1">
        <w:r w:rsidRPr="005F3F4C">
          <w:rPr>
            <w:rStyle w:val="Hyperlnk"/>
            <w:sz w:val="24"/>
            <w:szCs w:val="28"/>
          </w:rPr>
          <w:t>ronniesuviste@hotmail.com</w:t>
        </w:r>
      </w:hyperlink>
      <w:r w:rsidRPr="005F3F4C">
        <w:rPr>
          <w:sz w:val="24"/>
          <w:szCs w:val="28"/>
        </w:rPr>
        <w:t>,</w:t>
      </w:r>
      <w:proofErr w:type="gramStart"/>
      <w:r w:rsidRPr="005F3F4C">
        <w:rPr>
          <w:sz w:val="24"/>
          <w:szCs w:val="28"/>
        </w:rPr>
        <w:t xml:space="preserve"> 0706-933687</w:t>
      </w:r>
      <w:proofErr w:type="gramEnd"/>
    </w:p>
    <w:p w:rsidR="00A91FCD" w:rsidRPr="005F3F4C" w:rsidRDefault="00A91FCD" w:rsidP="00412263">
      <w:pPr>
        <w:spacing w:after="0" w:line="276" w:lineRule="auto"/>
        <w:rPr>
          <w:sz w:val="24"/>
          <w:szCs w:val="28"/>
        </w:rPr>
      </w:pPr>
    </w:p>
    <w:p w:rsidR="0047472D" w:rsidRPr="005F3F4C" w:rsidRDefault="00A91FCD" w:rsidP="00412263">
      <w:pPr>
        <w:spacing w:line="276" w:lineRule="auto"/>
        <w:rPr>
          <w:sz w:val="24"/>
          <w:szCs w:val="28"/>
        </w:rPr>
      </w:pPr>
      <w:r w:rsidRPr="005F3F4C">
        <w:rPr>
          <w:sz w:val="24"/>
          <w:szCs w:val="28"/>
        </w:rPr>
        <w:t>Prova på tre gånger innan du bestämmer dig för om du vill fortsätta. Under tiden får du låna klubba och glasögon av oss. Gl</w:t>
      </w:r>
      <w:r w:rsidR="0047472D" w:rsidRPr="005F3F4C">
        <w:rPr>
          <w:sz w:val="24"/>
          <w:szCs w:val="28"/>
        </w:rPr>
        <w:t>asögon är obligatoriskt enliga Svenska I</w:t>
      </w:r>
      <w:r w:rsidRPr="005F3F4C">
        <w:rPr>
          <w:sz w:val="24"/>
          <w:szCs w:val="28"/>
        </w:rPr>
        <w:t>nnebandyförbundet</w:t>
      </w:r>
      <w:r w:rsidR="0047472D" w:rsidRPr="005F3F4C">
        <w:rPr>
          <w:sz w:val="24"/>
          <w:szCs w:val="28"/>
        </w:rPr>
        <w:t>.</w:t>
      </w:r>
    </w:p>
    <w:p w:rsidR="00133F77" w:rsidRDefault="00B73182" w:rsidP="00412263">
      <w:pPr>
        <w:spacing w:after="0" w:line="276" w:lineRule="auto"/>
        <w:rPr>
          <w:sz w:val="24"/>
          <w:szCs w:val="28"/>
        </w:rPr>
      </w:pPr>
      <w:r w:rsidRPr="005F3F4C">
        <w:rPr>
          <w:sz w:val="24"/>
          <w:szCs w:val="28"/>
        </w:rPr>
        <w:t xml:space="preserve">Medlemsavgiften är </w:t>
      </w:r>
      <w:r w:rsidR="00292800">
        <w:rPr>
          <w:b/>
          <w:sz w:val="24"/>
          <w:szCs w:val="28"/>
        </w:rPr>
        <w:t>250</w:t>
      </w:r>
      <w:r w:rsidRPr="005F3F4C">
        <w:rPr>
          <w:b/>
          <w:sz w:val="24"/>
          <w:szCs w:val="28"/>
        </w:rPr>
        <w:t xml:space="preserve"> kr</w:t>
      </w:r>
      <w:r w:rsidR="00133F77">
        <w:rPr>
          <w:b/>
          <w:sz w:val="24"/>
          <w:szCs w:val="28"/>
        </w:rPr>
        <w:t xml:space="preserve"> </w:t>
      </w:r>
      <w:r w:rsidR="00133F77" w:rsidRPr="00133F77">
        <w:rPr>
          <w:sz w:val="24"/>
          <w:szCs w:val="28"/>
        </w:rPr>
        <w:t>för hela säsongen (</w:t>
      </w:r>
      <w:proofErr w:type="spellStart"/>
      <w:r w:rsidR="00133F77" w:rsidRPr="00133F77">
        <w:rPr>
          <w:sz w:val="24"/>
          <w:szCs w:val="28"/>
        </w:rPr>
        <w:t>sept</w:t>
      </w:r>
      <w:proofErr w:type="spellEnd"/>
      <w:r w:rsidR="00133F77" w:rsidRPr="00133F77">
        <w:rPr>
          <w:sz w:val="24"/>
          <w:szCs w:val="28"/>
        </w:rPr>
        <w:t>-mars)</w:t>
      </w:r>
      <w:r w:rsidRPr="00133F77">
        <w:rPr>
          <w:sz w:val="24"/>
          <w:szCs w:val="28"/>
        </w:rPr>
        <w:t>.</w:t>
      </w:r>
      <w:r w:rsidRPr="005F3F4C">
        <w:rPr>
          <w:sz w:val="24"/>
          <w:szCs w:val="28"/>
        </w:rPr>
        <w:t xml:space="preserve"> </w:t>
      </w:r>
    </w:p>
    <w:p w:rsidR="00292800" w:rsidRDefault="00B73182" w:rsidP="00412263">
      <w:pPr>
        <w:spacing w:after="0" w:line="276" w:lineRule="auto"/>
        <w:rPr>
          <w:sz w:val="24"/>
          <w:szCs w:val="28"/>
        </w:rPr>
      </w:pPr>
      <w:r w:rsidRPr="005F3F4C">
        <w:rPr>
          <w:sz w:val="24"/>
          <w:szCs w:val="28"/>
        </w:rPr>
        <w:t>Den betalas in till</w:t>
      </w:r>
      <w:r w:rsidR="00133F77">
        <w:rPr>
          <w:sz w:val="24"/>
          <w:szCs w:val="28"/>
        </w:rPr>
        <w:t xml:space="preserve"> </w:t>
      </w:r>
      <w:r w:rsidRPr="005F3F4C">
        <w:rPr>
          <w:b/>
          <w:sz w:val="24"/>
          <w:szCs w:val="28"/>
        </w:rPr>
        <w:t xml:space="preserve">bankgiro 5758-4229. </w:t>
      </w:r>
      <w:r w:rsidRPr="005F3F4C">
        <w:rPr>
          <w:sz w:val="24"/>
          <w:szCs w:val="28"/>
        </w:rPr>
        <w:t>Glöm inte att skriva namn (barnets n</w:t>
      </w:r>
      <w:r w:rsidR="00133F77">
        <w:rPr>
          <w:sz w:val="24"/>
          <w:szCs w:val="28"/>
        </w:rPr>
        <w:t>amn) samt ”Innebandyskolan 09/11</w:t>
      </w:r>
      <w:r w:rsidRPr="005F3F4C">
        <w:rPr>
          <w:sz w:val="24"/>
          <w:szCs w:val="28"/>
        </w:rPr>
        <w:t xml:space="preserve">” på inbetalningen. </w:t>
      </w:r>
    </w:p>
    <w:p w:rsidR="00B73182" w:rsidRPr="005F3F4C" w:rsidRDefault="00B73182" w:rsidP="00412263">
      <w:pPr>
        <w:spacing w:after="0" w:line="276" w:lineRule="auto"/>
        <w:rPr>
          <w:sz w:val="24"/>
          <w:szCs w:val="28"/>
        </w:rPr>
      </w:pPr>
      <w:bookmarkStart w:id="0" w:name="_GoBack"/>
      <w:bookmarkEnd w:id="0"/>
      <w:r w:rsidRPr="005F3F4C">
        <w:rPr>
          <w:sz w:val="24"/>
          <w:szCs w:val="28"/>
        </w:rPr>
        <w:t xml:space="preserve">Har du syskon som också spelar i föreningen betalar ni max </w:t>
      </w:r>
      <w:r w:rsidRPr="005F3F4C">
        <w:rPr>
          <w:b/>
          <w:sz w:val="24"/>
          <w:szCs w:val="28"/>
        </w:rPr>
        <w:t xml:space="preserve">1300 kr </w:t>
      </w:r>
      <w:r w:rsidRPr="005F3F4C">
        <w:rPr>
          <w:sz w:val="24"/>
          <w:szCs w:val="28"/>
        </w:rPr>
        <w:t>för hela familjen + ev. licensavgift.</w:t>
      </w:r>
    </w:p>
    <w:p w:rsidR="00B73182" w:rsidRPr="005F3F4C" w:rsidRDefault="00B73182" w:rsidP="00412263">
      <w:pPr>
        <w:spacing w:after="0" w:line="276" w:lineRule="auto"/>
        <w:rPr>
          <w:sz w:val="24"/>
          <w:szCs w:val="28"/>
        </w:rPr>
      </w:pPr>
    </w:p>
    <w:p w:rsidR="0047472D" w:rsidRPr="005F3F4C" w:rsidRDefault="00A91FCD" w:rsidP="00412263">
      <w:pPr>
        <w:spacing w:after="0" w:line="276" w:lineRule="auto"/>
        <w:rPr>
          <w:sz w:val="24"/>
          <w:szCs w:val="28"/>
        </w:rPr>
      </w:pPr>
      <w:r w:rsidRPr="005F3F4C">
        <w:rPr>
          <w:sz w:val="24"/>
          <w:szCs w:val="28"/>
        </w:rPr>
        <w:t>Se till att lämna tillbaka lappen om aktuella person</w:t>
      </w:r>
      <w:r w:rsidR="00EA3C79" w:rsidRPr="005F3F4C">
        <w:rPr>
          <w:sz w:val="24"/>
          <w:szCs w:val="28"/>
        </w:rPr>
        <w:t>-</w:t>
      </w:r>
      <w:r w:rsidRPr="005F3F4C">
        <w:rPr>
          <w:sz w:val="24"/>
          <w:szCs w:val="28"/>
        </w:rPr>
        <w:t xml:space="preserve">/kontaktuppgifter så snart som möjligt. All info som kommer från oss </w:t>
      </w:r>
      <w:r w:rsidR="00916A62" w:rsidRPr="005F3F4C">
        <w:rPr>
          <w:sz w:val="24"/>
          <w:szCs w:val="28"/>
        </w:rPr>
        <w:t>publiceras</w:t>
      </w:r>
      <w:r w:rsidRPr="005F3F4C">
        <w:rPr>
          <w:sz w:val="24"/>
          <w:szCs w:val="28"/>
        </w:rPr>
        <w:t xml:space="preserve"> på </w:t>
      </w:r>
      <w:hyperlink r:id="rId8" w:history="1">
        <w:r w:rsidRPr="005F3F4C">
          <w:rPr>
            <w:rStyle w:val="Hyperlnk"/>
            <w:sz w:val="24"/>
            <w:szCs w:val="28"/>
          </w:rPr>
          <w:t>www.laget.se</w:t>
        </w:r>
      </w:hyperlink>
      <w:r w:rsidRPr="005F3F4C">
        <w:rPr>
          <w:sz w:val="24"/>
          <w:szCs w:val="28"/>
        </w:rPr>
        <w:t xml:space="preserve">. </w:t>
      </w:r>
    </w:p>
    <w:p w:rsidR="00A91FCD" w:rsidRPr="005F3F4C" w:rsidRDefault="00A91FCD" w:rsidP="00412263">
      <w:pPr>
        <w:spacing w:after="0" w:line="276" w:lineRule="auto"/>
        <w:rPr>
          <w:sz w:val="24"/>
          <w:szCs w:val="28"/>
        </w:rPr>
      </w:pPr>
      <w:r w:rsidRPr="005F3F4C">
        <w:rPr>
          <w:sz w:val="24"/>
          <w:szCs w:val="28"/>
        </w:rPr>
        <w:t>Så snart vi har era kontaktuppgifter kommer ni att registreras där och få ett välkomstmail.</w:t>
      </w:r>
    </w:p>
    <w:p w:rsidR="0047472D" w:rsidRPr="005F3F4C" w:rsidRDefault="0047472D" w:rsidP="00412263">
      <w:pPr>
        <w:spacing w:after="0" w:line="276" w:lineRule="auto"/>
        <w:rPr>
          <w:b/>
          <w:sz w:val="24"/>
          <w:szCs w:val="28"/>
        </w:rPr>
      </w:pPr>
    </w:p>
    <w:p w:rsidR="00412263" w:rsidRDefault="00412263" w:rsidP="00412263">
      <w:pPr>
        <w:spacing w:after="0" w:line="276" w:lineRule="auto"/>
        <w:rPr>
          <w:b/>
          <w:sz w:val="24"/>
          <w:szCs w:val="28"/>
        </w:rPr>
      </w:pPr>
    </w:p>
    <w:p w:rsidR="00A91FCD" w:rsidRPr="005F3F4C" w:rsidRDefault="00A91FCD" w:rsidP="00412263">
      <w:pPr>
        <w:spacing w:after="0" w:line="276" w:lineRule="auto"/>
        <w:rPr>
          <w:b/>
          <w:sz w:val="24"/>
          <w:szCs w:val="28"/>
        </w:rPr>
      </w:pPr>
      <w:r w:rsidRPr="005F3F4C">
        <w:rPr>
          <w:b/>
          <w:sz w:val="24"/>
          <w:szCs w:val="28"/>
        </w:rPr>
        <w:t xml:space="preserve">Träningsupphåll är det följande veckor: </w:t>
      </w:r>
    </w:p>
    <w:p w:rsidR="00133F77" w:rsidRDefault="00133F77" w:rsidP="00412263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Vecka 42 </w:t>
      </w:r>
      <w:proofErr w:type="spellStart"/>
      <w:r>
        <w:rPr>
          <w:sz w:val="24"/>
          <w:szCs w:val="28"/>
        </w:rPr>
        <w:t>pga</w:t>
      </w:r>
      <w:proofErr w:type="spellEnd"/>
      <w:r>
        <w:rPr>
          <w:sz w:val="24"/>
          <w:szCs w:val="28"/>
        </w:rPr>
        <w:t xml:space="preserve"> friidrottstävling</w:t>
      </w:r>
    </w:p>
    <w:p w:rsidR="00A91FCD" w:rsidRPr="005F3F4C" w:rsidRDefault="00A91FCD" w:rsidP="00412263">
      <w:pPr>
        <w:spacing w:after="0" w:line="276" w:lineRule="auto"/>
        <w:rPr>
          <w:sz w:val="24"/>
          <w:szCs w:val="28"/>
        </w:rPr>
      </w:pPr>
      <w:r w:rsidRPr="005F3F4C">
        <w:rPr>
          <w:sz w:val="24"/>
          <w:szCs w:val="28"/>
        </w:rPr>
        <w:t>Höstlov vecka 44</w:t>
      </w:r>
    </w:p>
    <w:p w:rsidR="00A91FCD" w:rsidRPr="005F3F4C" w:rsidRDefault="00133F77" w:rsidP="00412263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>Juluppehåll vecka 50, 51, 52, 1</w:t>
      </w:r>
    </w:p>
    <w:p w:rsidR="00133F77" w:rsidRDefault="00133F77" w:rsidP="00412263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Vecka 3 </w:t>
      </w:r>
      <w:proofErr w:type="spellStart"/>
      <w:r>
        <w:rPr>
          <w:sz w:val="24"/>
          <w:szCs w:val="28"/>
        </w:rPr>
        <w:t>pga</w:t>
      </w:r>
      <w:proofErr w:type="spellEnd"/>
      <w:r>
        <w:rPr>
          <w:sz w:val="24"/>
          <w:szCs w:val="28"/>
        </w:rPr>
        <w:t xml:space="preserve"> friidrottstävling</w:t>
      </w:r>
    </w:p>
    <w:p w:rsidR="00A91FCD" w:rsidRPr="005F3F4C" w:rsidRDefault="00A91FCD" w:rsidP="00412263">
      <w:pPr>
        <w:spacing w:after="0" w:line="276" w:lineRule="auto"/>
        <w:rPr>
          <w:sz w:val="24"/>
          <w:szCs w:val="28"/>
        </w:rPr>
      </w:pPr>
      <w:r w:rsidRPr="005F3F4C">
        <w:rPr>
          <w:sz w:val="24"/>
          <w:szCs w:val="28"/>
        </w:rPr>
        <w:t>Sportlov vecka 7</w:t>
      </w:r>
    </w:p>
    <w:p w:rsidR="00A91FCD" w:rsidRPr="005F3F4C" w:rsidRDefault="00A91FCD" w:rsidP="00412263">
      <w:pPr>
        <w:spacing w:after="0" w:line="276" w:lineRule="auto"/>
        <w:rPr>
          <w:sz w:val="24"/>
          <w:szCs w:val="28"/>
        </w:rPr>
      </w:pPr>
    </w:p>
    <w:p w:rsidR="00A91FCD" w:rsidRPr="005F3F4C" w:rsidRDefault="00A91FCD" w:rsidP="00412263">
      <w:pPr>
        <w:spacing w:after="0" w:line="276" w:lineRule="auto"/>
        <w:rPr>
          <w:sz w:val="24"/>
          <w:szCs w:val="28"/>
        </w:rPr>
      </w:pPr>
    </w:p>
    <w:p w:rsidR="00EA3C79" w:rsidRPr="005F3F4C" w:rsidRDefault="00A91FCD" w:rsidP="00412263">
      <w:pPr>
        <w:spacing w:after="0" w:line="276" w:lineRule="auto"/>
        <w:rPr>
          <w:sz w:val="24"/>
          <w:szCs w:val="28"/>
        </w:rPr>
      </w:pPr>
      <w:r w:rsidRPr="005F3F4C">
        <w:rPr>
          <w:sz w:val="24"/>
          <w:szCs w:val="28"/>
        </w:rPr>
        <w:t>Vi ser fram emot att få träna er och hoppas att vi ska få en rolig träningssäsong ihop.</w:t>
      </w:r>
      <w:r w:rsidR="00EA3C79" w:rsidRPr="005F3F4C">
        <w:rPr>
          <w:sz w:val="24"/>
          <w:szCs w:val="28"/>
        </w:rPr>
        <w:t xml:space="preserve"> Har ni några frågor så hör bara av er till oss på träningen eller på mail alt. telefon.</w:t>
      </w:r>
    </w:p>
    <w:p w:rsidR="00A91FCD" w:rsidRPr="005F3F4C" w:rsidRDefault="00A91FCD" w:rsidP="00412263">
      <w:pPr>
        <w:spacing w:after="0" w:line="276" w:lineRule="auto"/>
        <w:rPr>
          <w:sz w:val="24"/>
          <w:szCs w:val="28"/>
        </w:rPr>
      </w:pPr>
    </w:p>
    <w:p w:rsidR="005F3F4C" w:rsidRDefault="005F3F4C" w:rsidP="00412263">
      <w:pPr>
        <w:spacing w:after="0" w:line="276" w:lineRule="auto"/>
        <w:rPr>
          <w:sz w:val="24"/>
          <w:szCs w:val="28"/>
        </w:rPr>
      </w:pPr>
    </w:p>
    <w:p w:rsidR="00A91FCD" w:rsidRPr="005F3F4C" w:rsidRDefault="00A91FCD" w:rsidP="00412263">
      <w:pPr>
        <w:spacing w:after="0" w:line="276" w:lineRule="auto"/>
        <w:rPr>
          <w:sz w:val="24"/>
          <w:szCs w:val="28"/>
        </w:rPr>
      </w:pPr>
      <w:r w:rsidRPr="005F3F4C">
        <w:rPr>
          <w:sz w:val="24"/>
          <w:szCs w:val="28"/>
        </w:rPr>
        <w:t>Hälsninga</w:t>
      </w:r>
      <w:r w:rsidR="00EA3C79" w:rsidRPr="005F3F4C">
        <w:rPr>
          <w:sz w:val="24"/>
          <w:szCs w:val="28"/>
        </w:rPr>
        <w:t>r</w:t>
      </w:r>
    </w:p>
    <w:p w:rsidR="00A91FCD" w:rsidRDefault="004576A0" w:rsidP="00412263">
      <w:pPr>
        <w:spacing w:after="0" w:line="276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Marie &amp; Ronnie</w:t>
      </w:r>
    </w:p>
    <w:p w:rsidR="00A91FCD" w:rsidRPr="0047472D" w:rsidRDefault="0049382B" w:rsidP="00A91FCD">
      <w:pPr>
        <w:spacing w:after="0"/>
        <w:rPr>
          <w:rFonts w:ascii="MV Boli" w:hAnsi="MV Boli" w:cs="MV Boli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388AAB7" wp14:editId="7D09FA28">
            <wp:simplePos x="0" y="0"/>
            <wp:positionH relativeFrom="margin">
              <wp:posOffset>260985</wp:posOffset>
            </wp:positionH>
            <wp:positionV relativeFrom="paragraph">
              <wp:posOffset>628015</wp:posOffset>
            </wp:positionV>
            <wp:extent cx="5255895" cy="1007745"/>
            <wp:effectExtent l="0" t="0" r="1905" b="1905"/>
            <wp:wrapTight wrapText="bothSides">
              <wp:wrapPolygon edited="0">
                <wp:start x="0" y="0"/>
                <wp:lineTo x="0" y="21233"/>
                <wp:lineTo x="21530" y="21233"/>
                <wp:lineTo x="21530" y="0"/>
                <wp:lineTo x="0" y="0"/>
              </wp:wrapPolygon>
            </wp:wrapTight>
            <wp:docPr id="2057" name="Bild 4" descr="http://cdn.laget.se/309388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Bild 4" descr="http://cdn.laget.se/309388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FCD" w:rsidRPr="0047472D" w:rsidSect="0052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D"/>
    <w:rsid w:val="000E7BF6"/>
    <w:rsid w:val="00133F77"/>
    <w:rsid w:val="00257AEA"/>
    <w:rsid w:val="00292800"/>
    <w:rsid w:val="00396A63"/>
    <w:rsid w:val="00412263"/>
    <w:rsid w:val="004576A0"/>
    <w:rsid w:val="00460827"/>
    <w:rsid w:val="0047472D"/>
    <w:rsid w:val="0049382B"/>
    <w:rsid w:val="00523B0C"/>
    <w:rsid w:val="005F3F4C"/>
    <w:rsid w:val="0064247B"/>
    <w:rsid w:val="0070366F"/>
    <w:rsid w:val="008210F8"/>
    <w:rsid w:val="00913694"/>
    <w:rsid w:val="00916A62"/>
    <w:rsid w:val="00A75736"/>
    <w:rsid w:val="00A91FCD"/>
    <w:rsid w:val="00AD5659"/>
    <w:rsid w:val="00B73182"/>
    <w:rsid w:val="00C64E4E"/>
    <w:rsid w:val="00CE361A"/>
    <w:rsid w:val="00DA6147"/>
    <w:rsid w:val="00EA3C79"/>
    <w:rsid w:val="00E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1F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1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niesuviste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e.suviste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urteisibk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34593C47.dotm</Template>
  <TotalTime>26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carsva0228</dc:creator>
  <cp:lastModifiedBy>Marie Suviste</cp:lastModifiedBy>
  <cp:revision>16</cp:revision>
  <dcterms:created xsi:type="dcterms:W3CDTF">2015-09-11T17:39:00Z</dcterms:created>
  <dcterms:modified xsi:type="dcterms:W3CDTF">2016-10-02T10:45:00Z</dcterms:modified>
</cp:coreProperties>
</file>