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9"/>
      </w:tblGrid>
      <w:tr w:rsidR="00AF3EAA" w:rsidRPr="00913F41" w:rsidTr="00913F41">
        <w:trPr>
          <w:trHeight w:val="14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F3EAA" w:rsidRPr="00913F41" w:rsidRDefault="00AF3EAA">
            <w:pPr>
              <w:pStyle w:val="Brevbrdtext"/>
              <w:rPr>
                <w:rFonts w:ascii="Calibri" w:hAnsi="Calibri" w:cs="Calibri"/>
                <w:sz w:val="24"/>
                <w:szCs w:val="24"/>
              </w:rPr>
            </w:pPr>
            <w:bookmarkStart w:id="0" w:name="A"/>
            <w:bookmarkEnd w:id="0"/>
          </w:p>
          <w:p w:rsidR="00AF3EAA" w:rsidRPr="00913F41" w:rsidRDefault="00AF3EAA">
            <w:pPr>
              <w:pStyle w:val="Brevbrdtext"/>
              <w:rPr>
                <w:rFonts w:ascii="Calibri" w:hAnsi="Calibri" w:cs="Calibri"/>
                <w:sz w:val="24"/>
                <w:szCs w:val="24"/>
              </w:rPr>
            </w:pPr>
            <w:bookmarkStart w:id="1" w:name="B"/>
            <w:bookmarkEnd w:id="1"/>
          </w:p>
          <w:p w:rsidR="00AF3EAA" w:rsidRPr="00913F41" w:rsidRDefault="00AF3EAA" w:rsidP="00913F41">
            <w:pPr>
              <w:pStyle w:val="Brevbrdtext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2" w:name="C"/>
            <w:bookmarkEnd w:id="2"/>
            <w:r w:rsidRPr="00913F41">
              <w:rPr>
                <w:rFonts w:ascii="Calibri" w:hAnsi="Calibri" w:cs="Calibri"/>
                <w:sz w:val="24"/>
                <w:szCs w:val="24"/>
              </w:rPr>
              <w:t xml:space="preserve">GODKÄNNANDE AV </w:t>
            </w:r>
            <w:r>
              <w:rPr>
                <w:rFonts w:ascii="Calibri" w:hAnsi="Calibri" w:cs="Calibri"/>
                <w:sz w:val="24"/>
                <w:szCs w:val="24"/>
              </w:rPr>
              <w:t>BARNS MEDVERKAN I TV-INSPELNI</w:t>
            </w:r>
            <w:r w:rsidRPr="00913F41">
              <w:rPr>
                <w:rFonts w:ascii="Calibri" w:hAnsi="Calibri" w:cs="Calibri"/>
                <w:sz w:val="24"/>
                <w:szCs w:val="24"/>
              </w:rPr>
              <w:t>NG</w:t>
            </w:r>
          </w:p>
          <w:p w:rsidR="00AF3EAA" w:rsidRPr="00913F41" w:rsidRDefault="00AF3EAA">
            <w:pPr>
              <w:pStyle w:val="Brevbrdtext"/>
              <w:rPr>
                <w:rFonts w:ascii="Calibri" w:hAnsi="Calibri" w:cs="Calibri"/>
                <w:sz w:val="24"/>
                <w:szCs w:val="24"/>
              </w:rPr>
            </w:pPr>
            <w:bookmarkStart w:id="3" w:name="D"/>
            <w:bookmarkEnd w:id="3"/>
          </w:p>
          <w:p w:rsidR="00AF3EAA" w:rsidRPr="00913F41" w:rsidRDefault="00AF3EAA">
            <w:pPr>
              <w:pStyle w:val="Brevbrdtext"/>
              <w:rPr>
                <w:rFonts w:ascii="Calibri" w:hAnsi="Calibri" w:cs="Calibri"/>
                <w:sz w:val="24"/>
                <w:szCs w:val="24"/>
              </w:rPr>
            </w:pPr>
            <w:bookmarkStart w:id="4" w:name="H"/>
            <w:bookmarkEnd w:id="4"/>
          </w:p>
          <w:p w:rsidR="00AF3EAA" w:rsidRPr="00913F41" w:rsidRDefault="00AF3EAA">
            <w:pPr>
              <w:pStyle w:val="Brevbrdtext"/>
              <w:rPr>
                <w:rFonts w:ascii="Calibri" w:hAnsi="Calibri" w:cs="Calibri"/>
                <w:sz w:val="24"/>
                <w:szCs w:val="24"/>
              </w:rPr>
            </w:pPr>
            <w:bookmarkStart w:id="5" w:name="I"/>
            <w:bookmarkEnd w:id="5"/>
          </w:p>
        </w:tc>
        <w:bookmarkStart w:id="6" w:name="J"/>
        <w:bookmarkEnd w:id="6"/>
      </w:tr>
    </w:tbl>
    <w:p w:rsidR="00AF3EAA" w:rsidRPr="00913F41" w:rsidRDefault="00AF3EAA">
      <w:pPr>
        <w:pStyle w:val="Brevrubrik"/>
        <w:rPr>
          <w:rFonts w:ascii="Calibri" w:hAnsi="Calibri" w:cs="Calibri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98.45pt;margin-top:88.15pt;width:2in;height:27pt;z-index:25165824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" filled="f" stroked="f">
            <v:textbox inset="0,,0">
              <w:txbxContent>
                <w:p w:rsidR="00AF3EAA" w:rsidRDefault="00AF3EAA">
                  <w:pPr>
                    <w:pStyle w:val="Brevbrdtext"/>
                  </w:pPr>
                </w:p>
              </w:txbxContent>
            </v:textbox>
            <w10:wrap anchory="margin"/>
          </v:shape>
        </w:pict>
      </w:r>
    </w:p>
    <w:p w:rsidR="00AF3EAA" w:rsidRPr="003D3C44" w:rsidRDefault="00AF3EAA" w:rsidP="00913F41">
      <w:pPr>
        <w:pStyle w:val="Brevbrd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2013-01-20</w:t>
      </w:r>
      <w:r w:rsidRPr="00913F41">
        <w:rPr>
          <w:rFonts w:ascii="Calibri" w:hAnsi="Calibri" w:cs="Calibri"/>
          <w:sz w:val="24"/>
          <w:szCs w:val="24"/>
        </w:rPr>
        <w:t xml:space="preserve"> Avser produktionsbol</w:t>
      </w:r>
      <w:r>
        <w:rPr>
          <w:rFonts w:ascii="Calibri" w:hAnsi="Calibri" w:cs="Calibri"/>
          <w:sz w:val="24"/>
          <w:szCs w:val="24"/>
        </w:rPr>
        <w:t>aget Eyeworks Sweden AB att spela in ett inslag till Eldsjälsgala med miljonbingo</w:t>
      </w:r>
      <w:r w:rsidRPr="00913F41">
        <w:rPr>
          <w:rFonts w:ascii="Calibri" w:hAnsi="Calibri" w:cs="Calibri"/>
          <w:sz w:val="24"/>
          <w:szCs w:val="24"/>
        </w:rPr>
        <w:t xml:space="preserve">. Ett program </w:t>
      </w:r>
      <w:r>
        <w:rPr>
          <w:rFonts w:ascii="Calibri" w:hAnsi="Calibri" w:cs="Calibri"/>
          <w:sz w:val="24"/>
          <w:szCs w:val="24"/>
        </w:rPr>
        <w:t>som kan komma</w:t>
      </w:r>
      <w:bookmarkStart w:id="7" w:name="_GoBack"/>
      <w:bookmarkEnd w:id="7"/>
      <w:r>
        <w:rPr>
          <w:rFonts w:ascii="Calibri" w:hAnsi="Calibri" w:cs="Calibri"/>
          <w:sz w:val="24"/>
          <w:szCs w:val="24"/>
        </w:rPr>
        <w:t xml:space="preserve"> att sändas i TV4 2013-02-28 kl. 20.0</w:t>
      </w:r>
      <w:r w:rsidRPr="003D3C44">
        <w:rPr>
          <w:rFonts w:ascii="Calibri" w:hAnsi="Calibri" w:cs="Calibri"/>
          <w:sz w:val="24"/>
          <w:szCs w:val="24"/>
        </w:rPr>
        <w:t xml:space="preserve">0 samt streamas på tv4play.se. </w:t>
      </w:r>
    </w:p>
    <w:p w:rsidR="00AF3EAA" w:rsidRPr="003D3C44" w:rsidRDefault="00AF3EAA" w:rsidP="00222805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Default="00AF3EAA" w:rsidP="0029246B">
      <w:pPr>
        <w:pStyle w:val="Brevbrd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Målsman</w:t>
      </w:r>
      <w:r w:rsidRPr="003D3C44">
        <w:rPr>
          <w:rFonts w:ascii="Calibri" w:hAnsi="Calibri" w:cs="Calibri"/>
          <w:sz w:val="24"/>
          <w:szCs w:val="24"/>
        </w:rPr>
        <w:t xml:space="preserve"> godkänner </w:t>
      </w:r>
      <w:r>
        <w:rPr>
          <w:rFonts w:ascii="Calibri" w:hAnsi="Calibri" w:cs="Calibri"/>
          <w:sz w:val="24"/>
          <w:szCs w:val="24"/>
        </w:rPr>
        <w:t xml:space="preserve">härmed </w:t>
      </w:r>
      <w:r w:rsidRPr="003D3C44">
        <w:rPr>
          <w:rFonts w:ascii="Calibri" w:hAnsi="Calibri" w:cs="Calibri"/>
          <w:sz w:val="24"/>
          <w:szCs w:val="24"/>
        </w:rPr>
        <w:t>att deras ba</w:t>
      </w:r>
      <w:r>
        <w:rPr>
          <w:rFonts w:ascii="Calibri" w:hAnsi="Calibri" w:cs="Calibri"/>
          <w:sz w:val="24"/>
          <w:szCs w:val="24"/>
        </w:rPr>
        <w:t>rn får filmas och bli intervjuat</w:t>
      </w:r>
      <w:r w:rsidRPr="003D3C4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Notera att </w:t>
      </w:r>
      <w:r w:rsidRPr="0029246B">
        <w:rPr>
          <w:rFonts w:ascii="Calibri" w:hAnsi="Calibri" w:cs="Calibri"/>
          <w:sz w:val="24"/>
          <w:szCs w:val="24"/>
        </w:rPr>
        <w:t xml:space="preserve">det </w:t>
      </w:r>
      <w:r>
        <w:rPr>
          <w:rFonts w:ascii="Calibri" w:hAnsi="Calibri" w:cs="Calibri"/>
          <w:sz w:val="24"/>
          <w:szCs w:val="24"/>
        </w:rPr>
        <w:t>av</w:t>
      </w:r>
      <w:r w:rsidRPr="003D3C44">
        <w:rPr>
          <w:rFonts w:ascii="Calibri" w:hAnsi="Calibri" w:cs="Calibri"/>
          <w:sz w:val="24"/>
          <w:szCs w:val="24"/>
        </w:rPr>
        <w:t xml:space="preserve"> utrymmesskäl kan hända att barn klipps bort ur de färdiga inslagen.</w:t>
      </w:r>
      <w:r w:rsidRPr="0029246B">
        <w:rPr>
          <w:rFonts w:ascii="Calibri" w:hAnsi="Calibri" w:cs="Calibri"/>
          <w:sz w:val="24"/>
          <w:szCs w:val="24"/>
        </w:rPr>
        <w:t xml:space="preserve"> </w:t>
      </w:r>
    </w:p>
    <w:p w:rsidR="00AF3EAA" w:rsidRDefault="00AF3EAA" w:rsidP="0029246B">
      <w:pPr>
        <w:pStyle w:val="Brevbrdtext"/>
        <w:ind w:left="720"/>
        <w:rPr>
          <w:rFonts w:ascii="Calibri" w:hAnsi="Calibri" w:cs="Calibri"/>
          <w:sz w:val="24"/>
          <w:szCs w:val="24"/>
        </w:rPr>
      </w:pPr>
    </w:p>
    <w:p w:rsidR="00AF3EAA" w:rsidRPr="0029246B" w:rsidRDefault="00AF3EAA" w:rsidP="0029246B">
      <w:pPr>
        <w:pStyle w:val="Brevbrdtext"/>
        <w:ind w:left="720"/>
        <w:rPr>
          <w:rFonts w:ascii="Calibri" w:hAnsi="Calibri" w:cs="Calibri"/>
          <w:sz w:val="24"/>
          <w:szCs w:val="24"/>
        </w:rPr>
      </w:pPr>
      <w:r w:rsidRPr="0029246B"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>slagsproducent Markus Halldin samt fotograf Alana Da Silva och reportern Anders Haraldsson</w:t>
      </w:r>
      <w:r w:rsidRPr="0029246B">
        <w:rPr>
          <w:rFonts w:ascii="Calibri" w:hAnsi="Calibri" w:cs="Calibri"/>
          <w:sz w:val="24"/>
          <w:szCs w:val="24"/>
        </w:rPr>
        <w:t xml:space="preserve"> kommer att närvara vid inspelningen.</w:t>
      </w:r>
      <w:r>
        <w:rPr>
          <w:rFonts w:ascii="Calibri" w:hAnsi="Calibri" w:cs="Calibri"/>
          <w:sz w:val="24"/>
          <w:szCs w:val="24"/>
        </w:rPr>
        <w:t xml:space="preserve"> Har ni några frågor eller funderingar, tveka inte att kontakta Markus på 0706-74 22 40 eller markus.halldin@eyeworks.tv.</w:t>
      </w:r>
    </w:p>
    <w:p w:rsidR="00AF3EAA" w:rsidRPr="003D3C44" w:rsidRDefault="00AF3EAA" w:rsidP="00913F41">
      <w:pPr>
        <w:pStyle w:val="Brevbrdtext"/>
        <w:ind w:left="720"/>
        <w:rPr>
          <w:rFonts w:ascii="Calibri" w:hAnsi="Calibri" w:cs="Calibri"/>
          <w:sz w:val="24"/>
          <w:szCs w:val="24"/>
        </w:rPr>
      </w:pPr>
    </w:p>
    <w:p w:rsidR="00AF3EAA" w:rsidRDefault="00AF3EAA">
      <w:pPr>
        <w:pStyle w:val="Brevbrdtext"/>
        <w:rPr>
          <w:sz w:val="24"/>
          <w:szCs w:val="24"/>
        </w:rPr>
      </w:pPr>
      <w:bookmarkStart w:id="8" w:name="K"/>
      <w:bookmarkEnd w:id="8"/>
    </w:p>
    <w:p w:rsidR="00AF3EAA" w:rsidRDefault="00AF3EAA">
      <w:pPr>
        <w:pStyle w:val="Brevbrdtext"/>
        <w:rPr>
          <w:sz w:val="24"/>
          <w:szCs w:val="24"/>
        </w:rPr>
      </w:pPr>
    </w:p>
    <w:p w:rsidR="00AF3EAA" w:rsidRPr="003D3C44" w:rsidRDefault="00AF3EAA">
      <w:pPr>
        <w:pStyle w:val="Brevbrdtext"/>
        <w:rPr>
          <w:sz w:val="24"/>
          <w:szCs w:val="24"/>
        </w:rPr>
      </w:pPr>
    </w:p>
    <w:p w:rsidR="00AF3EAA" w:rsidRDefault="00AF3EAA">
      <w:pPr>
        <w:pStyle w:val="Brevbrdtext"/>
        <w:rPr>
          <w:rFonts w:ascii="Calibri" w:hAnsi="Calibri" w:cs="Calibri"/>
          <w:sz w:val="24"/>
          <w:szCs w:val="24"/>
        </w:rPr>
      </w:pPr>
      <w:r w:rsidRPr="003D3C44">
        <w:rPr>
          <w:rFonts w:ascii="Calibri" w:hAnsi="Calibri" w:cs="Calibri"/>
          <w:sz w:val="24"/>
          <w:szCs w:val="24"/>
        </w:rPr>
        <w:t>Datum:</w:t>
      </w:r>
    </w:p>
    <w:p w:rsidR="00AF3EAA" w:rsidRPr="003D3C44" w:rsidRDefault="00AF3EAA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Pr="003D3C44" w:rsidRDefault="00AF3EAA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Default="00AF3EAA" w:rsidP="0029246B">
      <w:pPr>
        <w:pStyle w:val="Brevbrdtext"/>
        <w:rPr>
          <w:rFonts w:ascii="Calibri" w:hAnsi="Calibri" w:cs="Calibri"/>
          <w:sz w:val="24"/>
          <w:szCs w:val="24"/>
        </w:rPr>
      </w:pPr>
      <w:r w:rsidRPr="0029246B">
        <w:rPr>
          <w:rFonts w:ascii="Calibri" w:hAnsi="Calibri" w:cs="Calibri"/>
          <w:sz w:val="24"/>
          <w:szCs w:val="24"/>
        </w:rPr>
        <w:t>Barnets namn</w:t>
      </w:r>
      <w:r>
        <w:rPr>
          <w:rFonts w:ascii="Calibri" w:hAnsi="Calibri" w:cs="Calibri"/>
          <w:sz w:val="24"/>
          <w:szCs w:val="24"/>
        </w:rPr>
        <w:t>:_____________________________________</w:t>
      </w:r>
    </w:p>
    <w:p w:rsidR="00AF3EAA" w:rsidRDefault="00AF3EAA" w:rsidP="0029246B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Pr="0029246B" w:rsidRDefault="00AF3EAA" w:rsidP="0029246B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Default="00AF3EAA">
      <w:pPr>
        <w:pStyle w:val="Brevbrdtext"/>
        <w:rPr>
          <w:rFonts w:ascii="Calibri" w:hAnsi="Calibri" w:cs="Calibri"/>
          <w:sz w:val="24"/>
          <w:szCs w:val="24"/>
        </w:rPr>
      </w:pPr>
      <w:r w:rsidRPr="003D3C44">
        <w:rPr>
          <w:rFonts w:ascii="Calibri" w:hAnsi="Calibri" w:cs="Calibri"/>
          <w:sz w:val="24"/>
          <w:szCs w:val="24"/>
        </w:rPr>
        <w:t>Målsmans underskrift</w:t>
      </w:r>
      <w:r>
        <w:rPr>
          <w:rFonts w:ascii="Calibri" w:hAnsi="Calibri" w:cs="Calibri"/>
          <w:sz w:val="24"/>
          <w:szCs w:val="24"/>
        </w:rPr>
        <w:t>:_______________________________</w:t>
      </w:r>
    </w:p>
    <w:p w:rsidR="00AF3EAA" w:rsidRDefault="00AF3EAA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Pr="003D3C44" w:rsidRDefault="00AF3EAA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Pr="003D3C44" w:rsidRDefault="00AF3EAA">
      <w:pPr>
        <w:pStyle w:val="Brevbrdtext"/>
        <w:rPr>
          <w:rFonts w:ascii="Calibri" w:hAnsi="Calibri" w:cs="Calibri"/>
          <w:sz w:val="24"/>
          <w:szCs w:val="24"/>
        </w:rPr>
      </w:pPr>
      <w:r w:rsidRPr="003D3C44">
        <w:rPr>
          <w:rFonts w:ascii="Calibri" w:hAnsi="Calibri" w:cs="Calibri"/>
          <w:sz w:val="24"/>
          <w:szCs w:val="24"/>
        </w:rPr>
        <w:t>Målsmans namnförtydligande</w:t>
      </w:r>
      <w:r>
        <w:rPr>
          <w:rFonts w:ascii="Calibri" w:hAnsi="Calibri" w:cs="Calibri"/>
          <w:sz w:val="24"/>
          <w:szCs w:val="24"/>
        </w:rPr>
        <w:t>:_________________________</w:t>
      </w:r>
    </w:p>
    <w:p w:rsidR="00AF3EAA" w:rsidRPr="003D3C44" w:rsidRDefault="00AF3EAA">
      <w:pPr>
        <w:pStyle w:val="Brevbrdtext"/>
        <w:rPr>
          <w:rFonts w:ascii="Calibri" w:hAnsi="Calibri" w:cs="Calibri"/>
          <w:sz w:val="24"/>
          <w:szCs w:val="24"/>
        </w:rPr>
      </w:pPr>
    </w:p>
    <w:p w:rsidR="00AF3EAA" w:rsidRPr="003D3C44" w:rsidRDefault="00AF3EAA">
      <w:pPr>
        <w:pStyle w:val="Brevbrdtext"/>
        <w:rPr>
          <w:rFonts w:ascii="Calibri" w:hAnsi="Calibri" w:cs="Calibri"/>
          <w:sz w:val="24"/>
          <w:szCs w:val="24"/>
        </w:rPr>
      </w:pPr>
    </w:p>
    <w:sectPr w:rsidR="00AF3EAA" w:rsidRPr="003D3C44" w:rsidSect="0062129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381" w:right="1701" w:bottom="2948" w:left="1701" w:header="68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AA" w:rsidRDefault="00AF3EAA">
      <w:r>
        <w:separator/>
      </w:r>
    </w:p>
  </w:endnote>
  <w:endnote w:type="continuationSeparator" w:id="0">
    <w:p w:rsidR="00AF3EAA" w:rsidRDefault="00AF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alaSansLF-Ca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ala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A" w:rsidRDefault="00AF3EAA">
    <w:pPr>
      <w:jc w:val="center"/>
      <w:rPr>
        <w:rFonts w:ascii="ScalaSansLF-Caps" w:hAnsi="ScalaSansLF-Caps"/>
        <w:color w:val="002128"/>
        <w:spacing w:val="7"/>
        <w:sz w:val="14"/>
        <w:szCs w:val="14"/>
      </w:rPr>
    </w:pPr>
    <w:r>
      <w:rPr>
        <w:rFonts w:ascii="ScalaSansLF-Caps" w:hAnsi="ScalaSansLF-Caps"/>
        <w:color w:val="002128"/>
        <w:spacing w:val="7"/>
        <w:sz w:val="14"/>
        <w:szCs w:val="14"/>
      </w:rPr>
      <w:t>WWW.EYEWORKS.TV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A" w:rsidRDefault="00AF3EAA">
    <w:pPr>
      <w:spacing w:line="432" w:lineRule="auto"/>
      <w:jc w:val="center"/>
      <w:rPr>
        <w:rFonts w:ascii="ScalaSans-Bold" w:hAnsi="ScalaSans-Bold"/>
        <w:noProof/>
        <w:color w:val="002128"/>
        <w:spacing w:val="60"/>
        <w:sz w:val="18"/>
        <w:szCs w:val="18"/>
        <w:lang w:val="en-GB"/>
      </w:rPr>
    </w:pPr>
    <w:r>
      <w:rPr>
        <w:rFonts w:ascii="ScalaSans-Bold" w:hAnsi="ScalaSans-Bold"/>
        <w:noProof/>
        <w:color w:val="002128"/>
        <w:spacing w:val="60"/>
        <w:sz w:val="18"/>
        <w:szCs w:val="18"/>
        <w:lang w:val="en-GB"/>
      </w:rPr>
      <w:t>EYEWORKS SWEDEN AB</w:t>
    </w:r>
  </w:p>
  <w:p w:rsidR="00AF3EAA" w:rsidRPr="00913F41" w:rsidRDefault="00AF3EAA">
    <w:pPr>
      <w:spacing w:line="432" w:lineRule="auto"/>
      <w:ind w:left="-284" w:right="-284"/>
      <w:jc w:val="center"/>
      <w:rPr>
        <w:rFonts w:ascii="ScalaSansLF-Caps" w:hAnsi="ScalaSansLF-Caps"/>
        <w:noProof/>
        <w:color w:val="002128"/>
        <w:spacing w:val="7"/>
        <w:sz w:val="14"/>
        <w:szCs w:val="14"/>
        <w:lang w:val="en-US"/>
      </w:rPr>
    </w:pPr>
    <w:r w:rsidRPr="00913F41">
      <w:rPr>
        <w:rFonts w:ascii="ScalaSansLF-Caps" w:hAnsi="ScalaSansLF-Caps"/>
        <w:noProof/>
        <w:color w:val="002128"/>
        <w:spacing w:val="7"/>
        <w:sz w:val="14"/>
        <w:szCs w:val="14"/>
        <w:lang w:val="en-US"/>
      </w:rPr>
      <w:t xml:space="preserve"> GÄVLEGATAN 12A  |  113 30 STOCKHOLM  |  T +46 8 522 166 00  |  F +46 8 522 166 99</w:t>
    </w:r>
  </w:p>
  <w:p w:rsidR="00AF3EAA" w:rsidRPr="00913F41" w:rsidRDefault="00AF3EAA">
    <w:pPr>
      <w:spacing w:line="432" w:lineRule="auto"/>
      <w:ind w:left="-284" w:right="-284"/>
      <w:jc w:val="center"/>
      <w:rPr>
        <w:rFonts w:ascii="ScalaSansLF-Caps" w:hAnsi="ScalaSansLF-Caps"/>
        <w:noProof/>
        <w:color w:val="002128"/>
        <w:spacing w:val="7"/>
        <w:sz w:val="14"/>
        <w:szCs w:val="14"/>
      </w:rPr>
    </w:pPr>
    <w:r w:rsidRPr="00913F41">
      <w:rPr>
        <w:rFonts w:ascii="ScalaSansLF-Caps" w:hAnsi="ScalaSansLF-Caps"/>
        <w:noProof/>
        <w:color w:val="002128"/>
        <w:spacing w:val="7"/>
        <w:sz w:val="14"/>
        <w:szCs w:val="14"/>
      </w:rPr>
      <w:t>GAMLESTADSVÄGEN 2-4 HUS B15  |  415 02 GÖTEBORG  |  T +46 31 723 64 64  |  F +46 31 723 64 05</w:t>
    </w:r>
  </w:p>
  <w:p w:rsidR="00AF3EAA" w:rsidRDefault="00AF3EAA">
    <w:pPr>
      <w:spacing w:line="432" w:lineRule="auto"/>
      <w:jc w:val="center"/>
      <w:rPr>
        <w:rFonts w:ascii="ScalaSansLF-Caps" w:hAnsi="ScalaSansLF-Caps"/>
        <w:noProof/>
        <w:color w:val="002128"/>
        <w:spacing w:val="7"/>
        <w:sz w:val="14"/>
        <w:szCs w:val="14"/>
      </w:rPr>
    </w:pPr>
    <w:r>
      <w:rPr>
        <w:rFonts w:ascii="ScalaSansLF-Caps" w:hAnsi="ScalaSansLF-Caps"/>
        <w:noProof/>
        <w:color w:val="5CB0BB"/>
        <w:spacing w:val="7"/>
        <w:sz w:val="14"/>
        <w:szCs w:val="14"/>
      </w:rPr>
      <w:t>SWEDEN</w:t>
    </w:r>
    <w:r>
      <w:rPr>
        <w:rFonts w:ascii="ScalaSansLF-Caps" w:hAnsi="ScalaSansLF-Caps"/>
        <w:noProof/>
        <w:color w:val="002128"/>
        <w:spacing w:val="7"/>
        <w:sz w:val="14"/>
        <w:szCs w:val="14"/>
      </w:rPr>
      <w:t xml:space="preserve">  |  WWW.EYEWORKS.TV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AA" w:rsidRDefault="00AF3EAA">
      <w:r>
        <w:separator/>
      </w:r>
    </w:p>
  </w:footnote>
  <w:footnote w:type="continuationSeparator" w:id="0">
    <w:p w:rsidR="00AF3EAA" w:rsidRDefault="00AF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A" w:rsidRDefault="00AF3EA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2" o:spid="_x0000_s2049" type="#_x0000_t75" alt="ew" style="position:absolute;left:0;text-align:left;margin-left:0;margin-top:0;width:232.5pt;height:45.75pt;z-index:-251658240;visibility:visible;mso-position-horizontal:center;mso-position-horizontal-relative:page">
          <v:imagedata r:id="rId1" o:title=""/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A" w:rsidRDefault="00AF3EAA">
    <w:pPr>
      <w:pStyle w:val="Header"/>
      <w:tabs>
        <w:tab w:val="clear" w:pos="4536"/>
        <w:tab w:val="clear" w:pos="9072"/>
        <w:tab w:val="center" w:pos="408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1" o:spid="_x0000_s2050" type="#_x0000_t75" alt="ew" style="position:absolute;left:0;text-align:left;margin-left:0;margin-top:0;width:232.5pt;height:45.75pt;z-index:251657216;visibility:visible;mso-position-horizontal:center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567" w:legacyIndent="709"/>
      <w:lvlJc w:val="left"/>
      <w:pPr>
        <w:ind w:left="709" w:hanging="709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709"/>
      </w:pPr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pPr>
        <w:ind w:left="709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15E51951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A3595F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E5C2EA4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35647A0D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3EC71872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404B4C71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404F4F21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1977ED8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43914775"/>
    <w:multiLevelType w:val="hybridMultilevel"/>
    <w:tmpl w:val="22209160"/>
    <w:lvl w:ilvl="0" w:tplc="8D68645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D27B8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4E50168C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57F931E3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9432671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732B0BD9"/>
    <w:multiLevelType w:val="hybridMultilevel"/>
    <w:tmpl w:val="83FCC9C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AA5D5F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7BEF5ADA"/>
    <w:multiLevelType w:val="singleLevel"/>
    <w:tmpl w:val="86E6A35A"/>
    <w:lvl w:ilvl="0"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6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F41"/>
    <w:rsid w:val="00043245"/>
    <w:rsid w:val="001A58CC"/>
    <w:rsid w:val="00222805"/>
    <w:rsid w:val="0027029F"/>
    <w:rsid w:val="0029246B"/>
    <w:rsid w:val="003D3C44"/>
    <w:rsid w:val="004C0D21"/>
    <w:rsid w:val="00500A55"/>
    <w:rsid w:val="00621297"/>
    <w:rsid w:val="0077017B"/>
    <w:rsid w:val="007E5C17"/>
    <w:rsid w:val="00803FBF"/>
    <w:rsid w:val="00862A4C"/>
    <w:rsid w:val="00913F41"/>
    <w:rsid w:val="00A054DE"/>
    <w:rsid w:val="00A103D4"/>
    <w:rsid w:val="00AF3EAA"/>
    <w:rsid w:val="00BF50B2"/>
    <w:rsid w:val="00C31DD4"/>
    <w:rsid w:val="00D4079E"/>
    <w:rsid w:val="00D86417"/>
    <w:rsid w:val="00DC038D"/>
    <w:rsid w:val="00DC1A0C"/>
    <w:rsid w:val="00E17F18"/>
    <w:rsid w:val="00F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9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297"/>
    <w:pPr>
      <w:keepNext/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00" w:after="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1297"/>
    <w:pPr>
      <w:keepNext/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00" w:after="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297"/>
    <w:pPr>
      <w:keepNext/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160" w:after="4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297"/>
    <w:pPr>
      <w:keepNext/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00" w:after="4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297"/>
    <w:pPr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00" w:after="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297"/>
    <w:pPr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40" w:after="6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297"/>
    <w:pPr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297"/>
    <w:pPr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40" w:after="60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297"/>
    <w:pPr>
      <w:tabs>
        <w:tab w:val="left" w:pos="1134"/>
        <w:tab w:val="left" w:pos="2126"/>
        <w:tab w:val="left" w:pos="3119"/>
        <w:tab w:val="left" w:pos="3260"/>
        <w:tab w:val="left" w:pos="5670"/>
        <w:tab w:val="left" w:pos="6804"/>
      </w:tabs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C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C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C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C0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C0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C0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C0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C0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6212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C08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621297"/>
    <w:pPr>
      <w:tabs>
        <w:tab w:val="center" w:pos="4536"/>
        <w:tab w:val="right" w:pos="9072"/>
      </w:tabs>
      <w:jc w:val="center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2C08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621297"/>
    <w:rPr>
      <w:rFonts w:cs="Times New Roman"/>
    </w:rPr>
  </w:style>
  <w:style w:type="paragraph" w:customStyle="1" w:styleId="Rubrik0">
    <w:name w:val="Rubrik 0"/>
    <w:basedOn w:val="Normal"/>
    <w:next w:val="Brevrubrik"/>
    <w:uiPriority w:val="99"/>
    <w:rsid w:val="00621297"/>
    <w:pPr>
      <w:keepNext/>
      <w:spacing w:after="567"/>
    </w:pPr>
  </w:style>
  <w:style w:type="paragraph" w:customStyle="1" w:styleId="NOKBildtext">
    <w:name w:val="NOK_Bildtext"/>
    <w:basedOn w:val="Normal"/>
    <w:uiPriority w:val="99"/>
    <w:rsid w:val="00621297"/>
    <w:pPr>
      <w:overflowPunct w:val="0"/>
      <w:autoSpaceDE w:val="0"/>
      <w:autoSpaceDN w:val="0"/>
      <w:adjustRightInd w:val="0"/>
      <w:textAlignment w:val="baseline"/>
    </w:pPr>
    <w:rPr>
      <w:i/>
      <w:noProof/>
    </w:rPr>
  </w:style>
  <w:style w:type="paragraph" w:customStyle="1" w:styleId="Brevbrdtext">
    <w:name w:val="Brevbrödtext"/>
    <w:uiPriority w:val="99"/>
    <w:rsid w:val="00621297"/>
    <w:rPr>
      <w:rFonts w:ascii="ScalaSans-Regular" w:hAnsi="ScalaSans-Regular"/>
      <w:szCs w:val="20"/>
    </w:rPr>
  </w:style>
  <w:style w:type="paragraph" w:customStyle="1" w:styleId="Brevrubrik">
    <w:name w:val="Brevrubrik"/>
    <w:basedOn w:val="Normal"/>
    <w:next w:val="Brevbrdtext"/>
    <w:uiPriority w:val="99"/>
    <w:rsid w:val="0062129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rafik%20och%20mallar\Brev%20och%20faxmallar\Eyeworks%20brevmall%20d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Eyeworks brevmall dh</Template>
  <TotalTime>1</TotalTime>
  <Pages>1</Pages>
  <Words>134</Words>
  <Characters>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2001-09-26</dc:title>
  <dc:subject/>
  <dc:creator>Eva Rados</dc:creator>
  <cp:keywords/>
  <dc:description/>
  <cp:lastModifiedBy>Magnus</cp:lastModifiedBy>
  <cp:revision>2</cp:revision>
  <cp:lastPrinted>2005-11-24T14:21:00Z</cp:lastPrinted>
  <dcterms:created xsi:type="dcterms:W3CDTF">2013-01-08T20:15:00Z</dcterms:created>
  <dcterms:modified xsi:type="dcterms:W3CDTF">2013-01-08T20:15:00Z</dcterms:modified>
</cp:coreProperties>
</file>