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0D6" w:rsidRDefault="004270D6" w:rsidP="00F967A7">
      <w:pPr>
        <w:jc w:val="center"/>
        <w:rPr>
          <w:b/>
          <w:u w:val="single"/>
        </w:rPr>
      </w:pPr>
      <w:r>
        <w:rPr>
          <w:b/>
          <w:u w:val="single"/>
        </w:rPr>
        <w:t>Protokoll från föräldramöte P 02  2011-10-13</w:t>
      </w:r>
    </w:p>
    <w:p w:rsidR="004270D6" w:rsidRDefault="004270D6" w:rsidP="00F967A7">
      <w:r>
        <w:t>Närvarande: Micke, Micke, Micke, Hamza, Cina, Binge, Maria, Liselotte och Roger</w:t>
      </w:r>
    </w:p>
    <w:p w:rsidR="004270D6" w:rsidRDefault="004270D6" w:rsidP="00F967A7"/>
    <w:p w:rsidR="004270D6" w:rsidRDefault="004270D6" w:rsidP="00F967A7">
      <w:r>
        <w:rPr>
          <w:u w:val="single"/>
        </w:rPr>
        <w:t>Träning:</w:t>
      </w:r>
      <w:r>
        <w:t xml:space="preserve"> From. V. 42 Onsdagar 17-18,30 ute på konstgräset. </w:t>
      </w:r>
    </w:p>
    <w:p w:rsidR="004270D6" w:rsidRDefault="004270D6" w:rsidP="00F967A7">
      <w:r>
        <w:t>Söndagar har vi 11,45-13 inne på Gullstrandskolan. Återkommer med datum då den börjar.</w:t>
      </w:r>
    </w:p>
    <w:p w:rsidR="004270D6" w:rsidRDefault="004270D6" w:rsidP="00F967A7">
      <w:r>
        <w:t xml:space="preserve"> Vi väntar på besked från kommunen om vi får träna ute på konstgräset på söndagar då vi är överens om att det är bättre om vädret tillåter. Vidare info kommer på lagsidan.</w:t>
      </w:r>
    </w:p>
    <w:p w:rsidR="004270D6" w:rsidRPr="00F967A7" w:rsidRDefault="004270D6" w:rsidP="00F967A7">
      <w:r>
        <w:rPr>
          <w:u w:val="single"/>
        </w:rPr>
        <w:t xml:space="preserve">TRÄNINGSUPPEHÅLL V 43-44!! </w:t>
      </w:r>
      <w:r>
        <w:t xml:space="preserve"> All frånvaro från träning skall meddelas via sms till Micke Widell på mobnr 070-5934980</w:t>
      </w:r>
    </w:p>
    <w:p w:rsidR="004270D6" w:rsidRDefault="004270D6" w:rsidP="00F967A7">
      <w:r>
        <w:t>Nästa säsong spelar vi seriespel med två lag. Ett i lätt serie o ett i svår serie.</w:t>
      </w:r>
    </w:p>
    <w:p w:rsidR="004270D6" w:rsidRDefault="004270D6" w:rsidP="00F967A7">
      <w:r>
        <w:t>Även vissa cuper kommer att spelas med två lag.</w:t>
      </w:r>
    </w:p>
    <w:p w:rsidR="004270D6" w:rsidRDefault="004270D6" w:rsidP="00F967A7">
      <w:r>
        <w:t>Mål med cuperna är att alla skall få spela lika mkt.</w:t>
      </w:r>
    </w:p>
    <w:p w:rsidR="004270D6" w:rsidRDefault="004270D6" w:rsidP="00F967A7">
      <w:r>
        <w:t>Alla cuper kostar pengar! Vi beslutar att prova på klädförsäljning från New Body. Linda Widell tar kontakt med dem och återkommer till oss.</w:t>
      </w:r>
    </w:p>
    <w:p w:rsidR="004270D6" w:rsidRPr="00E56414" w:rsidRDefault="004270D6" w:rsidP="00F967A7">
      <w:pPr>
        <w:rPr>
          <w:u w:val="single"/>
        </w:rPr>
      </w:pPr>
      <w:r w:rsidRPr="00E56414">
        <w:rPr>
          <w:u w:val="single"/>
        </w:rPr>
        <w:t>Cuper under vintern 2011 o säsongen 2012:</w:t>
      </w:r>
    </w:p>
    <w:p w:rsidR="004270D6" w:rsidRDefault="004270D6" w:rsidP="00F967A7">
      <w:r>
        <w:t>Landora julcup 29/12</w:t>
      </w:r>
    </w:p>
    <w:p w:rsidR="004270D6" w:rsidRDefault="004270D6" w:rsidP="00F967A7">
      <w:r>
        <w:t>LB 07 4/2</w:t>
      </w:r>
    </w:p>
    <w:p w:rsidR="004270D6" w:rsidRDefault="004270D6" w:rsidP="00F967A7">
      <w:r>
        <w:t>Familia cup 12/2</w:t>
      </w:r>
    </w:p>
    <w:p w:rsidR="004270D6" w:rsidRDefault="004270D6" w:rsidP="00F967A7">
      <w:r>
        <w:t>Sportlovs cupen 17-26/2</w:t>
      </w:r>
    </w:p>
    <w:p w:rsidR="004270D6" w:rsidRDefault="004270D6" w:rsidP="00F967A7">
      <w:r>
        <w:t>JS cupen 1-2/4</w:t>
      </w:r>
    </w:p>
    <w:p w:rsidR="004270D6" w:rsidRDefault="004270D6" w:rsidP="00F967A7">
      <w:r>
        <w:t>Vårcupen Häljarp 10/4</w:t>
      </w:r>
    </w:p>
    <w:p w:rsidR="004270D6" w:rsidRPr="000816CC" w:rsidRDefault="004270D6" w:rsidP="00F967A7">
      <w:pPr>
        <w:rPr>
          <w:lang w:val="en-US"/>
        </w:rPr>
      </w:pPr>
      <w:r w:rsidRPr="000816CC">
        <w:rPr>
          <w:lang w:val="en-US"/>
        </w:rPr>
        <w:t>Hallör 31/5-2/6</w:t>
      </w:r>
    </w:p>
    <w:p w:rsidR="004270D6" w:rsidRPr="000816CC" w:rsidRDefault="004270D6" w:rsidP="00F967A7">
      <w:pPr>
        <w:rPr>
          <w:lang w:val="en-US"/>
        </w:rPr>
      </w:pPr>
      <w:r w:rsidRPr="000816CC">
        <w:rPr>
          <w:lang w:val="en-US"/>
        </w:rPr>
        <w:t>BIF cupen 3/6</w:t>
      </w:r>
    </w:p>
    <w:p w:rsidR="004270D6" w:rsidRPr="000816CC" w:rsidRDefault="004270D6" w:rsidP="00F967A7">
      <w:pPr>
        <w:rPr>
          <w:lang w:val="en-US"/>
        </w:rPr>
      </w:pPr>
      <w:r w:rsidRPr="000816CC">
        <w:rPr>
          <w:lang w:val="en-US"/>
        </w:rPr>
        <w:t>Wormo cupen 16-17/6</w:t>
      </w:r>
    </w:p>
    <w:p w:rsidR="004270D6" w:rsidRPr="00A23C8E" w:rsidRDefault="004270D6" w:rsidP="00F967A7">
      <w:r w:rsidRPr="00A23C8E">
        <w:t>IFÖ cupen 29/6-1/7</w:t>
      </w:r>
    </w:p>
    <w:p w:rsidR="004270D6" w:rsidRPr="00A23C8E" w:rsidRDefault="004270D6" w:rsidP="00F967A7">
      <w:r w:rsidRPr="00A23C8E">
        <w:t>Eskils cupen 3-5/8</w:t>
      </w:r>
    </w:p>
    <w:p w:rsidR="004270D6" w:rsidRDefault="004270D6" w:rsidP="00F967A7">
      <w:r w:rsidRPr="000816CC">
        <w:t xml:space="preserve">Till IFÖ cupen finns ett antal stugor förbokade till oss föräldrar då det är svårt att hitta boende när cupen spelas. </w:t>
      </w:r>
      <w:r>
        <w:t xml:space="preserve">Om ni är intresserade av boende tillsammans för trevlig samvaro på Valje camping lämna besked till Maria på mail senast 20/12 </w:t>
      </w:r>
      <w:hyperlink r:id="rId4" w:history="1">
        <w:r w:rsidRPr="001554B0">
          <w:rPr>
            <w:rStyle w:val="Hyperlink"/>
          </w:rPr>
          <w:t>mar.erik@bredband.net</w:t>
        </w:r>
      </w:hyperlink>
      <w:r>
        <w:t xml:space="preserve"> (alla spelare som kan och vill är uttagna till IFÖ cupen)</w:t>
      </w:r>
    </w:p>
    <w:p w:rsidR="004270D6" w:rsidRDefault="004270D6" w:rsidP="00F967A7">
      <w:r>
        <w:t>Cup schema kommer att mailas till föräldrarna där man ska fylla i vilken/vilka cuper killarna kan spela OM dom blir uttagna.</w:t>
      </w:r>
    </w:p>
    <w:p w:rsidR="004270D6" w:rsidRPr="00E56414" w:rsidRDefault="004270D6" w:rsidP="00F967A7">
      <w:pPr>
        <w:rPr>
          <w:b/>
        </w:rPr>
      </w:pPr>
      <w:r w:rsidRPr="00E56414">
        <w:rPr>
          <w:b/>
        </w:rPr>
        <w:t xml:space="preserve">Laginfo skall gå ut via </w:t>
      </w:r>
      <w:r>
        <w:rPr>
          <w:b/>
        </w:rPr>
        <w:t>laget.se</w:t>
      </w:r>
      <w:r w:rsidRPr="00E56414">
        <w:rPr>
          <w:b/>
        </w:rPr>
        <w:t xml:space="preserve"> och sms till föräldrarna.</w:t>
      </w:r>
    </w:p>
    <w:p w:rsidR="004270D6" w:rsidRDefault="004270D6" w:rsidP="00F967A7">
      <w:r>
        <w:rPr>
          <w:u w:val="single"/>
        </w:rPr>
        <w:t>Samling vid match:</w:t>
      </w:r>
    </w:p>
    <w:p w:rsidR="004270D6" w:rsidRDefault="004270D6" w:rsidP="00F967A7">
      <w:r>
        <w:t>Kom i tid!! Vid bortamatch kör vi 15 min efter utsatt samlings tid. Vi duschar och byter ALLTID om tillsammans om inget annat har meddelats.</w:t>
      </w:r>
    </w:p>
    <w:p w:rsidR="004270D6" w:rsidRDefault="004270D6" w:rsidP="00F967A7">
      <w:r>
        <w:t>Personsparandet till killarna kan göras vid första inomhus träningen. Datum kommer senare.</w:t>
      </w:r>
    </w:p>
    <w:p w:rsidR="004270D6" w:rsidRPr="00E56414" w:rsidRDefault="004270D6" w:rsidP="00F967A7">
      <w:pPr>
        <w:rPr>
          <w:color w:val="C00000"/>
        </w:rPr>
      </w:pPr>
    </w:p>
    <w:p w:rsidR="004270D6" w:rsidRPr="00E56414" w:rsidRDefault="004270D6" w:rsidP="00F967A7">
      <w:pPr>
        <w:rPr>
          <w:color w:val="C00000"/>
        </w:rPr>
      </w:pPr>
      <w:r w:rsidRPr="00E56414">
        <w:rPr>
          <w:color w:val="C00000"/>
        </w:rPr>
        <w:t>Efter årsskiftet kommer det att planeras en mysig och trevlig tillställning för enbart föräldrarna!</w:t>
      </w:r>
    </w:p>
    <w:p w:rsidR="004270D6" w:rsidRPr="000816CC" w:rsidRDefault="004270D6" w:rsidP="00F967A7"/>
    <w:p w:rsidR="004270D6" w:rsidRPr="000816CC" w:rsidRDefault="004270D6" w:rsidP="00F967A7"/>
    <w:sectPr w:rsidR="004270D6" w:rsidRPr="000816CC" w:rsidSect="00ED17D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67A7"/>
    <w:rsid w:val="000816CC"/>
    <w:rsid w:val="001554B0"/>
    <w:rsid w:val="002359EC"/>
    <w:rsid w:val="004270D6"/>
    <w:rsid w:val="00644073"/>
    <w:rsid w:val="0090195B"/>
    <w:rsid w:val="00A23C8E"/>
    <w:rsid w:val="00BE2BB9"/>
    <w:rsid w:val="00BF0748"/>
    <w:rsid w:val="00E56414"/>
    <w:rsid w:val="00ED17DD"/>
    <w:rsid w:val="00F967A7"/>
    <w:rsid w:val="00FC3564"/>
    <w:rsid w:val="00FF705C"/>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7D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816CC"/>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r.erik@bredband.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2</Pages>
  <Words>322</Words>
  <Characters>1708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från föräldramöte P 02  2011-10-13</dc:title>
  <dc:subject/>
  <dc:creator>William</dc:creator>
  <cp:keywords/>
  <dc:description/>
  <cp:lastModifiedBy>MIKAG</cp:lastModifiedBy>
  <cp:revision>2</cp:revision>
  <dcterms:created xsi:type="dcterms:W3CDTF">2011-10-15T09:02:00Z</dcterms:created>
  <dcterms:modified xsi:type="dcterms:W3CDTF">2011-10-15T09:02:00Z</dcterms:modified>
</cp:coreProperties>
</file>