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FC" w:rsidRDefault="005C27FC">
      <w:pPr>
        <w:pStyle w:val="Default"/>
      </w:pPr>
      <w:bookmarkStart w:id="0" w:name="_GoBack"/>
      <w:bookmarkEnd w:id="0"/>
    </w:p>
    <w:p w:rsidR="005C27FC" w:rsidRDefault="00307038">
      <w:pPr>
        <w:pStyle w:val="Default"/>
      </w:pPr>
      <w:r>
        <w:t xml:space="preserve"> </w:t>
      </w:r>
      <w:r>
        <w:rPr>
          <w:b/>
          <w:bCs/>
          <w:sz w:val="23"/>
          <w:szCs w:val="23"/>
        </w:rPr>
        <w:t xml:space="preserve">Vårcupen </w:t>
      </w:r>
    </w:p>
    <w:p w:rsidR="005C27FC" w:rsidRDefault="005C27FC">
      <w:pPr>
        <w:rPr>
          <w:sz w:val="23"/>
          <w:szCs w:val="23"/>
        </w:rPr>
      </w:pPr>
    </w:p>
    <w:p w:rsidR="005C27FC" w:rsidRDefault="00307038">
      <w:r>
        <w:rPr>
          <w:sz w:val="23"/>
          <w:szCs w:val="23"/>
        </w:rPr>
        <w:t xml:space="preserve">På vårcupen ska IKK P05 sköta grill och kiosk den </w:t>
      </w:r>
      <w:r>
        <w:rPr>
          <w:b/>
          <w:bCs/>
          <w:sz w:val="23"/>
          <w:szCs w:val="23"/>
        </w:rPr>
        <w:t xml:space="preserve">15/5 mellan kl. 7.30–16.30. </w:t>
      </w:r>
      <w:r>
        <w:rPr>
          <w:sz w:val="23"/>
          <w:szCs w:val="23"/>
        </w:rPr>
        <w:t>Vi har gjort upp nedan schema så får ni byta med varandra om ni inte har möjlighet att ta det</w:t>
      </w:r>
      <w:r>
        <w:rPr>
          <w:sz w:val="23"/>
          <w:szCs w:val="23"/>
        </w:rPr>
        <w:t xml:space="preserve"> tilldelade passet. Ni får själva komma överens om vad ni vill göra – grilla eller stå i kiosken. </w:t>
      </w:r>
    </w:p>
    <w:tbl>
      <w:tblPr>
        <w:tblW w:w="9270" w:type="dxa"/>
        <w:tblInd w:w="-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6300"/>
      </w:tblGrid>
      <w:tr w:rsidR="005C27F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7FC" w:rsidRDefault="00307038">
            <w:pPr>
              <w:jc w:val="center"/>
            </w:pPr>
            <w:r>
              <w:t>Tid: 15/5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7FC" w:rsidRDefault="00307038">
            <w:r>
              <w:t>Bemannas av</w:t>
            </w:r>
          </w:p>
        </w:tc>
      </w:tr>
      <w:tr w:rsidR="005C27F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7FC" w:rsidRDefault="00307038">
            <w:pPr>
              <w:ind w:left="97"/>
              <w:jc w:val="center"/>
            </w:pPr>
            <w:r>
              <w:t>7.30–9.20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7FC" w:rsidRDefault="00307038">
            <w:pPr>
              <w:ind w:left="97"/>
            </w:pPr>
            <w:r>
              <w:t>Olle Ö, Liam Å K, Felix, Isac</w:t>
            </w:r>
          </w:p>
        </w:tc>
      </w:tr>
      <w:tr w:rsidR="005C27FC" w:rsidRPr="0089654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7FC" w:rsidRDefault="00307038">
            <w:pPr>
              <w:ind w:left="82"/>
              <w:jc w:val="center"/>
            </w:pPr>
            <w:r>
              <w:t>9.20–11.10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7FC" w:rsidRDefault="00307038">
            <w:pPr>
              <w:ind w:left="82"/>
              <w:rPr>
                <w:lang w:val="en-US"/>
              </w:rPr>
            </w:pPr>
            <w:r>
              <w:rPr>
                <w:lang w:val="en-US"/>
              </w:rPr>
              <w:t xml:space="preserve">Olle P, Lias, Walid, Oscar O, Nils </w:t>
            </w:r>
          </w:p>
        </w:tc>
      </w:tr>
      <w:tr w:rsidR="005C27FC" w:rsidRPr="0089654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7FC" w:rsidRDefault="00307038">
            <w:pPr>
              <w:jc w:val="center"/>
            </w:pPr>
            <w:r>
              <w:t>11.10–13.00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7FC" w:rsidRDefault="00307038">
            <w:pPr>
              <w:ind w:left="112"/>
              <w:rPr>
                <w:lang w:val="en-US"/>
              </w:rPr>
            </w:pPr>
            <w:r>
              <w:rPr>
                <w:lang w:val="en-US"/>
              </w:rPr>
              <w:t>Noah S, Edvin, Max, Noah B, Linus</w:t>
            </w:r>
            <w:r>
              <w:rPr>
                <w:lang w:val="en-US"/>
              </w:rPr>
              <w:t xml:space="preserve"> B</w:t>
            </w:r>
          </w:p>
        </w:tc>
      </w:tr>
      <w:tr w:rsidR="005C27FC" w:rsidRPr="0089654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7FC" w:rsidRDefault="00307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13.00-14.50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7FC" w:rsidRDefault="00307038">
            <w:pPr>
              <w:ind w:left="52"/>
              <w:rPr>
                <w:lang w:val="en-US"/>
              </w:rPr>
            </w:pPr>
            <w:r>
              <w:rPr>
                <w:lang w:val="en-US"/>
              </w:rPr>
              <w:t>Leon, Liam H, Casper K, Tobias, Linus W</w:t>
            </w:r>
          </w:p>
        </w:tc>
      </w:tr>
      <w:tr w:rsidR="005C27F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7FC" w:rsidRDefault="00307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14.50-16.30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7FC" w:rsidRDefault="00307038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Axel, Elias, Rasmus, Malek</w:t>
            </w:r>
          </w:p>
        </w:tc>
      </w:tr>
      <w:tr w:rsidR="005C27F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7FC" w:rsidRDefault="005C27FC">
            <w:pPr>
              <w:ind w:left="142"/>
              <w:rPr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7FC" w:rsidRDefault="005C27FC">
            <w:pPr>
              <w:ind w:left="142"/>
              <w:rPr>
                <w:lang w:val="en-US"/>
              </w:rPr>
            </w:pPr>
          </w:p>
        </w:tc>
      </w:tr>
    </w:tbl>
    <w:p w:rsidR="005C27FC" w:rsidRDefault="005C27FC">
      <w:pPr>
        <w:tabs>
          <w:tab w:val="left" w:pos="1320"/>
        </w:tabs>
        <w:rPr>
          <w:lang w:val="en-US"/>
        </w:rPr>
      </w:pPr>
    </w:p>
    <w:p w:rsidR="005C27FC" w:rsidRDefault="00307038">
      <w:pPr>
        <w:tabs>
          <w:tab w:val="left" w:pos="1320"/>
        </w:tabs>
        <w:rPr>
          <w:sz w:val="23"/>
          <w:szCs w:val="23"/>
        </w:rPr>
      </w:pPr>
      <w:r>
        <w:rPr>
          <w:sz w:val="23"/>
          <w:szCs w:val="23"/>
        </w:rPr>
        <w:t xml:space="preserve">Det behövs 5 personer till varje pass; 2 i kiosken och 3 i grillen. På första passet 7.30–9.20 behövs färre, så om någon får förhinder så kan en tas bort </w:t>
      </w:r>
      <w:r>
        <w:rPr>
          <w:sz w:val="23"/>
          <w:szCs w:val="23"/>
        </w:rPr>
        <w:t>från första passet för att hjälpa till på något av de andra.</w:t>
      </w:r>
    </w:p>
    <w:p w:rsidR="005C27FC" w:rsidRDefault="00307038">
      <w:pPr>
        <w:tabs>
          <w:tab w:val="left" w:pos="1320"/>
        </w:tabs>
      </w:pPr>
      <w:r>
        <w:rPr>
          <w:b/>
          <w:bCs/>
          <w:sz w:val="28"/>
          <w:szCs w:val="28"/>
        </w:rPr>
        <w:t>Var på plats senast 15 min innan utsatt arbetstid för genomgång av arbetspasset!</w:t>
      </w:r>
    </w:p>
    <w:sectPr w:rsidR="005C27F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38" w:rsidRDefault="00307038">
      <w:pPr>
        <w:spacing w:after="0" w:line="240" w:lineRule="auto"/>
      </w:pPr>
      <w:r>
        <w:separator/>
      </w:r>
    </w:p>
  </w:endnote>
  <w:endnote w:type="continuationSeparator" w:id="0">
    <w:p w:rsidR="00307038" w:rsidRDefault="0030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38" w:rsidRDefault="003070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7038" w:rsidRDefault="00307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C27FC"/>
    <w:rsid w:val="00307038"/>
    <w:rsid w:val="005C27FC"/>
    <w:rsid w:val="0089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08FB5-64FF-4962-8540-14D0203F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Sofia</dc:creator>
  <dc:description/>
  <cp:lastModifiedBy>Jensen, Sofia</cp:lastModifiedBy>
  <cp:revision>2</cp:revision>
  <dcterms:created xsi:type="dcterms:W3CDTF">2016-04-20T17:45:00Z</dcterms:created>
  <dcterms:modified xsi:type="dcterms:W3CDTF">2016-04-20T17:45:00Z</dcterms:modified>
</cp:coreProperties>
</file>