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1" w:rsidRDefault="00587E70">
      <w:r>
        <w:t>Lag vit: Joel, Ebba, Gabriel, Noah, Viggo, Kevin, Felix, Herman</w:t>
      </w:r>
      <w:r>
        <w:br/>
      </w:r>
      <w:r>
        <w:br/>
        <w:t xml:space="preserve">Lag svart: Oscar, Wille, Isak, Pontus, </w:t>
      </w:r>
      <w:proofErr w:type="spellStart"/>
      <w:r>
        <w:t>Teddie</w:t>
      </w:r>
      <w:proofErr w:type="spellEnd"/>
      <w:r>
        <w:t xml:space="preserve">, Melvin, Charlie, </w:t>
      </w:r>
      <w:proofErr w:type="spellStart"/>
      <w:r>
        <w:t>Timmie</w:t>
      </w:r>
      <w:bookmarkStart w:id="0" w:name="_GoBack"/>
      <w:bookmarkEnd w:id="0"/>
      <w:proofErr w:type="spellEnd"/>
    </w:p>
    <w:p w:rsidR="00587E70" w:rsidRDefault="00587E70"/>
    <w:p w:rsidR="00587E70" w:rsidRDefault="00587E70">
      <w:r>
        <w:rPr>
          <w:noProof/>
          <w:lang w:eastAsia="sv-SE"/>
        </w:rPr>
        <w:drawing>
          <wp:inline distT="0" distB="0" distL="0" distR="0" wp14:anchorId="1AA92A8B" wp14:editId="66FBB2E7">
            <wp:extent cx="5760720" cy="3430342"/>
            <wp:effectExtent l="19050" t="19050" r="1143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0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7E70" w:rsidRDefault="00587E70">
      <w:r>
        <w:rPr>
          <w:noProof/>
          <w:lang w:eastAsia="sv-SE"/>
        </w:rPr>
        <w:drawing>
          <wp:inline distT="0" distB="0" distL="0" distR="0" wp14:anchorId="36BC7312" wp14:editId="4A1B17CE">
            <wp:extent cx="5760720" cy="3173724"/>
            <wp:effectExtent l="19050" t="19050" r="1143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8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70"/>
    <w:rsid w:val="001A2391"/>
    <w:rsid w:val="00587E70"/>
    <w:rsid w:val="00DB25BC"/>
    <w:rsid w:val="00F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EDEE3CF1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AceIQ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Ottosson</dc:creator>
  <cp:lastModifiedBy>Patrik Ottosson</cp:lastModifiedBy>
  <cp:revision>1</cp:revision>
  <cp:lastPrinted>2014-02-05T09:39:00Z</cp:lastPrinted>
  <dcterms:created xsi:type="dcterms:W3CDTF">2014-02-05T09:32:00Z</dcterms:created>
  <dcterms:modified xsi:type="dcterms:W3CDTF">2014-02-05T09:39:00Z</dcterms:modified>
</cp:coreProperties>
</file>