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Layout w:type="fixed"/>
        <w:tblLook w:val="0600" w:firstRow="0" w:lastRow="0" w:firstColumn="0" w:lastColumn="0" w:noHBand="1" w:noVBand="1"/>
      </w:tblPr>
      <w:tblGrid>
        <w:gridCol w:w="648"/>
        <w:gridCol w:w="197"/>
        <w:gridCol w:w="2838"/>
        <w:gridCol w:w="1934"/>
        <w:gridCol w:w="892"/>
        <w:gridCol w:w="4673"/>
      </w:tblGrid>
      <w:tr w:rsidR="005B624C" w:rsidRPr="008A43A2" w14:paraId="33BF69C8" w14:textId="77777777" w:rsidTr="0050098E">
        <w:trPr>
          <w:trHeight w:hRule="exact" w:val="1363"/>
        </w:trPr>
        <w:tc>
          <w:tcPr>
            <w:tcW w:w="657" w:type="dxa"/>
          </w:tcPr>
          <w:p w14:paraId="481BA737" w14:textId="77777777" w:rsidR="005B624C" w:rsidRPr="008A43A2" w:rsidRDefault="005B624C">
            <w:pPr>
              <w:pStyle w:val="Schemarubrik"/>
              <w:rPr>
                <w:color w:val="44546A" w:themeColor="text2"/>
              </w:rPr>
            </w:pPr>
          </w:p>
        </w:tc>
        <w:tc>
          <w:tcPr>
            <w:tcW w:w="10740" w:type="dxa"/>
            <w:gridSpan w:val="5"/>
          </w:tcPr>
          <w:p w14:paraId="67EABF72" w14:textId="77777777" w:rsidR="005B624C" w:rsidRPr="008A43A2" w:rsidRDefault="006C055A" w:rsidP="00F72EB9">
            <w:pPr>
              <w:pStyle w:val="Schemarubrik"/>
              <w:jc w:val="right"/>
            </w:pPr>
            <w:r>
              <w:rPr>
                <w:lang w:bidi="sv-SE"/>
              </w:rPr>
              <w:br/>
            </w:r>
            <w:r w:rsidR="00826000" w:rsidRPr="008A43A2">
              <w:rPr>
                <w:lang w:bidi="sv-SE"/>
              </w:rPr>
              <w:t xml:space="preserve"> </w:t>
            </w:r>
          </w:p>
        </w:tc>
      </w:tr>
      <w:tr w:rsidR="009A1D64" w:rsidRPr="008A43A2" w14:paraId="2B8F9118" w14:textId="77777777" w:rsidTr="0050098E">
        <w:trPr>
          <w:gridAfter w:val="1"/>
          <w:wAfter w:w="4768" w:type="dxa"/>
          <w:trHeight w:hRule="exact" w:val="698"/>
        </w:trPr>
        <w:tc>
          <w:tcPr>
            <w:tcW w:w="858" w:type="dxa"/>
            <w:gridSpan w:val="2"/>
          </w:tcPr>
          <w:p w14:paraId="5149F0AD" w14:textId="77777777" w:rsidR="009A1D64" w:rsidRPr="008A43A2" w:rsidRDefault="009A1D64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  <w:r w:rsidRPr="008A43A2">
              <w:rPr>
                <w:rFonts w:ascii="Calibri" w:eastAsia="Calibri" w:hAnsi="Calibri"/>
                <w:color w:val="auto"/>
                <w:sz w:val="22"/>
                <w:lang w:bidi="sv-SE"/>
              </w:rPr>
              <w:br/>
            </w:r>
            <w:r w:rsidRPr="008A43A2">
              <w:rPr>
                <w:rFonts w:ascii="Calibri" w:eastAsia="Calibri" w:hAnsi="Calibri"/>
                <w:color w:val="auto"/>
                <w:sz w:val="22"/>
                <w:lang w:bidi="sv-SE"/>
              </w:rPr>
              <w:br/>
            </w:r>
          </w:p>
          <w:p w14:paraId="1CA30094" w14:textId="77777777" w:rsidR="009A1D64" w:rsidRPr="008A43A2" w:rsidRDefault="009A1D64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4865" w:type="dxa"/>
            <w:gridSpan w:val="2"/>
            <w:vAlign w:val="bottom"/>
          </w:tcPr>
          <w:p w14:paraId="3459FE8A" w14:textId="60250D20" w:rsidR="009A1D64" w:rsidRPr="008A43A2" w:rsidRDefault="009A1D64" w:rsidP="008F3138">
            <w:pPr>
              <w:pStyle w:val="Veckoda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Måndag Kiosk Norra Entrén</w:t>
            </w:r>
          </w:p>
        </w:tc>
        <w:tc>
          <w:tcPr>
            <w:tcW w:w="906" w:type="dxa"/>
            <w:vAlign w:val="bottom"/>
          </w:tcPr>
          <w:p w14:paraId="7B86C6A0" w14:textId="77777777" w:rsidR="009A1D64" w:rsidRPr="008A43A2" w:rsidRDefault="009A1D64" w:rsidP="00583006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</w:tr>
      <w:tr w:rsidR="009A1D64" w:rsidRPr="008A43A2" w14:paraId="0FA038D3" w14:textId="77777777" w:rsidTr="0050098E">
        <w:trPr>
          <w:gridAfter w:val="1"/>
          <w:wAfter w:w="4768" w:type="dxa"/>
          <w:trHeight w:hRule="exact" w:val="303"/>
        </w:trPr>
        <w:tc>
          <w:tcPr>
            <w:tcW w:w="858" w:type="dxa"/>
            <w:gridSpan w:val="2"/>
          </w:tcPr>
          <w:p w14:paraId="3DBE15AB" w14:textId="77777777" w:rsidR="009A1D64" w:rsidRPr="008A43A2" w:rsidRDefault="009A1D64">
            <w:pPr>
              <w:pStyle w:val="Tid"/>
              <w:rPr>
                <w:color w:val="auto"/>
              </w:rPr>
            </w:pPr>
          </w:p>
        </w:tc>
        <w:tc>
          <w:tcPr>
            <w:tcW w:w="2894" w:type="dxa"/>
            <w:shd w:val="clear" w:color="auto" w:fill="2C567A" w:themeFill="accent1"/>
          </w:tcPr>
          <w:p w14:paraId="405213B1" w14:textId="77777777" w:rsidR="009A1D64" w:rsidRPr="008A43A2" w:rsidRDefault="009A1D64" w:rsidP="00D05149">
            <w:pPr>
              <w:pStyle w:val="Kolumnrubrik"/>
            </w:pPr>
            <w:r w:rsidRPr="008A43A2">
              <w:rPr>
                <w:lang w:bidi="sv-SE"/>
              </w:rPr>
              <w:t>NAMN</w:t>
            </w:r>
          </w:p>
        </w:tc>
        <w:tc>
          <w:tcPr>
            <w:tcW w:w="1971" w:type="dxa"/>
            <w:shd w:val="clear" w:color="auto" w:fill="2C567A" w:themeFill="accent1"/>
          </w:tcPr>
          <w:p w14:paraId="27CA4D96" w14:textId="77777777" w:rsidR="009A1D64" w:rsidRPr="008A43A2" w:rsidRDefault="009A1D64" w:rsidP="00D05149">
            <w:pPr>
              <w:pStyle w:val="Kolumnrubrik"/>
            </w:pPr>
            <w:r w:rsidRPr="008A43A2">
              <w:rPr>
                <w:lang w:bidi="sv-SE"/>
              </w:rPr>
              <w:t>Nummer</w:t>
            </w:r>
          </w:p>
        </w:tc>
        <w:tc>
          <w:tcPr>
            <w:tcW w:w="906" w:type="dxa"/>
          </w:tcPr>
          <w:p w14:paraId="170F36A1" w14:textId="77777777" w:rsidR="009A1D64" w:rsidRPr="008A43A2" w:rsidRDefault="009A1D64">
            <w:pPr>
              <w:pStyle w:val="Tid"/>
              <w:rPr>
                <w:color w:val="FFFFFF" w:themeColor="background1"/>
              </w:rPr>
            </w:pPr>
          </w:p>
        </w:tc>
      </w:tr>
      <w:tr w:rsidR="009A1D64" w:rsidRPr="008A43A2" w14:paraId="200358D7" w14:textId="77777777" w:rsidTr="0050098E">
        <w:trPr>
          <w:gridAfter w:val="1"/>
          <w:wAfter w:w="4768" w:type="dxa"/>
          <w:trHeight w:hRule="exact" w:val="303"/>
        </w:trPr>
        <w:tc>
          <w:tcPr>
            <w:tcW w:w="858" w:type="dxa"/>
            <w:gridSpan w:val="2"/>
          </w:tcPr>
          <w:p w14:paraId="10B0BB4A" w14:textId="2223F04A" w:rsidR="009A1D64" w:rsidRPr="008A43A2" w:rsidRDefault="009A1D64" w:rsidP="00D05149">
            <w:pPr>
              <w:pStyle w:val="Tid"/>
            </w:pPr>
            <w:r>
              <w:rPr>
                <w:lang w:bidi="sv-SE"/>
              </w:rPr>
              <w:t>16.3</w:t>
            </w:r>
            <w:r w:rsidRPr="008A43A2">
              <w:rPr>
                <w:lang w:bidi="sv-SE"/>
              </w:rPr>
              <w:t>0</w:t>
            </w:r>
          </w:p>
        </w:tc>
        <w:tc>
          <w:tcPr>
            <w:tcW w:w="2894" w:type="dxa"/>
          </w:tcPr>
          <w:p w14:paraId="670DC80B" w14:textId="1AC84B15" w:rsidR="009A1D64" w:rsidRPr="008A43A2" w:rsidRDefault="003C2571" w:rsidP="007F5309">
            <w:pPr>
              <w:pStyle w:val="Namnochnummer"/>
            </w:pPr>
            <w:r>
              <w:t xml:space="preserve">Pontus </w:t>
            </w:r>
            <w:proofErr w:type="spellStart"/>
            <w:r>
              <w:t>Serrander</w:t>
            </w:r>
            <w:proofErr w:type="spellEnd"/>
          </w:p>
        </w:tc>
        <w:tc>
          <w:tcPr>
            <w:tcW w:w="1971" w:type="dxa"/>
          </w:tcPr>
          <w:p w14:paraId="471E2DC8" w14:textId="77777777" w:rsidR="003C2571" w:rsidRPr="003C2571" w:rsidRDefault="003C2571" w:rsidP="003C2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3C257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070-792 54 18</w:t>
            </w:r>
          </w:p>
          <w:p w14:paraId="16C036C0" w14:textId="10F51FC0" w:rsidR="009A1D64" w:rsidRPr="008A43A2" w:rsidRDefault="009A1D64" w:rsidP="007F5309">
            <w:pPr>
              <w:pStyle w:val="Namnochnummer"/>
            </w:pPr>
          </w:p>
        </w:tc>
        <w:tc>
          <w:tcPr>
            <w:tcW w:w="906" w:type="dxa"/>
          </w:tcPr>
          <w:p w14:paraId="670114AD" w14:textId="652B6C5B" w:rsidR="009A1D64" w:rsidRPr="008A43A2" w:rsidRDefault="009A1D64" w:rsidP="007F5309">
            <w:pPr>
              <w:pStyle w:val="Tid"/>
              <w:jc w:val="center"/>
            </w:pPr>
            <w:r>
              <w:t xml:space="preserve">   </w:t>
            </w:r>
          </w:p>
        </w:tc>
      </w:tr>
      <w:tr w:rsidR="009A1D64" w:rsidRPr="008A43A2" w14:paraId="5973472F" w14:textId="77777777" w:rsidTr="0050098E">
        <w:trPr>
          <w:gridAfter w:val="1"/>
          <w:wAfter w:w="4768" w:type="dxa"/>
          <w:trHeight w:hRule="exact" w:val="303"/>
        </w:trPr>
        <w:tc>
          <w:tcPr>
            <w:tcW w:w="858" w:type="dxa"/>
            <w:gridSpan w:val="2"/>
          </w:tcPr>
          <w:p w14:paraId="6C442AE1" w14:textId="6AC25DC4" w:rsidR="009A1D64" w:rsidRPr="008A43A2" w:rsidRDefault="00B9365D" w:rsidP="00C36F7F">
            <w:pPr>
              <w:pStyle w:val="Tid"/>
              <w:jc w:val="left"/>
            </w:pPr>
            <w:r>
              <w:t xml:space="preserve"> </w:t>
            </w:r>
            <w:proofErr w:type="gramStart"/>
            <w:r>
              <w:t>-</w:t>
            </w:r>
            <w:proofErr w:type="gramEnd"/>
            <w:r w:rsidR="009A1D64">
              <w:t>19.00</w:t>
            </w:r>
          </w:p>
        </w:tc>
        <w:tc>
          <w:tcPr>
            <w:tcW w:w="2894" w:type="dxa"/>
            <w:shd w:val="clear" w:color="auto" w:fill="F2F2F2" w:themeFill="background1" w:themeFillShade="F2"/>
          </w:tcPr>
          <w:p w14:paraId="0E2DE7A9" w14:textId="47C77DEA" w:rsidR="009A1D64" w:rsidRPr="008A43A2" w:rsidRDefault="0050098E" w:rsidP="00D05149">
            <w:pPr>
              <w:pStyle w:val="Namnochnummer"/>
            </w:pPr>
            <w:r>
              <w:t>Johan Hallström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14:paraId="121D03DB" w14:textId="61AF58C4" w:rsidR="009A1D64" w:rsidRPr="008A43A2" w:rsidRDefault="004756E3" w:rsidP="00D05149">
            <w:pPr>
              <w:pStyle w:val="Namnochnummer"/>
            </w:pPr>
            <w:r>
              <w:t xml:space="preserve">070-519 </w:t>
            </w:r>
            <w:bookmarkStart w:id="0" w:name="_GoBack"/>
            <w:bookmarkEnd w:id="0"/>
            <w:r>
              <w:t>58 00</w:t>
            </w:r>
          </w:p>
        </w:tc>
        <w:tc>
          <w:tcPr>
            <w:tcW w:w="906" w:type="dxa"/>
          </w:tcPr>
          <w:p w14:paraId="7E29AAA4" w14:textId="63E730DF" w:rsidR="009A1D64" w:rsidRPr="008A43A2" w:rsidRDefault="009A1D64" w:rsidP="007F5309">
            <w:pPr>
              <w:pStyle w:val="Tid"/>
              <w:jc w:val="left"/>
            </w:pPr>
            <w:r>
              <w:t xml:space="preserve">  </w:t>
            </w:r>
          </w:p>
        </w:tc>
      </w:tr>
      <w:tr w:rsidR="009A1D64" w:rsidRPr="008A43A2" w14:paraId="23A56765" w14:textId="77777777" w:rsidTr="0050098E">
        <w:trPr>
          <w:gridAfter w:val="1"/>
          <w:wAfter w:w="4768" w:type="dxa"/>
          <w:trHeight w:hRule="exact" w:val="303"/>
        </w:trPr>
        <w:tc>
          <w:tcPr>
            <w:tcW w:w="858" w:type="dxa"/>
            <w:gridSpan w:val="2"/>
          </w:tcPr>
          <w:p w14:paraId="367EC7E4" w14:textId="0596EF43" w:rsidR="009A1D64" w:rsidRPr="008A43A2" w:rsidRDefault="009A1D64" w:rsidP="00D05149">
            <w:pPr>
              <w:pStyle w:val="Tid"/>
            </w:pPr>
          </w:p>
        </w:tc>
        <w:tc>
          <w:tcPr>
            <w:tcW w:w="2894" w:type="dxa"/>
          </w:tcPr>
          <w:p w14:paraId="38C74C4C" w14:textId="72481BD0" w:rsidR="009A1D64" w:rsidRPr="008A43A2" w:rsidRDefault="009A1D64" w:rsidP="00D05149">
            <w:pPr>
              <w:pStyle w:val="Namnochnummer"/>
            </w:pPr>
          </w:p>
        </w:tc>
        <w:tc>
          <w:tcPr>
            <w:tcW w:w="1971" w:type="dxa"/>
          </w:tcPr>
          <w:p w14:paraId="50C6CA9D" w14:textId="77777777" w:rsidR="009A1D64" w:rsidRPr="008A43A2" w:rsidRDefault="009A1D64" w:rsidP="00D05149">
            <w:pPr>
              <w:pStyle w:val="Namnochnummer"/>
            </w:pPr>
          </w:p>
        </w:tc>
        <w:tc>
          <w:tcPr>
            <w:tcW w:w="906" w:type="dxa"/>
          </w:tcPr>
          <w:p w14:paraId="7557BC0E" w14:textId="002BD4EA" w:rsidR="009A1D64" w:rsidRPr="008A43A2" w:rsidRDefault="009A1D64" w:rsidP="00D05149">
            <w:pPr>
              <w:pStyle w:val="Tid"/>
            </w:pPr>
          </w:p>
        </w:tc>
      </w:tr>
      <w:tr w:rsidR="009A1D64" w:rsidRPr="008A43A2" w14:paraId="705674E4" w14:textId="77777777" w:rsidTr="0050098E">
        <w:trPr>
          <w:gridAfter w:val="1"/>
          <w:wAfter w:w="4768" w:type="dxa"/>
          <w:trHeight w:hRule="exact" w:val="303"/>
        </w:trPr>
        <w:tc>
          <w:tcPr>
            <w:tcW w:w="858" w:type="dxa"/>
            <w:gridSpan w:val="2"/>
          </w:tcPr>
          <w:p w14:paraId="10F6BE7E" w14:textId="7CBEBC4B" w:rsidR="009A1D64" w:rsidRPr="008A43A2" w:rsidRDefault="009A1D64" w:rsidP="00D05149">
            <w:pPr>
              <w:pStyle w:val="Tid"/>
            </w:pPr>
          </w:p>
        </w:tc>
        <w:tc>
          <w:tcPr>
            <w:tcW w:w="2894" w:type="dxa"/>
            <w:shd w:val="clear" w:color="auto" w:fill="F2F2F2" w:themeFill="background1" w:themeFillShade="F2"/>
          </w:tcPr>
          <w:p w14:paraId="64F6A058" w14:textId="2236CBFD" w:rsidR="009A1D64" w:rsidRPr="008A43A2" w:rsidRDefault="009A1D64" w:rsidP="00D05149">
            <w:pPr>
              <w:pStyle w:val="Namnochnummer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64722F20" w14:textId="77777777" w:rsidR="009A1D64" w:rsidRPr="008A43A2" w:rsidRDefault="009A1D64" w:rsidP="00D05149">
            <w:pPr>
              <w:pStyle w:val="Namnochnummer"/>
            </w:pPr>
          </w:p>
        </w:tc>
        <w:tc>
          <w:tcPr>
            <w:tcW w:w="906" w:type="dxa"/>
          </w:tcPr>
          <w:p w14:paraId="0B86D2B1" w14:textId="72A87E48" w:rsidR="009A1D64" w:rsidRPr="008A43A2" w:rsidRDefault="009A1D64" w:rsidP="00D05149">
            <w:pPr>
              <w:pStyle w:val="Tid"/>
            </w:pPr>
          </w:p>
        </w:tc>
      </w:tr>
      <w:tr w:rsidR="00C36F7F" w:rsidRPr="008A43A2" w14:paraId="7B672CF5" w14:textId="77777777" w:rsidTr="0050098E">
        <w:trPr>
          <w:trHeight w:hRule="exact" w:val="524"/>
        </w:trPr>
        <w:tc>
          <w:tcPr>
            <w:tcW w:w="858" w:type="dxa"/>
            <w:gridSpan w:val="2"/>
          </w:tcPr>
          <w:p w14:paraId="25CF2A6C" w14:textId="77777777" w:rsidR="00C36F7F" w:rsidRPr="008A43A2" w:rsidRDefault="00C36F7F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4865" w:type="dxa"/>
            <w:gridSpan w:val="2"/>
            <w:vAlign w:val="bottom"/>
          </w:tcPr>
          <w:p w14:paraId="179B3FFD" w14:textId="736D36EB" w:rsidR="00C36F7F" w:rsidRPr="008A43A2" w:rsidRDefault="00C36F7F" w:rsidP="007F5309">
            <w:pPr>
              <w:pStyle w:val="Veckodag"/>
            </w:pPr>
          </w:p>
        </w:tc>
        <w:tc>
          <w:tcPr>
            <w:tcW w:w="906" w:type="dxa"/>
            <w:vAlign w:val="bottom"/>
          </w:tcPr>
          <w:p w14:paraId="39F27CB7" w14:textId="77777777" w:rsidR="00C36F7F" w:rsidRPr="008A43A2" w:rsidRDefault="00C36F7F" w:rsidP="00583006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4768" w:type="dxa"/>
            <w:vAlign w:val="bottom"/>
          </w:tcPr>
          <w:p w14:paraId="26A74DFA" w14:textId="50BFE5C7" w:rsidR="00C36F7F" w:rsidRPr="008A43A2" w:rsidRDefault="00C36F7F" w:rsidP="007F5309">
            <w:pPr>
              <w:pStyle w:val="Veckodag"/>
            </w:pPr>
          </w:p>
        </w:tc>
      </w:tr>
      <w:tr w:rsidR="0050098E" w:rsidRPr="008A43A2" w14:paraId="6D877DD6" w14:textId="77777777" w:rsidTr="0050098E">
        <w:trPr>
          <w:gridAfter w:val="1"/>
          <w:wAfter w:w="4768" w:type="dxa"/>
          <w:trHeight w:hRule="exact" w:val="524"/>
        </w:trPr>
        <w:tc>
          <w:tcPr>
            <w:tcW w:w="858" w:type="dxa"/>
            <w:gridSpan w:val="2"/>
          </w:tcPr>
          <w:p w14:paraId="0FC45905" w14:textId="77777777" w:rsidR="0050098E" w:rsidRPr="008A43A2" w:rsidRDefault="0050098E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4865" w:type="dxa"/>
            <w:gridSpan w:val="2"/>
            <w:vAlign w:val="bottom"/>
          </w:tcPr>
          <w:p w14:paraId="7A97BCC0" w14:textId="1C988BAB" w:rsidR="0050098E" w:rsidRDefault="0050098E" w:rsidP="007F5309">
            <w:pPr>
              <w:pStyle w:val="Veckodag"/>
            </w:pPr>
            <w:r>
              <w:rPr>
                <w:rFonts w:ascii="Calibri" w:hAnsi="Calibri"/>
              </w:rPr>
              <w:t>Måndag Kiosk SUF</w:t>
            </w:r>
          </w:p>
        </w:tc>
        <w:tc>
          <w:tcPr>
            <w:tcW w:w="906" w:type="dxa"/>
            <w:vAlign w:val="bottom"/>
          </w:tcPr>
          <w:p w14:paraId="2A310AD6" w14:textId="77777777" w:rsidR="0050098E" w:rsidRPr="008A43A2" w:rsidRDefault="0050098E" w:rsidP="00583006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</w:tr>
      <w:tr w:rsidR="0050098E" w:rsidRPr="008A43A2" w14:paraId="3A96ECA1" w14:textId="77777777" w:rsidTr="0050098E">
        <w:trPr>
          <w:gridAfter w:val="1"/>
          <w:wAfter w:w="4768" w:type="dxa"/>
          <w:trHeight w:hRule="exact" w:val="288"/>
        </w:trPr>
        <w:tc>
          <w:tcPr>
            <w:tcW w:w="858" w:type="dxa"/>
            <w:gridSpan w:val="2"/>
          </w:tcPr>
          <w:p w14:paraId="4034BB99" w14:textId="77777777" w:rsidR="0050098E" w:rsidRPr="008A43A2" w:rsidRDefault="0050098E">
            <w:pPr>
              <w:pStyle w:val="Tid"/>
              <w:rPr>
                <w:color w:val="auto"/>
              </w:rPr>
            </w:pPr>
          </w:p>
        </w:tc>
        <w:tc>
          <w:tcPr>
            <w:tcW w:w="2894" w:type="dxa"/>
            <w:shd w:val="clear" w:color="auto" w:fill="0072C7" w:themeFill="accent2"/>
          </w:tcPr>
          <w:p w14:paraId="420DBB84" w14:textId="77777777" w:rsidR="0050098E" w:rsidRPr="008A43A2" w:rsidRDefault="0050098E" w:rsidP="00D05149">
            <w:pPr>
              <w:pStyle w:val="Kolumnrubrik"/>
            </w:pPr>
            <w:r w:rsidRPr="008A43A2">
              <w:rPr>
                <w:lang w:bidi="sv-SE"/>
              </w:rPr>
              <w:t>Namn</w:t>
            </w:r>
          </w:p>
        </w:tc>
        <w:tc>
          <w:tcPr>
            <w:tcW w:w="1971" w:type="dxa"/>
            <w:shd w:val="clear" w:color="auto" w:fill="0072C7" w:themeFill="accent2"/>
          </w:tcPr>
          <w:p w14:paraId="23DF961D" w14:textId="77777777" w:rsidR="0050098E" w:rsidRPr="008A43A2" w:rsidRDefault="0050098E" w:rsidP="00D05149">
            <w:pPr>
              <w:pStyle w:val="Kolumnrubrik"/>
            </w:pPr>
            <w:r w:rsidRPr="008A43A2">
              <w:rPr>
                <w:lang w:bidi="sv-SE"/>
              </w:rPr>
              <w:t>Nummer</w:t>
            </w:r>
          </w:p>
        </w:tc>
        <w:tc>
          <w:tcPr>
            <w:tcW w:w="906" w:type="dxa"/>
          </w:tcPr>
          <w:p w14:paraId="538EA43C" w14:textId="77777777" w:rsidR="0050098E" w:rsidRPr="008A43A2" w:rsidRDefault="0050098E">
            <w:pPr>
              <w:pStyle w:val="Tid"/>
              <w:rPr>
                <w:color w:val="auto"/>
              </w:rPr>
            </w:pPr>
          </w:p>
        </w:tc>
      </w:tr>
      <w:tr w:rsidR="0050098E" w:rsidRPr="008A43A2" w14:paraId="178C3FCE" w14:textId="77777777" w:rsidTr="0050098E">
        <w:trPr>
          <w:gridAfter w:val="1"/>
          <w:wAfter w:w="4768" w:type="dxa"/>
          <w:trHeight w:hRule="exact" w:val="303"/>
        </w:trPr>
        <w:tc>
          <w:tcPr>
            <w:tcW w:w="858" w:type="dxa"/>
            <w:gridSpan w:val="2"/>
          </w:tcPr>
          <w:p w14:paraId="4B00A372" w14:textId="74801392" w:rsidR="0050098E" w:rsidRPr="008A43A2" w:rsidRDefault="0050098E" w:rsidP="00D05149">
            <w:pPr>
              <w:pStyle w:val="Tid"/>
            </w:pPr>
            <w:r>
              <w:t>16.30</w:t>
            </w:r>
          </w:p>
        </w:tc>
        <w:tc>
          <w:tcPr>
            <w:tcW w:w="2894" w:type="dxa"/>
          </w:tcPr>
          <w:p w14:paraId="728B26C6" w14:textId="247D9643" w:rsidR="0050098E" w:rsidRPr="008A43A2" w:rsidRDefault="0050098E" w:rsidP="00D05149">
            <w:pPr>
              <w:pStyle w:val="Namnochnummer"/>
            </w:pPr>
            <w:r>
              <w:t>Simon Brundin</w:t>
            </w:r>
          </w:p>
        </w:tc>
        <w:tc>
          <w:tcPr>
            <w:tcW w:w="1971" w:type="dxa"/>
          </w:tcPr>
          <w:p w14:paraId="5F5B7C61" w14:textId="1DC6B0B7" w:rsidR="0050098E" w:rsidRPr="008A43A2" w:rsidRDefault="0050098E" w:rsidP="00D05149">
            <w:pPr>
              <w:pStyle w:val="Namnochnummer"/>
            </w:pPr>
            <w:r>
              <w:t>073-834 73 17</w:t>
            </w:r>
          </w:p>
        </w:tc>
        <w:tc>
          <w:tcPr>
            <w:tcW w:w="906" w:type="dxa"/>
          </w:tcPr>
          <w:p w14:paraId="53BF7838" w14:textId="7D14B564" w:rsidR="0050098E" w:rsidRPr="008A43A2" w:rsidRDefault="0050098E" w:rsidP="00D05149">
            <w:pPr>
              <w:pStyle w:val="Tid"/>
            </w:pPr>
          </w:p>
        </w:tc>
      </w:tr>
      <w:tr w:rsidR="0050098E" w:rsidRPr="008A43A2" w14:paraId="2FED155C" w14:textId="77777777" w:rsidTr="0050098E">
        <w:trPr>
          <w:gridAfter w:val="1"/>
          <w:wAfter w:w="4768" w:type="dxa"/>
          <w:trHeight w:hRule="exact" w:val="303"/>
        </w:trPr>
        <w:tc>
          <w:tcPr>
            <w:tcW w:w="858" w:type="dxa"/>
            <w:gridSpan w:val="2"/>
          </w:tcPr>
          <w:p w14:paraId="7A788CE9" w14:textId="3D940557" w:rsidR="0050098E" w:rsidRPr="008A43A2" w:rsidRDefault="0050098E" w:rsidP="00D05149">
            <w:pPr>
              <w:pStyle w:val="Tid"/>
            </w:pPr>
            <w:proofErr w:type="gramStart"/>
            <w:r>
              <w:t>-</w:t>
            </w:r>
            <w:proofErr w:type="gramEnd"/>
            <w:r>
              <w:t>19.00</w:t>
            </w:r>
          </w:p>
        </w:tc>
        <w:tc>
          <w:tcPr>
            <w:tcW w:w="2894" w:type="dxa"/>
            <w:shd w:val="clear" w:color="auto" w:fill="F2F2F2" w:themeFill="background1" w:themeFillShade="F2"/>
          </w:tcPr>
          <w:p w14:paraId="7DC2C6FE" w14:textId="5328CF4F" w:rsidR="0050098E" w:rsidRPr="008A43A2" w:rsidRDefault="0050098E" w:rsidP="00D05149">
            <w:pPr>
              <w:pStyle w:val="Namnochnummer"/>
            </w:pPr>
            <w:r>
              <w:t>Nils Backlund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14:paraId="34590452" w14:textId="79E05942" w:rsidR="0050098E" w:rsidRPr="008A43A2" w:rsidRDefault="0050098E" w:rsidP="00D05149">
            <w:pPr>
              <w:pStyle w:val="Namnochnummer"/>
            </w:pPr>
            <w:r>
              <w:t>073-059 13 98</w:t>
            </w:r>
          </w:p>
        </w:tc>
        <w:tc>
          <w:tcPr>
            <w:tcW w:w="906" w:type="dxa"/>
          </w:tcPr>
          <w:p w14:paraId="560795FB" w14:textId="75692E2B" w:rsidR="0050098E" w:rsidRPr="008A43A2" w:rsidRDefault="0050098E" w:rsidP="00D05149">
            <w:pPr>
              <w:pStyle w:val="Tid"/>
            </w:pPr>
            <w:r>
              <w:tab/>
              <w:t>0</w:t>
            </w:r>
          </w:p>
        </w:tc>
      </w:tr>
      <w:tr w:rsidR="0050098E" w:rsidRPr="008A43A2" w14:paraId="65F21566" w14:textId="77777777" w:rsidTr="0050098E">
        <w:trPr>
          <w:gridAfter w:val="1"/>
          <w:wAfter w:w="4768" w:type="dxa"/>
          <w:trHeight w:hRule="exact" w:val="303"/>
        </w:trPr>
        <w:tc>
          <w:tcPr>
            <w:tcW w:w="858" w:type="dxa"/>
            <w:gridSpan w:val="2"/>
          </w:tcPr>
          <w:p w14:paraId="35593DE5" w14:textId="13253DD0" w:rsidR="0050098E" w:rsidRPr="008A43A2" w:rsidRDefault="0050098E" w:rsidP="0037392E">
            <w:pPr>
              <w:pStyle w:val="Tid"/>
            </w:pPr>
          </w:p>
        </w:tc>
        <w:tc>
          <w:tcPr>
            <w:tcW w:w="2894" w:type="dxa"/>
          </w:tcPr>
          <w:p w14:paraId="3BA83B01" w14:textId="77777777" w:rsidR="0050098E" w:rsidRPr="008A43A2" w:rsidRDefault="0050098E" w:rsidP="00D05149">
            <w:pPr>
              <w:pStyle w:val="Namnochnummer"/>
            </w:pPr>
          </w:p>
        </w:tc>
        <w:tc>
          <w:tcPr>
            <w:tcW w:w="1971" w:type="dxa"/>
          </w:tcPr>
          <w:p w14:paraId="3FEC73C6" w14:textId="77777777" w:rsidR="0050098E" w:rsidRPr="008A43A2" w:rsidRDefault="0050098E" w:rsidP="00D05149">
            <w:pPr>
              <w:pStyle w:val="Namnochnummer"/>
            </w:pPr>
          </w:p>
        </w:tc>
        <w:tc>
          <w:tcPr>
            <w:tcW w:w="906" w:type="dxa"/>
          </w:tcPr>
          <w:p w14:paraId="6D2247AC" w14:textId="3C096049" w:rsidR="0050098E" w:rsidRPr="008A43A2" w:rsidRDefault="0050098E" w:rsidP="00D05149">
            <w:pPr>
              <w:pStyle w:val="Tid"/>
            </w:pPr>
          </w:p>
        </w:tc>
      </w:tr>
      <w:tr w:rsidR="0050098E" w:rsidRPr="008A43A2" w14:paraId="3A31A178" w14:textId="77777777" w:rsidTr="0050098E">
        <w:trPr>
          <w:gridAfter w:val="1"/>
          <w:wAfter w:w="4768" w:type="dxa"/>
          <w:trHeight w:hRule="exact" w:val="303"/>
        </w:trPr>
        <w:tc>
          <w:tcPr>
            <w:tcW w:w="858" w:type="dxa"/>
            <w:gridSpan w:val="2"/>
          </w:tcPr>
          <w:p w14:paraId="132BDD39" w14:textId="77777777" w:rsidR="0050098E" w:rsidRPr="008A43A2" w:rsidRDefault="0050098E" w:rsidP="00D05149">
            <w:pPr>
              <w:pStyle w:val="Tid"/>
            </w:pPr>
          </w:p>
        </w:tc>
        <w:tc>
          <w:tcPr>
            <w:tcW w:w="2894" w:type="dxa"/>
            <w:shd w:val="clear" w:color="auto" w:fill="F2F2F2" w:themeFill="background1" w:themeFillShade="F2"/>
          </w:tcPr>
          <w:p w14:paraId="14D28E27" w14:textId="77777777" w:rsidR="0050098E" w:rsidRPr="008A43A2" w:rsidRDefault="0050098E" w:rsidP="00D05149">
            <w:pPr>
              <w:pStyle w:val="Namnochnummer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6CA43BB7" w14:textId="77777777" w:rsidR="0050098E" w:rsidRPr="008A43A2" w:rsidRDefault="0050098E" w:rsidP="00D05149">
            <w:pPr>
              <w:pStyle w:val="Namnochnummer"/>
            </w:pPr>
          </w:p>
        </w:tc>
        <w:tc>
          <w:tcPr>
            <w:tcW w:w="906" w:type="dxa"/>
          </w:tcPr>
          <w:p w14:paraId="7393DB9B" w14:textId="77777777" w:rsidR="0050098E" w:rsidRPr="008A43A2" w:rsidRDefault="0050098E" w:rsidP="00D05149">
            <w:pPr>
              <w:pStyle w:val="Tid"/>
            </w:pPr>
          </w:p>
        </w:tc>
      </w:tr>
      <w:tr w:rsidR="00C36F7F" w:rsidRPr="008A43A2" w14:paraId="1A958AD3" w14:textId="77777777" w:rsidTr="0050098E">
        <w:trPr>
          <w:trHeight w:hRule="exact" w:val="572"/>
        </w:trPr>
        <w:tc>
          <w:tcPr>
            <w:tcW w:w="858" w:type="dxa"/>
            <w:gridSpan w:val="2"/>
          </w:tcPr>
          <w:p w14:paraId="1E20253C" w14:textId="77777777" w:rsidR="00C36F7F" w:rsidRPr="008A43A2" w:rsidRDefault="00C36F7F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4865" w:type="dxa"/>
            <w:gridSpan w:val="2"/>
            <w:vAlign w:val="bottom"/>
          </w:tcPr>
          <w:p w14:paraId="524123B2" w14:textId="41EB837F" w:rsidR="00C36F7F" w:rsidRPr="008A43A2" w:rsidRDefault="00C36F7F" w:rsidP="00C36F7F">
            <w:pPr>
              <w:pStyle w:val="Veckodag"/>
            </w:pPr>
          </w:p>
        </w:tc>
        <w:tc>
          <w:tcPr>
            <w:tcW w:w="906" w:type="dxa"/>
            <w:vAlign w:val="bottom"/>
          </w:tcPr>
          <w:p w14:paraId="280346A5" w14:textId="77777777" w:rsidR="00C36F7F" w:rsidRPr="008A43A2" w:rsidRDefault="00C36F7F" w:rsidP="00583006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4768" w:type="dxa"/>
            <w:vAlign w:val="bottom"/>
          </w:tcPr>
          <w:p w14:paraId="20B9FFC2" w14:textId="4BF81089" w:rsidR="00C36F7F" w:rsidRPr="008A43A2" w:rsidRDefault="00C36F7F" w:rsidP="00C36F7F">
            <w:pPr>
              <w:pStyle w:val="Veckodag"/>
            </w:pPr>
          </w:p>
        </w:tc>
      </w:tr>
      <w:tr w:rsidR="00544005" w:rsidRPr="008A43A2" w14:paraId="2D0EFCCC" w14:textId="77777777" w:rsidTr="0050098E">
        <w:trPr>
          <w:gridAfter w:val="1"/>
          <w:wAfter w:w="4768" w:type="dxa"/>
          <w:trHeight w:hRule="exact" w:val="572"/>
        </w:trPr>
        <w:tc>
          <w:tcPr>
            <w:tcW w:w="858" w:type="dxa"/>
            <w:gridSpan w:val="2"/>
          </w:tcPr>
          <w:p w14:paraId="368395D5" w14:textId="77777777" w:rsidR="00544005" w:rsidRPr="008A43A2" w:rsidRDefault="00544005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4865" w:type="dxa"/>
            <w:gridSpan w:val="2"/>
            <w:vAlign w:val="bottom"/>
          </w:tcPr>
          <w:p w14:paraId="7117CF70" w14:textId="7DEEF820" w:rsidR="00544005" w:rsidRDefault="009A1D64" w:rsidP="008F3138">
            <w:pPr>
              <w:pStyle w:val="Veckodag"/>
            </w:pPr>
            <w:r>
              <w:t>Måndag</w:t>
            </w:r>
            <w:r w:rsidR="00544005">
              <w:t xml:space="preserve"> Kiosk Tältet</w:t>
            </w:r>
          </w:p>
        </w:tc>
        <w:tc>
          <w:tcPr>
            <w:tcW w:w="906" w:type="dxa"/>
            <w:vAlign w:val="bottom"/>
          </w:tcPr>
          <w:p w14:paraId="397DEB55" w14:textId="77777777" w:rsidR="00544005" w:rsidRPr="008A43A2" w:rsidRDefault="00544005" w:rsidP="00583006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</w:tr>
      <w:tr w:rsidR="00544005" w:rsidRPr="008A43A2" w14:paraId="3FE33E09" w14:textId="77777777" w:rsidTr="0050098E">
        <w:trPr>
          <w:gridAfter w:val="1"/>
          <w:wAfter w:w="4768" w:type="dxa"/>
          <w:trHeight w:hRule="exact" w:val="303"/>
        </w:trPr>
        <w:tc>
          <w:tcPr>
            <w:tcW w:w="858" w:type="dxa"/>
            <w:gridSpan w:val="2"/>
          </w:tcPr>
          <w:p w14:paraId="75FB6FDB" w14:textId="77777777" w:rsidR="00544005" w:rsidRPr="008A43A2" w:rsidRDefault="00544005">
            <w:pPr>
              <w:pStyle w:val="Tid"/>
              <w:rPr>
                <w:color w:val="auto"/>
              </w:rPr>
            </w:pPr>
          </w:p>
        </w:tc>
        <w:tc>
          <w:tcPr>
            <w:tcW w:w="2894" w:type="dxa"/>
            <w:shd w:val="clear" w:color="auto" w:fill="0D1D51" w:themeFill="accent3"/>
          </w:tcPr>
          <w:p w14:paraId="49FF0F08" w14:textId="77777777" w:rsidR="00544005" w:rsidRPr="008A43A2" w:rsidRDefault="00544005" w:rsidP="00D05149">
            <w:pPr>
              <w:pStyle w:val="Kolumnrubrik"/>
            </w:pPr>
            <w:r w:rsidRPr="008A43A2">
              <w:rPr>
                <w:lang w:bidi="sv-SE"/>
              </w:rPr>
              <w:t>Namn</w:t>
            </w:r>
          </w:p>
        </w:tc>
        <w:tc>
          <w:tcPr>
            <w:tcW w:w="1971" w:type="dxa"/>
            <w:shd w:val="clear" w:color="auto" w:fill="0D1D51" w:themeFill="accent3"/>
          </w:tcPr>
          <w:p w14:paraId="58F08417" w14:textId="77777777" w:rsidR="00544005" w:rsidRPr="008A43A2" w:rsidRDefault="00544005" w:rsidP="00D05149">
            <w:pPr>
              <w:pStyle w:val="Kolumnrubrik"/>
            </w:pPr>
            <w:r w:rsidRPr="008A43A2">
              <w:rPr>
                <w:lang w:bidi="sv-SE"/>
              </w:rPr>
              <w:t>Nummer</w:t>
            </w:r>
          </w:p>
        </w:tc>
        <w:tc>
          <w:tcPr>
            <w:tcW w:w="906" w:type="dxa"/>
          </w:tcPr>
          <w:p w14:paraId="1E084C8F" w14:textId="77777777" w:rsidR="00544005" w:rsidRPr="008A43A2" w:rsidRDefault="00544005">
            <w:pPr>
              <w:pStyle w:val="Tid"/>
              <w:rPr>
                <w:color w:val="auto"/>
              </w:rPr>
            </w:pPr>
          </w:p>
        </w:tc>
      </w:tr>
      <w:tr w:rsidR="009A1D64" w:rsidRPr="008A43A2" w14:paraId="1DD23384" w14:textId="77777777" w:rsidTr="0050098E">
        <w:trPr>
          <w:gridAfter w:val="1"/>
          <w:wAfter w:w="4768" w:type="dxa"/>
          <w:trHeight w:hRule="exact" w:val="303"/>
        </w:trPr>
        <w:tc>
          <w:tcPr>
            <w:tcW w:w="858" w:type="dxa"/>
            <w:gridSpan w:val="2"/>
          </w:tcPr>
          <w:p w14:paraId="0BCFA57B" w14:textId="797C8201" w:rsidR="009A1D64" w:rsidRPr="008A43A2" w:rsidRDefault="009A1D64" w:rsidP="00D05149">
            <w:pPr>
              <w:pStyle w:val="Tid"/>
            </w:pPr>
            <w:r>
              <w:t>16.30</w:t>
            </w:r>
          </w:p>
        </w:tc>
        <w:tc>
          <w:tcPr>
            <w:tcW w:w="2894" w:type="dxa"/>
          </w:tcPr>
          <w:p w14:paraId="380C1ABA" w14:textId="1F8E0B02" w:rsidR="009A1D64" w:rsidRPr="008A43A2" w:rsidRDefault="009A1D64" w:rsidP="00D05149">
            <w:pPr>
              <w:pStyle w:val="Namnochnummer"/>
            </w:pPr>
            <w:r>
              <w:t>Lillan Hellström</w:t>
            </w:r>
          </w:p>
        </w:tc>
        <w:tc>
          <w:tcPr>
            <w:tcW w:w="1971" w:type="dxa"/>
          </w:tcPr>
          <w:p w14:paraId="436A3081" w14:textId="39DD1840" w:rsidR="009A1D64" w:rsidRPr="008A43A2" w:rsidRDefault="009A1D64" w:rsidP="00D05149">
            <w:pPr>
              <w:pStyle w:val="Namnochnummer"/>
            </w:pPr>
            <w:r>
              <w:t>070-628 73 24</w:t>
            </w:r>
          </w:p>
        </w:tc>
        <w:tc>
          <w:tcPr>
            <w:tcW w:w="906" w:type="dxa"/>
          </w:tcPr>
          <w:p w14:paraId="5BD3A405" w14:textId="7E37C5CE" w:rsidR="009A1D64" w:rsidRPr="008A43A2" w:rsidRDefault="009A1D64" w:rsidP="00D05149">
            <w:pPr>
              <w:pStyle w:val="Tid"/>
            </w:pPr>
          </w:p>
        </w:tc>
      </w:tr>
      <w:tr w:rsidR="00544005" w:rsidRPr="008A43A2" w14:paraId="2C31EE2D" w14:textId="77777777" w:rsidTr="0050098E">
        <w:trPr>
          <w:gridAfter w:val="1"/>
          <w:wAfter w:w="4768" w:type="dxa"/>
          <w:trHeight w:hRule="exact" w:val="303"/>
        </w:trPr>
        <w:tc>
          <w:tcPr>
            <w:tcW w:w="858" w:type="dxa"/>
            <w:gridSpan w:val="2"/>
          </w:tcPr>
          <w:p w14:paraId="240F06DA" w14:textId="1C2514F0" w:rsidR="00544005" w:rsidRPr="008A43A2" w:rsidRDefault="00544005" w:rsidP="00D05149">
            <w:pPr>
              <w:pStyle w:val="Tid"/>
            </w:pPr>
          </w:p>
        </w:tc>
        <w:tc>
          <w:tcPr>
            <w:tcW w:w="2894" w:type="dxa"/>
            <w:shd w:val="clear" w:color="auto" w:fill="F2F2F2" w:themeFill="background1" w:themeFillShade="F2"/>
          </w:tcPr>
          <w:p w14:paraId="6F86A000" w14:textId="14B7A551" w:rsidR="00544005" w:rsidRPr="008A43A2" w:rsidRDefault="00262CFF" w:rsidP="00D05149">
            <w:pPr>
              <w:pStyle w:val="Namnochnummer"/>
            </w:pPr>
            <w:r>
              <w:t xml:space="preserve">Mikael </w:t>
            </w:r>
            <w:proofErr w:type="spellStart"/>
            <w:r>
              <w:t>Kotermajer</w:t>
            </w:r>
            <w:proofErr w:type="spellEnd"/>
          </w:p>
        </w:tc>
        <w:tc>
          <w:tcPr>
            <w:tcW w:w="1971" w:type="dxa"/>
            <w:shd w:val="clear" w:color="auto" w:fill="F2F2F2" w:themeFill="background1" w:themeFillShade="F2"/>
          </w:tcPr>
          <w:p w14:paraId="1AB512CB" w14:textId="17737529" w:rsidR="00544005" w:rsidRPr="008A43A2" w:rsidRDefault="00262CFF" w:rsidP="00D05149">
            <w:pPr>
              <w:pStyle w:val="Namnochnummer"/>
            </w:pPr>
            <w:r>
              <w:t>073-030 65 55</w:t>
            </w:r>
          </w:p>
        </w:tc>
        <w:tc>
          <w:tcPr>
            <w:tcW w:w="906" w:type="dxa"/>
          </w:tcPr>
          <w:p w14:paraId="2F9EB3B7" w14:textId="77777777" w:rsidR="00544005" w:rsidRPr="008A43A2" w:rsidRDefault="00544005" w:rsidP="00D05149">
            <w:pPr>
              <w:pStyle w:val="Tid"/>
            </w:pPr>
          </w:p>
        </w:tc>
      </w:tr>
      <w:tr w:rsidR="001C196F" w:rsidRPr="008A43A2" w14:paraId="58C334C2" w14:textId="77777777" w:rsidTr="0050098E">
        <w:trPr>
          <w:gridAfter w:val="1"/>
          <w:wAfter w:w="4768" w:type="dxa"/>
          <w:trHeight w:hRule="exact" w:val="303"/>
        </w:trPr>
        <w:tc>
          <w:tcPr>
            <w:tcW w:w="858" w:type="dxa"/>
            <w:gridSpan w:val="2"/>
          </w:tcPr>
          <w:p w14:paraId="3BED09ED" w14:textId="77777777" w:rsidR="001C196F" w:rsidRDefault="001C196F" w:rsidP="007D056E">
            <w:pPr>
              <w:pStyle w:val="Tid"/>
            </w:pPr>
          </w:p>
        </w:tc>
        <w:tc>
          <w:tcPr>
            <w:tcW w:w="2894" w:type="dxa"/>
          </w:tcPr>
          <w:p w14:paraId="0FA28F29" w14:textId="62A0A4F1" w:rsidR="001C196F" w:rsidRDefault="00CE20D6" w:rsidP="00D05149">
            <w:pPr>
              <w:pStyle w:val="Namnochnummer"/>
            </w:pPr>
            <w:r>
              <w:t>Micke Sundqvist</w:t>
            </w:r>
          </w:p>
        </w:tc>
        <w:tc>
          <w:tcPr>
            <w:tcW w:w="1971" w:type="dxa"/>
          </w:tcPr>
          <w:p w14:paraId="1C24B3BA" w14:textId="77777777" w:rsidR="00CE20D6" w:rsidRPr="00CE20D6" w:rsidRDefault="00CE20D6" w:rsidP="00CE20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E20D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073-047 61 59</w:t>
            </w:r>
          </w:p>
          <w:p w14:paraId="6A5AC500" w14:textId="47E4A970" w:rsidR="001C196F" w:rsidRDefault="001C196F" w:rsidP="00D05149">
            <w:pPr>
              <w:pStyle w:val="Namnochnummer"/>
            </w:pPr>
          </w:p>
        </w:tc>
        <w:tc>
          <w:tcPr>
            <w:tcW w:w="906" w:type="dxa"/>
          </w:tcPr>
          <w:p w14:paraId="3744782D" w14:textId="77777777" w:rsidR="001C196F" w:rsidRPr="008A43A2" w:rsidRDefault="001C196F" w:rsidP="00E6647F">
            <w:pPr>
              <w:pStyle w:val="Tid"/>
              <w:jc w:val="center"/>
            </w:pPr>
          </w:p>
        </w:tc>
      </w:tr>
      <w:tr w:rsidR="001C196F" w:rsidRPr="008A43A2" w14:paraId="10621CFC" w14:textId="77777777" w:rsidTr="0050098E">
        <w:trPr>
          <w:gridAfter w:val="1"/>
          <w:wAfter w:w="4768" w:type="dxa"/>
          <w:trHeight w:hRule="exact" w:val="303"/>
        </w:trPr>
        <w:tc>
          <w:tcPr>
            <w:tcW w:w="858" w:type="dxa"/>
            <w:gridSpan w:val="2"/>
          </w:tcPr>
          <w:p w14:paraId="604640DF" w14:textId="77777777" w:rsidR="001C196F" w:rsidRDefault="001C196F" w:rsidP="007D056E">
            <w:pPr>
              <w:pStyle w:val="Tid"/>
            </w:pPr>
          </w:p>
        </w:tc>
        <w:tc>
          <w:tcPr>
            <w:tcW w:w="2894" w:type="dxa"/>
          </w:tcPr>
          <w:p w14:paraId="0233A333" w14:textId="0C35398D" w:rsidR="001C196F" w:rsidRDefault="00262CFF" w:rsidP="00D05149">
            <w:pPr>
              <w:pStyle w:val="Namnochnummer"/>
            </w:pPr>
            <w:r>
              <w:t xml:space="preserve">Cathrine </w:t>
            </w:r>
            <w:proofErr w:type="spellStart"/>
            <w:r>
              <w:t>Ådin</w:t>
            </w:r>
            <w:proofErr w:type="spellEnd"/>
          </w:p>
        </w:tc>
        <w:tc>
          <w:tcPr>
            <w:tcW w:w="1971" w:type="dxa"/>
          </w:tcPr>
          <w:p w14:paraId="12089C7E" w14:textId="63D9A8EC" w:rsidR="001C196F" w:rsidRDefault="00262CFF" w:rsidP="00D05149">
            <w:pPr>
              <w:pStyle w:val="Namnochnummer"/>
            </w:pPr>
            <w:r>
              <w:t>073-073 98 24</w:t>
            </w:r>
          </w:p>
        </w:tc>
        <w:tc>
          <w:tcPr>
            <w:tcW w:w="906" w:type="dxa"/>
          </w:tcPr>
          <w:p w14:paraId="6F6853C2" w14:textId="77777777" w:rsidR="001C196F" w:rsidRPr="008A43A2" w:rsidRDefault="001C196F" w:rsidP="00E6647F">
            <w:pPr>
              <w:pStyle w:val="Tid"/>
              <w:jc w:val="center"/>
            </w:pPr>
          </w:p>
        </w:tc>
      </w:tr>
      <w:tr w:rsidR="009A1D64" w:rsidRPr="008A43A2" w14:paraId="79ECC867" w14:textId="77777777" w:rsidTr="0050098E">
        <w:trPr>
          <w:gridAfter w:val="1"/>
          <w:wAfter w:w="4768" w:type="dxa"/>
          <w:trHeight w:hRule="exact" w:val="303"/>
        </w:trPr>
        <w:tc>
          <w:tcPr>
            <w:tcW w:w="858" w:type="dxa"/>
            <w:gridSpan w:val="2"/>
          </w:tcPr>
          <w:p w14:paraId="128B0CC4" w14:textId="2D3EC40E" w:rsidR="009A1D64" w:rsidRPr="008A43A2" w:rsidRDefault="009A1D64" w:rsidP="007D056E">
            <w:pPr>
              <w:pStyle w:val="Tid"/>
            </w:pPr>
            <w:r>
              <w:t xml:space="preserve"> </w:t>
            </w:r>
          </w:p>
        </w:tc>
        <w:tc>
          <w:tcPr>
            <w:tcW w:w="2894" w:type="dxa"/>
          </w:tcPr>
          <w:p w14:paraId="7B757B90" w14:textId="5F080D6F" w:rsidR="009A1D64" w:rsidRPr="008A43A2" w:rsidRDefault="009A1D64" w:rsidP="00D05149">
            <w:pPr>
              <w:pStyle w:val="Namnochnummer"/>
            </w:pPr>
            <w:r>
              <w:t>Peter Hellström</w:t>
            </w:r>
          </w:p>
        </w:tc>
        <w:tc>
          <w:tcPr>
            <w:tcW w:w="1971" w:type="dxa"/>
          </w:tcPr>
          <w:p w14:paraId="651244A3" w14:textId="180DD312" w:rsidR="009A1D64" w:rsidRPr="008A43A2" w:rsidRDefault="009A1D64" w:rsidP="00D05149">
            <w:pPr>
              <w:pStyle w:val="Namnochnummer"/>
            </w:pPr>
            <w:r>
              <w:t>070-347 57 77</w:t>
            </w:r>
          </w:p>
        </w:tc>
        <w:tc>
          <w:tcPr>
            <w:tcW w:w="906" w:type="dxa"/>
          </w:tcPr>
          <w:p w14:paraId="08E00ED7" w14:textId="689F2AB2" w:rsidR="009A1D64" w:rsidRPr="008A43A2" w:rsidRDefault="009A1D64" w:rsidP="00E6647F">
            <w:pPr>
              <w:pStyle w:val="Tid"/>
              <w:jc w:val="center"/>
            </w:pPr>
          </w:p>
        </w:tc>
      </w:tr>
      <w:tr w:rsidR="009A1D64" w:rsidRPr="008A43A2" w14:paraId="6A123A83" w14:textId="77777777" w:rsidTr="0050098E">
        <w:trPr>
          <w:gridAfter w:val="1"/>
          <w:wAfter w:w="4768" w:type="dxa"/>
          <w:trHeight w:hRule="exact" w:val="303"/>
        </w:trPr>
        <w:tc>
          <w:tcPr>
            <w:tcW w:w="858" w:type="dxa"/>
            <w:gridSpan w:val="2"/>
          </w:tcPr>
          <w:p w14:paraId="0BD1008C" w14:textId="25DB79B4" w:rsidR="009A1D64" w:rsidRPr="008A43A2" w:rsidRDefault="00B9365D" w:rsidP="00D05149">
            <w:pPr>
              <w:pStyle w:val="Tid"/>
            </w:pPr>
            <w:r>
              <w:t>-</w:t>
            </w:r>
            <w:r w:rsidR="001C196F">
              <w:t>19.00</w:t>
            </w:r>
          </w:p>
        </w:tc>
        <w:tc>
          <w:tcPr>
            <w:tcW w:w="2894" w:type="dxa"/>
            <w:shd w:val="clear" w:color="auto" w:fill="F2F2F2" w:themeFill="background1" w:themeFillShade="F2"/>
          </w:tcPr>
          <w:p w14:paraId="6C0EA857" w14:textId="09B22D87" w:rsidR="009A1D64" w:rsidRPr="008A43A2" w:rsidRDefault="009A1D64" w:rsidP="00D05149">
            <w:pPr>
              <w:pStyle w:val="Namnochnummer"/>
            </w:pPr>
            <w:r>
              <w:t>Roger Berggren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14:paraId="46660CEE" w14:textId="77777777" w:rsidR="001C196F" w:rsidRDefault="009A1D64" w:rsidP="00D05149">
            <w:pPr>
              <w:pStyle w:val="Namnochnummer"/>
            </w:pPr>
            <w:r>
              <w:t>070-378 03 99</w:t>
            </w:r>
          </w:p>
          <w:p w14:paraId="37E860E5" w14:textId="540ADF53" w:rsidR="001C196F" w:rsidRDefault="001C196F" w:rsidP="001C196F">
            <w:pPr>
              <w:pStyle w:val="Namnochnummer"/>
              <w:ind w:hanging="208"/>
            </w:pPr>
            <w:r>
              <w:t>X</w:t>
            </w:r>
          </w:p>
          <w:p w14:paraId="095CF544" w14:textId="4C0E6C2A" w:rsidR="001C196F" w:rsidRPr="008A43A2" w:rsidRDefault="001C196F" w:rsidP="00D05149">
            <w:pPr>
              <w:pStyle w:val="Namnochnummer"/>
            </w:pPr>
            <w:r>
              <w:t>XXXXXXXX</w:t>
            </w:r>
          </w:p>
        </w:tc>
        <w:tc>
          <w:tcPr>
            <w:tcW w:w="906" w:type="dxa"/>
          </w:tcPr>
          <w:p w14:paraId="4E39D54B" w14:textId="77777777" w:rsidR="009A1D64" w:rsidRPr="008A43A2" w:rsidRDefault="009A1D64" w:rsidP="00D05149">
            <w:pPr>
              <w:pStyle w:val="Tid"/>
            </w:pPr>
          </w:p>
        </w:tc>
      </w:tr>
    </w:tbl>
    <w:p w14:paraId="7B7E4DEA" w14:textId="5C813017" w:rsidR="005B624C" w:rsidRPr="008A43A2" w:rsidRDefault="005B624C" w:rsidP="001C196F">
      <w:pPr>
        <w:tabs>
          <w:tab w:val="left" w:pos="1418"/>
          <w:tab w:val="left" w:pos="8205"/>
        </w:tabs>
      </w:pPr>
    </w:p>
    <w:sectPr w:rsidR="005B624C" w:rsidRPr="008A43A2" w:rsidSect="0037392E">
      <w:headerReference w:type="default" r:id="rId11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D7A48" w14:textId="77777777" w:rsidR="007F469F" w:rsidRDefault="007F469F" w:rsidP="00535661">
      <w:pPr>
        <w:spacing w:after="0" w:line="240" w:lineRule="auto"/>
      </w:pPr>
      <w:r>
        <w:separator/>
      </w:r>
    </w:p>
  </w:endnote>
  <w:endnote w:type="continuationSeparator" w:id="0">
    <w:p w14:paraId="7F997A3F" w14:textId="77777777" w:rsidR="007F469F" w:rsidRDefault="007F469F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5D614" w14:textId="77777777" w:rsidR="007F469F" w:rsidRDefault="007F469F" w:rsidP="00535661">
      <w:pPr>
        <w:spacing w:after="0" w:line="240" w:lineRule="auto"/>
      </w:pPr>
      <w:r>
        <w:separator/>
      </w:r>
    </w:p>
  </w:footnote>
  <w:footnote w:type="continuationSeparator" w:id="0">
    <w:p w14:paraId="3B19593E" w14:textId="77777777" w:rsidR="007F469F" w:rsidRDefault="007F469F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F0076" w14:textId="77777777" w:rsidR="006B5825" w:rsidRPr="001225F1" w:rsidRDefault="006B5825">
    <w:pPr>
      <w:pStyle w:val="Sidhuvud"/>
    </w:pPr>
    <w:r w:rsidRPr="001225F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5F18C13" wp14:editId="7E978F30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upp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rihandsfigur: Figur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ihandsfigur: Figur 1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ihandsfigur: Figur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ihandsfigur: Figur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ihandsfigur: Figur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ihandsfigur: Figur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ihandsfigur: Figur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ktangel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ktangel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49DF4047" id="Grupp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">
              <v:shape id="Frihandsfigur: Figur 10" o:spid="_x0000_s1027" style="position:absolute;left:1354;width:26530;height:26185;rotation:180;flip:x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08AA&#10;AADaAAAADwAAAGRycy9kb3ducmV2LnhtbESPS4vCMBSF98L8h3CF2WmqjCLVKGXAYRaz8QnuLs01&#10;LTY3pYma+fdGEFwezuPjLFbRNuJGna8dKxgNMxDEpdM1GwX73XowA+EDssbGMSn4Jw+r5Udvgbl2&#10;d97QbRuMSCPsc1RQhdDmUvqyIot+6Fri5J1dZzEk2RmpO7yncdvIcZZNpcWaE6HClr4rKi/bq03c&#10;L2NGh2MR9eakJ5HLY/F3/VHqsx+LOYhAMbzDr/avVjCF55V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rc08AAAADaAAAADwAAAAAAAAAAAAAAAACYAgAAZHJzL2Rvd25y&#10;ZXYueG1sUEsFBgAAAAAEAAQA9QAAAIUD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ihandsfigur: Figur 18" o:spid="_x0000_s1028" style="position:absolute;left:3217;top:2878;width:21063;height:20789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21MEA&#10;AADbAAAADwAAAGRycy9kb3ducmV2LnhtbERPS2vCQBC+F/oflil4q5tGsDV1lRJUvEmjB71Ns9Mk&#10;NDsbspuH/94VhN7m43vOcj2aWvTUusqygrdpBII4t7riQsHpuH39AOE8ssbaMim4koP16vlpiYm2&#10;A39Tn/lChBB2CSoovW8SKV1ekkE3tQ1x4H5ta9AH2BZStziEcFPLOIrm0mDFoaHEhtKS8r+sMwr4&#10;J4svu/N7WnVyVh8Pm842RafU5GX8+gThafT/4od7r8P8Bdx/C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9tTBAAAA2w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ihandsfigur: Figur 10" o:spid="_x0000_s1029" style="position:absolute;left:52832;top:102785;width:26530;height:26185;rotation:180;flip:x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vQ8EA&#10;AADbAAAADwAAAGRycy9kb3ducmV2LnhtbERP32vCMBB+H/g/hBP2MjRVhkg1iggyGcNhK/h6NGdT&#10;bC6hybT+92Yw2Nt9fD9vue5tK27Uhcaxgsk4A0FcOd1wreBU7kZzECEia2wdk4IHBVivBi9LzLW7&#10;85FuRaxFCuGQowITo8+lDJUhi2HsPHHiLq6zGBPsaqk7vKdw28ppls2kxYZTg0FPW0PVtfixCpqd&#10;pAP7YvPp387v3x/lsfw6GKVeh/1mASJSH//Ff+69TvNn8PtLO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j70PBAAAA2w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ihandsfigur: Figur 10" o:spid="_x0000_s1030" style="position:absolute;top:15155;width:4038;height:3988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uf8QA&#10;AADbAAAADwAAAGRycy9kb3ducmV2LnhtbERPTWvCQBC9C/0PyxS86UahNkRXKQWlaEWrab1Os9Mk&#10;mJ2N2VXjv3cLhd7m8T5nMmtNJS7UuNKygkE/AkGcWV1yriDdz3sxCOeRNVaWScGNHMymD50JJtpe&#10;+YMuO5+LEMIuQQWF93UipcsKMuj6tiYO3I9tDPoAm1zqBq8h3FRyGEUjabDk0FBgTa8FZcfd2Sh4&#10;X9Xr9PmwXMeH03c7+NpsF+nnVqnuY/syBuGp9f/iP/ebDvOf4PeXcI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Ln/EAAAA2wAAAA8AAAAAAAAAAAAAAAAAmAIAAGRycy9k&#10;b3ducmV2LnhtbFBLBQYAAAAABAAEAPUAAACJ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ihandsfigur: Figur 10" o:spid="_x0000_s1031" style="position:absolute;left:19219;top:19727;width:3139;height:3139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RKMUA&#10;AADbAAAADwAAAGRycy9kb3ducmV2LnhtbESPzWrDMBCE74W+g9hAb42cHuzgRDYhEFoILeQH2uNi&#10;bSwTa+VYqu2+fRUo9LbLzDc7uy4n24qBet84VrCYJyCIK6cbrhWcT7vnJQgfkDW2jknBD3koi8eH&#10;NebajXyg4RhqEUPY56jAhNDlUvrKkEU/dx1x1C6utxji2tdS9zjGcNvKlyRJpcWG4wWDHW0NVdfj&#10;t4016tNy/2o+brfd/qvJ0s+wpfO7Uk+zabMCEWgK/+Y/+k1HLoP7L3E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1EoxQAAANsAAAAPAAAAAAAAAAAAAAAAAJgCAABkcnMv&#10;ZG93bnJldi54bWxQSwUGAAAAAAQABAD1AAAAigM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ihandsfigur: Figur 18" o:spid="_x0000_s1032" style="position:absolute;left:6350;top:6096;width:14295;height:14112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KW8AA&#10;AADbAAAADwAAAGRycy9kb3ducmV2LnhtbERPy4rCMBTdC/5DuMJsRNNxIVKNRZSB2TiOjw+4Ntem&#10;tLnpNLHWvzeLAZeH815lva1FR60vHSv4nCYgiHOnSy4UXM5fkwUIH5A11o5JwZM8ZOvhYIWpdg8+&#10;UncKhYgh7FNUYEJoUil9bsiin7qGOHI311oMEbaF1C0+Yrit5SxJ5tJiybHBYENbQ3l1ulsFu+3v&#10;z/hGRnZXcyiPf1pfudor9THqN0sQgfrwFv+7v7WCWVwf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XKW8AAAADbAAAADwAAAAAAAAAAAAAAAACYAgAAZHJzL2Rvd25y&#10;ZXYueG1sUEsFBgAAAAAEAAQA9QAAAIUD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ihandsfigur: Figur 10" o:spid="_x0000_s1033" style="position:absolute;left:25823;top:12954;width:4038;height:3987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FhsIA&#10;AADaAAAADwAAAGRycy9kb3ducmV2LnhtbESPT4vCMBTE7wv7HcJb8LZNV0SXahRZET0J/jns8dE8&#10;29rmpTbRVj+9EQSPw8z8hpnMOlOJKzWusKzgJ4pBEKdWF5wpOOyX378gnEfWWFkmBTdyMJt+fkww&#10;0bblLV13PhMBwi5BBbn3dSKlS3My6CJbEwfvaBuDPsgmk7rBNsBNJftxPJQGCw4LOdb0l1Na7i5G&#10;wTn+L027X2g3cvesrE+31WZYKNX76uZjEJ46/w6/2mutYAD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wWGwgAAANoAAAAPAAAAAAAAAAAAAAAAAJgCAABkcnMvZG93&#10;bnJldi54bWxQSwUGAAAAAAQABAD1AAAAhwM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ktangel 2" o:spid="_x0000_s1034" style="position:absolute;left:21420;top:12869;width:56148;height:1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1ocUA&#10;AADaAAAADwAAAGRycy9kb3ducmV2LnhtbESPW2vCQBSE34X+h+UU+qabpigluhEpLVRB8Abq22n2&#10;5NJmz4bsGtN/3xWEPg4z8w0zm/emFh21rrKs4HkUgSDOrK64UHDYfwxfQTiPrLG2TAp+ycE8fRjM&#10;MNH2ylvqdr4QAcIuQQWl900ipctKMuhGtiEOXm5bgz7ItpC6xWuAm1rGUTSRBisOCyU29FZS9rO7&#10;GAWn4vidL9/j82ITv+ivrBuvV7hU6umxX0xBeOr9f/je/tQKYrhdCT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nWhxQAAANoAAAAPAAAAAAAAAAAAAAAAAJgCAABkcnMv&#10;ZG93bnJldi54bWxQSwUGAAAAAAQABAD1AAAAigMAAAAA&#10;" fillcolor="#2c567a [3204]" stroked="f" strokeweight="2pt"/>
              <v:shape id="Rektangel 9" o:spid="_x0000_s1035" style="position:absolute;left:5164;top:111167;width:49676;height:765;flip:x y;visibility:visible;mso-wrap-style:square;v-text-anchor:middle" coordsize="4967406,7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XW8IA&#10;AADaAAAADwAAAGRycy9kb3ducmV2LnhtbESPwWrDMBBE74X+g9hCb43cHkLiRgmmENLeEieHHNfW&#10;1jKWVsZSHfvvq0Chx2Fm3jCb3eSsGGkIrWcFr4sMBHHtdcuNgst5/7ICESKyRuuZFMwUYLd9fNhg&#10;rv2NTzSWsREJwiFHBSbGPpcy1IYchoXviZP37QeHMcmhkXrAW4I7K9+ybCkdtpwWDPb0Yajuyh+n&#10;4NCZo7G2mMyysdXcXvuq019KPT9NxTuISFP8D/+1P7WCNdyvpBs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xdbwgAAANoAAAAPAAAAAAAAAAAAAAAAAJgCAABkcnMvZG93&#10;bnJldi54bWxQSwUGAAAAAAQABAD1AAAAhwM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F8A89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5293A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CC2DE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AA57D0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682F6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3C579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82DEA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EB85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7859C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0A1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840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D429A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13432B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09"/>
    <w:rsid w:val="00032C21"/>
    <w:rsid w:val="00047640"/>
    <w:rsid w:val="00073F67"/>
    <w:rsid w:val="001225F1"/>
    <w:rsid w:val="00147982"/>
    <w:rsid w:val="00166B0C"/>
    <w:rsid w:val="001705E5"/>
    <w:rsid w:val="001A4E7F"/>
    <w:rsid w:val="001A7D1C"/>
    <w:rsid w:val="001C196F"/>
    <w:rsid w:val="00252CC9"/>
    <w:rsid w:val="00262CFF"/>
    <w:rsid w:val="002A14B7"/>
    <w:rsid w:val="002B1E21"/>
    <w:rsid w:val="002C3B9C"/>
    <w:rsid w:val="002E4997"/>
    <w:rsid w:val="002E7D7B"/>
    <w:rsid w:val="003172A0"/>
    <w:rsid w:val="00362016"/>
    <w:rsid w:val="00366FCD"/>
    <w:rsid w:val="00372AA3"/>
    <w:rsid w:val="0037392E"/>
    <w:rsid w:val="003975C5"/>
    <w:rsid w:val="003C2571"/>
    <w:rsid w:val="004756E3"/>
    <w:rsid w:val="004A22A6"/>
    <w:rsid w:val="004D3FF0"/>
    <w:rsid w:val="004E0B74"/>
    <w:rsid w:val="004F1245"/>
    <w:rsid w:val="0050098E"/>
    <w:rsid w:val="00535661"/>
    <w:rsid w:val="00544005"/>
    <w:rsid w:val="00583006"/>
    <w:rsid w:val="005B624C"/>
    <w:rsid w:val="005B6801"/>
    <w:rsid w:val="00616516"/>
    <w:rsid w:val="00641C85"/>
    <w:rsid w:val="00676ABB"/>
    <w:rsid w:val="006B5825"/>
    <w:rsid w:val="006B6F1F"/>
    <w:rsid w:val="006C055A"/>
    <w:rsid w:val="00714B42"/>
    <w:rsid w:val="007B1533"/>
    <w:rsid w:val="007C74BA"/>
    <w:rsid w:val="007D056E"/>
    <w:rsid w:val="007D70A6"/>
    <w:rsid w:val="007F469F"/>
    <w:rsid w:val="007F5309"/>
    <w:rsid w:val="008141B8"/>
    <w:rsid w:val="0082378B"/>
    <w:rsid w:val="008255F7"/>
    <w:rsid w:val="00826000"/>
    <w:rsid w:val="008A43A2"/>
    <w:rsid w:val="008A5A34"/>
    <w:rsid w:val="008C16EB"/>
    <w:rsid w:val="008F3138"/>
    <w:rsid w:val="00904F34"/>
    <w:rsid w:val="00920E9F"/>
    <w:rsid w:val="009A1D64"/>
    <w:rsid w:val="009A77D6"/>
    <w:rsid w:val="009C565C"/>
    <w:rsid w:val="00A365C5"/>
    <w:rsid w:val="00A73265"/>
    <w:rsid w:val="00A86FA8"/>
    <w:rsid w:val="00AD4DCD"/>
    <w:rsid w:val="00B34BD7"/>
    <w:rsid w:val="00B872C4"/>
    <w:rsid w:val="00B9365D"/>
    <w:rsid w:val="00BB5990"/>
    <w:rsid w:val="00C024A6"/>
    <w:rsid w:val="00C36F7F"/>
    <w:rsid w:val="00C94A5E"/>
    <w:rsid w:val="00CB61D8"/>
    <w:rsid w:val="00CC6983"/>
    <w:rsid w:val="00CE20D6"/>
    <w:rsid w:val="00D05149"/>
    <w:rsid w:val="00D52DA7"/>
    <w:rsid w:val="00D55EF5"/>
    <w:rsid w:val="00E6647F"/>
    <w:rsid w:val="00EA567A"/>
    <w:rsid w:val="00F0158B"/>
    <w:rsid w:val="00F108E1"/>
    <w:rsid w:val="00F132F8"/>
    <w:rsid w:val="00F568D7"/>
    <w:rsid w:val="00F72EB9"/>
    <w:rsid w:val="00F820F0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562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25F1"/>
    <w:rPr>
      <w:rFonts w:ascii="Calibri" w:hAnsi="Calibri" w:cs="Calibri"/>
      <w:sz w:val="18"/>
    </w:rPr>
  </w:style>
  <w:style w:type="paragraph" w:styleId="Rubrik1">
    <w:name w:val="heading 1"/>
    <w:basedOn w:val="Normal"/>
    <w:next w:val="Normal"/>
    <w:link w:val="Rubrik1Char"/>
    <w:uiPriority w:val="1"/>
    <w:semiHidden/>
    <w:unhideWhenUsed/>
    <w:rsid w:val="001225F1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1"/>
    <w:semiHidden/>
    <w:unhideWhenUsed/>
    <w:rsid w:val="001225F1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Rubrik3">
    <w:name w:val="heading 3"/>
    <w:basedOn w:val="Normal"/>
    <w:next w:val="Normal"/>
    <w:link w:val="Rubrik3Char"/>
    <w:uiPriority w:val="1"/>
    <w:semiHidden/>
    <w:unhideWhenUsed/>
    <w:qFormat/>
    <w:rsid w:val="001225F1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Rubrik4">
    <w:name w:val="heading 4"/>
    <w:basedOn w:val="Normal"/>
    <w:next w:val="Normal"/>
    <w:link w:val="Rubrik4Char"/>
    <w:uiPriority w:val="1"/>
    <w:semiHidden/>
    <w:unhideWhenUsed/>
    <w:rsid w:val="001225F1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rsid w:val="001225F1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1225F1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1225F1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1225F1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1225F1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25F1"/>
    <w:rPr>
      <w:rFonts w:ascii="Calibri" w:hAnsi="Calibri" w:cs="Calibri"/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25F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1"/>
    <w:rsid w:val="00122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semiHidden/>
    <w:rsid w:val="001225F1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Tid">
    <w:name w:val="Tid"/>
    <w:basedOn w:val="Normal"/>
    <w:qFormat/>
    <w:rsid w:val="001225F1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Rubrik2Char">
    <w:name w:val="Rubrik 2 Char"/>
    <w:basedOn w:val="Standardstycketeckensnitt"/>
    <w:link w:val="Rubrik2"/>
    <w:uiPriority w:val="1"/>
    <w:semiHidden/>
    <w:rsid w:val="001225F1"/>
    <w:rPr>
      <w:rFonts w:ascii="Corbel" w:hAnsi="Corbel" w:cs="Calibri"/>
      <w:color w:val="595959" w:themeColor="text1" w:themeTint="A6"/>
      <w:sz w:val="24"/>
    </w:rPr>
  </w:style>
  <w:style w:type="character" w:customStyle="1" w:styleId="Rubrik3Char">
    <w:name w:val="Rubrik 3 Char"/>
    <w:basedOn w:val="Standardstycketeckensnitt"/>
    <w:link w:val="Rubrik3"/>
    <w:uiPriority w:val="1"/>
    <w:semiHidden/>
    <w:rsid w:val="001225F1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Namnochnummer">
    <w:name w:val="Namn och nummer"/>
    <w:basedOn w:val="Normal"/>
    <w:qFormat/>
    <w:rsid w:val="001225F1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1225F1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Veckodag">
    <w:name w:val="Veckodag"/>
    <w:basedOn w:val="Rubrik2"/>
    <w:qFormat/>
    <w:rsid w:val="001225F1"/>
    <w:pPr>
      <w:jc w:val="center"/>
    </w:pPr>
    <w:rPr>
      <w:b/>
      <w:color w:val="44546A" w:themeColor="text2"/>
      <w:sz w:val="28"/>
    </w:rPr>
  </w:style>
  <w:style w:type="paragraph" w:customStyle="1" w:styleId="Schemarubrik">
    <w:name w:val="Schemarubrik"/>
    <w:basedOn w:val="Normal"/>
    <w:qFormat/>
    <w:rsid w:val="001225F1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Kolumnrubrik">
    <w:name w:val="Kolumnrubrik"/>
    <w:basedOn w:val="Rubrik4"/>
    <w:qFormat/>
    <w:rsid w:val="001225F1"/>
    <w:pPr>
      <w:outlineLvl w:val="9"/>
    </w:pPr>
    <w:rPr>
      <w:b w:val="0"/>
      <w:sz w:val="22"/>
    </w:rPr>
  </w:style>
  <w:style w:type="paragraph" w:styleId="Sidhuvud">
    <w:name w:val="header"/>
    <w:basedOn w:val="Normal"/>
    <w:link w:val="SidhuvudChar"/>
    <w:uiPriority w:val="99"/>
    <w:unhideWhenUsed/>
    <w:rsid w:val="0012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25F1"/>
    <w:rPr>
      <w:rFonts w:ascii="Calibri" w:hAnsi="Calibri" w:cs="Calibri"/>
      <w:sz w:val="18"/>
    </w:rPr>
  </w:style>
  <w:style w:type="paragraph" w:styleId="Sidfot">
    <w:name w:val="footer"/>
    <w:basedOn w:val="Normal"/>
    <w:link w:val="SidfotChar"/>
    <w:uiPriority w:val="99"/>
    <w:unhideWhenUsed/>
    <w:rsid w:val="0012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25F1"/>
    <w:rPr>
      <w:rFonts w:ascii="Calibri" w:hAnsi="Calibri" w:cs="Calibri"/>
      <w:sz w:val="18"/>
    </w:rPr>
  </w:style>
  <w:style w:type="character" w:customStyle="1" w:styleId="Mention">
    <w:name w:val="Mention"/>
    <w:basedOn w:val="Standardstycketeckensnitt"/>
    <w:uiPriority w:val="99"/>
    <w:semiHidden/>
    <w:unhideWhenUsed/>
    <w:rsid w:val="001225F1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1225F1"/>
    <w:pPr>
      <w:numPr>
        <w:numId w:val="5"/>
      </w:numPr>
    </w:pPr>
  </w:style>
  <w:style w:type="numbering" w:styleId="1ai">
    <w:name w:val="Outline List 1"/>
    <w:basedOn w:val="Ingenlista"/>
    <w:uiPriority w:val="99"/>
    <w:semiHidden/>
    <w:unhideWhenUsed/>
    <w:rsid w:val="001225F1"/>
    <w:pPr>
      <w:numPr>
        <w:numId w:val="6"/>
      </w:numPr>
    </w:pPr>
  </w:style>
  <w:style w:type="character" w:styleId="HTML-kod">
    <w:name w:val="HTML Code"/>
    <w:basedOn w:val="Standardstycketeckensnitt"/>
    <w:uiPriority w:val="99"/>
    <w:semiHidden/>
    <w:unhideWhenUsed/>
    <w:rsid w:val="001225F1"/>
    <w:rPr>
      <w:rFonts w:ascii="Consolas" w:hAnsi="Consolas" w:cs="Calibri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225F1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225F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225F1"/>
    <w:rPr>
      <w:rFonts w:ascii="Calibri" w:hAnsi="Calibri" w:cs="Calibri"/>
      <w:i/>
      <w:iCs/>
      <w:sz w:val="18"/>
    </w:rPr>
  </w:style>
  <w:style w:type="character" w:styleId="HTML-definition">
    <w:name w:val="HTML Definition"/>
    <w:basedOn w:val="Standardstycketeckensnitt"/>
    <w:uiPriority w:val="99"/>
    <w:semiHidden/>
    <w:unhideWhenUsed/>
    <w:rsid w:val="001225F1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225F1"/>
    <w:rPr>
      <w:rFonts w:ascii="Calibri" w:hAnsi="Calibri" w:cs="Calibri"/>
      <w:i/>
      <w:iCs/>
    </w:rPr>
  </w:style>
  <w:style w:type="character" w:styleId="HTML-skrivmaskin">
    <w:name w:val="HTML Typewriter"/>
    <w:basedOn w:val="Standardstycketeckensnitt"/>
    <w:uiPriority w:val="99"/>
    <w:semiHidden/>
    <w:unhideWhenUsed/>
    <w:rsid w:val="001225F1"/>
    <w:rPr>
      <w:rFonts w:ascii="Consolas" w:hAnsi="Consolas" w:cs="Calibri"/>
      <w:sz w:val="20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225F1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1225F1"/>
    <w:rPr>
      <w:rFonts w:ascii="Calibri" w:hAnsi="Calibri" w:cs="Calibri"/>
    </w:rPr>
  </w:style>
  <w:style w:type="character" w:styleId="HTML-tangentbord">
    <w:name w:val="HTML Keyboard"/>
    <w:basedOn w:val="Standardstycketeckensnitt"/>
    <w:uiPriority w:val="99"/>
    <w:semiHidden/>
    <w:unhideWhenUsed/>
    <w:rsid w:val="001225F1"/>
    <w:rPr>
      <w:rFonts w:ascii="Consolas" w:hAnsi="Consolas" w:cs="Calibri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225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225F1"/>
    <w:rPr>
      <w:rFonts w:ascii="Consolas" w:hAnsi="Consolas" w:cs="Calibri"/>
      <w:sz w:val="20"/>
      <w:szCs w:val="20"/>
    </w:rPr>
  </w:style>
  <w:style w:type="paragraph" w:styleId="Innehll1">
    <w:name w:val="toc 1"/>
    <w:basedOn w:val="Normal"/>
    <w:next w:val="Normal"/>
    <w:autoRedefine/>
    <w:uiPriority w:val="99"/>
    <w:semiHidden/>
    <w:unhideWhenUsed/>
    <w:rsid w:val="001225F1"/>
    <w:pPr>
      <w:spacing w:after="100"/>
    </w:pPr>
  </w:style>
  <w:style w:type="paragraph" w:styleId="Innehll2">
    <w:name w:val="toc 2"/>
    <w:basedOn w:val="Normal"/>
    <w:next w:val="Normal"/>
    <w:autoRedefine/>
    <w:uiPriority w:val="99"/>
    <w:semiHidden/>
    <w:unhideWhenUsed/>
    <w:rsid w:val="001225F1"/>
    <w:pPr>
      <w:spacing w:after="100"/>
      <w:ind w:left="180"/>
    </w:pPr>
  </w:style>
  <w:style w:type="paragraph" w:styleId="Innehll3">
    <w:name w:val="toc 3"/>
    <w:basedOn w:val="Normal"/>
    <w:next w:val="Normal"/>
    <w:autoRedefine/>
    <w:uiPriority w:val="99"/>
    <w:semiHidden/>
    <w:unhideWhenUsed/>
    <w:rsid w:val="001225F1"/>
    <w:pPr>
      <w:spacing w:after="100"/>
      <w:ind w:left="360"/>
    </w:pPr>
  </w:style>
  <w:style w:type="paragraph" w:styleId="Innehll4">
    <w:name w:val="toc 4"/>
    <w:basedOn w:val="Normal"/>
    <w:next w:val="Normal"/>
    <w:autoRedefine/>
    <w:uiPriority w:val="99"/>
    <w:semiHidden/>
    <w:unhideWhenUsed/>
    <w:rsid w:val="001225F1"/>
    <w:pPr>
      <w:spacing w:after="100"/>
      <w:ind w:left="540"/>
    </w:pPr>
  </w:style>
  <w:style w:type="paragraph" w:styleId="Innehll5">
    <w:name w:val="toc 5"/>
    <w:basedOn w:val="Normal"/>
    <w:next w:val="Normal"/>
    <w:autoRedefine/>
    <w:uiPriority w:val="99"/>
    <w:semiHidden/>
    <w:unhideWhenUsed/>
    <w:rsid w:val="001225F1"/>
    <w:pPr>
      <w:spacing w:after="100"/>
      <w:ind w:left="720"/>
    </w:pPr>
  </w:style>
  <w:style w:type="paragraph" w:styleId="Innehll6">
    <w:name w:val="toc 6"/>
    <w:basedOn w:val="Normal"/>
    <w:next w:val="Normal"/>
    <w:autoRedefine/>
    <w:uiPriority w:val="99"/>
    <w:semiHidden/>
    <w:unhideWhenUsed/>
    <w:rsid w:val="001225F1"/>
    <w:pPr>
      <w:spacing w:after="100"/>
      <w:ind w:left="900"/>
    </w:pPr>
  </w:style>
  <w:style w:type="paragraph" w:styleId="Innehll7">
    <w:name w:val="toc 7"/>
    <w:basedOn w:val="Normal"/>
    <w:next w:val="Normal"/>
    <w:autoRedefine/>
    <w:uiPriority w:val="99"/>
    <w:semiHidden/>
    <w:unhideWhenUsed/>
    <w:rsid w:val="001225F1"/>
    <w:pPr>
      <w:spacing w:after="100"/>
      <w:ind w:left="1080"/>
    </w:pPr>
  </w:style>
  <w:style w:type="paragraph" w:styleId="Innehll8">
    <w:name w:val="toc 8"/>
    <w:basedOn w:val="Normal"/>
    <w:next w:val="Normal"/>
    <w:autoRedefine/>
    <w:uiPriority w:val="99"/>
    <w:semiHidden/>
    <w:unhideWhenUsed/>
    <w:rsid w:val="001225F1"/>
    <w:pPr>
      <w:spacing w:after="100"/>
      <w:ind w:left="1260"/>
    </w:pPr>
  </w:style>
  <w:style w:type="paragraph" w:styleId="Innehll9">
    <w:name w:val="toc 9"/>
    <w:basedOn w:val="Normal"/>
    <w:next w:val="Normal"/>
    <w:autoRedefine/>
    <w:uiPriority w:val="99"/>
    <w:semiHidden/>
    <w:unhideWhenUsed/>
    <w:rsid w:val="001225F1"/>
    <w:pPr>
      <w:spacing w:after="100"/>
      <w:ind w:left="14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225F1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Diskretreferens">
    <w:name w:val="Subtle Reference"/>
    <w:basedOn w:val="Standardstycketeckensnitt"/>
    <w:uiPriority w:val="31"/>
    <w:qFormat/>
    <w:rsid w:val="001225F1"/>
    <w:rPr>
      <w:rFonts w:ascii="Calibri" w:hAnsi="Calibri" w:cs="Calibri"/>
      <w:smallCaps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qFormat/>
    <w:rsid w:val="001225F1"/>
    <w:rPr>
      <w:rFonts w:ascii="Calibri" w:hAnsi="Calibri" w:cs="Calibri"/>
      <w:i/>
      <w:iCs/>
      <w:color w:val="404040" w:themeColor="text1" w:themeTint="BF"/>
    </w:rPr>
  </w:style>
  <w:style w:type="table" w:styleId="Professionelltabell">
    <w:name w:val="Table Professional"/>
    <w:basedOn w:val="Normaltabell"/>
    <w:uiPriority w:val="99"/>
    <w:semiHidden/>
    <w:unhideWhenUsed/>
    <w:rsid w:val="001225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Mellanmrklista2">
    <w:name w:val="Medium List 2"/>
    <w:basedOn w:val="Normaltabell"/>
    <w:uiPriority w:val="99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Mellanmrktrutnt2">
    <w:name w:val="Medium Grid 2"/>
    <w:basedOn w:val="Normaltabell"/>
    <w:uiPriority w:val="99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1225F1"/>
  </w:style>
  <w:style w:type="character" w:styleId="Bokenstitel">
    <w:name w:val="Book Title"/>
    <w:basedOn w:val="Standardstycketeckensnitt"/>
    <w:uiPriority w:val="33"/>
    <w:qFormat/>
    <w:rsid w:val="001225F1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Standardstycketeckensnitt"/>
    <w:uiPriority w:val="99"/>
    <w:semiHidden/>
    <w:unhideWhenUsed/>
    <w:rsid w:val="001225F1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225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225F1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1225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1225F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225F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225F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225F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225F1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1225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225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225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225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225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225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225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225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"/>
    <w:qFormat/>
    <w:rsid w:val="001225F1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10"/>
    <w:qFormat/>
    <w:rsid w:val="001225F1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225F1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225F1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225F1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qFormat/>
    <w:rsid w:val="001225F1"/>
    <w:pPr>
      <w:ind w:left="720"/>
      <w:contextualSpacing/>
    </w:pPr>
  </w:style>
  <w:style w:type="paragraph" w:styleId="Numreradlista">
    <w:name w:val="List Number"/>
    <w:basedOn w:val="Normal"/>
    <w:uiPriority w:val="9"/>
    <w:qFormat/>
    <w:rsid w:val="001225F1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10"/>
    <w:qFormat/>
    <w:rsid w:val="001225F1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225F1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225F1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225F1"/>
    <w:pPr>
      <w:numPr>
        <w:numId w:val="9"/>
      </w:numPr>
      <w:contextualSpacing/>
    </w:pPr>
  </w:style>
  <w:style w:type="paragraph" w:styleId="Punktlista">
    <w:name w:val="List Bullet"/>
    <w:basedOn w:val="Normal"/>
    <w:uiPriority w:val="9"/>
    <w:qFormat/>
    <w:rsid w:val="001225F1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10"/>
    <w:qFormat/>
    <w:rsid w:val="001225F1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225F1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225F1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225F1"/>
    <w:pPr>
      <w:numPr>
        <w:numId w:val="12"/>
      </w:numPr>
      <w:contextualSpacing/>
    </w:pPr>
  </w:style>
  <w:style w:type="paragraph" w:styleId="Underrubrik">
    <w:name w:val="Subtitle"/>
    <w:basedOn w:val="Normal"/>
    <w:next w:val="Normal"/>
    <w:link w:val="UnderrubrikChar"/>
    <w:uiPriority w:val="5"/>
    <w:qFormat/>
    <w:rsid w:val="001225F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5"/>
    <w:rsid w:val="001225F1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Standardtabell1">
    <w:name w:val="Table Classic 1"/>
    <w:basedOn w:val="Normaltabell"/>
    <w:uiPriority w:val="99"/>
    <w:semiHidden/>
    <w:unhideWhenUsed/>
    <w:rsid w:val="001225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225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225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225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1225F1"/>
    <w:pPr>
      <w:spacing w:after="0"/>
    </w:pPr>
  </w:style>
  <w:style w:type="paragraph" w:styleId="Makrotext">
    <w:name w:val="macro"/>
    <w:link w:val="MakrotextChar"/>
    <w:uiPriority w:val="99"/>
    <w:semiHidden/>
    <w:unhideWhenUsed/>
    <w:rsid w:val="001225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225F1"/>
    <w:rPr>
      <w:rFonts w:ascii="Consolas" w:hAnsi="Consolas" w:cs="Calibri"/>
      <w:sz w:val="20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1225F1"/>
    <w:rPr>
      <w:rFonts w:ascii="Calibri" w:hAnsi="Calibri" w:cs="Calibri"/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1225F1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1225F1"/>
    <w:rPr>
      <w:rFonts w:ascii="Calibri" w:hAnsi="Calibri" w:cs="Calibri"/>
      <w:sz w:val="20"/>
      <w:szCs w:val="20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225F1"/>
    <w:pPr>
      <w:spacing w:after="0"/>
      <w:ind w:left="180" w:hanging="18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225F1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1225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225F1"/>
    <w:rPr>
      <w:rFonts w:ascii="Calibri" w:hAnsi="Calibri" w:cs="Calibri"/>
      <w:i/>
      <w:iCs/>
      <w:color w:val="404040" w:themeColor="text1" w:themeTint="BF"/>
      <w:sz w:val="18"/>
    </w:rPr>
  </w:style>
  <w:style w:type="character" w:styleId="Betoning">
    <w:name w:val="Emphasis"/>
    <w:basedOn w:val="Standardstycketeckensnitt"/>
    <w:uiPriority w:val="2"/>
    <w:qFormat/>
    <w:rsid w:val="001225F1"/>
    <w:rPr>
      <w:rFonts w:ascii="Calibri" w:hAnsi="Calibri" w:cs="Calibri"/>
      <w:i/>
      <w:iCs/>
    </w:rPr>
  </w:style>
  <w:style w:type="table" w:styleId="Frgadlista">
    <w:name w:val="Colorful List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1225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225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225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1225F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25F1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25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25F1"/>
    <w:rPr>
      <w:rFonts w:ascii="Calibri" w:hAnsi="Calibri" w:cs="Calibri"/>
      <w:b/>
      <w:bCs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25F1"/>
    <w:rPr>
      <w:rFonts w:ascii="Calibri" w:hAnsi="Calibri" w:cs="Calibri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1225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Indragetstycke">
    <w:name w:val="Block Text"/>
    <w:basedOn w:val="Normal"/>
    <w:uiPriority w:val="3"/>
    <w:qFormat/>
    <w:rsid w:val="001225F1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225F1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225F1"/>
    <w:rPr>
      <w:rFonts w:ascii="Microsoft YaHei UI" w:eastAsia="Microsoft YaHei UI" w:hAnsi="Microsoft YaHei UI" w:cs="Calibr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1225F1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1225F1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1225F1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1225F1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1225F1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lista"/>
    <w:uiPriority w:val="99"/>
    <w:semiHidden/>
    <w:unhideWhenUsed/>
    <w:rsid w:val="001225F1"/>
    <w:pPr>
      <w:numPr>
        <w:numId w:val="13"/>
      </w:numPr>
    </w:pPr>
  </w:style>
  <w:style w:type="table" w:customStyle="1" w:styleId="Oformateradtabell11">
    <w:name w:val="Oformaterad tabell 11"/>
    <w:basedOn w:val="Normaltabell"/>
    <w:uiPriority w:val="41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99"/>
    <w:semiHidden/>
    <w:unhideWhenUsed/>
    <w:rsid w:val="001225F1"/>
    <w:pPr>
      <w:spacing w:after="0" w:line="240" w:lineRule="auto"/>
    </w:pPr>
    <w:rPr>
      <w:rFonts w:ascii="Calibri" w:hAnsi="Calibri" w:cs="Calibri"/>
      <w:sz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225F1"/>
  </w:style>
  <w:style w:type="character" w:customStyle="1" w:styleId="DatumChar">
    <w:name w:val="Datum Char"/>
    <w:basedOn w:val="Standardstycketeckensnitt"/>
    <w:link w:val="Datum"/>
    <w:uiPriority w:val="99"/>
    <w:semiHidden/>
    <w:rsid w:val="001225F1"/>
    <w:rPr>
      <w:rFonts w:ascii="Calibri" w:hAnsi="Calibri" w:cs="Calibri"/>
      <w:sz w:val="18"/>
    </w:rPr>
  </w:style>
  <w:style w:type="character" w:styleId="Starkreferens">
    <w:name w:val="Intense Reference"/>
    <w:basedOn w:val="Standardstycketeckensnitt"/>
    <w:uiPriority w:val="32"/>
    <w:qFormat/>
    <w:rsid w:val="001225F1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225F1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225F1"/>
    <w:rPr>
      <w:rFonts w:ascii="Calibri" w:hAnsi="Calibri" w:cs="Calibri"/>
      <w:i/>
      <w:iCs/>
      <w:color w:val="2C567A" w:themeColor="accent1"/>
      <w:sz w:val="18"/>
    </w:rPr>
  </w:style>
  <w:style w:type="character" w:styleId="Starkbetoning">
    <w:name w:val="Intense Emphasis"/>
    <w:basedOn w:val="Standardstycketeckensnitt"/>
    <w:uiPriority w:val="21"/>
    <w:qFormat/>
    <w:rsid w:val="001225F1"/>
    <w:rPr>
      <w:rFonts w:ascii="Calibri" w:hAnsi="Calibri" w:cs="Calibri"/>
      <w:i/>
      <w:iCs/>
      <w:color w:val="2C567A" w:themeColor="accent1"/>
    </w:rPr>
  </w:style>
  <w:style w:type="paragraph" w:styleId="Normalwebb">
    <w:name w:val="Normal (Web)"/>
    <w:basedOn w:val="Normal"/>
    <w:uiPriority w:val="99"/>
    <w:semiHidden/>
    <w:unhideWhenUsed/>
    <w:rsid w:val="001225F1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1225F1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225F1"/>
    <w:rPr>
      <w:rFonts w:ascii="Calibri" w:hAnsi="Calibri" w:cs="Calibri"/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4"/>
    <w:qFormat/>
    <w:rsid w:val="001225F1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4"/>
    <w:rsid w:val="001225F1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Brdtext">
    <w:name w:val="Body Text"/>
    <w:basedOn w:val="Normal"/>
    <w:link w:val="BrdtextChar"/>
    <w:uiPriority w:val="99"/>
    <w:semiHidden/>
    <w:unhideWhenUsed/>
    <w:rsid w:val="001225F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225F1"/>
    <w:rPr>
      <w:rFonts w:ascii="Calibri" w:hAnsi="Calibri" w:cs="Calibri"/>
      <w:sz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225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225F1"/>
    <w:rPr>
      <w:rFonts w:ascii="Calibri" w:hAnsi="Calibri" w:cs="Calibri"/>
      <w:sz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225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225F1"/>
    <w:rPr>
      <w:rFonts w:ascii="Calibri" w:hAnsi="Calibri" w:cs="Calibri"/>
      <w:sz w:val="16"/>
      <w:szCs w:val="1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225F1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225F1"/>
    <w:rPr>
      <w:rFonts w:ascii="Calibri" w:hAnsi="Calibri" w:cs="Calibri"/>
      <w:sz w:val="18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225F1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225F1"/>
    <w:rPr>
      <w:rFonts w:ascii="Calibri" w:hAnsi="Calibri" w:cs="Calibri"/>
      <w:sz w:val="18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225F1"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225F1"/>
    <w:rPr>
      <w:rFonts w:ascii="Calibri" w:hAnsi="Calibri" w:cs="Calibr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225F1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225F1"/>
    <w:rPr>
      <w:rFonts w:ascii="Calibri" w:hAnsi="Calibri" w:cs="Calibri"/>
      <w:sz w:val="18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225F1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225F1"/>
    <w:rPr>
      <w:rFonts w:ascii="Calibri" w:hAnsi="Calibri" w:cs="Calibri"/>
      <w:sz w:val="18"/>
    </w:rPr>
  </w:style>
  <w:style w:type="paragraph" w:styleId="Normaltindrag">
    <w:name w:val="Normal Indent"/>
    <w:basedOn w:val="Normal"/>
    <w:uiPriority w:val="99"/>
    <w:semiHidden/>
    <w:unhideWhenUsed/>
    <w:qFormat/>
    <w:rsid w:val="001225F1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225F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225F1"/>
    <w:rPr>
      <w:rFonts w:ascii="Calibri" w:hAnsi="Calibri" w:cs="Calibri"/>
      <w:sz w:val="18"/>
    </w:rPr>
  </w:style>
  <w:style w:type="table" w:styleId="Moderntabell">
    <w:name w:val="Table Contemporary"/>
    <w:basedOn w:val="Normaltabell"/>
    <w:uiPriority w:val="99"/>
    <w:semiHidden/>
    <w:unhideWhenUsed/>
    <w:rsid w:val="001225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jusskuggning">
    <w:name w:val="Light Shading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99"/>
    <w:semiHidden/>
    <w:unhideWhenUsed/>
    <w:rsid w:val="001225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225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225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225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225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225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Ljustrutnt">
    <w:name w:val="Light Grid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Mrklista">
    <w:name w:val="Dark List"/>
    <w:basedOn w:val="Normaltabell"/>
    <w:uiPriority w:val="99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customStyle="1" w:styleId="Listtabell1ljus1">
    <w:name w:val="Listtabell 1 ljus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1225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1225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1225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1225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1225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1225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1225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1225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1225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1225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1225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1225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225F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225F1"/>
    <w:rPr>
      <w:rFonts w:ascii="Calibri" w:hAnsi="Calibri" w:cs="Calibri"/>
      <w:sz w:val="18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225F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225F1"/>
    <w:rPr>
      <w:rFonts w:ascii="Calibri" w:hAnsi="Calibri" w:cs="Calibri"/>
      <w:sz w:val="18"/>
    </w:rPr>
  </w:style>
  <w:style w:type="table" w:styleId="Tabellmedkolumn1">
    <w:name w:val="Table Columns 1"/>
    <w:basedOn w:val="Normaltabell"/>
    <w:uiPriority w:val="99"/>
    <w:semiHidden/>
    <w:unhideWhenUsed/>
    <w:rsid w:val="001225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225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225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225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225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1225F1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225F1"/>
    <w:rPr>
      <w:rFonts w:ascii="Calibri" w:hAnsi="Calibri" w:cs="Calibri"/>
      <w:sz w:val="18"/>
    </w:rPr>
  </w:style>
  <w:style w:type="table" w:styleId="Enkeltabell1">
    <w:name w:val="Table Simple 1"/>
    <w:basedOn w:val="Normaltabell"/>
    <w:uiPriority w:val="99"/>
    <w:semiHidden/>
    <w:unhideWhenUsed/>
    <w:rsid w:val="001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225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225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225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225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1620" w:hanging="18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225F1"/>
    <w:rPr>
      <w:rFonts w:ascii="Corbel" w:eastAsiaTheme="majorEastAsia" w:hAnsi="Corbel" w:cstheme="majorBidi"/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22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225F1"/>
    <w:rPr>
      <w:rFonts w:ascii="Consolas" w:hAnsi="Consolas" w:cs="Calibri"/>
      <w:sz w:val="21"/>
      <w:szCs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225F1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225F1"/>
    <w:rPr>
      <w:rFonts w:ascii="Calibri" w:hAnsi="Calibri" w:cs="Calibri"/>
      <w:sz w:val="18"/>
    </w:rPr>
  </w:style>
  <w:style w:type="table" w:styleId="Tabellrutnt1">
    <w:name w:val="Table Grid 1"/>
    <w:basedOn w:val="Normaltabell"/>
    <w:uiPriority w:val="99"/>
    <w:semiHidden/>
    <w:unhideWhenUsed/>
    <w:rsid w:val="001225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225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225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225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225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225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225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225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1225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ntstabell1ljus1">
    <w:name w:val="Rutnätstabell 1 ljus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1225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1225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1225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1225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1225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1225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1225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1225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1225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1225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1225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1225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1225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225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225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1225F1"/>
    <w:rPr>
      <w:rFonts w:ascii="Calibri" w:hAnsi="Calibri" w:cs="Calibr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225F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225F1"/>
    <w:rPr>
      <w:rFonts w:ascii="Calibri" w:hAnsi="Calibri" w:cs="Calibri"/>
      <w:sz w:val="20"/>
      <w:szCs w:val="20"/>
    </w:rPr>
  </w:style>
  <w:style w:type="character" w:styleId="Radnummer">
    <w:name w:val="line number"/>
    <w:basedOn w:val="Standardstycketeckensnitt"/>
    <w:uiPriority w:val="99"/>
    <w:semiHidden/>
    <w:unhideWhenUsed/>
    <w:rsid w:val="001225F1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1225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225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225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2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"/>
    <w:qFormat/>
    <w:rsid w:val="001225F1"/>
    <w:rPr>
      <w:rFonts w:ascii="Calibri" w:hAnsi="Calibri" w:cs="Calibri"/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1225F1"/>
    <w:rPr>
      <w:rFonts w:ascii="Calibri" w:hAnsi="Calibri" w:cs="Calibri"/>
      <w:color w:val="954F72" w:themeColor="followedHyperlink"/>
      <w:u w:val="single"/>
    </w:rPr>
  </w:style>
  <w:style w:type="character" w:styleId="Hyperlnk">
    <w:name w:val="Hyperlink"/>
    <w:basedOn w:val="Standardstycketeckensnitt"/>
    <w:uiPriority w:val="99"/>
    <w:semiHidden/>
    <w:unhideWhenUsed/>
    <w:rsid w:val="001225F1"/>
    <w:rPr>
      <w:rFonts w:ascii="Calibri" w:hAnsi="Calibri" w:cs="Calibri"/>
      <w:color w:val="0563C1" w:themeColor="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1225F1"/>
    <w:rPr>
      <w:rFonts w:ascii="Calibri" w:hAnsi="Calibri" w:cs="Calibri"/>
    </w:rPr>
  </w:style>
  <w:style w:type="paragraph" w:styleId="Beskrivning">
    <w:name w:val="caption"/>
    <w:basedOn w:val="Normal"/>
    <w:next w:val="Normal"/>
    <w:uiPriority w:val="99"/>
    <w:semiHidden/>
    <w:unhideWhenUsed/>
    <w:rsid w:val="001225F1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B44\AppData\Roaming\Microsoft\Mallar\Bl&#229;%20sf&#228;rer%20&#8211;%20kalender%20f&#246;r%20avtalade%20tider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58C0F-7DFA-4D52-9FC0-ABD20F02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Blå sfärer – kalender för avtalade tider</Template>
  <TotalTime>0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2019-09-03T14:05:00Z</dcterms:created>
  <dcterms:modified xsi:type="dcterms:W3CDTF">2019-09-03T14:05:00Z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