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3" w:type="pct"/>
        <w:tblLayout w:type="fixed"/>
        <w:tblLook w:val="0600" w:firstRow="0" w:lastRow="0" w:firstColumn="0" w:lastColumn="0" w:noHBand="1" w:noVBand="1"/>
      </w:tblPr>
      <w:tblGrid>
        <w:gridCol w:w="657"/>
        <w:gridCol w:w="201"/>
        <w:gridCol w:w="2894"/>
        <w:gridCol w:w="1971"/>
        <w:gridCol w:w="906"/>
        <w:gridCol w:w="2759"/>
        <w:gridCol w:w="2009"/>
        <w:gridCol w:w="57"/>
      </w:tblGrid>
      <w:tr w:rsidR="005B624C" w:rsidRPr="008A43A2" w14:paraId="33BF69C8" w14:textId="77777777" w:rsidTr="00C36F7F">
        <w:trPr>
          <w:gridAfter w:val="1"/>
          <w:wAfter w:w="57" w:type="dxa"/>
          <w:trHeight w:hRule="exact" w:val="1363"/>
        </w:trPr>
        <w:tc>
          <w:tcPr>
            <w:tcW w:w="657" w:type="dxa"/>
          </w:tcPr>
          <w:p w14:paraId="481BA737" w14:textId="77777777" w:rsidR="005B624C" w:rsidRPr="008A43A2" w:rsidRDefault="005B624C">
            <w:pPr>
              <w:pStyle w:val="Schemarubrik"/>
              <w:rPr>
                <w:color w:val="44546A" w:themeColor="text2"/>
              </w:rPr>
            </w:pPr>
          </w:p>
        </w:tc>
        <w:tc>
          <w:tcPr>
            <w:tcW w:w="10740" w:type="dxa"/>
            <w:gridSpan w:val="6"/>
          </w:tcPr>
          <w:p w14:paraId="67EABF72" w14:textId="77777777" w:rsidR="005B624C" w:rsidRPr="008A43A2" w:rsidRDefault="006C055A" w:rsidP="00F72EB9">
            <w:pPr>
              <w:pStyle w:val="Schemarubrik"/>
              <w:jc w:val="right"/>
            </w:pPr>
            <w:r>
              <w:rPr>
                <w:lang w:bidi="sv-SE"/>
              </w:rPr>
              <w:br/>
            </w:r>
            <w:r w:rsidR="00826000" w:rsidRPr="008A43A2">
              <w:rPr>
                <w:lang w:bidi="sv-SE"/>
              </w:rPr>
              <w:t xml:space="preserve"> </w:t>
            </w:r>
          </w:p>
        </w:tc>
      </w:tr>
      <w:tr w:rsidR="00F91458" w:rsidRPr="008A43A2" w14:paraId="2B8F9118" w14:textId="77777777" w:rsidTr="00C36F7F">
        <w:trPr>
          <w:gridAfter w:val="3"/>
          <w:wAfter w:w="4825" w:type="dxa"/>
          <w:trHeight w:hRule="exact" w:val="698"/>
        </w:trPr>
        <w:tc>
          <w:tcPr>
            <w:tcW w:w="858" w:type="dxa"/>
            <w:gridSpan w:val="2"/>
          </w:tcPr>
          <w:p w14:paraId="5149F0AD" w14:textId="77777777" w:rsidR="00F91458" w:rsidRPr="008A43A2" w:rsidRDefault="00F91458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  <w:r w:rsidRPr="008A43A2">
              <w:rPr>
                <w:rFonts w:ascii="Calibri" w:eastAsia="Calibri" w:hAnsi="Calibri"/>
                <w:color w:val="auto"/>
                <w:sz w:val="22"/>
                <w:lang w:bidi="sv-SE"/>
              </w:rPr>
              <w:br/>
            </w:r>
            <w:r w:rsidRPr="008A43A2">
              <w:rPr>
                <w:rFonts w:ascii="Calibri" w:eastAsia="Calibri" w:hAnsi="Calibri"/>
                <w:color w:val="auto"/>
                <w:sz w:val="22"/>
                <w:lang w:bidi="sv-SE"/>
              </w:rPr>
              <w:br/>
            </w:r>
          </w:p>
          <w:p w14:paraId="1CA30094" w14:textId="77777777" w:rsidR="00F91458" w:rsidRPr="008A43A2" w:rsidRDefault="00F91458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4865" w:type="dxa"/>
            <w:gridSpan w:val="2"/>
            <w:vAlign w:val="bottom"/>
          </w:tcPr>
          <w:p w14:paraId="3459FE8A" w14:textId="6325704B" w:rsidR="00F91458" w:rsidRPr="008A43A2" w:rsidRDefault="00F91458" w:rsidP="008F3138">
            <w:pPr>
              <w:pStyle w:val="Veckoda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Lördag Kiosk Norra Entrén</w:t>
            </w:r>
          </w:p>
        </w:tc>
        <w:tc>
          <w:tcPr>
            <w:tcW w:w="906" w:type="dxa"/>
            <w:vAlign w:val="bottom"/>
          </w:tcPr>
          <w:p w14:paraId="7B86C6A0" w14:textId="77777777" w:rsidR="00F91458" w:rsidRPr="008A43A2" w:rsidRDefault="00F91458" w:rsidP="00583006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</w:tr>
      <w:tr w:rsidR="00F91458" w:rsidRPr="008A43A2" w14:paraId="0FA038D3" w14:textId="77777777" w:rsidTr="00C36F7F">
        <w:trPr>
          <w:gridAfter w:val="3"/>
          <w:wAfter w:w="4825" w:type="dxa"/>
          <w:trHeight w:hRule="exact" w:val="303"/>
        </w:trPr>
        <w:tc>
          <w:tcPr>
            <w:tcW w:w="858" w:type="dxa"/>
            <w:gridSpan w:val="2"/>
          </w:tcPr>
          <w:p w14:paraId="3DBE15AB" w14:textId="77777777" w:rsidR="00F91458" w:rsidRPr="008A43A2" w:rsidRDefault="00F91458">
            <w:pPr>
              <w:pStyle w:val="Tid"/>
              <w:rPr>
                <w:color w:val="auto"/>
              </w:rPr>
            </w:pPr>
          </w:p>
        </w:tc>
        <w:tc>
          <w:tcPr>
            <w:tcW w:w="2894" w:type="dxa"/>
            <w:shd w:val="clear" w:color="auto" w:fill="2C567A" w:themeFill="accent1"/>
          </w:tcPr>
          <w:p w14:paraId="405213B1" w14:textId="77777777" w:rsidR="00F91458" w:rsidRPr="008A43A2" w:rsidRDefault="00F91458" w:rsidP="00D05149">
            <w:pPr>
              <w:pStyle w:val="Kolumnrubrik"/>
            </w:pPr>
            <w:r w:rsidRPr="008A43A2">
              <w:rPr>
                <w:lang w:bidi="sv-SE"/>
              </w:rPr>
              <w:t>NAMN</w:t>
            </w:r>
          </w:p>
        </w:tc>
        <w:tc>
          <w:tcPr>
            <w:tcW w:w="1971" w:type="dxa"/>
            <w:shd w:val="clear" w:color="auto" w:fill="2C567A" w:themeFill="accent1"/>
          </w:tcPr>
          <w:p w14:paraId="27CA4D96" w14:textId="77777777" w:rsidR="00F91458" w:rsidRPr="008A43A2" w:rsidRDefault="00F91458" w:rsidP="00D05149">
            <w:pPr>
              <w:pStyle w:val="Kolumnrubrik"/>
            </w:pPr>
            <w:r w:rsidRPr="008A43A2">
              <w:rPr>
                <w:lang w:bidi="sv-SE"/>
              </w:rPr>
              <w:t>Nummer</w:t>
            </w:r>
          </w:p>
        </w:tc>
        <w:tc>
          <w:tcPr>
            <w:tcW w:w="906" w:type="dxa"/>
          </w:tcPr>
          <w:p w14:paraId="170F36A1" w14:textId="77777777" w:rsidR="00F91458" w:rsidRPr="008A43A2" w:rsidRDefault="00F91458">
            <w:pPr>
              <w:pStyle w:val="Tid"/>
              <w:rPr>
                <w:color w:val="FFFFFF" w:themeColor="background1"/>
              </w:rPr>
            </w:pPr>
          </w:p>
        </w:tc>
      </w:tr>
      <w:tr w:rsidR="00F91458" w:rsidRPr="008A43A2" w14:paraId="200358D7" w14:textId="77777777" w:rsidTr="00C36F7F">
        <w:trPr>
          <w:gridAfter w:val="3"/>
          <w:wAfter w:w="4825" w:type="dxa"/>
          <w:trHeight w:hRule="exact" w:val="303"/>
        </w:trPr>
        <w:tc>
          <w:tcPr>
            <w:tcW w:w="858" w:type="dxa"/>
            <w:gridSpan w:val="2"/>
          </w:tcPr>
          <w:p w14:paraId="10B0BB4A" w14:textId="38E7DD74" w:rsidR="00F91458" w:rsidRPr="008A43A2" w:rsidRDefault="00F91458" w:rsidP="00D05149">
            <w:pPr>
              <w:pStyle w:val="Tid"/>
            </w:pPr>
            <w:r>
              <w:rPr>
                <w:lang w:bidi="sv-SE"/>
              </w:rPr>
              <w:t>12.0</w:t>
            </w:r>
            <w:r w:rsidRPr="008A43A2">
              <w:rPr>
                <w:lang w:bidi="sv-SE"/>
              </w:rPr>
              <w:t>0</w:t>
            </w:r>
          </w:p>
        </w:tc>
        <w:tc>
          <w:tcPr>
            <w:tcW w:w="2894" w:type="dxa"/>
          </w:tcPr>
          <w:p w14:paraId="670DC80B" w14:textId="1DDF0DDA" w:rsidR="00F91458" w:rsidRPr="008A43A2" w:rsidRDefault="00577989" w:rsidP="007F5309">
            <w:pPr>
              <w:pStyle w:val="Namnochnummer"/>
            </w:pPr>
            <w:r>
              <w:t>Oscar Ågren</w:t>
            </w:r>
          </w:p>
        </w:tc>
        <w:tc>
          <w:tcPr>
            <w:tcW w:w="1971" w:type="dxa"/>
          </w:tcPr>
          <w:p w14:paraId="16C036C0" w14:textId="3E4C2CD3" w:rsidR="00F91458" w:rsidRPr="008A43A2" w:rsidRDefault="00577989" w:rsidP="007F5309">
            <w:pPr>
              <w:pStyle w:val="Namnochnummer"/>
            </w:pPr>
            <w:r>
              <w:t>070-3274400</w:t>
            </w:r>
          </w:p>
        </w:tc>
        <w:tc>
          <w:tcPr>
            <w:tcW w:w="906" w:type="dxa"/>
          </w:tcPr>
          <w:p w14:paraId="670114AD" w14:textId="3E62078A" w:rsidR="00F91458" w:rsidRPr="008A43A2" w:rsidRDefault="00F91458" w:rsidP="007F5309">
            <w:pPr>
              <w:pStyle w:val="Tid"/>
              <w:jc w:val="center"/>
            </w:pPr>
            <w:r>
              <w:t xml:space="preserve">   </w:t>
            </w:r>
          </w:p>
        </w:tc>
      </w:tr>
      <w:tr w:rsidR="00F91458" w:rsidRPr="008A43A2" w14:paraId="5973472F" w14:textId="77777777" w:rsidTr="00C36F7F">
        <w:trPr>
          <w:gridAfter w:val="3"/>
          <w:wAfter w:w="4825" w:type="dxa"/>
          <w:trHeight w:hRule="exact" w:val="303"/>
        </w:trPr>
        <w:tc>
          <w:tcPr>
            <w:tcW w:w="858" w:type="dxa"/>
            <w:gridSpan w:val="2"/>
          </w:tcPr>
          <w:p w14:paraId="6C442AE1" w14:textId="4274F533" w:rsidR="00F91458" w:rsidRPr="008A43A2" w:rsidRDefault="000A1D1D" w:rsidP="00C36F7F">
            <w:pPr>
              <w:pStyle w:val="Tid"/>
              <w:jc w:val="left"/>
            </w:pPr>
            <w:r>
              <w:t xml:space="preserve"> </w:t>
            </w:r>
            <w:proofErr w:type="gramStart"/>
            <w:r>
              <w:t>-</w:t>
            </w:r>
            <w:proofErr w:type="gramEnd"/>
            <w:r w:rsidR="00F91458">
              <w:t>15.30</w:t>
            </w:r>
          </w:p>
        </w:tc>
        <w:tc>
          <w:tcPr>
            <w:tcW w:w="2894" w:type="dxa"/>
            <w:shd w:val="clear" w:color="auto" w:fill="F2F2F2" w:themeFill="background1" w:themeFillShade="F2"/>
          </w:tcPr>
          <w:p w14:paraId="0E2DE7A9" w14:textId="19DFDD4E" w:rsidR="00F91458" w:rsidRPr="008A43A2" w:rsidRDefault="00E64E93" w:rsidP="00D05149">
            <w:pPr>
              <w:pStyle w:val="Namnochnummer"/>
            </w:pPr>
            <w:r>
              <w:t>Martin Eriksson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14:paraId="121D03DB" w14:textId="66A76149" w:rsidR="00F91458" w:rsidRPr="008A43A2" w:rsidRDefault="00577989" w:rsidP="00D05149">
            <w:pPr>
              <w:pStyle w:val="Namnochnummer"/>
            </w:pPr>
            <w:r>
              <w:t>072-2256846</w:t>
            </w:r>
          </w:p>
        </w:tc>
        <w:tc>
          <w:tcPr>
            <w:tcW w:w="906" w:type="dxa"/>
          </w:tcPr>
          <w:p w14:paraId="7E29AAA4" w14:textId="63E730DF" w:rsidR="00F91458" w:rsidRPr="008A43A2" w:rsidRDefault="00F91458" w:rsidP="007F5309">
            <w:pPr>
              <w:pStyle w:val="Tid"/>
              <w:jc w:val="left"/>
            </w:pPr>
            <w:r>
              <w:t xml:space="preserve">  </w:t>
            </w:r>
          </w:p>
        </w:tc>
      </w:tr>
      <w:tr w:rsidR="00F91458" w:rsidRPr="008A43A2" w14:paraId="23A56765" w14:textId="77777777" w:rsidTr="00C36F7F">
        <w:trPr>
          <w:gridAfter w:val="3"/>
          <w:wAfter w:w="4825" w:type="dxa"/>
          <w:trHeight w:hRule="exact" w:val="303"/>
        </w:trPr>
        <w:tc>
          <w:tcPr>
            <w:tcW w:w="858" w:type="dxa"/>
            <w:gridSpan w:val="2"/>
          </w:tcPr>
          <w:p w14:paraId="367EC7E4" w14:textId="0596EF43" w:rsidR="00F91458" w:rsidRPr="008A43A2" w:rsidRDefault="00F91458" w:rsidP="00D05149">
            <w:pPr>
              <w:pStyle w:val="Tid"/>
            </w:pPr>
          </w:p>
        </w:tc>
        <w:tc>
          <w:tcPr>
            <w:tcW w:w="2894" w:type="dxa"/>
          </w:tcPr>
          <w:p w14:paraId="38C74C4C" w14:textId="72481BD0" w:rsidR="00F91458" w:rsidRPr="008A43A2" w:rsidRDefault="00F91458" w:rsidP="00D05149">
            <w:pPr>
              <w:pStyle w:val="Namnochnummer"/>
            </w:pPr>
          </w:p>
        </w:tc>
        <w:tc>
          <w:tcPr>
            <w:tcW w:w="1971" w:type="dxa"/>
          </w:tcPr>
          <w:p w14:paraId="50C6CA9D" w14:textId="77777777" w:rsidR="00F91458" w:rsidRPr="008A43A2" w:rsidRDefault="00F91458" w:rsidP="00D05149">
            <w:pPr>
              <w:pStyle w:val="Namnochnummer"/>
            </w:pPr>
          </w:p>
        </w:tc>
        <w:tc>
          <w:tcPr>
            <w:tcW w:w="906" w:type="dxa"/>
          </w:tcPr>
          <w:p w14:paraId="7557BC0E" w14:textId="002BD4EA" w:rsidR="00F91458" w:rsidRPr="008A43A2" w:rsidRDefault="00F91458" w:rsidP="00D05149">
            <w:pPr>
              <w:pStyle w:val="Tid"/>
            </w:pPr>
          </w:p>
        </w:tc>
      </w:tr>
      <w:tr w:rsidR="00F91458" w:rsidRPr="008A43A2" w14:paraId="705674E4" w14:textId="77777777" w:rsidTr="00C36F7F">
        <w:trPr>
          <w:gridAfter w:val="3"/>
          <w:wAfter w:w="4825" w:type="dxa"/>
          <w:trHeight w:hRule="exact" w:val="303"/>
        </w:trPr>
        <w:tc>
          <w:tcPr>
            <w:tcW w:w="858" w:type="dxa"/>
            <w:gridSpan w:val="2"/>
          </w:tcPr>
          <w:p w14:paraId="10F6BE7E" w14:textId="7CBEBC4B" w:rsidR="00F91458" w:rsidRPr="008A43A2" w:rsidRDefault="00F91458" w:rsidP="00D05149">
            <w:pPr>
              <w:pStyle w:val="Tid"/>
            </w:pPr>
          </w:p>
        </w:tc>
        <w:tc>
          <w:tcPr>
            <w:tcW w:w="2894" w:type="dxa"/>
            <w:shd w:val="clear" w:color="auto" w:fill="F2F2F2" w:themeFill="background1" w:themeFillShade="F2"/>
          </w:tcPr>
          <w:p w14:paraId="64F6A058" w14:textId="2236CBFD" w:rsidR="00F91458" w:rsidRPr="008A43A2" w:rsidRDefault="00F91458" w:rsidP="00D05149">
            <w:pPr>
              <w:pStyle w:val="Namnochnummer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64722F20" w14:textId="77777777" w:rsidR="00F91458" w:rsidRPr="008A43A2" w:rsidRDefault="00F91458" w:rsidP="00D05149">
            <w:pPr>
              <w:pStyle w:val="Namnochnummer"/>
            </w:pPr>
          </w:p>
        </w:tc>
        <w:tc>
          <w:tcPr>
            <w:tcW w:w="906" w:type="dxa"/>
          </w:tcPr>
          <w:p w14:paraId="0B86D2B1" w14:textId="72A87E48" w:rsidR="00F91458" w:rsidRPr="008A43A2" w:rsidRDefault="00F91458" w:rsidP="00D05149">
            <w:pPr>
              <w:pStyle w:val="Tid"/>
            </w:pPr>
          </w:p>
        </w:tc>
      </w:tr>
      <w:tr w:rsidR="00F91458" w:rsidRPr="008A43A2" w14:paraId="7B672CF5" w14:textId="77777777" w:rsidTr="00C36F7F">
        <w:trPr>
          <w:gridAfter w:val="3"/>
          <w:wAfter w:w="4825" w:type="dxa"/>
          <w:trHeight w:hRule="exact" w:val="524"/>
        </w:trPr>
        <w:tc>
          <w:tcPr>
            <w:tcW w:w="858" w:type="dxa"/>
            <w:gridSpan w:val="2"/>
          </w:tcPr>
          <w:p w14:paraId="25CF2A6C" w14:textId="77777777" w:rsidR="00F91458" w:rsidRPr="008A43A2" w:rsidRDefault="00F91458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4865" w:type="dxa"/>
            <w:gridSpan w:val="2"/>
            <w:vAlign w:val="bottom"/>
          </w:tcPr>
          <w:p w14:paraId="179B3FFD" w14:textId="736D36EB" w:rsidR="00F91458" w:rsidRPr="008A43A2" w:rsidRDefault="00F91458" w:rsidP="007F5309">
            <w:pPr>
              <w:pStyle w:val="Veckodag"/>
            </w:pPr>
          </w:p>
        </w:tc>
        <w:tc>
          <w:tcPr>
            <w:tcW w:w="906" w:type="dxa"/>
            <w:vAlign w:val="bottom"/>
          </w:tcPr>
          <w:p w14:paraId="39F27CB7" w14:textId="77777777" w:rsidR="00F91458" w:rsidRPr="008A43A2" w:rsidRDefault="00F91458" w:rsidP="00583006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</w:tr>
      <w:tr w:rsidR="00E64E93" w:rsidRPr="008A43A2" w14:paraId="6D877DD6" w14:textId="77777777" w:rsidTr="00C36F7F">
        <w:trPr>
          <w:gridAfter w:val="3"/>
          <w:wAfter w:w="4825" w:type="dxa"/>
          <w:trHeight w:hRule="exact" w:val="524"/>
        </w:trPr>
        <w:tc>
          <w:tcPr>
            <w:tcW w:w="858" w:type="dxa"/>
            <w:gridSpan w:val="2"/>
          </w:tcPr>
          <w:p w14:paraId="0FC45905" w14:textId="77777777" w:rsidR="00E64E93" w:rsidRPr="008A43A2" w:rsidRDefault="00E64E93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4865" w:type="dxa"/>
            <w:gridSpan w:val="2"/>
            <w:vAlign w:val="bottom"/>
          </w:tcPr>
          <w:p w14:paraId="7A97BCC0" w14:textId="6ED5D69F" w:rsidR="00E64E93" w:rsidRDefault="00E64E93" w:rsidP="007F5309">
            <w:pPr>
              <w:pStyle w:val="Veckodag"/>
            </w:pPr>
            <w:r>
              <w:rPr>
                <w:rFonts w:ascii="Calibri" w:hAnsi="Calibri"/>
              </w:rPr>
              <w:t>Lördag Kiosk SUF</w:t>
            </w:r>
          </w:p>
        </w:tc>
        <w:tc>
          <w:tcPr>
            <w:tcW w:w="906" w:type="dxa"/>
            <w:vAlign w:val="bottom"/>
          </w:tcPr>
          <w:p w14:paraId="2A310AD6" w14:textId="77777777" w:rsidR="00E64E93" w:rsidRPr="008A43A2" w:rsidRDefault="00E64E93" w:rsidP="00583006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</w:tr>
      <w:tr w:rsidR="00E64E93" w:rsidRPr="008A43A2" w14:paraId="3A96ECA1" w14:textId="77777777" w:rsidTr="00C36F7F">
        <w:trPr>
          <w:gridAfter w:val="3"/>
          <w:wAfter w:w="4825" w:type="dxa"/>
          <w:trHeight w:hRule="exact" w:val="288"/>
        </w:trPr>
        <w:tc>
          <w:tcPr>
            <w:tcW w:w="858" w:type="dxa"/>
            <w:gridSpan w:val="2"/>
          </w:tcPr>
          <w:p w14:paraId="4034BB99" w14:textId="77777777" w:rsidR="00E64E93" w:rsidRPr="008A43A2" w:rsidRDefault="00E64E93">
            <w:pPr>
              <w:pStyle w:val="Tid"/>
              <w:rPr>
                <w:color w:val="auto"/>
              </w:rPr>
            </w:pPr>
          </w:p>
        </w:tc>
        <w:tc>
          <w:tcPr>
            <w:tcW w:w="2894" w:type="dxa"/>
            <w:shd w:val="clear" w:color="auto" w:fill="0072C7" w:themeFill="accent2"/>
          </w:tcPr>
          <w:p w14:paraId="420DBB84" w14:textId="77777777" w:rsidR="00E64E93" w:rsidRPr="008A43A2" w:rsidRDefault="00E64E93" w:rsidP="00D05149">
            <w:pPr>
              <w:pStyle w:val="Kolumnrubrik"/>
            </w:pPr>
            <w:r w:rsidRPr="008A43A2">
              <w:rPr>
                <w:lang w:bidi="sv-SE"/>
              </w:rPr>
              <w:t>Namn</w:t>
            </w:r>
          </w:p>
        </w:tc>
        <w:tc>
          <w:tcPr>
            <w:tcW w:w="1971" w:type="dxa"/>
            <w:shd w:val="clear" w:color="auto" w:fill="0072C7" w:themeFill="accent2"/>
          </w:tcPr>
          <w:p w14:paraId="23DF961D" w14:textId="77777777" w:rsidR="00E64E93" w:rsidRPr="008A43A2" w:rsidRDefault="00E64E93" w:rsidP="00D05149">
            <w:pPr>
              <w:pStyle w:val="Kolumnrubrik"/>
            </w:pPr>
            <w:r w:rsidRPr="008A43A2">
              <w:rPr>
                <w:lang w:bidi="sv-SE"/>
              </w:rPr>
              <w:t>Nummer</w:t>
            </w:r>
          </w:p>
        </w:tc>
        <w:tc>
          <w:tcPr>
            <w:tcW w:w="906" w:type="dxa"/>
          </w:tcPr>
          <w:p w14:paraId="538EA43C" w14:textId="77777777" w:rsidR="00E64E93" w:rsidRPr="008A43A2" w:rsidRDefault="00E64E93">
            <w:pPr>
              <w:pStyle w:val="Tid"/>
              <w:rPr>
                <w:color w:val="auto"/>
              </w:rPr>
            </w:pPr>
          </w:p>
        </w:tc>
      </w:tr>
      <w:tr w:rsidR="00E64E93" w:rsidRPr="008A43A2" w14:paraId="178C3FCE" w14:textId="77777777" w:rsidTr="00C36F7F">
        <w:trPr>
          <w:gridAfter w:val="3"/>
          <w:wAfter w:w="4825" w:type="dxa"/>
          <w:trHeight w:hRule="exact" w:val="303"/>
        </w:trPr>
        <w:tc>
          <w:tcPr>
            <w:tcW w:w="858" w:type="dxa"/>
            <w:gridSpan w:val="2"/>
          </w:tcPr>
          <w:p w14:paraId="4B00A372" w14:textId="687DCC8F" w:rsidR="00E64E93" w:rsidRPr="008A43A2" w:rsidRDefault="00E64E93" w:rsidP="00D05149">
            <w:pPr>
              <w:pStyle w:val="Tid"/>
            </w:pPr>
            <w:r>
              <w:t>12.00</w:t>
            </w:r>
          </w:p>
        </w:tc>
        <w:tc>
          <w:tcPr>
            <w:tcW w:w="2894" w:type="dxa"/>
          </w:tcPr>
          <w:p w14:paraId="728B26C6" w14:textId="043DC5E5" w:rsidR="00E64E93" w:rsidRPr="008A43A2" w:rsidRDefault="00E64E93" w:rsidP="00D05149">
            <w:pPr>
              <w:pStyle w:val="Namnochnummer"/>
            </w:pPr>
            <w:proofErr w:type="gramStart"/>
            <w:r>
              <w:t>Lars  Bodin</w:t>
            </w:r>
            <w:proofErr w:type="gramEnd"/>
          </w:p>
        </w:tc>
        <w:tc>
          <w:tcPr>
            <w:tcW w:w="1971" w:type="dxa"/>
          </w:tcPr>
          <w:p w14:paraId="5F5B7C61" w14:textId="3F008CF0" w:rsidR="00E64E93" w:rsidRPr="008A43A2" w:rsidRDefault="00E64E93" w:rsidP="00D05149">
            <w:pPr>
              <w:pStyle w:val="Namnochnummer"/>
            </w:pPr>
            <w:r>
              <w:t>070-676 15 37</w:t>
            </w:r>
          </w:p>
        </w:tc>
        <w:tc>
          <w:tcPr>
            <w:tcW w:w="906" w:type="dxa"/>
          </w:tcPr>
          <w:p w14:paraId="53BF7838" w14:textId="28156916" w:rsidR="00E64E93" w:rsidRPr="008A43A2" w:rsidRDefault="00E64E93" w:rsidP="00D05149">
            <w:pPr>
              <w:pStyle w:val="Tid"/>
            </w:pPr>
          </w:p>
        </w:tc>
      </w:tr>
      <w:tr w:rsidR="00E64E93" w:rsidRPr="008A43A2" w14:paraId="2FED155C" w14:textId="77777777" w:rsidTr="00C36F7F">
        <w:trPr>
          <w:gridAfter w:val="3"/>
          <w:wAfter w:w="4825" w:type="dxa"/>
          <w:trHeight w:hRule="exact" w:val="303"/>
        </w:trPr>
        <w:tc>
          <w:tcPr>
            <w:tcW w:w="858" w:type="dxa"/>
            <w:gridSpan w:val="2"/>
          </w:tcPr>
          <w:p w14:paraId="7A788CE9" w14:textId="1BEF6FC9" w:rsidR="00E64E93" w:rsidRPr="008A43A2" w:rsidRDefault="00E64E93" w:rsidP="00D05149">
            <w:pPr>
              <w:pStyle w:val="Tid"/>
            </w:pPr>
            <w:proofErr w:type="gramStart"/>
            <w:r>
              <w:t>-</w:t>
            </w:r>
            <w:proofErr w:type="gramEnd"/>
            <w:r>
              <w:t>15.30</w:t>
            </w:r>
          </w:p>
        </w:tc>
        <w:tc>
          <w:tcPr>
            <w:tcW w:w="2894" w:type="dxa"/>
            <w:shd w:val="clear" w:color="auto" w:fill="F2F2F2" w:themeFill="background1" w:themeFillShade="F2"/>
          </w:tcPr>
          <w:p w14:paraId="7DC2C6FE" w14:textId="72ABECC2" w:rsidR="00E64E93" w:rsidRPr="008A43A2" w:rsidRDefault="00E64E93" w:rsidP="00D05149">
            <w:pPr>
              <w:pStyle w:val="Namnochnummer"/>
            </w:pPr>
            <w:r>
              <w:t xml:space="preserve">Elvis </w:t>
            </w:r>
            <w:proofErr w:type="spellStart"/>
            <w:r>
              <w:t>Ramadanovic</w:t>
            </w:r>
            <w:proofErr w:type="spellEnd"/>
          </w:p>
        </w:tc>
        <w:tc>
          <w:tcPr>
            <w:tcW w:w="1971" w:type="dxa"/>
            <w:shd w:val="clear" w:color="auto" w:fill="F2F2F2" w:themeFill="background1" w:themeFillShade="F2"/>
          </w:tcPr>
          <w:p w14:paraId="34590452" w14:textId="69C9329B" w:rsidR="00E64E93" w:rsidRPr="008A43A2" w:rsidRDefault="00577989" w:rsidP="00D05149">
            <w:pPr>
              <w:pStyle w:val="Namnochnummer"/>
            </w:pPr>
            <w:r>
              <w:t>076-2111062</w:t>
            </w:r>
          </w:p>
        </w:tc>
        <w:tc>
          <w:tcPr>
            <w:tcW w:w="906" w:type="dxa"/>
          </w:tcPr>
          <w:p w14:paraId="560795FB" w14:textId="2E33F128" w:rsidR="00E64E93" w:rsidRPr="008A43A2" w:rsidRDefault="00E64E93" w:rsidP="00D05149">
            <w:pPr>
              <w:pStyle w:val="Tid"/>
            </w:pPr>
          </w:p>
        </w:tc>
      </w:tr>
      <w:tr w:rsidR="00E64E93" w:rsidRPr="008A43A2" w14:paraId="65F21566" w14:textId="77777777" w:rsidTr="00C36F7F">
        <w:trPr>
          <w:gridAfter w:val="3"/>
          <w:wAfter w:w="4825" w:type="dxa"/>
          <w:trHeight w:hRule="exact" w:val="303"/>
        </w:trPr>
        <w:tc>
          <w:tcPr>
            <w:tcW w:w="858" w:type="dxa"/>
            <w:gridSpan w:val="2"/>
          </w:tcPr>
          <w:p w14:paraId="35593DE5" w14:textId="13253DD0" w:rsidR="00E64E93" w:rsidRPr="008A43A2" w:rsidRDefault="00E64E93" w:rsidP="0037392E">
            <w:pPr>
              <w:pStyle w:val="Tid"/>
            </w:pPr>
          </w:p>
        </w:tc>
        <w:tc>
          <w:tcPr>
            <w:tcW w:w="2894" w:type="dxa"/>
          </w:tcPr>
          <w:p w14:paraId="3BA83B01" w14:textId="48A6B6B4" w:rsidR="00E64E93" w:rsidRPr="008A43A2" w:rsidRDefault="00E64E93" w:rsidP="00D05149">
            <w:pPr>
              <w:pStyle w:val="Namnochnummer"/>
            </w:pPr>
            <w:r>
              <w:t>(</w:t>
            </w:r>
            <w:proofErr w:type="gramStart"/>
            <w:r>
              <w:t>13-15.30</w:t>
            </w:r>
            <w:proofErr w:type="gramEnd"/>
            <w:r>
              <w:t>)</w:t>
            </w:r>
          </w:p>
        </w:tc>
        <w:tc>
          <w:tcPr>
            <w:tcW w:w="1971" w:type="dxa"/>
          </w:tcPr>
          <w:p w14:paraId="3FEC73C6" w14:textId="77777777" w:rsidR="00E64E93" w:rsidRPr="008A43A2" w:rsidRDefault="00E64E93" w:rsidP="00D05149">
            <w:pPr>
              <w:pStyle w:val="Namnochnummer"/>
            </w:pPr>
          </w:p>
        </w:tc>
        <w:tc>
          <w:tcPr>
            <w:tcW w:w="906" w:type="dxa"/>
          </w:tcPr>
          <w:p w14:paraId="6D2247AC" w14:textId="3C096049" w:rsidR="00E64E93" w:rsidRPr="008A43A2" w:rsidRDefault="00E64E93" w:rsidP="00D05149">
            <w:pPr>
              <w:pStyle w:val="Tid"/>
            </w:pPr>
          </w:p>
        </w:tc>
      </w:tr>
      <w:tr w:rsidR="00E64E93" w:rsidRPr="008A43A2" w14:paraId="3A31A178" w14:textId="77777777" w:rsidTr="00C36F7F">
        <w:trPr>
          <w:gridAfter w:val="3"/>
          <w:wAfter w:w="4825" w:type="dxa"/>
          <w:trHeight w:hRule="exact" w:val="303"/>
        </w:trPr>
        <w:tc>
          <w:tcPr>
            <w:tcW w:w="858" w:type="dxa"/>
            <w:gridSpan w:val="2"/>
          </w:tcPr>
          <w:p w14:paraId="132BDD39" w14:textId="77777777" w:rsidR="00E64E93" w:rsidRPr="008A43A2" w:rsidRDefault="00E64E93" w:rsidP="00D05149">
            <w:pPr>
              <w:pStyle w:val="Tid"/>
            </w:pPr>
          </w:p>
        </w:tc>
        <w:tc>
          <w:tcPr>
            <w:tcW w:w="2894" w:type="dxa"/>
            <w:shd w:val="clear" w:color="auto" w:fill="F2F2F2" w:themeFill="background1" w:themeFillShade="F2"/>
          </w:tcPr>
          <w:p w14:paraId="14D28E27" w14:textId="77777777" w:rsidR="00E64E93" w:rsidRPr="008A43A2" w:rsidRDefault="00E64E93" w:rsidP="00D05149">
            <w:pPr>
              <w:pStyle w:val="Namnochnummer"/>
            </w:pPr>
          </w:p>
        </w:tc>
        <w:tc>
          <w:tcPr>
            <w:tcW w:w="1971" w:type="dxa"/>
            <w:shd w:val="clear" w:color="auto" w:fill="F2F2F2" w:themeFill="background1" w:themeFillShade="F2"/>
          </w:tcPr>
          <w:p w14:paraId="6CA43BB7" w14:textId="77777777" w:rsidR="00E64E93" w:rsidRPr="008A43A2" w:rsidRDefault="00E64E93" w:rsidP="00D05149">
            <w:pPr>
              <w:pStyle w:val="Namnochnummer"/>
            </w:pPr>
          </w:p>
        </w:tc>
        <w:tc>
          <w:tcPr>
            <w:tcW w:w="906" w:type="dxa"/>
          </w:tcPr>
          <w:p w14:paraId="7393DB9B" w14:textId="77777777" w:rsidR="00E64E93" w:rsidRPr="008A43A2" w:rsidRDefault="00E64E93" w:rsidP="00D05149">
            <w:pPr>
              <w:pStyle w:val="Tid"/>
            </w:pPr>
          </w:p>
        </w:tc>
      </w:tr>
      <w:tr w:rsidR="00C36F7F" w:rsidRPr="008A43A2" w14:paraId="1A958AD3" w14:textId="77777777" w:rsidTr="00C36F7F">
        <w:trPr>
          <w:gridAfter w:val="1"/>
          <w:wAfter w:w="57" w:type="dxa"/>
          <w:trHeight w:hRule="exact" w:val="572"/>
        </w:trPr>
        <w:tc>
          <w:tcPr>
            <w:tcW w:w="858" w:type="dxa"/>
            <w:gridSpan w:val="2"/>
          </w:tcPr>
          <w:p w14:paraId="1E20253C" w14:textId="77777777" w:rsidR="00C36F7F" w:rsidRPr="008A43A2" w:rsidRDefault="00C36F7F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4865" w:type="dxa"/>
            <w:gridSpan w:val="2"/>
            <w:vAlign w:val="bottom"/>
          </w:tcPr>
          <w:p w14:paraId="524123B2" w14:textId="41EB837F" w:rsidR="00C36F7F" w:rsidRPr="008A43A2" w:rsidRDefault="00C36F7F" w:rsidP="00C36F7F">
            <w:pPr>
              <w:pStyle w:val="Veckodag"/>
            </w:pPr>
          </w:p>
        </w:tc>
        <w:tc>
          <w:tcPr>
            <w:tcW w:w="906" w:type="dxa"/>
            <w:vAlign w:val="bottom"/>
          </w:tcPr>
          <w:p w14:paraId="280346A5" w14:textId="77777777" w:rsidR="00C36F7F" w:rsidRPr="008A43A2" w:rsidRDefault="00C36F7F" w:rsidP="00583006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4768" w:type="dxa"/>
            <w:gridSpan w:val="2"/>
            <w:vAlign w:val="bottom"/>
          </w:tcPr>
          <w:p w14:paraId="20B9FFC2" w14:textId="4BF81089" w:rsidR="00C36F7F" w:rsidRPr="008A43A2" w:rsidRDefault="00C36F7F" w:rsidP="00C36F7F">
            <w:pPr>
              <w:pStyle w:val="Veckodag"/>
            </w:pPr>
          </w:p>
        </w:tc>
      </w:tr>
      <w:tr w:rsidR="00544005" w:rsidRPr="008A43A2" w14:paraId="2D0EFCCC" w14:textId="77777777" w:rsidTr="00C36F7F">
        <w:trPr>
          <w:gridAfter w:val="3"/>
          <w:wAfter w:w="4825" w:type="dxa"/>
          <w:trHeight w:hRule="exact" w:val="572"/>
        </w:trPr>
        <w:tc>
          <w:tcPr>
            <w:tcW w:w="858" w:type="dxa"/>
            <w:gridSpan w:val="2"/>
          </w:tcPr>
          <w:p w14:paraId="368395D5" w14:textId="77777777" w:rsidR="00544005" w:rsidRPr="008A43A2" w:rsidRDefault="00544005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4865" w:type="dxa"/>
            <w:gridSpan w:val="2"/>
            <w:vAlign w:val="bottom"/>
          </w:tcPr>
          <w:p w14:paraId="7117CF70" w14:textId="2DE63396" w:rsidR="00544005" w:rsidRDefault="00544005" w:rsidP="008F3138">
            <w:pPr>
              <w:pStyle w:val="Veckodag"/>
            </w:pPr>
            <w:r>
              <w:t>Lördag Kiosk Tältet</w:t>
            </w:r>
          </w:p>
        </w:tc>
        <w:tc>
          <w:tcPr>
            <w:tcW w:w="906" w:type="dxa"/>
            <w:vAlign w:val="bottom"/>
          </w:tcPr>
          <w:p w14:paraId="397DEB55" w14:textId="77777777" w:rsidR="00544005" w:rsidRPr="008A43A2" w:rsidRDefault="00544005" w:rsidP="00583006">
            <w:pPr>
              <w:pStyle w:val="Veckodag"/>
              <w:rPr>
                <w:rFonts w:ascii="Calibri" w:hAnsi="Calibri"/>
                <w:color w:val="auto"/>
                <w:sz w:val="22"/>
              </w:rPr>
            </w:pPr>
          </w:p>
        </w:tc>
      </w:tr>
      <w:tr w:rsidR="00544005" w:rsidRPr="008A43A2" w14:paraId="3FE33E09" w14:textId="77777777" w:rsidTr="00C36F7F">
        <w:trPr>
          <w:gridAfter w:val="3"/>
          <w:wAfter w:w="4825" w:type="dxa"/>
          <w:trHeight w:hRule="exact" w:val="303"/>
        </w:trPr>
        <w:tc>
          <w:tcPr>
            <w:tcW w:w="858" w:type="dxa"/>
            <w:gridSpan w:val="2"/>
          </w:tcPr>
          <w:p w14:paraId="75FB6FDB" w14:textId="77777777" w:rsidR="00544005" w:rsidRPr="008A43A2" w:rsidRDefault="00544005">
            <w:pPr>
              <w:pStyle w:val="Tid"/>
              <w:rPr>
                <w:color w:val="auto"/>
              </w:rPr>
            </w:pPr>
          </w:p>
        </w:tc>
        <w:tc>
          <w:tcPr>
            <w:tcW w:w="2894" w:type="dxa"/>
            <w:shd w:val="clear" w:color="auto" w:fill="0D1D51" w:themeFill="accent3"/>
          </w:tcPr>
          <w:p w14:paraId="49FF0F08" w14:textId="77777777" w:rsidR="00544005" w:rsidRPr="008A43A2" w:rsidRDefault="00544005" w:rsidP="00D05149">
            <w:pPr>
              <w:pStyle w:val="Kolumnrubrik"/>
            </w:pPr>
            <w:r w:rsidRPr="008A43A2">
              <w:rPr>
                <w:lang w:bidi="sv-SE"/>
              </w:rPr>
              <w:t>Namn</w:t>
            </w:r>
          </w:p>
        </w:tc>
        <w:tc>
          <w:tcPr>
            <w:tcW w:w="1971" w:type="dxa"/>
            <w:shd w:val="clear" w:color="auto" w:fill="0D1D51" w:themeFill="accent3"/>
          </w:tcPr>
          <w:p w14:paraId="58F08417" w14:textId="77777777" w:rsidR="00544005" w:rsidRPr="008A43A2" w:rsidRDefault="00544005" w:rsidP="00D05149">
            <w:pPr>
              <w:pStyle w:val="Kolumnrubrik"/>
            </w:pPr>
            <w:r w:rsidRPr="008A43A2">
              <w:rPr>
                <w:lang w:bidi="sv-SE"/>
              </w:rPr>
              <w:t>Nummer</w:t>
            </w:r>
          </w:p>
        </w:tc>
        <w:tc>
          <w:tcPr>
            <w:tcW w:w="906" w:type="dxa"/>
          </w:tcPr>
          <w:p w14:paraId="1E084C8F" w14:textId="77777777" w:rsidR="00544005" w:rsidRPr="008A43A2" w:rsidRDefault="00544005">
            <w:pPr>
              <w:pStyle w:val="Tid"/>
              <w:rPr>
                <w:color w:val="auto"/>
              </w:rPr>
            </w:pPr>
          </w:p>
        </w:tc>
      </w:tr>
      <w:tr w:rsidR="00544005" w:rsidRPr="008A43A2" w14:paraId="1DD23384" w14:textId="77777777" w:rsidTr="00C36F7F">
        <w:trPr>
          <w:gridAfter w:val="3"/>
          <w:wAfter w:w="4825" w:type="dxa"/>
          <w:trHeight w:hRule="exact" w:val="303"/>
        </w:trPr>
        <w:tc>
          <w:tcPr>
            <w:tcW w:w="858" w:type="dxa"/>
            <w:gridSpan w:val="2"/>
          </w:tcPr>
          <w:p w14:paraId="0BCFA57B" w14:textId="73C8BA94" w:rsidR="00544005" w:rsidRPr="008A43A2" w:rsidRDefault="00544005" w:rsidP="00D05149">
            <w:pPr>
              <w:pStyle w:val="Tid"/>
            </w:pPr>
            <w:r>
              <w:t>12.00</w:t>
            </w:r>
          </w:p>
        </w:tc>
        <w:tc>
          <w:tcPr>
            <w:tcW w:w="2894" w:type="dxa"/>
          </w:tcPr>
          <w:p w14:paraId="380C1ABA" w14:textId="2A1B38BC" w:rsidR="00544005" w:rsidRPr="008A43A2" w:rsidRDefault="00470244" w:rsidP="00D05149">
            <w:pPr>
              <w:pStyle w:val="Namnochnummer"/>
            </w:pPr>
            <w:r>
              <w:t>Micke Sundqvist</w:t>
            </w:r>
          </w:p>
        </w:tc>
        <w:tc>
          <w:tcPr>
            <w:tcW w:w="1971" w:type="dxa"/>
          </w:tcPr>
          <w:p w14:paraId="76C8EBCA" w14:textId="47BB5A83" w:rsidR="00470244" w:rsidRPr="00470244" w:rsidRDefault="00577989" w:rsidP="0047024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073-04761</w:t>
            </w:r>
            <w:r w:rsidR="00470244" w:rsidRPr="00470244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  <w:p w14:paraId="436A3081" w14:textId="715C52BE" w:rsidR="00544005" w:rsidRPr="008A43A2" w:rsidRDefault="00544005" w:rsidP="00D05149">
            <w:pPr>
              <w:pStyle w:val="Namnochnummer"/>
            </w:pPr>
          </w:p>
        </w:tc>
        <w:tc>
          <w:tcPr>
            <w:tcW w:w="906" w:type="dxa"/>
          </w:tcPr>
          <w:p w14:paraId="5BD3A405" w14:textId="7E37C5CE" w:rsidR="00544005" w:rsidRPr="008A43A2" w:rsidRDefault="00544005" w:rsidP="00D05149">
            <w:pPr>
              <w:pStyle w:val="Tid"/>
            </w:pPr>
          </w:p>
        </w:tc>
      </w:tr>
      <w:tr w:rsidR="00544005" w:rsidRPr="008A43A2" w14:paraId="2C31EE2D" w14:textId="77777777" w:rsidTr="00C36F7F">
        <w:trPr>
          <w:gridAfter w:val="3"/>
          <w:wAfter w:w="4825" w:type="dxa"/>
          <w:trHeight w:hRule="exact" w:val="303"/>
        </w:trPr>
        <w:tc>
          <w:tcPr>
            <w:tcW w:w="858" w:type="dxa"/>
            <w:gridSpan w:val="2"/>
          </w:tcPr>
          <w:p w14:paraId="240F06DA" w14:textId="1C2514F0" w:rsidR="00544005" w:rsidRPr="008A43A2" w:rsidRDefault="00544005" w:rsidP="00D05149">
            <w:pPr>
              <w:pStyle w:val="Tid"/>
            </w:pPr>
          </w:p>
        </w:tc>
        <w:tc>
          <w:tcPr>
            <w:tcW w:w="2894" w:type="dxa"/>
            <w:shd w:val="clear" w:color="auto" w:fill="F2F2F2" w:themeFill="background1" w:themeFillShade="F2"/>
          </w:tcPr>
          <w:p w14:paraId="6F86A000" w14:textId="0549049E" w:rsidR="00544005" w:rsidRPr="008A43A2" w:rsidRDefault="00D92260" w:rsidP="00D05149">
            <w:pPr>
              <w:pStyle w:val="Namnochnummer"/>
            </w:pPr>
            <w:r>
              <w:t xml:space="preserve">Cathrine </w:t>
            </w:r>
            <w:proofErr w:type="spellStart"/>
            <w:r>
              <w:t>Ådin</w:t>
            </w:r>
            <w:proofErr w:type="spellEnd"/>
          </w:p>
        </w:tc>
        <w:tc>
          <w:tcPr>
            <w:tcW w:w="1971" w:type="dxa"/>
            <w:shd w:val="clear" w:color="auto" w:fill="F2F2F2" w:themeFill="background1" w:themeFillShade="F2"/>
          </w:tcPr>
          <w:p w14:paraId="496508E8" w14:textId="0E8DCD76" w:rsidR="00544005" w:rsidRDefault="00577989" w:rsidP="00D05149">
            <w:pPr>
              <w:pStyle w:val="Namnochnummer"/>
            </w:pPr>
            <w:r>
              <w:t>073-07398</w:t>
            </w:r>
            <w:r w:rsidR="00D92260">
              <w:t>24</w:t>
            </w:r>
          </w:p>
          <w:p w14:paraId="44139628" w14:textId="77777777" w:rsidR="00D74C7A" w:rsidRDefault="00D74C7A" w:rsidP="00D05149">
            <w:pPr>
              <w:pStyle w:val="Namnochnummer"/>
            </w:pPr>
          </w:p>
          <w:p w14:paraId="1AB512CB" w14:textId="7FAC6DE9" w:rsidR="00D74C7A" w:rsidRPr="008A43A2" w:rsidRDefault="00D74C7A" w:rsidP="00D05149">
            <w:pPr>
              <w:pStyle w:val="Namnochnummer"/>
            </w:pPr>
          </w:p>
        </w:tc>
        <w:tc>
          <w:tcPr>
            <w:tcW w:w="906" w:type="dxa"/>
          </w:tcPr>
          <w:p w14:paraId="2F9EB3B7" w14:textId="77777777" w:rsidR="00544005" w:rsidRPr="008A43A2" w:rsidRDefault="00544005" w:rsidP="00D05149">
            <w:pPr>
              <w:pStyle w:val="Tid"/>
            </w:pPr>
          </w:p>
        </w:tc>
      </w:tr>
      <w:tr w:rsidR="00544005" w:rsidRPr="008A43A2" w14:paraId="79ECC867" w14:textId="77777777" w:rsidTr="00C36F7F">
        <w:trPr>
          <w:gridAfter w:val="3"/>
          <w:wAfter w:w="4825" w:type="dxa"/>
          <w:trHeight w:hRule="exact" w:val="303"/>
        </w:trPr>
        <w:tc>
          <w:tcPr>
            <w:tcW w:w="858" w:type="dxa"/>
            <w:gridSpan w:val="2"/>
          </w:tcPr>
          <w:p w14:paraId="128B0CC4" w14:textId="2D3EC40E" w:rsidR="00544005" w:rsidRPr="008A43A2" w:rsidRDefault="00544005" w:rsidP="007D056E">
            <w:pPr>
              <w:pStyle w:val="Tid"/>
            </w:pPr>
            <w:r>
              <w:t xml:space="preserve"> </w:t>
            </w:r>
          </w:p>
        </w:tc>
        <w:tc>
          <w:tcPr>
            <w:tcW w:w="2894" w:type="dxa"/>
          </w:tcPr>
          <w:p w14:paraId="7B757B90" w14:textId="67D82325" w:rsidR="00544005" w:rsidRPr="008A43A2" w:rsidRDefault="00577989" w:rsidP="00D05149">
            <w:pPr>
              <w:pStyle w:val="Namnochnummer"/>
            </w:pPr>
            <w:r>
              <w:t>Jesper Lampinen</w:t>
            </w:r>
          </w:p>
        </w:tc>
        <w:tc>
          <w:tcPr>
            <w:tcW w:w="1971" w:type="dxa"/>
          </w:tcPr>
          <w:p w14:paraId="651244A3" w14:textId="0C201171" w:rsidR="00544005" w:rsidRPr="008A43A2" w:rsidRDefault="00577989" w:rsidP="00D05149">
            <w:pPr>
              <w:pStyle w:val="Namnochnummer"/>
            </w:pPr>
            <w:r>
              <w:t>073-8052052</w:t>
            </w:r>
          </w:p>
        </w:tc>
        <w:tc>
          <w:tcPr>
            <w:tcW w:w="906" w:type="dxa"/>
          </w:tcPr>
          <w:p w14:paraId="08E00ED7" w14:textId="689F2AB2" w:rsidR="00544005" w:rsidRPr="008A43A2" w:rsidRDefault="00544005" w:rsidP="00E6647F">
            <w:pPr>
              <w:pStyle w:val="Tid"/>
              <w:jc w:val="center"/>
            </w:pPr>
          </w:p>
        </w:tc>
      </w:tr>
      <w:tr w:rsidR="00544005" w:rsidRPr="008A43A2" w14:paraId="6A123A83" w14:textId="77777777" w:rsidTr="00C36F7F">
        <w:trPr>
          <w:gridAfter w:val="3"/>
          <w:wAfter w:w="4825" w:type="dxa"/>
          <w:trHeight w:hRule="exact" w:val="303"/>
        </w:trPr>
        <w:tc>
          <w:tcPr>
            <w:tcW w:w="858" w:type="dxa"/>
            <w:gridSpan w:val="2"/>
          </w:tcPr>
          <w:p w14:paraId="0BD1008C" w14:textId="59D3EA6B" w:rsidR="00544005" w:rsidRPr="008A43A2" w:rsidRDefault="000A1D1D" w:rsidP="00D05149">
            <w:pPr>
              <w:pStyle w:val="Tid"/>
            </w:pPr>
            <w:proofErr w:type="gramStart"/>
            <w:r>
              <w:t>-</w:t>
            </w:r>
            <w:proofErr w:type="gramEnd"/>
            <w:r w:rsidR="001176EF">
              <w:t>15.30</w:t>
            </w:r>
          </w:p>
        </w:tc>
        <w:tc>
          <w:tcPr>
            <w:tcW w:w="2894" w:type="dxa"/>
            <w:shd w:val="clear" w:color="auto" w:fill="F2F2F2" w:themeFill="background1" w:themeFillShade="F2"/>
          </w:tcPr>
          <w:p w14:paraId="6C0EA857" w14:textId="12BA5AFF" w:rsidR="00544005" w:rsidRPr="008A43A2" w:rsidRDefault="00577989" w:rsidP="00D05149">
            <w:pPr>
              <w:pStyle w:val="Namnochnummer"/>
            </w:pPr>
            <w:r>
              <w:t>Lennys Rios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14:paraId="095CF544" w14:textId="7BE640FF" w:rsidR="00544005" w:rsidRPr="008A43A2" w:rsidRDefault="00577989" w:rsidP="00D05149">
            <w:pPr>
              <w:pStyle w:val="Namnochnummer"/>
            </w:pPr>
            <w:r>
              <w:t>073-0692324</w:t>
            </w:r>
            <w:bookmarkStart w:id="0" w:name="_GoBack"/>
            <w:bookmarkEnd w:id="0"/>
          </w:p>
        </w:tc>
        <w:tc>
          <w:tcPr>
            <w:tcW w:w="906" w:type="dxa"/>
          </w:tcPr>
          <w:p w14:paraId="4E39D54B" w14:textId="77777777" w:rsidR="00544005" w:rsidRPr="008A43A2" w:rsidRDefault="00544005" w:rsidP="00D05149">
            <w:pPr>
              <w:pStyle w:val="Tid"/>
            </w:pPr>
          </w:p>
        </w:tc>
      </w:tr>
      <w:tr w:rsidR="00D74C7A" w:rsidRPr="008A43A2" w14:paraId="65BA1F45" w14:textId="77777777" w:rsidTr="00C36F7F">
        <w:trPr>
          <w:trHeight w:hRule="exact" w:val="303"/>
        </w:trPr>
        <w:tc>
          <w:tcPr>
            <w:tcW w:w="858" w:type="dxa"/>
            <w:gridSpan w:val="2"/>
          </w:tcPr>
          <w:p w14:paraId="585B9106" w14:textId="6520AAFC" w:rsidR="00D74C7A" w:rsidRPr="008A43A2" w:rsidRDefault="00D74C7A" w:rsidP="00D05149">
            <w:pPr>
              <w:pStyle w:val="Tid"/>
            </w:pPr>
            <w:r>
              <w:t xml:space="preserve"> </w:t>
            </w:r>
          </w:p>
        </w:tc>
        <w:tc>
          <w:tcPr>
            <w:tcW w:w="2894" w:type="dxa"/>
          </w:tcPr>
          <w:p w14:paraId="4BD7806D" w14:textId="5611823F" w:rsidR="00D74C7A" w:rsidRPr="008A43A2" w:rsidRDefault="00D74C7A" w:rsidP="00D05149">
            <w:pPr>
              <w:pStyle w:val="Namnochnummer"/>
            </w:pPr>
          </w:p>
        </w:tc>
        <w:tc>
          <w:tcPr>
            <w:tcW w:w="1971" w:type="dxa"/>
          </w:tcPr>
          <w:p w14:paraId="2566A8FF" w14:textId="78BE98BA" w:rsidR="00D74C7A" w:rsidRPr="008A43A2" w:rsidRDefault="00D74C7A" w:rsidP="00D05149">
            <w:pPr>
              <w:pStyle w:val="Namnochnummer"/>
            </w:pPr>
          </w:p>
        </w:tc>
        <w:tc>
          <w:tcPr>
            <w:tcW w:w="906" w:type="dxa"/>
          </w:tcPr>
          <w:p w14:paraId="6E6DF87B" w14:textId="77777777" w:rsidR="00D74C7A" w:rsidRPr="008A43A2" w:rsidRDefault="00D74C7A" w:rsidP="00D05149">
            <w:pPr>
              <w:pStyle w:val="Tid"/>
            </w:pPr>
          </w:p>
        </w:tc>
        <w:tc>
          <w:tcPr>
            <w:tcW w:w="2759" w:type="dxa"/>
          </w:tcPr>
          <w:p w14:paraId="0BE26938" w14:textId="77777777" w:rsidR="00D74C7A" w:rsidRPr="008A43A2" w:rsidRDefault="00D74C7A" w:rsidP="00D05149">
            <w:pPr>
              <w:pStyle w:val="Namnochnummer"/>
            </w:pPr>
          </w:p>
        </w:tc>
        <w:tc>
          <w:tcPr>
            <w:tcW w:w="2066" w:type="dxa"/>
            <w:gridSpan w:val="2"/>
          </w:tcPr>
          <w:p w14:paraId="07EB376E" w14:textId="77777777" w:rsidR="00D74C7A" w:rsidRPr="008A43A2" w:rsidRDefault="00D74C7A" w:rsidP="00D05149">
            <w:pPr>
              <w:pStyle w:val="Namnochnummer"/>
            </w:pPr>
          </w:p>
        </w:tc>
      </w:tr>
      <w:tr w:rsidR="00D74C7A" w:rsidRPr="008A43A2" w14:paraId="3EE67259" w14:textId="77777777" w:rsidTr="00C36F7F">
        <w:trPr>
          <w:trHeight w:hRule="exact" w:val="303"/>
        </w:trPr>
        <w:tc>
          <w:tcPr>
            <w:tcW w:w="858" w:type="dxa"/>
            <w:gridSpan w:val="2"/>
          </w:tcPr>
          <w:p w14:paraId="0E7ACA5E" w14:textId="47C4BECE" w:rsidR="00D74C7A" w:rsidRPr="008A43A2" w:rsidRDefault="00D74C7A" w:rsidP="00D05149">
            <w:pPr>
              <w:pStyle w:val="Tid"/>
            </w:pPr>
          </w:p>
        </w:tc>
        <w:tc>
          <w:tcPr>
            <w:tcW w:w="2894" w:type="dxa"/>
          </w:tcPr>
          <w:p w14:paraId="17B22AA7" w14:textId="61D8D287" w:rsidR="00D74C7A" w:rsidRPr="00D74C7A" w:rsidRDefault="00D74C7A" w:rsidP="00D05149">
            <w:pPr>
              <w:pStyle w:val="Namnochnummer"/>
              <w:rPr>
                <w:color w:val="auto"/>
              </w:rPr>
            </w:pPr>
          </w:p>
        </w:tc>
        <w:tc>
          <w:tcPr>
            <w:tcW w:w="1971" w:type="dxa"/>
          </w:tcPr>
          <w:p w14:paraId="291B0C7B" w14:textId="19262B1E" w:rsidR="00D74C7A" w:rsidRPr="00D74C7A" w:rsidRDefault="00D74C7A" w:rsidP="00D05149">
            <w:pPr>
              <w:pStyle w:val="Namnochnummer"/>
              <w:rPr>
                <w:color w:val="auto"/>
              </w:rPr>
            </w:pPr>
          </w:p>
        </w:tc>
        <w:tc>
          <w:tcPr>
            <w:tcW w:w="906" w:type="dxa"/>
          </w:tcPr>
          <w:p w14:paraId="0DBA8CEC" w14:textId="77777777" w:rsidR="00D74C7A" w:rsidRPr="008A43A2" w:rsidRDefault="00D74C7A" w:rsidP="00D05149">
            <w:pPr>
              <w:pStyle w:val="Tid"/>
            </w:pPr>
          </w:p>
        </w:tc>
        <w:tc>
          <w:tcPr>
            <w:tcW w:w="2759" w:type="dxa"/>
          </w:tcPr>
          <w:p w14:paraId="48BD0317" w14:textId="77777777" w:rsidR="00D74C7A" w:rsidRPr="008A43A2" w:rsidRDefault="00D74C7A" w:rsidP="00D05149">
            <w:pPr>
              <w:pStyle w:val="Namnochnummer"/>
            </w:pPr>
          </w:p>
        </w:tc>
        <w:tc>
          <w:tcPr>
            <w:tcW w:w="2066" w:type="dxa"/>
            <w:gridSpan w:val="2"/>
          </w:tcPr>
          <w:p w14:paraId="162C5C87" w14:textId="77777777" w:rsidR="00D74C7A" w:rsidRPr="008A43A2" w:rsidRDefault="00D74C7A" w:rsidP="00D05149">
            <w:pPr>
              <w:pStyle w:val="Namnochnummer"/>
            </w:pPr>
          </w:p>
        </w:tc>
      </w:tr>
    </w:tbl>
    <w:p w14:paraId="7B7E4DEA" w14:textId="77777777" w:rsidR="005B624C" w:rsidRPr="008A43A2" w:rsidRDefault="005B624C" w:rsidP="004E0B74">
      <w:pPr>
        <w:tabs>
          <w:tab w:val="left" w:pos="8205"/>
        </w:tabs>
      </w:pPr>
    </w:p>
    <w:sectPr w:rsidR="005B624C" w:rsidRPr="008A43A2" w:rsidSect="0037392E">
      <w:headerReference w:type="default" r:id="rId11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E82EF" w14:textId="77777777" w:rsidR="00AC604A" w:rsidRDefault="00AC604A" w:rsidP="00535661">
      <w:pPr>
        <w:spacing w:after="0" w:line="240" w:lineRule="auto"/>
      </w:pPr>
      <w:r>
        <w:separator/>
      </w:r>
    </w:p>
  </w:endnote>
  <w:endnote w:type="continuationSeparator" w:id="0">
    <w:p w14:paraId="63CBC657" w14:textId="77777777" w:rsidR="00AC604A" w:rsidRDefault="00AC604A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7D529" w14:textId="77777777" w:rsidR="00AC604A" w:rsidRDefault="00AC604A" w:rsidP="00535661">
      <w:pPr>
        <w:spacing w:after="0" w:line="240" w:lineRule="auto"/>
      </w:pPr>
      <w:r>
        <w:separator/>
      </w:r>
    </w:p>
  </w:footnote>
  <w:footnote w:type="continuationSeparator" w:id="0">
    <w:p w14:paraId="60A8FB47" w14:textId="77777777" w:rsidR="00AC604A" w:rsidRDefault="00AC604A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F0076" w14:textId="77777777" w:rsidR="008F3138" w:rsidRPr="001225F1" w:rsidRDefault="008F3138">
    <w:pPr>
      <w:pStyle w:val="Sidhuvud"/>
    </w:pPr>
    <w:r w:rsidRPr="001225F1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5F18C13" wp14:editId="7E978F30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upp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rihandsfigur: Figur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ihandsfigur: Figur 18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ihandsfigur: Figur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ihandsfigur: Figur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ihandsfigur: Figur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ihandsfigur: Figur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ihandsfigur: Figur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ktangel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ktangel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5C767406" id="Grupp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">
              <v:shape id="Frihandsfigur: Figur 10" o:spid="_x0000_s1027" style="position:absolute;left:1354;width:26530;height:26185;rotation:180;flip:x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08AA&#10;AADaAAAADwAAAGRycy9kb3ducmV2LnhtbESPS4vCMBSF98L8h3CF2WmqjCLVKGXAYRaz8QnuLs01&#10;LTY3pYma+fdGEFwezuPjLFbRNuJGna8dKxgNMxDEpdM1GwX73XowA+EDssbGMSn4Jw+r5Udvgbl2&#10;d97QbRuMSCPsc1RQhdDmUvqyIot+6Fri5J1dZzEk2RmpO7yncdvIcZZNpcWaE6HClr4rKi/bq03c&#10;L2NGh2MR9eakJ5HLY/F3/VHqsx+LOYhAMbzDr/avVjCF55V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rc08AAAADaAAAADwAAAAAAAAAAAAAAAACYAgAAZHJzL2Rvd25y&#10;ZXYueG1sUEsFBgAAAAAEAAQA9QAAAIUD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ihandsfigur: Figur 18" o:spid="_x0000_s1028" style="position:absolute;left:3217;top:2878;width:21063;height:20789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21MEA&#10;AADbAAAADwAAAGRycy9kb3ducmV2LnhtbERPS2vCQBC+F/oflil4q5tGsDV1lRJUvEmjB71Ns9Mk&#10;NDsbspuH/94VhN7m43vOcj2aWvTUusqygrdpBII4t7riQsHpuH39AOE8ssbaMim4koP16vlpiYm2&#10;A39Tn/lChBB2CSoovW8SKV1ekkE3tQ1x4H5ta9AH2BZStziEcFPLOIrm0mDFoaHEhtKS8r+sMwr4&#10;J4svu/N7WnVyVh8Pm842RafU5GX8+gThafT/4od7r8P8Bdx/C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9tTBAAAA2w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ihandsfigur: Figur 10" o:spid="_x0000_s1029" style="position:absolute;left:52832;top:102785;width:26530;height:26185;rotation:180;flip:x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vQ8EA&#10;AADbAAAADwAAAGRycy9kb3ducmV2LnhtbERP32vCMBB+H/g/hBP2MjRVhkg1iggyGcNhK/h6NGdT&#10;bC6hybT+92Yw2Nt9fD9vue5tK27Uhcaxgsk4A0FcOd1wreBU7kZzECEia2wdk4IHBVivBi9LzLW7&#10;85FuRaxFCuGQowITo8+lDJUhi2HsPHHiLq6zGBPsaqk7vKdw28ppls2kxYZTg0FPW0PVtfixCpqd&#10;pAP7YvPp387v3x/lsfw6GKVeh/1mASJSH//Ff+69TvNn8PtLO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j70PBAAAA2w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ihandsfigur: Figur 10" o:spid="_x0000_s1030" style="position:absolute;top:15155;width:4038;height:3988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uf8QA&#10;AADbAAAADwAAAGRycy9kb3ducmV2LnhtbERPTWvCQBC9C/0PyxS86UahNkRXKQWlaEWrab1Os9Mk&#10;mJ2N2VXjv3cLhd7m8T5nMmtNJS7UuNKygkE/AkGcWV1yriDdz3sxCOeRNVaWScGNHMymD50JJtpe&#10;+YMuO5+LEMIuQQWF93UipcsKMuj6tiYO3I9tDPoAm1zqBq8h3FRyGEUjabDk0FBgTa8FZcfd2Sh4&#10;X9Xr9PmwXMeH03c7+NpsF+nnVqnuY/syBuGp9f/iP/ebDvOf4PeXcI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Ln/EAAAA2wAAAA8AAAAAAAAAAAAAAAAAmAIAAGRycy9k&#10;b3ducmV2LnhtbFBLBQYAAAAABAAEAPUAAACJ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ihandsfigur: Figur 10" o:spid="_x0000_s1031" style="position:absolute;left:19219;top:19727;width:3139;height:3139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RKMUA&#10;AADbAAAADwAAAGRycy9kb3ducmV2LnhtbESPzWrDMBCE74W+g9hAb42cHuzgRDYhEFoILeQH2uNi&#10;bSwTa+VYqu2+fRUo9LbLzDc7uy4n24qBet84VrCYJyCIK6cbrhWcT7vnJQgfkDW2jknBD3koi8eH&#10;NebajXyg4RhqEUPY56jAhNDlUvrKkEU/dx1x1C6utxji2tdS9zjGcNvKlyRJpcWG4wWDHW0NVdfj&#10;t4016tNy/2o+brfd/qvJ0s+wpfO7Uk+zabMCEWgK/+Y/+k1HLoP7L3E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1EoxQAAANsAAAAPAAAAAAAAAAAAAAAAAJgCAABkcnMv&#10;ZG93bnJldi54bWxQSwUGAAAAAAQABAD1AAAAigM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ihandsfigur: Figur 18" o:spid="_x0000_s1032" style="position:absolute;left:6350;top:6096;width:14295;height:14112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KW8AA&#10;AADbAAAADwAAAGRycy9kb3ducmV2LnhtbERPy4rCMBTdC/5DuMJsRNNxIVKNRZSB2TiOjw+4Ntem&#10;tLnpNLHWvzeLAZeH815lva1FR60vHSv4nCYgiHOnSy4UXM5fkwUIH5A11o5JwZM8ZOvhYIWpdg8+&#10;UncKhYgh7FNUYEJoUil9bsiin7qGOHI311oMEbaF1C0+Yrit5SxJ5tJiybHBYENbQ3l1ulsFu+3v&#10;z/hGRnZXcyiPf1pfudor9THqN0sQgfrwFv+7v7WCWVwf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XKW8AAAADbAAAADwAAAAAAAAAAAAAAAACYAgAAZHJzL2Rvd25y&#10;ZXYueG1sUEsFBgAAAAAEAAQA9QAAAIUD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ihandsfigur: Figur 10" o:spid="_x0000_s1033" style="position:absolute;left:25823;top:12954;width:4038;height:3987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FhsIA&#10;AADaAAAADwAAAGRycy9kb3ducmV2LnhtbESPT4vCMBTE7wv7HcJb8LZNV0SXahRZET0J/jns8dE8&#10;29rmpTbRVj+9EQSPw8z8hpnMOlOJKzWusKzgJ4pBEKdWF5wpOOyX378gnEfWWFkmBTdyMJt+fkww&#10;0bblLV13PhMBwi5BBbn3dSKlS3My6CJbEwfvaBuDPsgmk7rBNsBNJftxPJQGCw4LOdb0l1Na7i5G&#10;wTn+L027X2g3cvesrE+31WZYKNX76uZjEJ46/w6/2mutYAD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wWGwgAAANoAAAAPAAAAAAAAAAAAAAAAAJgCAABkcnMvZG93&#10;bnJldi54bWxQSwUGAAAAAAQABAD1AAAAhwM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ktangel 2" o:spid="_x0000_s1034" style="position:absolute;left:21420;top:12869;width:56148;height:1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1ocUA&#10;AADaAAAADwAAAGRycy9kb3ducmV2LnhtbESPW2vCQBSE34X+h+UU+qabpigluhEpLVRB8Abq22n2&#10;5NJmz4bsGtN/3xWEPg4z8w0zm/emFh21rrKs4HkUgSDOrK64UHDYfwxfQTiPrLG2TAp+ycE8fRjM&#10;MNH2ylvqdr4QAcIuQQWl900ipctKMuhGtiEOXm5bgz7ItpC6xWuAm1rGUTSRBisOCyU29FZS9rO7&#10;GAWn4vidL9/j82ITv+ivrBuvV7hU6umxX0xBeOr9f/je/tQKYrhdCT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nWhxQAAANoAAAAPAAAAAAAAAAAAAAAAAJgCAABkcnMv&#10;ZG93bnJldi54bWxQSwUGAAAAAAQABAD1AAAAigMAAAAA&#10;" fillcolor="#2c567a [3204]" stroked="f" strokeweight="2pt"/>
              <v:shape id="Rektangel 9" o:spid="_x0000_s1035" style="position:absolute;left:5164;top:111167;width:49676;height:765;flip:x y;visibility:visible;mso-wrap-style:square;v-text-anchor:middle" coordsize="4967406,7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XW8IA&#10;AADaAAAADwAAAGRycy9kb3ducmV2LnhtbESPwWrDMBBE74X+g9hCb43cHkLiRgmmENLeEieHHNfW&#10;1jKWVsZSHfvvq0Chx2Fm3jCb3eSsGGkIrWcFr4sMBHHtdcuNgst5/7ICESKyRuuZFMwUYLd9fNhg&#10;rv2NTzSWsREJwiFHBSbGPpcy1IYchoXviZP37QeHMcmhkXrAW4I7K9+ybCkdtpwWDPb0Yajuyh+n&#10;4NCZo7G2mMyysdXcXvuq019KPT9NxTuISFP8D/+1P7WCNdyvpBs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xdbwgAAANoAAAAPAAAAAAAAAAAAAAAAAJgCAABkcnMvZG93&#10;bnJldi54bWxQSwUGAAAAAAQABAD1AAAAhwM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F8A89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5293A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CC2DE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AA57D0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682F6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3C579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82DEA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EB85E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7859C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0A1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840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D429A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13432B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09"/>
    <w:rsid w:val="00032C21"/>
    <w:rsid w:val="00047640"/>
    <w:rsid w:val="00073F67"/>
    <w:rsid w:val="000A1D1D"/>
    <w:rsid w:val="001176EF"/>
    <w:rsid w:val="001225F1"/>
    <w:rsid w:val="00147982"/>
    <w:rsid w:val="00166B0C"/>
    <w:rsid w:val="001705E5"/>
    <w:rsid w:val="001A4E7F"/>
    <w:rsid w:val="001A7D1C"/>
    <w:rsid w:val="00252CC9"/>
    <w:rsid w:val="002A14B7"/>
    <w:rsid w:val="002C3B9C"/>
    <w:rsid w:val="002E4997"/>
    <w:rsid w:val="002E7D7B"/>
    <w:rsid w:val="003172A0"/>
    <w:rsid w:val="00362016"/>
    <w:rsid w:val="00366FCD"/>
    <w:rsid w:val="00372AA3"/>
    <w:rsid w:val="0037392E"/>
    <w:rsid w:val="003975C5"/>
    <w:rsid w:val="00470244"/>
    <w:rsid w:val="004A22A6"/>
    <w:rsid w:val="004E0B74"/>
    <w:rsid w:val="004F1245"/>
    <w:rsid w:val="00535661"/>
    <w:rsid w:val="00544005"/>
    <w:rsid w:val="00577989"/>
    <w:rsid w:val="00583006"/>
    <w:rsid w:val="005B624C"/>
    <w:rsid w:val="005B6801"/>
    <w:rsid w:val="00616516"/>
    <w:rsid w:val="00641C85"/>
    <w:rsid w:val="00676ABB"/>
    <w:rsid w:val="006B6F1F"/>
    <w:rsid w:val="006C055A"/>
    <w:rsid w:val="00714B42"/>
    <w:rsid w:val="007B1533"/>
    <w:rsid w:val="007C74BA"/>
    <w:rsid w:val="007D056E"/>
    <w:rsid w:val="007D70A6"/>
    <w:rsid w:val="007F5309"/>
    <w:rsid w:val="0082378B"/>
    <w:rsid w:val="008255F7"/>
    <w:rsid w:val="00826000"/>
    <w:rsid w:val="008A43A2"/>
    <w:rsid w:val="008A5A34"/>
    <w:rsid w:val="008C16EB"/>
    <w:rsid w:val="008F3138"/>
    <w:rsid w:val="00904F34"/>
    <w:rsid w:val="00920E9F"/>
    <w:rsid w:val="009A77D6"/>
    <w:rsid w:val="009C565C"/>
    <w:rsid w:val="00A365C5"/>
    <w:rsid w:val="00A73265"/>
    <w:rsid w:val="00A86FA8"/>
    <w:rsid w:val="00AC604A"/>
    <w:rsid w:val="00B34BD7"/>
    <w:rsid w:val="00B872C4"/>
    <w:rsid w:val="00BB5990"/>
    <w:rsid w:val="00C024A6"/>
    <w:rsid w:val="00C36F7F"/>
    <w:rsid w:val="00C94A5E"/>
    <w:rsid w:val="00CB61D8"/>
    <w:rsid w:val="00D05149"/>
    <w:rsid w:val="00D52DA7"/>
    <w:rsid w:val="00D55EF5"/>
    <w:rsid w:val="00D74C7A"/>
    <w:rsid w:val="00D92260"/>
    <w:rsid w:val="00E4685E"/>
    <w:rsid w:val="00E64E93"/>
    <w:rsid w:val="00E6647F"/>
    <w:rsid w:val="00EA567A"/>
    <w:rsid w:val="00F0158B"/>
    <w:rsid w:val="00F108E1"/>
    <w:rsid w:val="00F132F8"/>
    <w:rsid w:val="00F568D7"/>
    <w:rsid w:val="00F72EB9"/>
    <w:rsid w:val="00F820F0"/>
    <w:rsid w:val="00F91458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562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25F1"/>
    <w:rPr>
      <w:rFonts w:ascii="Calibri" w:hAnsi="Calibri" w:cs="Calibri"/>
      <w:sz w:val="18"/>
    </w:rPr>
  </w:style>
  <w:style w:type="paragraph" w:styleId="Rubrik1">
    <w:name w:val="heading 1"/>
    <w:basedOn w:val="Normal"/>
    <w:next w:val="Normal"/>
    <w:link w:val="Rubrik1Char"/>
    <w:uiPriority w:val="1"/>
    <w:semiHidden/>
    <w:unhideWhenUsed/>
    <w:rsid w:val="001225F1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1"/>
    <w:semiHidden/>
    <w:unhideWhenUsed/>
    <w:rsid w:val="001225F1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Rubrik3">
    <w:name w:val="heading 3"/>
    <w:basedOn w:val="Normal"/>
    <w:next w:val="Normal"/>
    <w:link w:val="Rubrik3Char"/>
    <w:uiPriority w:val="1"/>
    <w:semiHidden/>
    <w:unhideWhenUsed/>
    <w:qFormat/>
    <w:rsid w:val="001225F1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Rubrik4">
    <w:name w:val="heading 4"/>
    <w:basedOn w:val="Normal"/>
    <w:next w:val="Normal"/>
    <w:link w:val="Rubrik4Char"/>
    <w:uiPriority w:val="1"/>
    <w:semiHidden/>
    <w:unhideWhenUsed/>
    <w:rsid w:val="001225F1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rsid w:val="001225F1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1225F1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1225F1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1225F1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1225F1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225F1"/>
    <w:rPr>
      <w:rFonts w:ascii="Calibri" w:hAnsi="Calibri" w:cs="Calibri"/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25F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1"/>
    <w:rsid w:val="00122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semiHidden/>
    <w:rsid w:val="001225F1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Tid">
    <w:name w:val="Tid"/>
    <w:basedOn w:val="Normal"/>
    <w:qFormat/>
    <w:rsid w:val="001225F1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Rubrik2Char">
    <w:name w:val="Rubrik 2 Char"/>
    <w:basedOn w:val="Standardstycketeckensnitt"/>
    <w:link w:val="Rubrik2"/>
    <w:uiPriority w:val="1"/>
    <w:semiHidden/>
    <w:rsid w:val="001225F1"/>
    <w:rPr>
      <w:rFonts w:ascii="Corbel" w:hAnsi="Corbel" w:cs="Calibri"/>
      <w:color w:val="595959" w:themeColor="text1" w:themeTint="A6"/>
      <w:sz w:val="24"/>
    </w:rPr>
  </w:style>
  <w:style w:type="character" w:customStyle="1" w:styleId="Rubrik3Char">
    <w:name w:val="Rubrik 3 Char"/>
    <w:basedOn w:val="Standardstycketeckensnitt"/>
    <w:link w:val="Rubrik3"/>
    <w:uiPriority w:val="1"/>
    <w:semiHidden/>
    <w:rsid w:val="001225F1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Namnochnummer">
    <w:name w:val="Namn och nummer"/>
    <w:basedOn w:val="Normal"/>
    <w:qFormat/>
    <w:rsid w:val="001225F1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1225F1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Veckodag">
    <w:name w:val="Veckodag"/>
    <w:basedOn w:val="Rubrik2"/>
    <w:qFormat/>
    <w:rsid w:val="001225F1"/>
    <w:pPr>
      <w:jc w:val="center"/>
    </w:pPr>
    <w:rPr>
      <w:b/>
      <w:color w:val="44546A" w:themeColor="text2"/>
      <w:sz w:val="28"/>
    </w:rPr>
  </w:style>
  <w:style w:type="paragraph" w:customStyle="1" w:styleId="Schemarubrik">
    <w:name w:val="Schemarubrik"/>
    <w:basedOn w:val="Normal"/>
    <w:qFormat/>
    <w:rsid w:val="001225F1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Kolumnrubrik">
    <w:name w:val="Kolumnrubrik"/>
    <w:basedOn w:val="Rubrik4"/>
    <w:qFormat/>
    <w:rsid w:val="001225F1"/>
    <w:pPr>
      <w:outlineLvl w:val="9"/>
    </w:pPr>
    <w:rPr>
      <w:b w:val="0"/>
      <w:sz w:val="22"/>
    </w:rPr>
  </w:style>
  <w:style w:type="paragraph" w:styleId="Sidhuvud">
    <w:name w:val="header"/>
    <w:basedOn w:val="Normal"/>
    <w:link w:val="SidhuvudChar"/>
    <w:uiPriority w:val="99"/>
    <w:unhideWhenUsed/>
    <w:rsid w:val="0012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25F1"/>
    <w:rPr>
      <w:rFonts w:ascii="Calibri" w:hAnsi="Calibri" w:cs="Calibri"/>
      <w:sz w:val="18"/>
    </w:rPr>
  </w:style>
  <w:style w:type="paragraph" w:styleId="Sidfot">
    <w:name w:val="footer"/>
    <w:basedOn w:val="Normal"/>
    <w:link w:val="SidfotChar"/>
    <w:uiPriority w:val="99"/>
    <w:unhideWhenUsed/>
    <w:rsid w:val="0012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25F1"/>
    <w:rPr>
      <w:rFonts w:ascii="Calibri" w:hAnsi="Calibri" w:cs="Calibri"/>
      <w:sz w:val="18"/>
    </w:rPr>
  </w:style>
  <w:style w:type="character" w:customStyle="1" w:styleId="Mention">
    <w:name w:val="Mention"/>
    <w:basedOn w:val="Standardstycketeckensnitt"/>
    <w:uiPriority w:val="99"/>
    <w:semiHidden/>
    <w:unhideWhenUsed/>
    <w:rsid w:val="001225F1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1225F1"/>
    <w:pPr>
      <w:numPr>
        <w:numId w:val="5"/>
      </w:numPr>
    </w:pPr>
  </w:style>
  <w:style w:type="numbering" w:styleId="1ai">
    <w:name w:val="Outline List 1"/>
    <w:basedOn w:val="Ingenlista"/>
    <w:uiPriority w:val="99"/>
    <w:semiHidden/>
    <w:unhideWhenUsed/>
    <w:rsid w:val="001225F1"/>
    <w:pPr>
      <w:numPr>
        <w:numId w:val="6"/>
      </w:numPr>
    </w:pPr>
  </w:style>
  <w:style w:type="character" w:styleId="HTML-kod">
    <w:name w:val="HTML Code"/>
    <w:basedOn w:val="Standardstycketeckensnitt"/>
    <w:uiPriority w:val="99"/>
    <w:semiHidden/>
    <w:unhideWhenUsed/>
    <w:rsid w:val="001225F1"/>
    <w:rPr>
      <w:rFonts w:ascii="Consolas" w:hAnsi="Consolas" w:cs="Calibri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225F1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1225F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225F1"/>
    <w:rPr>
      <w:rFonts w:ascii="Calibri" w:hAnsi="Calibri" w:cs="Calibri"/>
      <w:i/>
      <w:iCs/>
      <w:sz w:val="18"/>
    </w:rPr>
  </w:style>
  <w:style w:type="character" w:styleId="HTML-definition">
    <w:name w:val="HTML Definition"/>
    <w:basedOn w:val="Standardstycketeckensnitt"/>
    <w:uiPriority w:val="99"/>
    <w:semiHidden/>
    <w:unhideWhenUsed/>
    <w:rsid w:val="001225F1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225F1"/>
    <w:rPr>
      <w:rFonts w:ascii="Calibri" w:hAnsi="Calibri" w:cs="Calibri"/>
      <w:i/>
      <w:iCs/>
    </w:rPr>
  </w:style>
  <w:style w:type="character" w:styleId="HTML-skrivmaskin">
    <w:name w:val="HTML Typewriter"/>
    <w:basedOn w:val="Standardstycketeckensnitt"/>
    <w:uiPriority w:val="99"/>
    <w:semiHidden/>
    <w:unhideWhenUsed/>
    <w:rsid w:val="001225F1"/>
    <w:rPr>
      <w:rFonts w:ascii="Consolas" w:hAnsi="Consolas" w:cs="Calibri"/>
      <w:sz w:val="20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225F1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1225F1"/>
    <w:rPr>
      <w:rFonts w:ascii="Calibri" w:hAnsi="Calibri" w:cs="Calibri"/>
    </w:rPr>
  </w:style>
  <w:style w:type="character" w:styleId="HTML-tangentbord">
    <w:name w:val="HTML Keyboard"/>
    <w:basedOn w:val="Standardstycketeckensnitt"/>
    <w:uiPriority w:val="99"/>
    <w:semiHidden/>
    <w:unhideWhenUsed/>
    <w:rsid w:val="001225F1"/>
    <w:rPr>
      <w:rFonts w:ascii="Consolas" w:hAnsi="Consolas" w:cs="Calibri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225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225F1"/>
    <w:rPr>
      <w:rFonts w:ascii="Consolas" w:hAnsi="Consolas" w:cs="Calibri"/>
      <w:sz w:val="20"/>
      <w:szCs w:val="20"/>
    </w:rPr>
  </w:style>
  <w:style w:type="paragraph" w:styleId="Innehll1">
    <w:name w:val="toc 1"/>
    <w:basedOn w:val="Normal"/>
    <w:next w:val="Normal"/>
    <w:autoRedefine/>
    <w:uiPriority w:val="99"/>
    <w:semiHidden/>
    <w:unhideWhenUsed/>
    <w:rsid w:val="001225F1"/>
    <w:pPr>
      <w:spacing w:after="100"/>
    </w:pPr>
  </w:style>
  <w:style w:type="paragraph" w:styleId="Innehll2">
    <w:name w:val="toc 2"/>
    <w:basedOn w:val="Normal"/>
    <w:next w:val="Normal"/>
    <w:autoRedefine/>
    <w:uiPriority w:val="99"/>
    <w:semiHidden/>
    <w:unhideWhenUsed/>
    <w:rsid w:val="001225F1"/>
    <w:pPr>
      <w:spacing w:after="100"/>
      <w:ind w:left="180"/>
    </w:pPr>
  </w:style>
  <w:style w:type="paragraph" w:styleId="Innehll3">
    <w:name w:val="toc 3"/>
    <w:basedOn w:val="Normal"/>
    <w:next w:val="Normal"/>
    <w:autoRedefine/>
    <w:uiPriority w:val="99"/>
    <w:semiHidden/>
    <w:unhideWhenUsed/>
    <w:rsid w:val="001225F1"/>
    <w:pPr>
      <w:spacing w:after="100"/>
      <w:ind w:left="360"/>
    </w:pPr>
  </w:style>
  <w:style w:type="paragraph" w:styleId="Innehll4">
    <w:name w:val="toc 4"/>
    <w:basedOn w:val="Normal"/>
    <w:next w:val="Normal"/>
    <w:autoRedefine/>
    <w:uiPriority w:val="99"/>
    <w:semiHidden/>
    <w:unhideWhenUsed/>
    <w:rsid w:val="001225F1"/>
    <w:pPr>
      <w:spacing w:after="100"/>
      <w:ind w:left="540"/>
    </w:pPr>
  </w:style>
  <w:style w:type="paragraph" w:styleId="Innehll5">
    <w:name w:val="toc 5"/>
    <w:basedOn w:val="Normal"/>
    <w:next w:val="Normal"/>
    <w:autoRedefine/>
    <w:uiPriority w:val="99"/>
    <w:semiHidden/>
    <w:unhideWhenUsed/>
    <w:rsid w:val="001225F1"/>
    <w:pPr>
      <w:spacing w:after="100"/>
      <w:ind w:left="720"/>
    </w:pPr>
  </w:style>
  <w:style w:type="paragraph" w:styleId="Innehll6">
    <w:name w:val="toc 6"/>
    <w:basedOn w:val="Normal"/>
    <w:next w:val="Normal"/>
    <w:autoRedefine/>
    <w:uiPriority w:val="99"/>
    <w:semiHidden/>
    <w:unhideWhenUsed/>
    <w:rsid w:val="001225F1"/>
    <w:pPr>
      <w:spacing w:after="100"/>
      <w:ind w:left="900"/>
    </w:pPr>
  </w:style>
  <w:style w:type="paragraph" w:styleId="Innehll7">
    <w:name w:val="toc 7"/>
    <w:basedOn w:val="Normal"/>
    <w:next w:val="Normal"/>
    <w:autoRedefine/>
    <w:uiPriority w:val="99"/>
    <w:semiHidden/>
    <w:unhideWhenUsed/>
    <w:rsid w:val="001225F1"/>
    <w:pPr>
      <w:spacing w:after="100"/>
      <w:ind w:left="1080"/>
    </w:pPr>
  </w:style>
  <w:style w:type="paragraph" w:styleId="Innehll8">
    <w:name w:val="toc 8"/>
    <w:basedOn w:val="Normal"/>
    <w:next w:val="Normal"/>
    <w:autoRedefine/>
    <w:uiPriority w:val="99"/>
    <w:semiHidden/>
    <w:unhideWhenUsed/>
    <w:rsid w:val="001225F1"/>
    <w:pPr>
      <w:spacing w:after="100"/>
      <w:ind w:left="1260"/>
    </w:pPr>
  </w:style>
  <w:style w:type="paragraph" w:styleId="Innehll9">
    <w:name w:val="toc 9"/>
    <w:basedOn w:val="Normal"/>
    <w:next w:val="Normal"/>
    <w:autoRedefine/>
    <w:uiPriority w:val="99"/>
    <w:semiHidden/>
    <w:unhideWhenUsed/>
    <w:rsid w:val="001225F1"/>
    <w:pPr>
      <w:spacing w:after="100"/>
      <w:ind w:left="14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225F1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Diskretreferens">
    <w:name w:val="Subtle Reference"/>
    <w:basedOn w:val="Standardstycketeckensnitt"/>
    <w:uiPriority w:val="31"/>
    <w:qFormat/>
    <w:rsid w:val="001225F1"/>
    <w:rPr>
      <w:rFonts w:ascii="Calibri" w:hAnsi="Calibri" w:cs="Calibri"/>
      <w:smallCaps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qFormat/>
    <w:rsid w:val="001225F1"/>
    <w:rPr>
      <w:rFonts w:ascii="Calibri" w:hAnsi="Calibri" w:cs="Calibri"/>
      <w:i/>
      <w:iCs/>
      <w:color w:val="404040" w:themeColor="text1" w:themeTint="BF"/>
    </w:rPr>
  </w:style>
  <w:style w:type="table" w:styleId="Professionelltabell">
    <w:name w:val="Table Professional"/>
    <w:basedOn w:val="Normaltabell"/>
    <w:uiPriority w:val="99"/>
    <w:semiHidden/>
    <w:unhideWhenUsed/>
    <w:rsid w:val="001225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99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99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Mellanmrklista2">
    <w:name w:val="Medium List 2"/>
    <w:basedOn w:val="Normaltabell"/>
    <w:uiPriority w:val="99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Mellanmrktrutnt2">
    <w:name w:val="Medium Grid 2"/>
    <w:basedOn w:val="Normaltabell"/>
    <w:uiPriority w:val="99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1225F1"/>
  </w:style>
  <w:style w:type="character" w:styleId="Bokenstitel">
    <w:name w:val="Book Title"/>
    <w:basedOn w:val="Standardstycketeckensnitt"/>
    <w:uiPriority w:val="33"/>
    <w:qFormat/>
    <w:rsid w:val="001225F1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Standardstycketeckensnitt"/>
    <w:uiPriority w:val="99"/>
    <w:semiHidden/>
    <w:unhideWhenUsed/>
    <w:rsid w:val="001225F1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225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225F1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1225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1225F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225F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225F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225F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225F1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1225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225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225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225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225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225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225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225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"/>
    <w:qFormat/>
    <w:rsid w:val="001225F1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10"/>
    <w:qFormat/>
    <w:rsid w:val="001225F1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225F1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225F1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225F1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qFormat/>
    <w:rsid w:val="001225F1"/>
    <w:pPr>
      <w:ind w:left="720"/>
      <w:contextualSpacing/>
    </w:pPr>
  </w:style>
  <w:style w:type="paragraph" w:styleId="Numreradlista">
    <w:name w:val="List Number"/>
    <w:basedOn w:val="Normal"/>
    <w:uiPriority w:val="9"/>
    <w:qFormat/>
    <w:rsid w:val="001225F1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10"/>
    <w:qFormat/>
    <w:rsid w:val="001225F1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225F1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225F1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225F1"/>
    <w:pPr>
      <w:numPr>
        <w:numId w:val="9"/>
      </w:numPr>
      <w:contextualSpacing/>
    </w:pPr>
  </w:style>
  <w:style w:type="paragraph" w:styleId="Punktlista">
    <w:name w:val="List Bullet"/>
    <w:basedOn w:val="Normal"/>
    <w:uiPriority w:val="9"/>
    <w:qFormat/>
    <w:rsid w:val="001225F1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10"/>
    <w:qFormat/>
    <w:rsid w:val="001225F1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225F1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225F1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225F1"/>
    <w:pPr>
      <w:numPr>
        <w:numId w:val="12"/>
      </w:numPr>
      <w:contextualSpacing/>
    </w:pPr>
  </w:style>
  <w:style w:type="paragraph" w:styleId="Underrubrik">
    <w:name w:val="Subtitle"/>
    <w:basedOn w:val="Normal"/>
    <w:next w:val="Normal"/>
    <w:link w:val="UnderrubrikChar"/>
    <w:uiPriority w:val="5"/>
    <w:qFormat/>
    <w:rsid w:val="001225F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5"/>
    <w:rsid w:val="001225F1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Standardtabell1">
    <w:name w:val="Table Classic 1"/>
    <w:basedOn w:val="Normaltabell"/>
    <w:uiPriority w:val="99"/>
    <w:semiHidden/>
    <w:unhideWhenUsed/>
    <w:rsid w:val="001225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225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225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225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1225F1"/>
    <w:pPr>
      <w:spacing w:after="0"/>
    </w:pPr>
  </w:style>
  <w:style w:type="paragraph" w:styleId="Makrotext">
    <w:name w:val="macro"/>
    <w:link w:val="MakrotextChar"/>
    <w:uiPriority w:val="99"/>
    <w:semiHidden/>
    <w:unhideWhenUsed/>
    <w:rsid w:val="001225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225F1"/>
    <w:rPr>
      <w:rFonts w:ascii="Consolas" w:hAnsi="Consolas" w:cs="Calibri"/>
      <w:sz w:val="20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1225F1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1225F1"/>
    <w:rPr>
      <w:rFonts w:ascii="Calibri" w:hAnsi="Calibri" w:cs="Calibri"/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1225F1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1225F1"/>
    <w:rPr>
      <w:rFonts w:ascii="Calibri" w:hAnsi="Calibri" w:cs="Calibri"/>
      <w:sz w:val="20"/>
      <w:szCs w:val="20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1225F1"/>
    <w:pPr>
      <w:spacing w:after="0"/>
      <w:ind w:left="180" w:hanging="18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1225F1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1225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225F1"/>
    <w:rPr>
      <w:rFonts w:ascii="Calibri" w:hAnsi="Calibri" w:cs="Calibri"/>
      <w:i/>
      <w:iCs/>
      <w:color w:val="404040" w:themeColor="text1" w:themeTint="BF"/>
      <w:sz w:val="18"/>
    </w:rPr>
  </w:style>
  <w:style w:type="character" w:styleId="Betoning">
    <w:name w:val="Emphasis"/>
    <w:basedOn w:val="Standardstycketeckensnitt"/>
    <w:uiPriority w:val="2"/>
    <w:qFormat/>
    <w:rsid w:val="001225F1"/>
    <w:rPr>
      <w:rFonts w:ascii="Calibri" w:hAnsi="Calibri" w:cs="Calibri"/>
      <w:i/>
      <w:iCs/>
    </w:rPr>
  </w:style>
  <w:style w:type="table" w:styleId="Frgadlista">
    <w:name w:val="Colorful List"/>
    <w:basedOn w:val="Normaltabell"/>
    <w:uiPriority w:val="99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1225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225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225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99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99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1225F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25F1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25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25F1"/>
    <w:rPr>
      <w:rFonts w:ascii="Calibri" w:hAnsi="Calibri" w:cs="Calibri"/>
      <w:b/>
      <w:bCs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25F1"/>
    <w:rPr>
      <w:rFonts w:ascii="Calibri" w:hAnsi="Calibri" w:cs="Calibri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1225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Indragetstycke">
    <w:name w:val="Block Text"/>
    <w:basedOn w:val="Normal"/>
    <w:uiPriority w:val="3"/>
    <w:qFormat/>
    <w:rsid w:val="001225F1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225F1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225F1"/>
    <w:rPr>
      <w:rFonts w:ascii="Microsoft YaHei UI" w:eastAsia="Microsoft YaHei UI" w:hAnsi="Microsoft YaHei UI" w:cs="Calibr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1225F1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1225F1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1225F1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1225F1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1225F1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lista"/>
    <w:uiPriority w:val="99"/>
    <w:semiHidden/>
    <w:unhideWhenUsed/>
    <w:rsid w:val="001225F1"/>
    <w:pPr>
      <w:numPr>
        <w:numId w:val="13"/>
      </w:numPr>
    </w:pPr>
  </w:style>
  <w:style w:type="table" w:customStyle="1" w:styleId="Oformateradtabell11">
    <w:name w:val="Oformaterad tabell 11"/>
    <w:basedOn w:val="Normaltabell"/>
    <w:uiPriority w:val="41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99"/>
    <w:semiHidden/>
    <w:unhideWhenUsed/>
    <w:rsid w:val="001225F1"/>
    <w:pPr>
      <w:spacing w:after="0" w:line="240" w:lineRule="auto"/>
    </w:pPr>
    <w:rPr>
      <w:rFonts w:ascii="Calibri" w:hAnsi="Calibri" w:cs="Calibri"/>
      <w:sz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225F1"/>
  </w:style>
  <w:style w:type="character" w:customStyle="1" w:styleId="DatumChar">
    <w:name w:val="Datum Char"/>
    <w:basedOn w:val="Standardstycketeckensnitt"/>
    <w:link w:val="Datum"/>
    <w:uiPriority w:val="99"/>
    <w:semiHidden/>
    <w:rsid w:val="001225F1"/>
    <w:rPr>
      <w:rFonts w:ascii="Calibri" w:hAnsi="Calibri" w:cs="Calibri"/>
      <w:sz w:val="18"/>
    </w:rPr>
  </w:style>
  <w:style w:type="character" w:styleId="Starkreferens">
    <w:name w:val="Intense Reference"/>
    <w:basedOn w:val="Standardstycketeckensnitt"/>
    <w:uiPriority w:val="32"/>
    <w:qFormat/>
    <w:rsid w:val="001225F1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225F1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225F1"/>
    <w:rPr>
      <w:rFonts w:ascii="Calibri" w:hAnsi="Calibri" w:cs="Calibri"/>
      <w:i/>
      <w:iCs/>
      <w:color w:val="2C567A" w:themeColor="accent1"/>
      <w:sz w:val="18"/>
    </w:rPr>
  </w:style>
  <w:style w:type="character" w:styleId="Starkbetoning">
    <w:name w:val="Intense Emphasis"/>
    <w:basedOn w:val="Standardstycketeckensnitt"/>
    <w:uiPriority w:val="21"/>
    <w:qFormat/>
    <w:rsid w:val="001225F1"/>
    <w:rPr>
      <w:rFonts w:ascii="Calibri" w:hAnsi="Calibri" w:cs="Calibri"/>
      <w:i/>
      <w:iCs/>
      <w:color w:val="2C567A" w:themeColor="accent1"/>
    </w:rPr>
  </w:style>
  <w:style w:type="paragraph" w:styleId="Normalwebb">
    <w:name w:val="Normal (Web)"/>
    <w:basedOn w:val="Normal"/>
    <w:uiPriority w:val="99"/>
    <w:semiHidden/>
    <w:unhideWhenUsed/>
    <w:rsid w:val="001225F1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1225F1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225F1"/>
    <w:rPr>
      <w:rFonts w:ascii="Calibri" w:hAnsi="Calibri" w:cs="Calibri"/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4"/>
    <w:qFormat/>
    <w:rsid w:val="001225F1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4"/>
    <w:rsid w:val="001225F1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Brdtext">
    <w:name w:val="Body Text"/>
    <w:basedOn w:val="Normal"/>
    <w:link w:val="BrdtextChar"/>
    <w:uiPriority w:val="99"/>
    <w:semiHidden/>
    <w:unhideWhenUsed/>
    <w:rsid w:val="001225F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225F1"/>
    <w:rPr>
      <w:rFonts w:ascii="Calibri" w:hAnsi="Calibri" w:cs="Calibri"/>
      <w:sz w:val="18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225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225F1"/>
    <w:rPr>
      <w:rFonts w:ascii="Calibri" w:hAnsi="Calibri" w:cs="Calibri"/>
      <w:sz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1225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225F1"/>
    <w:rPr>
      <w:rFonts w:ascii="Calibri" w:hAnsi="Calibri" w:cs="Calibri"/>
      <w:sz w:val="16"/>
      <w:szCs w:val="16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225F1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225F1"/>
    <w:rPr>
      <w:rFonts w:ascii="Calibri" w:hAnsi="Calibri" w:cs="Calibri"/>
      <w:sz w:val="18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225F1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225F1"/>
    <w:rPr>
      <w:rFonts w:ascii="Calibri" w:hAnsi="Calibri" w:cs="Calibri"/>
      <w:sz w:val="18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225F1"/>
    <w:pPr>
      <w:spacing w:after="120"/>
      <w:ind w:left="360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225F1"/>
    <w:rPr>
      <w:rFonts w:ascii="Calibri" w:hAnsi="Calibri" w:cs="Calibri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225F1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225F1"/>
    <w:rPr>
      <w:rFonts w:ascii="Calibri" w:hAnsi="Calibri" w:cs="Calibri"/>
      <w:sz w:val="18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225F1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225F1"/>
    <w:rPr>
      <w:rFonts w:ascii="Calibri" w:hAnsi="Calibri" w:cs="Calibri"/>
      <w:sz w:val="18"/>
    </w:rPr>
  </w:style>
  <w:style w:type="paragraph" w:styleId="Normaltindrag">
    <w:name w:val="Normal Indent"/>
    <w:basedOn w:val="Normal"/>
    <w:uiPriority w:val="99"/>
    <w:semiHidden/>
    <w:unhideWhenUsed/>
    <w:qFormat/>
    <w:rsid w:val="001225F1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225F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225F1"/>
    <w:rPr>
      <w:rFonts w:ascii="Calibri" w:hAnsi="Calibri" w:cs="Calibri"/>
      <w:sz w:val="18"/>
    </w:rPr>
  </w:style>
  <w:style w:type="table" w:styleId="Moderntabell">
    <w:name w:val="Table Contemporary"/>
    <w:basedOn w:val="Normaltabell"/>
    <w:uiPriority w:val="99"/>
    <w:semiHidden/>
    <w:unhideWhenUsed/>
    <w:rsid w:val="001225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Ljusskuggning">
    <w:name w:val="Light Shading"/>
    <w:basedOn w:val="Normaltabell"/>
    <w:uiPriority w:val="99"/>
    <w:semiHidden/>
    <w:unhideWhenUsed/>
    <w:rsid w:val="001225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99"/>
    <w:semiHidden/>
    <w:unhideWhenUsed/>
    <w:rsid w:val="001225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225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225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225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225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225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Ljustrutnt">
    <w:name w:val="Light Grid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99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225F1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Mrklista">
    <w:name w:val="Dark List"/>
    <w:basedOn w:val="Normaltabell"/>
    <w:uiPriority w:val="99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customStyle="1" w:styleId="Listtabell1ljus1">
    <w:name w:val="Listtabell 1 ljus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1225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1225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1225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1225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1225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1225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1225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1225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1225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1225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1225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1225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1225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225F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225F1"/>
    <w:rPr>
      <w:rFonts w:ascii="Calibri" w:hAnsi="Calibri" w:cs="Calibri"/>
      <w:sz w:val="18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225F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225F1"/>
    <w:rPr>
      <w:rFonts w:ascii="Calibri" w:hAnsi="Calibri" w:cs="Calibri"/>
      <w:sz w:val="18"/>
    </w:rPr>
  </w:style>
  <w:style w:type="table" w:styleId="Tabellmedkolumn1">
    <w:name w:val="Table Columns 1"/>
    <w:basedOn w:val="Normaltabell"/>
    <w:uiPriority w:val="99"/>
    <w:semiHidden/>
    <w:unhideWhenUsed/>
    <w:rsid w:val="001225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225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225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225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225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1225F1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225F1"/>
    <w:rPr>
      <w:rFonts w:ascii="Calibri" w:hAnsi="Calibri" w:cs="Calibri"/>
      <w:sz w:val="18"/>
    </w:rPr>
  </w:style>
  <w:style w:type="table" w:styleId="Enkeltabell1">
    <w:name w:val="Table Simple 1"/>
    <w:basedOn w:val="Normaltabell"/>
    <w:uiPriority w:val="99"/>
    <w:semiHidden/>
    <w:unhideWhenUsed/>
    <w:rsid w:val="001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225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225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225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225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25F1"/>
    <w:pPr>
      <w:spacing w:after="0" w:line="240" w:lineRule="auto"/>
      <w:ind w:left="1620" w:hanging="18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225F1"/>
    <w:rPr>
      <w:rFonts w:ascii="Corbel" w:eastAsiaTheme="majorEastAsia" w:hAnsi="Corbel" w:cstheme="majorBidi"/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22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225F1"/>
    <w:rPr>
      <w:rFonts w:ascii="Consolas" w:hAnsi="Consolas" w:cs="Calibri"/>
      <w:sz w:val="21"/>
      <w:szCs w:val="21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225F1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225F1"/>
    <w:rPr>
      <w:rFonts w:ascii="Calibri" w:hAnsi="Calibri" w:cs="Calibri"/>
      <w:sz w:val="18"/>
    </w:rPr>
  </w:style>
  <w:style w:type="table" w:styleId="Tabellrutnt1">
    <w:name w:val="Table Grid 1"/>
    <w:basedOn w:val="Normaltabell"/>
    <w:uiPriority w:val="99"/>
    <w:semiHidden/>
    <w:unhideWhenUsed/>
    <w:rsid w:val="001225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225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225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225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225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225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225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225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1225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ntstabell1ljus1">
    <w:name w:val="Rutnätstabell 1 ljus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1225F1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1225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1225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1225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1225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1225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1225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1225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1225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1225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1225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1225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1225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1225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1225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1225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225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225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1225F1"/>
    <w:rPr>
      <w:rFonts w:ascii="Calibri" w:hAnsi="Calibri" w:cs="Calibr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225F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225F1"/>
    <w:rPr>
      <w:rFonts w:ascii="Calibri" w:hAnsi="Calibri" w:cs="Calibri"/>
      <w:sz w:val="20"/>
      <w:szCs w:val="20"/>
    </w:rPr>
  </w:style>
  <w:style w:type="character" w:styleId="Radnummer">
    <w:name w:val="line number"/>
    <w:basedOn w:val="Standardstycketeckensnitt"/>
    <w:uiPriority w:val="99"/>
    <w:semiHidden/>
    <w:unhideWhenUsed/>
    <w:rsid w:val="001225F1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1225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225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225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22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"/>
    <w:qFormat/>
    <w:rsid w:val="001225F1"/>
    <w:rPr>
      <w:rFonts w:ascii="Calibri" w:hAnsi="Calibri" w:cs="Calibri"/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1225F1"/>
    <w:rPr>
      <w:rFonts w:ascii="Calibri" w:hAnsi="Calibri" w:cs="Calibri"/>
      <w:color w:val="954F72" w:themeColor="followedHyperlink"/>
      <w:u w:val="single"/>
    </w:rPr>
  </w:style>
  <w:style w:type="character" w:styleId="Hyperlnk">
    <w:name w:val="Hyperlink"/>
    <w:basedOn w:val="Standardstycketeckensnitt"/>
    <w:uiPriority w:val="99"/>
    <w:semiHidden/>
    <w:unhideWhenUsed/>
    <w:rsid w:val="001225F1"/>
    <w:rPr>
      <w:rFonts w:ascii="Calibri" w:hAnsi="Calibri" w:cs="Calibri"/>
      <w:color w:val="0563C1" w:themeColor="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1225F1"/>
    <w:rPr>
      <w:rFonts w:ascii="Calibri" w:hAnsi="Calibri" w:cs="Calibri"/>
    </w:rPr>
  </w:style>
  <w:style w:type="paragraph" w:styleId="Beskrivning">
    <w:name w:val="caption"/>
    <w:basedOn w:val="Normal"/>
    <w:next w:val="Normal"/>
    <w:uiPriority w:val="99"/>
    <w:semiHidden/>
    <w:unhideWhenUsed/>
    <w:rsid w:val="001225F1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B44\AppData\Roaming\Microsoft\Mallar\Bl&#229;%20sf&#228;rer%20&#8211;%20kalender%20f&#246;r%20avtalade%20tider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99030A-49A4-4B99-95D4-C63FC936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Blå sfärer – kalender för avtalade tider</Template>
  <TotalTime>0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2019-09-03T13:58:00Z</dcterms:created>
  <dcterms:modified xsi:type="dcterms:W3CDTF">2019-09-03T13:58:00Z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